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573"/>
      </w:tblGrid>
      <w:tr w:rsidR="00BE5139" w:rsidRPr="005E693B">
        <w:tc>
          <w:tcPr>
            <w:tcW w:w="5746" w:type="dxa"/>
          </w:tcPr>
          <w:p w:rsidR="00BE5139" w:rsidRPr="005E693B" w:rsidRDefault="00BE5139">
            <w:pPr>
              <w:pStyle w:val="NoSpacing"/>
              <w:rPr>
                <w:rFonts w:cs="Times New Roman"/>
                <w:b/>
                <w:bCs/>
              </w:rPr>
            </w:pPr>
          </w:p>
        </w:tc>
      </w:tr>
    </w:tbl>
    <w:p w:rsidR="00BE5139" w:rsidRDefault="00BE5139">
      <w:r>
        <w:rPr>
          <w:noProof/>
          <w:lang w:eastAsia="tr-TR"/>
        </w:rPr>
        <w:pict>
          <v:group id="Grup 29" o:spid="_x0000_s1026" style="position:absolute;margin-left:0;margin-top:0;width:444.95pt;height:380.15pt;z-index:251657728;mso-position-horizontal:left;mso-position-horizontal-relative:page;mso-position-vertical:top;mso-position-vertical-relative:page" coordorigin="15,15" coordsize="8918,7619"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strokecolor="#a7bfde"/>
            <v:oval id="Oval 32" o:spid="_x0000_s1028" style="position:absolute;left:6717;top:5418;width:2216;height:2216;visibility:visible" fillcolor="#8aabd3" stroked="f">
              <v:fill color2="#d6e2f0" focusposition=",1" focussize="" colors="0 #9ab5e4;.5 #c2d1ed;1 #e1e8f5" focus="100%" type="gradientRadial"/>
            </v:oval>
            <w10:wrap anchorx="page" anchory="page"/>
          </v:group>
        </w:pict>
      </w:r>
      <w:r>
        <w:rPr>
          <w:noProof/>
          <w:lang w:eastAsia="tr-TR"/>
        </w:rPr>
        <w:pict>
          <v:group id="Grup 24" o:spid="_x0000_s1029" style="position:absolute;margin-left:185pt;margin-top:0;width:287.3pt;height:226.8pt;z-index:251656704;mso-position-horizontal-relative:page;mso-position-vertical:top;mso-position-vertical-relative:page" coordorigin="4136,15" coordsize="5762,4545" o:allowincell="f">
            <v:shape id="AutoShape 25" o:spid="_x0000_s1030" type="#_x0000_t32" style="position:absolute;left:4136;top:15;width:3058;height:3855;visibility:visible" o:connectortype="straight" strokecolor="#a7bfde"/>
            <v:oval id="Oval 26" o:spid="_x0000_s1031" style="position:absolute;left:5782;top:444;width:4116;height:4116;visibility:visible" fillcolor="#8aabd3" stroked="f">
              <v:fill color2="#d6e2f0" rotate="t" focusposition=",1" focussize="" colors="0 #9ab5e4;.5 #c2d1ed;1 #e1e8f5" focus="100%" type="gradientRadial"/>
            </v:oval>
            <w10:wrap anchorx="margin" anchory="page"/>
          </v:group>
        </w:pict>
      </w:r>
    </w:p>
    <w:p w:rsidR="00BE5139" w:rsidRDefault="00BE5139">
      <w:r>
        <w:rPr>
          <w:noProof/>
          <w:lang w:eastAsia="tr-TR"/>
        </w:rPr>
        <w:pict>
          <v:group id="Grup 16" o:spid="_x0000_s1032" style="position:absolute;margin-left:356.6pt;margin-top:0;width:301.7pt;height:725.05pt;z-index:251658752;mso-position-horizontal-relative:page;mso-position-vertical:bottom;mso-position-vertical-relative:page" coordorigin="1172" coordsize="38334,92055">
            <v:shape id="AutoShape 19" o:spid="_x0000_s1033" type="#_x0000_t32" style="position:absolute;left:2857;width:27324;height:63754;flip:x;visibility:visible" o:connectortype="straight" strokecolor="#a7bfde"/>
            <v:oval id="Oval 15" o:spid="_x0000_s1034" style="position:absolute;left:1172;top:53721;width:38334;height:38334;visibility:visible;v-text-anchor:middle" fillcolor="#8db3e2" stroked="f" strokeweight="2pt">
              <v:fill color2="#8db3e2" rotate="t" focusposition=".5,.5" focussize="" colors="0 #b0cffb;.5 #cee0fc;1 #e6effd" focus="100%" type="gradientRadial"/>
            </v:oval>
            <w10:wrap anchorx="margin" anchory="page"/>
          </v:group>
        </w:pict>
      </w:r>
    </w:p>
    <w:tbl>
      <w:tblPr>
        <w:tblpPr w:leftFromText="187" w:rightFromText="187" w:horzAnchor="margin" w:tblpYSpec="bottom"/>
        <w:tblW w:w="3000" w:type="pct"/>
        <w:tblLook w:val="00A0"/>
      </w:tblPr>
      <w:tblGrid>
        <w:gridCol w:w="5573"/>
      </w:tblGrid>
      <w:tr w:rsidR="00BE5139" w:rsidRPr="005E693B">
        <w:tc>
          <w:tcPr>
            <w:tcW w:w="5746" w:type="dxa"/>
          </w:tcPr>
          <w:p w:rsidR="00BE5139" w:rsidRDefault="00BE5139" w:rsidP="00DB2E76">
            <w:pPr>
              <w:pStyle w:val="NoSpacing"/>
              <w:rPr>
                <w:rFonts w:ascii="Cambria" w:hAnsi="Cambria" w:cs="Times New Roman"/>
                <w:b/>
                <w:bCs/>
                <w:color w:val="365F91"/>
                <w:sz w:val="48"/>
                <w:szCs w:val="48"/>
              </w:rPr>
            </w:pPr>
            <w:r>
              <w:rPr>
                <w:rFonts w:ascii="Cambria" w:hAnsi="Cambria" w:cs="Times New Roman"/>
                <w:b/>
                <w:bCs/>
                <w:color w:val="365F91"/>
                <w:sz w:val="48"/>
                <w:szCs w:val="48"/>
              </w:rPr>
              <w:t>Kars Defterdarlığı         Birim Yönergesi</w:t>
            </w:r>
          </w:p>
        </w:tc>
      </w:tr>
      <w:tr w:rsidR="00BE5139" w:rsidRPr="005E693B">
        <w:tc>
          <w:tcPr>
            <w:tcW w:w="5746" w:type="dxa"/>
          </w:tcPr>
          <w:p w:rsidR="00BE5139" w:rsidRPr="005E693B" w:rsidRDefault="00BE5139" w:rsidP="00DB2E76">
            <w:pPr>
              <w:pStyle w:val="NoSpacing"/>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NoSpacing"/>
              <w:rPr>
                <w:rFonts w:cs="Times New Roman"/>
                <w:color w:val="4A442A"/>
                <w:sz w:val="28"/>
                <w:szCs w:val="28"/>
              </w:rPr>
            </w:pPr>
          </w:p>
        </w:tc>
      </w:tr>
      <w:tr w:rsidR="00BE5139" w:rsidRPr="005E693B">
        <w:tc>
          <w:tcPr>
            <w:tcW w:w="5746" w:type="dxa"/>
          </w:tcPr>
          <w:p w:rsidR="00BE5139" w:rsidRPr="005E693B" w:rsidRDefault="00BE5139" w:rsidP="0050536F">
            <w:pPr>
              <w:pStyle w:val="NoSpacing"/>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1.3.7</w:t>
            </w:r>
            <w:r>
              <w:rPr>
                <w:rFonts w:ascii="Times New Roman" w:hAnsi="Times New Roman" w:cs="Times New Roman"/>
                <w:sz w:val="18"/>
                <w:szCs w:val="18"/>
              </w:rPr>
              <w:t xml:space="preserve">, 2.2.4, </w:t>
            </w:r>
            <w:r w:rsidRPr="00CB781F">
              <w:rPr>
                <w:rFonts w:ascii="Times New Roman" w:hAnsi="Times New Roman" w:cs="Times New Roman"/>
                <w:sz w:val="18"/>
                <w:szCs w:val="18"/>
              </w:rPr>
              <w:t>2.2.5</w:t>
            </w:r>
            <w:r>
              <w:rPr>
                <w:rFonts w:ascii="Times New Roman" w:hAnsi="Times New Roman" w:cs="Times New Roman"/>
                <w:sz w:val="18"/>
                <w:szCs w:val="18"/>
              </w:rPr>
              <w:t xml:space="preserve">, </w:t>
            </w:r>
            <w:r w:rsidRPr="008218DF">
              <w:rPr>
                <w:rFonts w:ascii="Times New Roman" w:hAnsi="Times New Roman" w:cs="Times New Roman"/>
                <w:sz w:val="18"/>
                <w:szCs w:val="18"/>
              </w:rPr>
              <w:t>2.2.6</w:t>
            </w:r>
            <w:r>
              <w:rPr>
                <w:rFonts w:ascii="Times New Roman" w:hAnsi="Times New Roman" w:cs="Times New Roman"/>
                <w:sz w:val="18"/>
                <w:szCs w:val="18"/>
              </w:rPr>
              <w:t xml:space="preserve">, </w:t>
            </w:r>
            <w:r w:rsidRPr="00476C03">
              <w:rPr>
                <w:rFonts w:ascii="Times New Roman" w:hAnsi="Times New Roman" w:cs="Times New Roman"/>
                <w:sz w:val="18"/>
                <w:szCs w:val="18"/>
              </w:rPr>
              <w:t>2.4.2</w:t>
            </w:r>
            <w:r>
              <w:rPr>
                <w:rFonts w:ascii="Times New Roman" w:hAnsi="Times New Roman" w:cs="Times New Roman"/>
                <w:sz w:val="18"/>
                <w:szCs w:val="18"/>
              </w:rPr>
              <w:t xml:space="preserve">, </w:t>
            </w:r>
            <w:r w:rsidRPr="0008027E">
              <w:rPr>
                <w:rFonts w:ascii="Times New Roman" w:hAnsi="Times New Roman" w:cs="Times New Roman"/>
                <w:sz w:val="18"/>
                <w:szCs w:val="18"/>
              </w:rPr>
              <w:t>2.5.3</w:t>
            </w:r>
            <w:r>
              <w:rPr>
                <w:rFonts w:ascii="Times New Roman" w:hAnsi="Times New Roman" w:cs="Times New Roman"/>
                <w:sz w:val="18"/>
                <w:szCs w:val="18"/>
              </w:rPr>
              <w:t xml:space="preserve">, </w:t>
            </w:r>
            <w:r w:rsidRPr="00BC79FB">
              <w:rPr>
                <w:rFonts w:ascii="Times New Roman" w:hAnsi="Times New Roman" w:cs="Times New Roman"/>
                <w:sz w:val="18"/>
                <w:szCs w:val="18"/>
              </w:rPr>
              <w:t>2.7.3</w:t>
            </w:r>
            <w:r>
              <w:rPr>
                <w:rFonts w:ascii="Times New Roman" w:hAnsi="Times New Roman" w:cs="Times New Roman"/>
                <w:sz w:val="18"/>
                <w:szCs w:val="18"/>
              </w:rPr>
              <w:t xml:space="preserve">, </w:t>
            </w:r>
            <w:r w:rsidRPr="007E3EEB">
              <w:rPr>
                <w:rFonts w:ascii="Times New Roman" w:hAnsi="Times New Roman" w:cs="Times New Roman"/>
                <w:sz w:val="18"/>
                <w:szCs w:val="18"/>
              </w:rPr>
              <w:t xml:space="preserve"> 3.2.4</w:t>
            </w:r>
            <w:r>
              <w:rPr>
                <w:rFonts w:ascii="Times New Roman" w:hAnsi="Times New Roman" w:cs="Times New Roman"/>
                <w:sz w:val="18"/>
                <w:szCs w:val="18"/>
              </w:rPr>
              <w:t xml:space="preserve">, 11.3.1, </w:t>
            </w:r>
            <w:r w:rsidRPr="005C4EF8">
              <w:rPr>
                <w:rFonts w:ascii="Times New Roman" w:hAnsi="Times New Roman" w:cs="Times New Roman"/>
                <w:sz w:val="18"/>
                <w:szCs w:val="18"/>
              </w:rPr>
              <w:t>11.3.2</w:t>
            </w:r>
            <w:r>
              <w:rPr>
                <w:rFonts w:ascii="Times New Roman" w:hAnsi="Times New Roman" w:cs="Times New Roman"/>
                <w:sz w:val="18"/>
                <w:szCs w:val="18"/>
              </w:rPr>
              <w:t xml:space="preserve"> </w:t>
            </w:r>
            <w:r w:rsidRPr="00E1233E">
              <w:rPr>
                <w:rFonts w:ascii="Times New Roman" w:hAnsi="Times New Roman" w:cs="Times New Roman"/>
                <w:sz w:val="18"/>
                <w:szCs w:val="18"/>
              </w:rPr>
              <w:t>no’lu eylemler kapsamında hazırlanmış</w:t>
            </w:r>
            <w:r>
              <w:rPr>
                <w:rFonts w:ascii="Times New Roman" w:hAnsi="Times New Roman" w:cs="Times New Roman"/>
                <w:sz w:val="18"/>
                <w:szCs w:val="18"/>
              </w:rPr>
              <w:t xml:space="preserve">, 2018-2019 Defterdarlık </w:t>
            </w:r>
            <w:r w:rsidRPr="00E1233E">
              <w:rPr>
                <w:rFonts w:ascii="Times New Roman" w:hAnsi="Times New Roman" w:cs="Times New Roman"/>
                <w:sz w:val="18"/>
                <w:szCs w:val="18"/>
              </w:rPr>
              <w:t xml:space="preserve"> İç Kontrol Eylem Planında </w:t>
            </w:r>
            <w:r>
              <w:rPr>
                <w:rFonts w:ascii="Times New Roman" w:hAnsi="Times New Roman" w:cs="Times New Roman"/>
                <w:sz w:val="18"/>
                <w:szCs w:val="18"/>
              </w:rPr>
              <w:t>yer alan 11.3.1 nolu eylem kapsamında güncellenmiştir.</w:t>
            </w:r>
          </w:p>
        </w:tc>
      </w:tr>
      <w:tr w:rsidR="00BE5139" w:rsidRPr="005E693B">
        <w:tc>
          <w:tcPr>
            <w:tcW w:w="5746" w:type="dxa"/>
          </w:tcPr>
          <w:p w:rsidR="00BE5139" w:rsidRPr="005E693B" w:rsidRDefault="00BE5139">
            <w:pPr>
              <w:pStyle w:val="NoSpacing"/>
              <w:rPr>
                <w:rFonts w:cs="Times New Roman"/>
              </w:rPr>
            </w:pPr>
          </w:p>
        </w:tc>
      </w:tr>
      <w:tr w:rsidR="00BE5139" w:rsidRPr="005E693B">
        <w:tc>
          <w:tcPr>
            <w:tcW w:w="5746" w:type="dxa"/>
          </w:tcPr>
          <w:p w:rsidR="00BE5139" w:rsidRPr="005E693B" w:rsidRDefault="00BE5139" w:rsidP="008C4480">
            <w:pPr>
              <w:pStyle w:val="NoSpacing"/>
              <w:rPr>
                <w:rFonts w:cs="Times New Roman"/>
                <w:b/>
                <w:bCs/>
              </w:rPr>
            </w:pPr>
            <w:r w:rsidRPr="005E693B">
              <w:rPr>
                <w:rFonts w:cs="Times New Roman"/>
                <w:b/>
                <w:bCs/>
              </w:rPr>
              <w:t xml:space="preserve">     </w:t>
            </w:r>
          </w:p>
        </w:tc>
      </w:tr>
      <w:tr w:rsidR="00BE5139" w:rsidRPr="005E693B">
        <w:tc>
          <w:tcPr>
            <w:tcW w:w="5746" w:type="dxa"/>
          </w:tcPr>
          <w:p w:rsidR="00BE5139" w:rsidRPr="005E693B" w:rsidRDefault="00BE5139" w:rsidP="00E1233E">
            <w:pPr>
              <w:pStyle w:val="NoSpacing"/>
              <w:rPr>
                <w:rFonts w:cs="Times New Roman"/>
                <w:b/>
                <w:bCs/>
              </w:rPr>
            </w:pPr>
            <w:r>
              <w:rPr>
                <w:rFonts w:cs="Times New Roman"/>
                <w:b/>
                <w:bCs/>
              </w:rPr>
              <w:t>Ocak 2019</w:t>
            </w:r>
          </w:p>
        </w:tc>
      </w:tr>
      <w:tr w:rsidR="00BE5139" w:rsidRPr="005E693B">
        <w:tc>
          <w:tcPr>
            <w:tcW w:w="5746" w:type="dxa"/>
          </w:tcPr>
          <w:p w:rsidR="00BE5139" w:rsidRPr="005E693B" w:rsidRDefault="00BE5139">
            <w:pPr>
              <w:pStyle w:val="NoSpacing"/>
              <w:rPr>
                <w:rFonts w:cs="Times New Roman"/>
                <w:b/>
                <w:bCs/>
              </w:rPr>
            </w:pPr>
          </w:p>
        </w:tc>
      </w:tr>
    </w:tbl>
    <w:p w:rsidR="00BE5139" w:rsidRDefault="00BE5139">
      <w:pPr>
        <w:rPr>
          <w:color w:val="000000"/>
          <w:sz w:val="32"/>
          <w:szCs w:val="32"/>
        </w:rPr>
      </w:pPr>
      <w:bookmarkStart w:id="0" w:name="_GoBack"/>
      <w:bookmarkEnd w:id="0"/>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rFonts w:ascii="Times New Roman" w:hAnsi="Times New Roman" w:cs="Times New Roman"/>
          <w:b/>
          <w:bCs/>
          <w:color w:val="000000"/>
          <w:sz w:val="40"/>
          <w:szCs w:val="40"/>
        </w:rPr>
      </w:pPr>
    </w:p>
    <w:p w:rsidR="00BE5139" w:rsidRPr="00E74C15" w:rsidRDefault="00BE5139" w:rsidP="004722EC">
      <w:pPr>
        <w:spacing w:after="0"/>
        <w:jc w:val="center"/>
        <w:rPr>
          <w:rFonts w:ascii="Times New Roman" w:hAnsi="Times New Roman" w:cs="Times New Roman"/>
          <w:b/>
          <w:bCs/>
          <w:color w:val="000000"/>
          <w:sz w:val="40"/>
          <w:szCs w:val="40"/>
        </w:rPr>
      </w:pPr>
      <w:r w:rsidRPr="00E74C15">
        <w:rPr>
          <w:rFonts w:ascii="Times New Roman" w:hAnsi="Times New Roman" w:cs="Times New Roman"/>
          <w:b/>
          <w:bCs/>
          <w:color w:val="000000"/>
          <w:sz w:val="40"/>
          <w:szCs w:val="40"/>
        </w:rPr>
        <w:t>KARS DEFTERDARLIĞI BİRİM YÖNERGESİ</w:t>
      </w:r>
    </w:p>
    <w:p w:rsidR="00BE5139" w:rsidRPr="00840DFE" w:rsidRDefault="00BE5139" w:rsidP="004722EC">
      <w:pPr>
        <w:spacing w:after="0"/>
        <w:jc w:val="center"/>
        <w:rPr>
          <w:rFonts w:ascii="Times New Roman" w:hAnsi="Times New Roman" w:cs="Times New Roman"/>
          <w:b/>
          <w:bCs/>
          <w:color w:val="000000"/>
          <w:sz w:val="24"/>
          <w:szCs w:val="24"/>
        </w:rPr>
      </w:pPr>
    </w:p>
    <w:p w:rsidR="00BE5139" w:rsidRPr="00840DFE" w:rsidRDefault="00BE5139" w:rsidP="004722EC">
      <w:pPr>
        <w:spacing w:after="0"/>
        <w:jc w:val="center"/>
        <w:rPr>
          <w:rFonts w:ascii="Times New Roman" w:hAnsi="Times New Roman" w:cs="Times New Roman"/>
          <w:b/>
          <w:bCs/>
          <w:color w:val="000000"/>
          <w:sz w:val="24"/>
          <w:szCs w:val="24"/>
        </w:rPr>
      </w:pPr>
    </w:p>
    <w:p w:rsidR="00BE5139" w:rsidRPr="00E74C15" w:rsidRDefault="00BE5139" w:rsidP="004722EC">
      <w:pPr>
        <w:autoSpaceDE w:val="0"/>
        <w:autoSpaceDN w:val="0"/>
        <w:adjustRightInd w:val="0"/>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BİRİNCİ BÖLÜM</w:t>
      </w:r>
    </w:p>
    <w:p w:rsidR="00BE5139" w:rsidRPr="00E74C15" w:rsidRDefault="00BE5139" w:rsidP="004722EC">
      <w:pPr>
        <w:autoSpaceDE w:val="0"/>
        <w:autoSpaceDN w:val="0"/>
        <w:adjustRightInd w:val="0"/>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Amaç, Kapsam, Dayanak, Misyon ve Tanımlar</w:t>
      </w:r>
    </w:p>
    <w:p w:rsidR="00BE5139" w:rsidRPr="00840DFE"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1" w:name="bookmark55"/>
      <w:bookmarkStart w:id="2" w:name="_Toc367174560"/>
      <w:r w:rsidRPr="00E74C15">
        <w:rPr>
          <w:rFonts w:ascii="Times New Roman" w:hAnsi="Times New Roman" w:cs="Times New Roman"/>
          <w:b/>
          <w:bCs/>
          <w:color w:val="000000"/>
          <w:sz w:val="28"/>
          <w:szCs w:val="28"/>
        </w:rPr>
        <w:t>Amaç</w:t>
      </w:r>
      <w:bookmarkEnd w:id="1"/>
      <w:bookmarkEnd w:id="2"/>
    </w:p>
    <w:p w:rsidR="00BE5139" w:rsidRPr="00840DFE"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Pr="00840DFE">
        <w:rPr>
          <w:rFonts w:ascii="Times New Roman" w:hAnsi="Times New Roman" w:cs="Times New Roman"/>
          <w:color w:val="000000"/>
          <w:sz w:val="24"/>
          <w:szCs w:val="24"/>
        </w:rPr>
        <w:t xml:space="preserve"> (1) Bu Yönergenin amacı; Kar</w:t>
      </w:r>
      <w:r>
        <w:rPr>
          <w:rFonts w:ascii="Times New Roman" w:hAnsi="Times New Roman" w:cs="Times New Roman"/>
          <w:color w:val="000000"/>
          <w:sz w:val="24"/>
          <w:szCs w:val="24"/>
        </w:rPr>
        <w:t>s</w:t>
      </w:r>
      <w:r w:rsidRPr="00840DFE">
        <w:rPr>
          <w:rFonts w:ascii="Times New Roman" w:hAnsi="Times New Roman" w:cs="Times New Roman"/>
          <w:color w:val="000000"/>
          <w:sz w:val="24"/>
          <w:szCs w:val="24"/>
        </w:rPr>
        <w:t xml:space="preserve">  Defterdarlığı birimlerinin fonksiyonel ve operasyonel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3" w:name="_Toc367174561"/>
      <w:r w:rsidRPr="00E74C15">
        <w:rPr>
          <w:rFonts w:ascii="Times New Roman" w:hAnsi="Times New Roman" w:cs="Times New Roman"/>
          <w:b/>
          <w:bCs/>
          <w:color w:val="000000"/>
          <w:sz w:val="28"/>
          <w:szCs w:val="28"/>
        </w:rPr>
        <w:t>Kapsam</w:t>
      </w:r>
      <w:bookmarkEnd w:id="3"/>
    </w:p>
    <w:p w:rsidR="00BE5139" w:rsidRPr="00840DFE"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(1) Bu Yönerge, Kars</w:t>
      </w:r>
      <w:r w:rsidRPr="00840DFE">
        <w:rPr>
          <w:rFonts w:ascii="Times New Roman" w:hAnsi="Times New Roman" w:cs="Times New Roman"/>
          <w:color w:val="000000"/>
          <w:sz w:val="24"/>
          <w:szCs w:val="24"/>
        </w:rPr>
        <w:t xml:space="preserve">  Defterdarlığı birimlerinin hizmet alanları, görev, yetki ve sorumluluklarını kapsar.</w:t>
      </w:r>
      <w:bookmarkEnd w:id="4"/>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5" w:name="_Toc367174563"/>
      <w:r w:rsidRPr="00E74C15">
        <w:rPr>
          <w:rFonts w:ascii="Times New Roman" w:hAnsi="Times New Roman" w:cs="Times New Roman"/>
          <w:b/>
          <w:bCs/>
          <w:color w:val="000000"/>
          <w:sz w:val="28"/>
          <w:szCs w:val="28"/>
        </w:rPr>
        <w:t>Dayanak</w:t>
      </w:r>
      <w:bookmarkEnd w:id="5"/>
    </w:p>
    <w:p w:rsidR="00BE5139" w:rsidRPr="00840DFE" w:rsidRDefault="00BE5139"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bCs/>
          <w:color w:val="000000"/>
          <w:sz w:val="24"/>
          <w:szCs w:val="24"/>
        </w:rPr>
        <w:t xml:space="preserve">Madde 3- </w:t>
      </w:r>
      <w:r w:rsidRPr="00840DFE">
        <w:rPr>
          <w:rFonts w:ascii="Times New Roman" w:hAnsi="Times New Roman" w:cs="Times New Roman"/>
          <w:color w:val="000000"/>
          <w:sz w:val="24"/>
          <w:szCs w:val="24"/>
        </w:rPr>
        <w:t>(1) Bu Yönerge; 5018 sayılı Kamu Mali Yönetimi ve Kontrol Kanunu ve 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BE5139" w:rsidRPr="00E74C15" w:rsidRDefault="00BE5139" w:rsidP="004722EC">
      <w:pPr>
        <w:autoSpaceDE w:val="0"/>
        <w:autoSpaceDN w:val="0"/>
        <w:adjustRightInd w:val="0"/>
        <w:spacing w:before="120"/>
        <w:ind w:firstLine="710"/>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 xml:space="preserve">Defterdarlık Misyonu </w:t>
      </w:r>
      <w:r>
        <w:rPr>
          <w:rFonts w:ascii="Times New Roman" w:hAnsi="Times New Roman" w:cs="Times New Roman"/>
          <w:i/>
          <w:iCs/>
          <w:color w:val="000000"/>
          <w:sz w:val="28"/>
          <w:szCs w:val="28"/>
        </w:rPr>
        <w:t>(KOS 2.2.4</w:t>
      </w:r>
      <w:r w:rsidRPr="00E74C15">
        <w:rPr>
          <w:rFonts w:ascii="Times New Roman" w:hAnsi="Times New Roman" w:cs="Times New Roman"/>
          <w:i/>
          <w:iCs/>
          <w:color w:val="000000"/>
          <w:sz w:val="28"/>
          <w:szCs w:val="28"/>
        </w:rPr>
        <w:t>)</w:t>
      </w:r>
    </w:p>
    <w:p w:rsidR="00BE5139" w:rsidRPr="00680FBD" w:rsidRDefault="00BE5139" w:rsidP="00680FBD">
      <w:pPr>
        <w:spacing w:before="100" w:beforeAutospacing="1" w:after="100" w:afterAutospacing="1"/>
        <w:jc w:val="both"/>
        <w:rPr>
          <w:rStyle w:val="style41"/>
          <w:rFonts w:ascii="Times New Roman" w:hAnsi="Times New Roman"/>
          <w:sz w:val="24"/>
          <w:szCs w:val="24"/>
        </w:rPr>
      </w:pPr>
      <w:r w:rsidRPr="00840DFE">
        <w:rPr>
          <w:rFonts w:ascii="Times New Roman" w:hAnsi="Times New Roman" w:cs="Times New Roman"/>
          <w:b/>
          <w:bCs/>
          <w:color w:val="000000"/>
          <w:sz w:val="24"/>
          <w:szCs w:val="24"/>
        </w:rPr>
        <w:t>Madde 4</w:t>
      </w:r>
      <w:r w:rsidRPr="00840DFE">
        <w:rPr>
          <w:rFonts w:ascii="Times New Roman" w:hAnsi="Times New Roman" w:cs="Times New Roman"/>
          <w:sz w:val="24"/>
          <w:szCs w:val="24"/>
        </w:rPr>
        <w:t>- (1</w:t>
      </w:r>
      <w:r w:rsidRPr="00C71991">
        <w:rPr>
          <w:rFonts w:ascii="Times New Roman" w:hAnsi="Times New Roman" w:cs="Times New Roman"/>
          <w:sz w:val="24"/>
          <w:szCs w:val="24"/>
        </w:rPr>
        <w:t xml:space="preserve">)   </w:t>
      </w:r>
      <w:r w:rsidRPr="0032078D">
        <w:rPr>
          <w:rFonts w:ascii="Times New Roman" w:hAnsi="Times New Roman" w:cs="Times New Roman"/>
          <w:sz w:val="24"/>
          <w:szCs w:val="24"/>
          <w:shd w:val="clear" w:color="auto" w:fill="FFFFFF"/>
        </w:rPr>
        <w:t>Belirlenen Maliye politikaları çerçevesinde; Defterdarlığımızca sunulan kamu hizmetlerinde; vatandaş ve mükellef memnuniyetini, katılımcılık, şeffaflık, hesap verebilirlik, etkinlik ve verimlilik ilkelerini esas almak.</w:t>
      </w:r>
      <w:r>
        <w:rPr>
          <w:sz w:val="28"/>
          <w:szCs w:val="28"/>
        </w:rPr>
        <w:t xml:space="preserve"> </w:t>
      </w:r>
    </w:p>
    <w:p w:rsidR="00BE5139" w:rsidRPr="00E74C15" w:rsidRDefault="00BE5139" w:rsidP="00E74C15">
      <w:pPr>
        <w:spacing w:before="120"/>
        <w:ind w:firstLine="708"/>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Tanımlar ve Kısaltmalar</w:t>
      </w:r>
    </w:p>
    <w:p w:rsidR="00BE5139" w:rsidRPr="00840DFE" w:rsidRDefault="00BE5139"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Bakanlık:</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 xml:space="preserve">Maliye Bakanlığını,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pacing w:val="-2"/>
          <w:sz w:val="24"/>
          <w:szCs w:val="24"/>
        </w:rPr>
        <w:t>B</w:t>
      </w:r>
      <w:r w:rsidRPr="00840DFE">
        <w:rPr>
          <w:rFonts w:ascii="Times New Roman" w:hAnsi="Times New Roman" w:cs="Times New Roman"/>
          <w:b/>
          <w:bCs/>
          <w:spacing w:val="-1"/>
          <w:sz w:val="24"/>
          <w:szCs w:val="24"/>
        </w:rPr>
        <w:t>a</w:t>
      </w:r>
      <w:r w:rsidRPr="00840DFE">
        <w:rPr>
          <w:rFonts w:ascii="Times New Roman" w:hAnsi="Times New Roman" w:cs="Times New Roman"/>
          <w:b/>
          <w:bCs/>
          <w:spacing w:val="2"/>
          <w:sz w:val="24"/>
          <w:szCs w:val="24"/>
        </w:rPr>
        <w:t>k</w:t>
      </w:r>
      <w:r w:rsidRPr="00840DFE">
        <w:rPr>
          <w:rFonts w:ascii="Times New Roman" w:hAnsi="Times New Roman" w:cs="Times New Roman"/>
          <w:b/>
          <w:bCs/>
          <w:spacing w:val="-1"/>
          <w:sz w:val="24"/>
          <w:szCs w:val="24"/>
        </w:rPr>
        <w:t>a</w:t>
      </w:r>
      <w:r w:rsidRPr="00840DFE">
        <w:rPr>
          <w:rFonts w:ascii="Times New Roman" w:hAnsi="Times New Roman" w:cs="Times New Roman"/>
          <w:b/>
          <w:bCs/>
          <w:sz w:val="24"/>
          <w:szCs w:val="24"/>
        </w:rPr>
        <w:t>n:</w:t>
      </w:r>
      <w:r w:rsidRPr="00840DFE">
        <w:rPr>
          <w:rFonts w:ascii="Times New Roman" w:hAnsi="Times New Roman" w:cs="Times New Roman"/>
          <w:spacing w:val="-2"/>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pacing w:val="-2"/>
          <w:sz w:val="24"/>
          <w:szCs w:val="24"/>
        </w:rPr>
        <w:t>Üst Yönetici:</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Bakan Yardımcısını</w:t>
      </w:r>
      <w:r w:rsidRPr="00840DFE">
        <w:rPr>
          <w:rFonts w:ascii="Times New Roman" w:hAnsi="Times New Roman" w:cs="Times New Roman"/>
          <w:color w:val="000000"/>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Defterdarlık:</w:t>
      </w:r>
      <w:r w:rsidRPr="00840DFE">
        <w:rPr>
          <w:rFonts w:ascii="Times New Roman" w:hAnsi="Times New Roman" w:cs="Times New Roman"/>
          <w:color w:val="000000"/>
          <w:sz w:val="24"/>
          <w:szCs w:val="24"/>
        </w:rPr>
        <w:t xml:space="preserve"> Kar</w:t>
      </w:r>
      <w:r>
        <w:rPr>
          <w:rFonts w:ascii="Times New Roman" w:hAnsi="Times New Roman" w:cs="Times New Roman"/>
          <w:color w:val="000000"/>
          <w:sz w:val="24"/>
          <w:szCs w:val="24"/>
        </w:rPr>
        <w:t>s</w:t>
      </w:r>
      <w:r w:rsidRPr="00840DFE">
        <w:rPr>
          <w:rFonts w:ascii="Times New Roman" w:hAnsi="Times New Roman" w:cs="Times New Roman"/>
          <w:color w:val="000000"/>
          <w:sz w:val="24"/>
          <w:szCs w:val="24"/>
        </w:rPr>
        <w:t xml:space="preserve">  Defterdarlığını,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w:t>
      </w:r>
      <w:r w:rsidRPr="00840DFE">
        <w:rPr>
          <w:rFonts w:ascii="Times New Roman" w:hAnsi="Times New Roman" w:cs="Times New Roman"/>
          <w:color w:val="000000"/>
          <w:sz w:val="24"/>
          <w:szCs w:val="24"/>
        </w:rPr>
        <w:t xml:space="preserve"> Kar</w:t>
      </w:r>
      <w:r>
        <w:rPr>
          <w:rFonts w:ascii="Times New Roman" w:hAnsi="Times New Roman" w:cs="Times New Roman"/>
          <w:color w:val="000000"/>
          <w:sz w:val="24"/>
          <w:szCs w:val="24"/>
        </w:rPr>
        <w:t>s</w:t>
      </w:r>
      <w:r w:rsidRPr="00840DFE">
        <w:rPr>
          <w:rFonts w:ascii="Times New Roman" w:hAnsi="Times New Roman" w:cs="Times New Roman"/>
          <w:color w:val="000000"/>
          <w:sz w:val="24"/>
          <w:szCs w:val="24"/>
        </w:rPr>
        <w:t xml:space="preserve">  Defterdarını,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 xml:space="preserve">Birim Amiri: </w:t>
      </w:r>
      <w:r w:rsidRPr="00840DFE">
        <w:rPr>
          <w:rFonts w:ascii="Times New Roman" w:hAnsi="Times New Roman" w:cs="Times New Roman"/>
          <w:color w:val="000000"/>
          <w:sz w:val="24"/>
          <w:szCs w:val="24"/>
        </w:rPr>
        <w:t>Birimlerin başında bulunan en üst amirlerini (</w:t>
      </w:r>
      <w:r>
        <w:rPr>
          <w:rFonts w:ascii="Times New Roman" w:hAnsi="Times New Roman" w:cs="Times New Roman"/>
          <w:color w:val="000000"/>
          <w:sz w:val="24"/>
          <w:szCs w:val="24"/>
        </w:rPr>
        <w:t>Muhakemat Müdürü</w:t>
      </w:r>
      <w:r w:rsidRPr="00840DFE">
        <w:rPr>
          <w:rFonts w:ascii="Times New Roman" w:hAnsi="Times New Roman" w:cs="Times New Roman"/>
          <w:color w:val="000000"/>
          <w:sz w:val="24"/>
          <w:szCs w:val="24"/>
        </w:rPr>
        <w:t>, Muhasebe Müdürü, Personel Müdürü),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z w:val="24"/>
          <w:szCs w:val="24"/>
        </w:rPr>
        <w:t>Yöneticiler:</w:t>
      </w:r>
      <w:r w:rsidRPr="00840DFE">
        <w:rPr>
          <w:rFonts w:ascii="Times New Roman" w:hAnsi="Times New Roman" w:cs="Times New Roman"/>
          <w:sz w:val="24"/>
          <w:szCs w:val="24"/>
        </w:rPr>
        <w:t xml:space="preserve"> Defterdar, Defterdar Yardımcısı ve Birim Amirlerini,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Merkez Birimleri:</w:t>
      </w:r>
      <w:r w:rsidRPr="00840DFE">
        <w:rPr>
          <w:rFonts w:ascii="Times New Roman" w:hAnsi="Times New Roman" w:cs="Times New Roman"/>
          <w:sz w:val="24"/>
          <w:szCs w:val="24"/>
        </w:rPr>
        <w:t xml:space="preserve"> </w:t>
      </w:r>
      <w:r>
        <w:rPr>
          <w:rFonts w:ascii="Times New Roman" w:hAnsi="Times New Roman" w:cs="Times New Roman"/>
          <w:sz w:val="24"/>
          <w:szCs w:val="24"/>
        </w:rPr>
        <w:t>Muhakemat Müdürlüğü</w:t>
      </w:r>
      <w:r w:rsidRPr="00840DFE">
        <w:rPr>
          <w:rFonts w:ascii="Times New Roman" w:hAnsi="Times New Roman" w:cs="Times New Roman"/>
          <w:sz w:val="24"/>
          <w:szCs w:val="24"/>
        </w:rPr>
        <w:t>, Muhasebe Müdürlüğü ve Personel Müdürlüğünü,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rFonts w:cs="Times New Roman"/>
          <w:bCs/>
          <w:color w:val="000000"/>
          <w:sz w:val="24"/>
          <w:szCs w:val="24"/>
        </w:rPr>
        <w:t xml:space="preserve">Muakkip:  </w:t>
      </w:r>
      <w:r w:rsidRPr="00840DFE">
        <w:rPr>
          <w:rFonts w:ascii="Times New Roman" w:hAnsi="Times New Roman" w:cs="Times New Roman"/>
          <w:sz w:val="24"/>
          <w:szCs w:val="24"/>
        </w:rPr>
        <w:t xml:space="preserve">Dava ve İcra Takip Memurunu,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840DFE">
        <w:rPr>
          <w:rFonts w:ascii="Times New Roman" w:hAnsi="Times New Roman" w:cs="Times New Roman"/>
          <w:b/>
          <w:bCs/>
          <w:color w:val="000000"/>
          <w:sz w:val="24"/>
          <w:szCs w:val="24"/>
        </w:rPr>
        <w:t>İMER:</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Cumhurbaşkanlığı</w:t>
      </w:r>
      <w:r w:rsidRPr="00840DFE">
        <w:rPr>
          <w:rFonts w:ascii="Times New Roman" w:hAnsi="Times New Roman" w:cs="Times New Roman"/>
          <w:color w:val="000000"/>
          <w:sz w:val="24"/>
          <w:szCs w:val="24"/>
        </w:rPr>
        <w:t xml:space="preserve"> İletişim Merkezini,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HBS:</w:t>
      </w:r>
      <w:r w:rsidRPr="00840DFE">
        <w:rPr>
          <w:rFonts w:ascii="Times New Roman" w:hAnsi="Times New Roman" w:cs="Times New Roman"/>
          <w:color w:val="000000"/>
          <w:sz w:val="24"/>
          <w:szCs w:val="24"/>
        </w:rPr>
        <w:t xml:space="preserve"> Hukuk Bilişim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METOP:</w:t>
      </w:r>
      <w:r w:rsidRPr="00840DFE">
        <w:rPr>
          <w:rFonts w:ascii="Times New Roman" w:hAnsi="Times New Roman" w:cs="Times New Roman"/>
          <w:color w:val="000000"/>
          <w:sz w:val="24"/>
          <w:szCs w:val="24"/>
        </w:rPr>
        <w:t xml:space="preserve"> Merkez Erişimli Taşra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Say2000i:</w:t>
      </w:r>
      <w:r w:rsidRPr="00840DFE">
        <w:rPr>
          <w:rFonts w:ascii="Times New Roman" w:hAnsi="Times New Roman" w:cs="Times New Roman"/>
          <w:color w:val="000000"/>
          <w:sz w:val="24"/>
          <w:szCs w:val="24"/>
        </w:rPr>
        <w:t xml:space="preserve"> Saymanlık Otomasyon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KBS:</w:t>
      </w:r>
      <w:r w:rsidRPr="00840DFE">
        <w:rPr>
          <w:rFonts w:ascii="Times New Roman" w:hAnsi="Times New Roman" w:cs="Times New Roman"/>
          <w:color w:val="000000"/>
          <w:sz w:val="24"/>
          <w:szCs w:val="24"/>
        </w:rPr>
        <w:t xml:space="preserve"> Kamu Harcama ve Muhasebe Bilişim Sistemini,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KEÖS:</w:t>
      </w:r>
      <w:r w:rsidRPr="00840DFE">
        <w:rPr>
          <w:rFonts w:ascii="Times New Roman" w:hAnsi="Times New Roman" w:cs="Times New Roman"/>
          <w:color w:val="000000"/>
          <w:sz w:val="24"/>
          <w:szCs w:val="24"/>
        </w:rPr>
        <w:t xml:space="preserve"> Kamu Elektronik Ödeme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HYS:</w:t>
      </w:r>
      <w:r w:rsidRPr="00840DFE">
        <w:rPr>
          <w:rFonts w:ascii="Times New Roman" w:hAnsi="Times New Roman" w:cs="Times New Roman"/>
          <w:color w:val="000000"/>
          <w:sz w:val="24"/>
          <w:szCs w:val="24"/>
        </w:rPr>
        <w:t xml:space="preserve"> Harcama Yönetim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MYS</w:t>
      </w:r>
      <w:r w:rsidRPr="00840DFE">
        <w:rPr>
          <w:rFonts w:ascii="Times New Roman" w:hAnsi="Times New Roman" w:cs="Times New Roman"/>
          <w:b/>
          <w:bCs/>
          <w:color w:val="000000"/>
          <w:sz w:val="24"/>
          <w:szCs w:val="24"/>
        </w:rPr>
        <w:t>:</w:t>
      </w:r>
      <w:r w:rsidRPr="00840DFE">
        <w:rPr>
          <w:rFonts w:ascii="Times New Roman" w:hAnsi="Times New Roman" w:cs="Times New Roman"/>
          <w:color w:val="000000"/>
          <w:sz w:val="24"/>
          <w:szCs w:val="24"/>
        </w:rPr>
        <w:t xml:space="preserve"> </w:t>
      </w:r>
      <w:r w:rsidRPr="00C71991">
        <w:rPr>
          <w:rFonts w:ascii="Times New Roman" w:hAnsi="Times New Roman" w:cs="Times New Roman"/>
          <w:sz w:val="24"/>
          <w:szCs w:val="24"/>
        </w:rPr>
        <w:t>Yeni Devlet Muhasebesi Bilişim Sistemi</w:t>
      </w:r>
      <w:r w:rsidRPr="00840DFE">
        <w:rPr>
          <w:rFonts w:ascii="Times New Roman" w:hAnsi="Times New Roman" w:cs="Times New Roman"/>
          <w:color w:val="000000"/>
          <w:sz w:val="24"/>
          <w:szCs w:val="24"/>
        </w:rPr>
        <w:t>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PEROP:</w:t>
      </w:r>
      <w:r w:rsidRPr="00840DFE">
        <w:rPr>
          <w:rFonts w:ascii="Times New Roman" w:hAnsi="Times New Roman" w:cs="Times New Roman"/>
          <w:color w:val="000000"/>
          <w:sz w:val="24"/>
          <w:szCs w:val="24"/>
        </w:rPr>
        <w:t xml:space="preserve"> Personel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7" w:history="1">
        <w:r w:rsidRPr="00840DFE">
          <w:rPr>
            <w:rFonts w:ascii="Times New Roman" w:hAnsi="Times New Roman" w:cs="Times New Roman"/>
            <w:b/>
            <w:bCs/>
            <w:color w:val="000000"/>
            <w:sz w:val="24"/>
            <w:szCs w:val="24"/>
          </w:rPr>
          <w:t>EKAP:</w:t>
        </w:r>
        <w:r w:rsidRPr="00840DFE">
          <w:rPr>
            <w:rFonts w:ascii="Times New Roman" w:hAnsi="Times New Roman" w:cs="Times New Roman"/>
            <w:color w:val="000000"/>
            <w:sz w:val="24"/>
            <w:szCs w:val="24"/>
          </w:rPr>
          <w:t xml:space="preserve"> Elektronik Kamu Alımları Platformunu,</w:t>
        </w:r>
      </w:hyperlink>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SGB.net: </w:t>
      </w:r>
      <w:r w:rsidRPr="00840DFE">
        <w:rPr>
          <w:rFonts w:ascii="Times New Roman" w:hAnsi="Times New Roman" w:cs="Times New Roman"/>
          <w:color w:val="000000"/>
          <w:sz w:val="24"/>
          <w:szCs w:val="24"/>
        </w:rPr>
        <w:t>Strateji Geliştirme Başkanlığı Otomasyon Programı,</w:t>
      </w:r>
      <w:r w:rsidRPr="00840DFE">
        <w:rPr>
          <w:rFonts w:ascii="Times New Roman" w:hAnsi="Times New Roman" w:cs="Times New Roman"/>
          <w:b/>
          <w:bCs/>
          <w:color w:val="000000"/>
          <w:sz w:val="24"/>
          <w:szCs w:val="24"/>
        </w:rPr>
        <w:t xml:space="preserve">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Yön</w:t>
      </w:r>
      <w:r w:rsidRPr="00840DFE">
        <w:rPr>
          <w:rFonts w:ascii="Times New Roman" w:hAnsi="Times New Roman" w:cs="Times New Roman"/>
          <w:b/>
          <w:bCs/>
          <w:spacing w:val="2"/>
          <w:sz w:val="24"/>
          <w:szCs w:val="24"/>
        </w:rPr>
        <w:t>er</w:t>
      </w:r>
      <w:r w:rsidRPr="00840DFE">
        <w:rPr>
          <w:rFonts w:ascii="Times New Roman" w:hAnsi="Times New Roman" w:cs="Times New Roman"/>
          <w:b/>
          <w:bCs/>
          <w:spacing w:val="-2"/>
          <w:sz w:val="24"/>
          <w:szCs w:val="24"/>
        </w:rPr>
        <w:t>g</w:t>
      </w:r>
      <w:r w:rsidRPr="00840DFE">
        <w:rPr>
          <w:rFonts w:ascii="Times New Roman" w:hAnsi="Times New Roman" w:cs="Times New Roman"/>
          <w:b/>
          <w:bCs/>
          <w:spacing w:val="-1"/>
          <w:sz w:val="24"/>
          <w:szCs w:val="24"/>
        </w:rPr>
        <w:t>e</w:t>
      </w:r>
      <w:r w:rsidRPr="00840DFE">
        <w:rPr>
          <w:rFonts w:ascii="Times New Roman" w:hAnsi="Times New Roman" w:cs="Times New Roman"/>
          <w:b/>
          <w:bCs/>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BE5139" w:rsidRPr="00840DFE" w:rsidRDefault="00BE5139" w:rsidP="00922F43">
      <w:pPr>
        <w:spacing w:before="120"/>
        <w:ind w:firstLine="708"/>
        <w:jc w:val="both"/>
        <w:rPr>
          <w:rFonts w:ascii="Times New Roman" w:hAnsi="Times New Roman" w:cs="Times New Roman"/>
          <w:color w:val="000000"/>
          <w:sz w:val="24"/>
          <w:szCs w:val="24"/>
        </w:rPr>
      </w:pPr>
      <w:r w:rsidRPr="00840DFE">
        <w:rPr>
          <w:rFonts w:ascii="Times New Roman" w:hAnsi="Times New Roman" w:cs="Times New Roman"/>
          <w:color w:val="000000"/>
          <w:sz w:val="24"/>
          <w:szCs w:val="24"/>
        </w:rPr>
        <w:t>ifade eder.</w:t>
      </w:r>
    </w:p>
    <w:p w:rsidR="00BE5139" w:rsidRDefault="00BE5139" w:rsidP="00922F43">
      <w:pPr>
        <w:spacing w:before="120"/>
        <w:ind w:firstLine="708"/>
        <w:jc w:val="both"/>
        <w:rPr>
          <w:rFonts w:ascii="Times New Roman" w:hAnsi="Times New Roman" w:cs="Times New Roman"/>
          <w:color w:val="000000"/>
          <w:sz w:val="24"/>
          <w:szCs w:val="24"/>
        </w:rPr>
      </w:pPr>
    </w:p>
    <w:p w:rsidR="00BE5139" w:rsidRPr="00840DFE" w:rsidRDefault="00BE5139" w:rsidP="00922F43">
      <w:pPr>
        <w:spacing w:before="120"/>
        <w:ind w:firstLine="708"/>
        <w:jc w:val="both"/>
        <w:rPr>
          <w:rFonts w:ascii="Times New Roman" w:hAnsi="Times New Roman" w:cs="Times New Roman"/>
          <w:color w:val="000000"/>
          <w:sz w:val="24"/>
          <w:szCs w:val="24"/>
        </w:rPr>
      </w:pPr>
    </w:p>
    <w:p w:rsidR="00BE5139" w:rsidRPr="00E74C15" w:rsidRDefault="00BE5139" w:rsidP="00AD5296">
      <w:pPr>
        <w:autoSpaceDE w:val="0"/>
        <w:autoSpaceDN w:val="0"/>
        <w:adjustRightInd w:val="0"/>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İKİNCİ BÖLÜM</w:t>
      </w:r>
    </w:p>
    <w:p w:rsidR="00BE5139" w:rsidRPr="00E74C15" w:rsidRDefault="00BE5139" w:rsidP="00AD5296">
      <w:pPr>
        <w:widowControl w:val="0"/>
        <w:autoSpaceDE w:val="0"/>
        <w:autoSpaceDN w:val="0"/>
        <w:adjustRightInd w:val="0"/>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Defterdarlık Birimleri, Fonksiyonel Teşkilat Şeması</w:t>
      </w:r>
      <w:r w:rsidRPr="00E74C15">
        <w:rPr>
          <w:rFonts w:ascii="Times New Roman" w:hAnsi="Times New Roman" w:cs="Times New Roman"/>
          <w:b/>
          <w:bCs/>
          <w:sz w:val="28"/>
          <w:szCs w:val="28"/>
        </w:rPr>
        <w:t xml:space="preserve"> ve</w:t>
      </w:r>
    </w:p>
    <w:p w:rsidR="00BE5139" w:rsidRPr="00E74C15" w:rsidRDefault="00BE5139" w:rsidP="00AD5296">
      <w:pPr>
        <w:widowControl w:val="0"/>
        <w:autoSpaceDE w:val="0"/>
        <w:autoSpaceDN w:val="0"/>
        <w:adjustRightInd w:val="0"/>
        <w:spacing w:before="120"/>
        <w:jc w:val="center"/>
        <w:rPr>
          <w:rFonts w:ascii="Times New Roman" w:hAnsi="Times New Roman" w:cs="Times New Roman"/>
          <w:b/>
          <w:bCs/>
          <w:sz w:val="28"/>
          <w:szCs w:val="28"/>
        </w:rPr>
      </w:pPr>
      <w:r w:rsidRPr="00E74C15">
        <w:rPr>
          <w:rFonts w:ascii="Times New Roman" w:hAnsi="Times New Roman" w:cs="Times New Roman"/>
          <w:b/>
          <w:bCs/>
          <w:sz w:val="28"/>
          <w:szCs w:val="28"/>
        </w:rPr>
        <w:t>Görev Dağılımı Çizelgeleri</w:t>
      </w:r>
    </w:p>
    <w:p w:rsidR="00BE5139" w:rsidRPr="00840DFE"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E74C15" w:rsidRDefault="00BE5139" w:rsidP="00E74C15">
      <w:pPr>
        <w:spacing w:before="120"/>
        <w:ind w:right="20" w:firstLine="720"/>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Defterdarlık Birimleri</w:t>
      </w:r>
    </w:p>
    <w:p w:rsidR="00BE5139" w:rsidRPr="00840DFE" w:rsidRDefault="00BE5139" w:rsidP="00E74C15">
      <w:pPr>
        <w:spacing w:before="120"/>
        <w:ind w:right="20" w:firstLine="7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Madde 6- (1) Defterdarlıkta Hizmet Veren Birimler</w:t>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p>
    <w:p w:rsidR="00BE5139" w:rsidRPr="00840DFE" w:rsidRDefault="00BE5139" w:rsidP="00B21DAE">
      <w:pPr>
        <w:pStyle w:val="NoSpacing"/>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Muhakemat Müdürlüğü</w:t>
      </w:r>
    </w:p>
    <w:p w:rsidR="00BE5139" w:rsidRPr="00840DFE" w:rsidRDefault="00BE5139" w:rsidP="00B21DAE">
      <w:pPr>
        <w:pStyle w:val="NoSpacing"/>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Muhasebe Müdürlüğü</w:t>
      </w:r>
    </w:p>
    <w:p w:rsidR="00BE5139" w:rsidRPr="00840DFE" w:rsidRDefault="00BE5139" w:rsidP="00B21DAE">
      <w:pPr>
        <w:pStyle w:val="NoSpacing"/>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Personel Müdürlüğü</w:t>
      </w:r>
    </w:p>
    <w:p w:rsidR="00BE5139" w:rsidRPr="00840DFE" w:rsidRDefault="00BE5139" w:rsidP="00922F43">
      <w:pPr>
        <w:pStyle w:val="NoSpacing"/>
        <w:tabs>
          <w:tab w:val="left" w:pos="709"/>
          <w:tab w:val="left" w:pos="1134"/>
        </w:tabs>
        <w:spacing w:before="120" w:after="120"/>
        <w:ind w:left="709"/>
        <w:jc w:val="both"/>
        <w:rPr>
          <w:rFonts w:ascii="Times New Roman" w:hAnsi="Times New Roman" w:cs="Times New Roman"/>
          <w:sz w:val="24"/>
          <w:szCs w:val="24"/>
        </w:rPr>
      </w:pPr>
    </w:p>
    <w:p w:rsidR="00BE5139" w:rsidRPr="00E74C15" w:rsidRDefault="00BE5139" w:rsidP="00922F43">
      <w:pPr>
        <w:spacing w:before="120"/>
        <w:ind w:firstLine="708"/>
        <w:jc w:val="both"/>
        <w:rPr>
          <w:rFonts w:ascii="Times New Roman" w:hAnsi="Times New Roman" w:cs="Times New Roman"/>
          <w:b/>
          <w:bCs/>
          <w:color w:val="000000"/>
          <w:sz w:val="24"/>
          <w:szCs w:val="24"/>
        </w:rPr>
      </w:pPr>
      <w:r w:rsidRPr="00E74C15">
        <w:rPr>
          <w:rFonts w:ascii="Times New Roman" w:hAnsi="Times New Roman" w:cs="Times New Roman"/>
          <w:b/>
          <w:bCs/>
          <w:color w:val="000000"/>
          <w:sz w:val="28"/>
          <w:szCs w:val="28"/>
        </w:rPr>
        <w:t>Fonksiyonel Teşkilat Şemaları</w:t>
      </w:r>
      <w:r w:rsidRPr="00E74C15">
        <w:rPr>
          <w:rFonts w:ascii="Times New Roman" w:hAnsi="Times New Roman" w:cs="Times New Roman"/>
          <w:b/>
          <w:bCs/>
          <w:sz w:val="28"/>
          <w:szCs w:val="28"/>
        </w:rPr>
        <w:t xml:space="preserve"> ve Görev Dağılımı Çizelgeleri </w:t>
      </w:r>
      <w:r w:rsidRPr="00E74C15">
        <w:rPr>
          <w:rFonts w:ascii="Times New Roman" w:hAnsi="Times New Roman" w:cs="Times New Roman"/>
          <w:i/>
          <w:iCs/>
          <w:sz w:val="24"/>
          <w:szCs w:val="24"/>
        </w:rPr>
        <w:t>(KOS 2.4.2)</w:t>
      </w:r>
    </w:p>
    <w:p w:rsidR="00BE5139" w:rsidRPr="00840DFE" w:rsidRDefault="00BE5139"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Madde 7- (1) Fonksiyonel Teşkilat Şemaları</w:t>
      </w:r>
    </w:p>
    <w:p w:rsidR="00BE5139" w:rsidRPr="00840DFE" w:rsidRDefault="00BE5139" w:rsidP="00B21DAE">
      <w:pPr>
        <w:pStyle w:val="NoSpacing"/>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Pr>
          <w:rFonts w:ascii="Times New Roman" w:hAnsi="Times New Roman" w:cs="Times New Roman"/>
          <w:sz w:val="24"/>
          <w:szCs w:val="24"/>
        </w:rPr>
        <w:t xml:space="preserve"> yer almaktadır (Ek-A/1, 2, 3</w:t>
      </w:r>
      <w:r w:rsidRPr="00840DFE">
        <w:rPr>
          <w:rFonts w:ascii="Times New Roman" w:hAnsi="Times New Roman" w:cs="Times New Roman"/>
          <w:sz w:val="24"/>
          <w:szCs w:val="24"/>
        </w:rPr>
        <w:t>)</w:t>
      </w:r>
    </w:p>
    <w:p w:rsidR="00BE5139" w:rsidRPr="00840DFE" w:rsidRDefault="00BE5139" w:rsidP="00B21DAE">
      <w:pPr>
        <w:pStyle w:val="NoSpacing"/>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840DFE" w:rsidRDefault="00BE5139" w:rsidP="00922F43">
      <w:pPr>
        <w:pStyle w:val="NoSpacing"/>
        <w:tabs>
          <w:tab w:val="left" w:pos="709"/>
          <w:tab w:val="left" w:pos="1134"/>
        </w:tabs>
        <w:spacing w:before="120" w:after="120"/>
        <w:ind w:left="709"/>
        <w:jc w:val="both"/>
        <w:rPr>
          <w:rFonts w:ascii="Times New Roman" w:hAnsi="Times New Roman" w:cs="Times New Roman"/>
          <w:b/>
          <w:bCs/>
          <w:sz w:val="24"/>
          <w:szCs w:val="24"/>
        </w:rPr>
      </w:pPr>
      <w:r w:rsidRPr="00840DFE">
        <w:rPr>
          <w:rFonts w:ascii="Times New Roman" w:hAnsi="Times New Roman" w:cs="Times New Roman"/>
          <w:b/>
          <w:bCs/>
          <w:sz w:val="24"/>
          <w:szCs w:val="24"/>
        </w:rPr>
        <w:t>(2) Görev Dağılımı Çizelgeleri</w:t>
      </w:r>
    </w:p>
    <w:p w:rsidR="00BE5139" w:rsidRPr="00840DFE" w:rsidRDefault="00BE5139" w:rsidP="00B21DAE">
      <w:pPr>
        <w:pStyle w:val="ListParagraph"/>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Pr>
          <w:rFonts w:ascii="Times New Roman" w:hAnsi="Times New Roman" w:cs="Times New Roman"/>
          <w:sz w:val="24"/>
          <w:szCs w:val="24"/>
        </w:rPr>
        <w:t xml:space="preserve"> yer almaktadır (Ek-B/1, 2, 3</w:t>
      </w:r>
      <w:r w:rsidRPr="00840DFE">
        <w:rPr>
          <w:rFonts w:ascii="Times New Roman" w:hAnsi="Times New Roman" w:cs="Times New Roman"/>
          <w:sz w:val="24"/>
          <w:szCs w:val="24"/>
        </w:rPr>
        <w:t xml:space="preserve">) </w:t>
      </w:r>
    </w:p>
    <w:p w:rsidR="00BE5139" w:rsidRPr="00840DFE" w:rsidRDefault="00BE5139" w:rsidP="00B21DAE">
      <w:pPr>
        <w:pStyle w:val="ListParagraph"/>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Default="00BE5139" w:rsidP="00597AD7">
      <w:pPr>
        <w:spacing w:before="120"/>
        <w:jc w:val="center"/>
        <w:rPr>
          <w:rFonts w:ascii="Times New Roman" w:hAnsi="Times New Roman" w:cs="Times New Roman"/>
          <w:b/>
          <w:bCs/>
          <w:color w:val="000000"/>
          <w:sz w:val="24"/>
          <w:szCs w:val="24"/>
        </w:rPr>
      </w:pPr>
    </w:p>
    <w:p w:rsidR="00BE5139" w:rsidRPr="00E74C15" w:rsidRDefault="00BE5139" w:rsidP="00597AD7">
      <w:pPr>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ÜÇÜNCÜ BÖLÜM</w:t>
      </w:r>
    </w:p>
    <w:p w:rsidR="00BE5139" w:rsidRPr="00E74C15" w:rsidRDefault="00BE5139" w:rsidP="00597AD7">
      <w:pPr>
        <w:autoSpaceDE w:val="0"/>
        <w:autoSpaceDN w:val="0"/>
        <w:adjustRightInd w:val="0"/>
        <w:spacing w:before="120"/>
        <w:jc w:val="center"/>
        <w:rPr>
          <w:rFonts w:ascii="Times New Roman" w:hAnsi="Times New Roman" w:cs="Times New Roman"/>
          <w:i/>
          <w:iCs/>
          <w:color w:val="000000"/>
          <w:sz w:val="28"/>
          <w:szCs w:val="28"/>
        </w:rPr>
      </w:pPr>
      <w:r w:rsidRPr="00E74C15">
        <w:rPr>
          <w:rFonts w:ascii="Times New Roman" w:hAnsi="Times New Roman" w:cs="Times New Roman"/>
          <w:b/>
          <w:bCs/>
          <w:color w:val="000000"/>
          <w:sz w:val="28"/>
          <w:szCs w:val="28"/>
        </w:rPr>
        <w:t xml:space="preserve">Defterdarlık Birimlerinin Görevleri </w:t>
      </w:r>
      <w:r w:rsidRPr="00E74C15">
        <w:rPr>
          <w:rFonts w:ascii="Times New Roman" w:hAnsi="Times New Roman" w:cs="Times New Roman"/>
          <w:i/>
          <w:iCs/>
          <w:color w:val="000000"/>
          <w:sz w:val="28"/>
          <w:szCs w:val="28"/>
        </w:rPr>
        <w:t>(KOS 2.2.5)</w:t>
      </w:r>
    </w:p>
    <w:p w:rsidR="00BE5139" w:rsidRPr="00DA5948"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E74C15" w:rsidRDefault="00BE5139" w:rsidP="00FF39B4">
      <w:pPr>
        <w:pStyle w:val="gvdemetni240"/>
        <w:spacing w:before="120" w:beforeAutospacing="0" w:after="120" w:afterAutospacing="0"/>
        <w:ind w:right="20" w:firstLine="720"/>
        <w:jc w:val="both"/>
        <w:rPr>
          <w:b/>
          <w:bCs/>
          <w:color w:val="000000"/>
          <w:sz w:val="28"/>
          <w:szCs w:val="28"/>
        </w:rPr>
      </w:pPr>
      <w:r w:rsidRPr="00E74C15">
        <w:rPr>
          <w:b/>
          <w:bCs/>
          <w:color w:val="000000"/>
          <w:sz w:val="28"/>
          <w:szCs w:val="28"/>
        </w:rPr>
        <w:t>Muhakemat Müdürlüğü</w:t>
      </w:r>
    </w:p>
    <w:p w:rsidR="00BE5139" w:rsidRPr="00DA5948" w:rsidRDefault="00BE5139" w:rsidP="00FF39B4">
      <w:pPr>
        <w:pStyle w:val="Style4"/>
        <w:widowControl/>
        <w:spacing w:before="120" w:after="120" w:line="240" w:lineRule="auto"/>
        <w:rPr>
          <w:b/>
          <w:bCs/>
          <w:color w:val="000000"/>
        </w:rPr>
      </w:pPr>
      <w:r w:rsidRPr="00DA5948">
        <w:rPr>
          <w:b/>
          <w:bCs/>
          <w:color w:val="000000"/>
        </w:rPr>
        <w:t>Madde 8</w:t>
      </w:r>
      <w:r w:rsidRPr="00DA5948">
        <w:rPr>
          <w:color w:val="000000"/>
        </w:rPr>
        <w:t xml:space="preserve">- </w:t>
      </w:r>
      <w:r w:rsidRPr="00DA5948">
        <w:rPr>
          <w:b/>
          <w:bCs/>
          <w:color w:val="000000"/>
        </w:rPr>
        <w:t xml:space="preserve">(1) </w:t>
      </w:r>
      <w:r>
        <w:rPr>
          <w:b/>
          <w:bCs/>
          <w:color w:val="000000"/>
        </w:rPr>
        <w:t>Muhakemat Müdürlüğünün</w:t>
      </w:r>
      <w:r w:rsidRPr="00DA5948">
        <w:rPr>
          <w:b/>
          <w:bCs/>
          <w:color w:val="000000"/>
        </w:rPr>
        <w:t xml:space="preserve"> Görevleri</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 xml:space="preserve">1 sayılı </w:t>
      </w:r>
      <w:r>
        <w:rPr>
          <w:color w:val="000000"/>
          <w:lang w:eastAsia="en-US"/>
        </w:rPr>
        <w:t>Cumhurbaşkanlığı Teşkilatı Hakkında Cumhurbaşkanlığı Kararnamesi</w:t>
      </w:r>
      <w:r w:rsidRPr="00DA5948">
        <w:rPr>
          <w:color w:val="000000"/>
          <w:lang w:eastAsia="en-US"/>
        </w:rPr>
        <w:t>nin 24</w:t>
      </w:r>
      <w:r>
        <w:rPr>
          <w:color w:val="000000"/>
          <w:lang w:eastAsia="en-US"/>
        </w:rPr>
        <w:t>9’u</w:t>
      </w:r>
      <w:r w:rsidRPr="00DA5948">
        <w:rPr>
          <w:color w:val="000000"/>
          <w:lang w:eastAsia="en-US"/>
        </w:rPr>
        <w:t>nc</w:t>
      </w:r>
      <w:r>
        <w:rPr>
          <w:color w:val="000000"/>
          <w:lang w:eastAsia="en-US"/>
        </w:rPr>
        <w:t>u</w:t>
      </w:r>
      <w:r w:rsidRPr="00DA5948">
        <w:rPr>
          <w:color w:val="000000"/>
          <w:lang w:eastAsia="en-US"/>
        </w:rPr>
        <w:t xml:space="preserve"> madde hükümlerine göre görevleri;</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Bakanlığın ve talep halinde genel bütçe kapsamındaki kamu idareleri ve özel bütçeli idarelerin hukuk danışmanlığını ve muhakemat hizmetlerini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Hazinenin mülkiyetindeki taşınmazlar ile Devletin hüküm ve tasarrufu altındaki taşınmazların ayn'ıyla ilgili her türlü davaları takip etmek ve icra işlemlerini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Gerekli koordinasyonu sağlamak suretiyle Bakanlığa veya </w:t>
      </w:r>
      <w:r>
        <w:rPr>
          <w:color w:val="000000"/>
          <w:lang w:eastAsia="en-US"/>
        </w:rPr>
        <w:t>Hazineye</w:t>
      </w:r>
      <w:r w:rsidRPr="00DA5948">
        <w:rPr>
          <w:color w:val="000000"/>
          <w:lang w:eastAsia="en-US"/>
        </w:rPr>
        <w:t xml:space="preserve"> ait her türlü davayı açmak ve takip etmek, Bakanlık veya Hazine aleyhine açılan her türlü davayı takip etmek ve icra takibini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659 sayılı Genel Bütçe Kapsamındaki Kamu İdareleri ve Özel Bütçeli İdarelerde Hukuk Hizmetlerinin Yürütülmesine İlişkin KHK hükümlerine göre görev ve yetkiler;</w:t>
      </w:r>
    </w:p>
    <w:p w:rsidR="00BE5139" w:rsidRPr="00DA5948" w:rsidRDefault="00BE5139" w:rsidP="00B21DAE">
      <w:pPr>
        <w:pStyle w:val="Style15"/>
        <w:widowControl/>
        <w:numPr>
          <w:ilvl w:val="0"/>
          <w:numId w:val="39"/>
        </w:numPr>
        <w:tabs>
          <w:tab w:val="left" w:pos="1560"/>
          <w:tab w:val="left" w:pos="1701"/>
        </w:tabs>
        <w:spacing w:before="120" w:after="120"/>
        <w:jc w:val="both"/>
        <w:rPr>
          <w:color w:val="000000"/>
          <w:lang w:eastAsia="en-US"/>
        </w:rPr>
      </w:pPr>
      <w:r w:rsidRPr="00DA5948">
        <w:rPr>
          <w:color w:val="000000"/>
          <w:lang w:eastAsia="en-US"/>
        </w:rPr>
        <w:t>Muhakemat hizmeti kapsamında;</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Bakanlığın taraf olduğu adli ve idari davalarda iç tahkim yargılamasında, icra işlemlerinde ve yargıya intikal eden diğer her türlü uyuşmazlıklarda Bakanlığı temsil etmek,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Bakanlık dışındaki genel bütçe kapsamındaki idareler ile özel bütçeli idarelerce;</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r w:rsidRPr="00DA5948">
        <w:rPr>
          <w:rStyle w:val="FontStyle25"/>
          <w:sz w:val="24"/>
        </w:rPr>
        <w:t>Muhakemat hizmeti talep edilmesi veya takip edilmekte olan dava ve icra dosyaları hakkında devir talep edilmemesi halinde, bu idareleri dava ve icra takiplerinde hazine avukatları tarafından vekil sıfatı ile temsil etmek,</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r w:rsidRPr="00DA5948">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DA5948" w:rsidRDefault="00BE5139" w:rsidP="00B21DAE">
      <w:pPr>
        <w:pStyle w:val="Style15"/>
        <w:widowControl/>
        <w:numPr>
          <w:ilvl w:val="0"/>
          <w:numId w:val="39"/>
        </w:numPr>
        <w:tabs>
          <w:tab w:val="left" w:pos="1560"/>
          <w:tab w:val="left" w:pos="1701"/>
        </w:tabs>
        <w:spacing w:before="120" w:after="120"/>
        <w:jc w:val="both"/>
        <w:rPr>
          <w:rStyle w:val="FontStyle25"/>
          <w:color w:val="000000"/>
          <w:sz w:val="24"/>
        </w:rPr>
      </w:pPr>
      <w:r w:rsidRPr="00DA5948">
        <w:rPr>
          <w:rStyle w:val="FontStyle25"/>
          <w:color w:val="000000"/>
          <w:sz w:val="24"/>
        </w:rPr>
        <w:t>Hukuk danışmanlığı kapsamında;</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Uyuşmazlıklara ilişkin işleri inceleyip hukuki görüş belirtmek,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Uyuşmazlıkların sulh yoluyla çözümü konusunda mütalaa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 ve Defterdarlık birimlerinin işlerinden doğan alacakların taksitle ödenmesi tekliflerini değerlendirmek,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Bakanlıkça verilen diğer görevleri yürütmektir.</w:t>
      </w:r>
    </w:p>
    <w:p w:rsidR="00BE5139" w:rsidRPr="00DA5948" w:rsidRDefault="00BE5139" w:rsidP="00FF39B4">
      <w:pPr>
        <w:pStyle w:val="Style1"/>
        <w:widowControl/>
        <w:tabs>
          <w:tab w:val="left" w:pos="284"/>
        </w:tabs>
        <w:spacing w:before="120" w:after="120" w:line="240" w:lineRule="auto"/>
        <w:ind w:firstLine="709"/>
        <w:jc w:val="both"/>
        <w:rPr>
          <w:rStyle w:val="FontStyle24"/>
          <w:bCs/>
          <w:sz w:val="24"/>
        </w:rPr>
      </w:pPr>
      <w:r w:rsidRPr="00DA5948">
        <w:rPr>
          <w:rStyle w:val="FontStyle24"/>
          <w:bCs/>
          <w:color w:val="000000"/>
          <w:sz w:val="24"/>
        </w:rPr>
        <w:t>(2)Müşavir Hazine Avukatları ve Hazine Avukatlarının Görevleri</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lang w:eastAsia="en-US"/>
        </w:rPr>
        <w:t>Bakanlık birimleri ve talep halinde genel bütçe kapsamındaki kamu idareleri ve özel bütçeli idarelerden sorulan işlerin hukuki gerekleri hakkında verilecek mütalaayı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İlçe teşkilatından gönderilen dava ve icra işlerini incelemek ve bu dosyalarla ilgili talimatları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Uyuşmazlığın sulhen halli konusunda görüş talep edilen dosyaları incelemek ve bu dosyalarla ilgili mütalaaları hazırlamak,</w:t>
      </w:r>
    </w:p>
    <w:p w:rsidR="00BE5139" w:rsidRPr="00DA5948" w:rsidRDefault="00BE5139" w:rsidP="00B21DAE">
      <w:pPr>
        <w:pStyle w:val="Style14"/>
        <w:widowControl/>
        <w:numPr>
          <w:ilvl w:val="0"/>
          <w:numId w:val="42"/>
        </w:numPr>
        <w:tabs>
          <w:tab w:val="left" w:pos="1134"/>
        </w:tabs>
        <w:spacing w:before="120" w:after="120" w:line="240" w:lineRule="auto"/>
        <w:rPr>
          <w:lang w:eastAsia="en-US"/>
        </w:rPr>
      </w:pPr>
      <w:r w:rsidRPr="00DA5948">
        <w:rPr>
          <w:lang w:eastAsia="en-US"/>
        </w:rPr>
        <w:t>Havale edilerek gelen ve takibi uygun bulunan;</w:t>
      </w:r>
    </w:p>
    <w:p w:rsidR="00BE5139" w:rsidRPr="00DA5948" w:rsidRDefault="00BE5139" w:rsidP="00B21DAE">
      <w:pPr>
        <w:pStyle w:val="Style17"/>
        <w:widowControl/>
        <w:numPr>
          <w:ilvl w:val="0"/>
          <w:numId w:val="43"/>
        </w:numPr>
        <w:tabs>
          <w:tab w:val="left" w:pos="1134"/>
        </w:tabs>
        <w:spacing w:before="120" w:after="120" w:line="240" w:lineRule="auto"/>
        <w:rPr>
          <w:rStyle w:val="FontStyle25"/>
          <w:sz w:val="24"/>
        </w:rPr>
      </w:pPr>
      <w:r w:rsidRPr="00DA5948">
        <w:rPr>
          <w:rStyle w:val="FontStyle25"/>
          <w:color w:val="000000"/>
          <w:sz w:val="24"/>
        </w:rPr>
        <w:t>Bakanlık veya Maliye Hazinesinin taraf olduğu her türlü adli, idari davayı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Talep halinde genel bütçe kapsamındaki kamu idareleri ve özel bütçeli idarelerin her türlü adli, idari davalarını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Hazinenin mülkiyetindeki taşınmazlar ile Devletin hüküm ve tasarrufu altındaki taşınmazların ayn’ıyla ilgili her türlü davaları takip etmek ve icra işlemlerini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Özel kanun hükümlerine göre Hazine alacağı sayılan alacaklara ilişkin davaları açmak, takip etmek ve alacakları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Mevzuatında başkaca bir takip mercii ve usulü öngörülmeyen alacaklar ile diğer kurumların taraf olamayacağı davaları açmak, takip etmek ve alacağı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Sorumluluğu altında bulunan dava ve icra işlerini mevzuata uygun şekilde takip etmek ve sonuçlandırmak,</w:t>
      </w:r>
    </w:p>
    <w:p w:rsidR="00BE5139"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Takip edilen davalarla ilgili gerekli olan bilgi ve belgeleri ilgili birimlerden istemek,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Gerekli görülmesi halinde dava ve icra takibinden veya kararların üst dereceli mahkemelerde incelenmesinden vazgeçme için mütalaa hazırlamak,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Karara çıkan dosyaların tebliğe çıkarılmasını, takip ettiği işlerle ilgili tebliğ evrakını almak, METOP sistemine tebliğ tarihini işlemek ve kesinleştirilmesini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Kendisine havale edilen dava ve icra takibinin safahatlarını METOP sistemine işlemek,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w:t>
      </w:r>
      <w:r>
        <w:rPr>
          <w:lang w:eastAsia="en-US"/>
        </w:rPr>
        <w:t>Muhakemat Müdürlüğünü</w:t>
      </w:r>
      <w:r w:rsidRPr="00DA5948">
        <w:rPr>
          <w:lang w:eastAsia="en-US"/>
        </w:rPr>
        <w:t xml:space="preserve"> toplantılarda temsil etmek,</w:t>
      </w:r>
    </w:p>
    <w:p w:rsidR="00BE5139" w:rsidRPr="00DA5948" w:rsidRDefault="00BE5139" w:rsidP="00FF39B4">
      <w:pPr>
        <w:pStyle w:val="Style14"/>
        <w:widowControl/>
        <w:tabs>
          <w:tab w:val="left" w:pos="1134"/>
        </w:tabs>
        <w:spacing w:before="120" w:after="120" w:line="240" w:lineRule="auto"/>
        <w:ind w:left="710"/>
        <w:rPr>
          <w:lang w:eastAsia="en-US"/>
        </w:rPr>
      </w:pPr>
      <w:r w:rsidRPr="00DA5948">
        <w:rPr>
          <w:lang w:eastAsia="en-US"/>
        </w:rPr>
        <w:t xml:space="preserve">       </w:t>
      </w:r>
      <w:r>
        <w:rPr>
          <w:lang w:eastAsia="en-US"/>
        </w:rPr>
        <w:t>Muhakemat Müdürlüğünde</w:t>
      </w:r>
      <w:r w:rsidRPr="00DA5948">
        <w:rPr>
          <w:lang w:eastAsia="en-US"/>
        </w:rPr>
        <w:t xml:space="preserve"> kurulan komisyonlarda görev yapmak,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ilçe teşkilatının iş ve işlemlerini inceleme ve değerlendirmede bulunmak düzenlenecek raporları </w:t>
      </w:r>
      <w:r>
        <w:rPr>
          <w:lang w:eastAsia="en-US"/>
        </w:rPr>
        <w:t>Müdürlüğe</w:t>
      </w:r>
      <w:r w:rsidRPr="00DA5948">
        <w:rPr>
          <w:lang w:eastAsia="en-US"/>
        </w:rPr>
        <w:t xml:space="preserve"> sunmak,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Pr>
          <w:lang w:eastAsia="en-US"/>
        </w:rPr>
        <w:t>Muhakemat Müdürü</w:t>
      </w:r>
      <w:r w:rsidRPr="00DA5948">
        <w:rPr>
          <w:lang w:eastAsia="en-US"/>
        </w:rPr>
        <w:t xml:space="preserve"> tarafından verilecek diğer görevleri yürütmektir.</w:t>
      </w:r>
    </w:p>
    <w:p w:rsidR="00BE5139" w:rsidRPr="00DA5948" w:rsidRDefault="00BE5139" w:rsidP="00B21DAE">
      <w:pPr>
        <w:pStyle w:val="Style1"/>
        <w:widowControl/>
        <w:numPr>
          <w:ilvl w:val="0"/>
          <w:numId w:val="44"/>
        </w:numPr>
        <w:tabs>
          <w:tab w:val="left" w:pos="284"/>
        </w:tabs>
        <w:spacing w:before="120" w:after="120" w:line="240" w:lineRule="auto"/>
        <w:jc w:val="both"/>
        <w:rPr>
          <w:rStyle w:val="FontStyle24"/>
          <w:bCs/>
          <w:sz w:val="24"/>
        </w:rPr>
      </w:pPr>
      <w:r w:rsidRPr="00DA5948">
        <w:rPr>
          <w:rStyle w:val="FontStyle24"/>
          <w:bCs/>
          <w:color w:val="000000"/>
          <w:sz w:val="24"/>
        </w:rPr>
        <w:t>Servisler ve Görevleri</w:t>
      </w:r>
    </w:p>
    <w:p w:rsidR="00BE5139" w:rsidRPr="00DA5948" w:rsidRDefault="00BE5139" w:rsidP="00B21DAE">
      <w:pPr>
        <w:pStyle w:val="Style13"/>
        <w:widowControl/>
        <w:numPr>
          <w:ilvl w:val="0"/>
          <w:numId w:val="45"/>
        </w:numPr>
        <w:spacing w:before="120" w:after="120" w:line="240" w:lineRule="auto"/>
      </w:pPr>
      <w:r>
        <w:rPr>
          <w:color w:val="000000"/>
        </w:rPr>
        <w:t>Muhakemat Müdürlüğü</w:t>
      </w:r>
      <w:r w:rsidRPr="00DA5948">
        <w:rPr>
          <w:color w:val="000000"/>
        </w:rPr>
        <w:t xml:space="preserve"> aşağıdaki servislerden oluşur:</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sz w:val="24"/>
        </w:rPr>
      </w:pPr>
      <w:r w:rsidRPr="00DA5948">
        <w:rPr>
          <w:rStyle w:val="FontStyle25"/>
          <w:color w:val="000000"/>
          <w:sz w:val="24"/>
        </w:rPr>
        <w:t>Personel/Özlük Servisleri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Kalem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Gelen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Giden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İdari Tahsilat ve Sayman Mutemetliği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Tediye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Mutemetlik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Taşınır ve Satın Alma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İstatistik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Tebligat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Arşiv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 xml:space="preserve">Bilgi İşlem Servisi             </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Dava Takip Servisi(Muakkipler</w:t>
      </w:r>
      <w:r w:rsidRPr="00DA5948">
        <w:rPr>
          <w:rStyle w:val="FontStyle24"/>
          <w:bCs/>
          <w:color w:val="000000"/>
          <w:sz w:val="24"/>
        </w:rPr>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5"/>
          <w:b/>
          <w:bCs/>
          <w:sz w:val="24"/>
        </w:rPr>
      </w:pPr>
      <w:r w:rsidRPr="00DA5948">
        <w:rPr>
          <w:rStyle w:val="FontStyle25"/>
          <w:b/>
          <w:bCs/>
          <w:color w:val="000000"/>
          <w:sz w:val="24"/>
        </w:rPr>
        <w:t>Personel/Özlük Servisleri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Muhakemat Müdürlüğü</w:t>
      </w:r>
      <w:r w:rsidRPr="00DA5948">
        <w:rPr>
          <w:rStyle w:val="FontStyle25"/>
          <w:sz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Özlük işlemleri ile ilgili konulardaki dilekçeleri Personel Müdürlüğüne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oluşturmak ve bu dosyaları muhafaza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güvenlik, sivil savunma, temizlik gibi iş ve işlemleri ile ilgili yazışmaları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yazışmalarını yapmak, duyuruların yapılmasını ve koordine edilmesini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4982 sayılı Bilgi Edinme Hakkında Kanun ve buna ilişkin esas ve usuller hakkında yönetmelik gereğince birime intikal eden iş ve işlemlerin gereğini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 xml:space="preserve">Müdürlüğün </w:t>
      </w:r>
      <w:r w:rsidRPr="00DA5948">
        <w:rPr>
          <w:rStyle w:val="FontStyle25"/>
          <w:sz w:val="24"/>
        </w:rPr>
        <w:t>sekretarya hizmetlerini yürütmektir.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Kalem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Dava </w:t>
      </w:r>
      <w:r w:rsidRPr="00DA5948">
        <w:rPr>
          <w:rStyle w:val="FontStyle25"/>
          <w:sz w:val="24"/>
        </w:rPr>
        <w:t>ve icra kayıtlarını METOP üzerinden yapmak, aylık olarak alınan Dava Kayıtlarını yılı itibariyle dosyalamak suretiyle saklamak,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Acele ve günlü yazı ve faksları, alındığı günün tarih ve saati yazıldıktan sonra, aynı gün havalesi sağlanarak ilgilisine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 devir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İlçeden gelen dosyalara ilişkin iş ve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Dosya birleştirme</w:t>
      </w:r>
      <w:r w:rsidRPr="00DA5948">
        <w:t xml:space="preserve"> veya ayırma işlemlerini yapmaktır.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Gelen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Defterdarlıktan havale edilerek veya doğrudan yazılı veya elektronik ortamda </w:t>
      </w:r>
      <w:r>
        <w:rPr>
          <w:rStyle w:val="FontStyle25"/>
          <w:sz w:val="24"/>
        </w:rPr>
        <w:t>Müdürlüğe</w:t>
      </w:r>
      <w:r w:rsidRPr="00DA5948">
        <w:rPr>
          <w:rStyle w:val="FontStyle25"/>
          <w:sz w:val="24"/>
        </w:rPr>
        <w:t xml:space="preserve"> gelen bütün kâğıt ve evrakları teslim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Müdürlüğe</w:t>
      </w:r>
      <w:r w:rsidRPr="00DA5948">
        <w:rPr>
          <w:rStyle w:val="FontStyle25"/>
          <w:sz w:val="24"/>
        </w:rPr>
        <w:t xml:space="preserve"> gelen ve giden her türlü evrakın METOP üzerinden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Takvim yılı itibariyle geliş ve gidiş sırasına göre evrak numarası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her türlü evraka ait eklerin tam olup olmadığı kontrol edilerek eksiklik olduğu takdirde bu hususu kayıt altına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evrakın arkasına kaşe basmak ve varsa evveliyatı tespit edilerek eklenmek suretiyle havale için yetkili amire ibraz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Avukat tarafından gereği yapılarak zimmet defterine işlenerek gönderilen dosyaları tarih/saat yazılmak suretiyle zimmetle teslim almak,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Acele ve günlü kaydıyla gelen süreli evrak ile acele ve günlü kaydı olmaksızın</w:t>
      </w:r>
      <w:r w:rsidRPr="00DA5948">
        <w:t xml:space="preserve"> gelen süreli evrakı tarih ve saat kaydı koyarak teslim almaktır.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Giden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Giden </w:t>
      </w:r>
      <w:r w:rsidRPr="00DA5948">
        <w:rPr>
          <w:rStyle w:val="FontStyle25"/>
          <w:sz w:val="24"/>
        </w:rPr>
        <w:t xml:space="preserve">evrakı, posta defterine kaydettikten sonra sayfanın altı kapatılarak kaç evrak olduğu yazmak suretiyle Müdür veya görevlendirilen avukata imzalatmak, </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İşlemi ve gereği yapılan yazıları, bilgi ve belgeler varsa ekleri ile birlikte memur aracılığıyla</w:t>
      </w:r>
      <w:r w:rsidRPr="00DA5948">
        <w:t xml:space="preserve"> veya posta yoluyla göndermektir.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İdari Tahsilat ve Sayman Mutemetliği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Tahsil </w:t>
      </w:r>
      <w:r w:rsidRPr="00DA5948">
        <w:rPr>
          <w:rStyle w:val="FontStyle25"/>
          <w:sz w:val="24"/>
        </w:rPr>
        <w:t>edilen Vekâlet Ücretlerini, ilgili avukatları aracılığı ile Bakanlık Merkez Saymanlığı nezdinde açılmış emanet hesabına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Posta çeki hesabına yatırılan dosya alacaklarına ilişkin tahsilat işlemlerini yapmak (avukatlardan dosyaların istenmesi, dosyaların işlemleri bittikten sonra avukatına iadesini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Asıl alacakların ilgili saymanlıklara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vekâlet ücretlerinin tevzisi için gerekli işlemleri yaparak birim amirine sunmak,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Muhasebe yetkilisi mutemedi onayını hazırlamak ve görevlendirilmesi halinde Hazine alacakları ve vekalet ücreti alacaklarının icra dairelerinden bankalardan, postanelerden vs. tahsil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Tahsilatları saymanlık veznesine yatırmak, alındıları ilgililere ibraz etmek,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Dava takip</w:t>
      </w:r>
      <w:r w:rsidRPr="00DA5948">
        <w:t xml:space="preserve"> dosyalarındaki avans artıklarının çekilerek, Muhasebe Müdürlüğü hesaplarına aktarılmasını sağlamaktır.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Tediye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İlama bağlı borç ödemelerine ilişkin işlemleri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Ödenek taleplerine ilişkin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Ödeme</w:t>
      </w:r>
      <w:r w:rsidRPr="00DA5948">
        <w:t xml:space="preserve"> Emri Belgelerini ekleri ile birlikte hazırlayarak gerçekleştirme görevlisine sunmak,</w:t>
      </w:r>
    </w:p>
    <w:p w:rsidR="00BE5139" w:rsidRPr="00DA5948" w:rsidRDefault="00BE5139" w:rsidP="00B21DAE">
      <w:pPr>
        <w:pStyle w:val="Style20"/>
        <w:numPr>
          <w:ilvl w:val="2"/>
          <w:numId w:val="47"/>
        </w:numPr>
        <w:tabs>
          <w:tab w:val="left" w:pos="2410"/>
        </w:tabs>
        <w:spacing w:before="120"/>
        <w:ind w:left="1843" w:hanging="709"/>
        <w:jc w:val="both"/>
      </w:pPr>
      <w:r w:rsidRPr="00DA5948">
        <w:t xml:space="preserve">Ödeme </w:t>
      </w:r>
      <w:r w:rsidRPr="00DA5948">
        <w:rPr>
          <w:rStyle w:val="FontStyle25"/>
          <w:sz w:val="24"/>
        </w:rPr>
        <w:t>sonrası</w:t>
      </w:r>
      <w:r w:rsidRPr="00DA5948">
        <w:t xml:space="preserve"> bilgi verilmesine ilişkin yazıları hazırlamaktır.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Mutemetlik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5510 Sayılı Sosyal Sigortalar ve Genel Sağlık Sigortası Kanunu gereğince işe giriş ve işten ayrılış bildirgelerinin Sosyal Güvenlik Kurumu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5510 Sayılı Kanun gereğince </w:t>
      </w:r>
      <w:r>
        <w:rPr>
          <w:rStyle w:val="FontStyle25"/>
          <w:sz w:val="24"/>
        </w:rPr>
        <w:t>Müdürlükte</w:t>
      </w:r>
      <w:r w:rsidRPr="00DA5948">
        <w:rPr>
          <w:rStyle w:val="FontStyle25"/>
          <w:sz w:val="24"/>
        </w:rPr>
        <w:t xml:space="preserve"> görevli personelin (ücretsiz izinli personel dahil) ve bakmakla yükümlü oldukları yakınlarının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görevli personelin; personel mevzuatına göre her türlü mali ve sosyal haklar ile harcırah işlemlerine ilişkin Ödeme Emri Belgelerini Merkezi Yönetim Harcama Belgeleri Yönetmeliğine uygun olarak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5510 Sayılı</w:t>
      </w:r>
      <w:r w:rsidRPr="00DA5948">
        <w:t xml:space="preserve"> Kanuna göre, sosyal güvenlik primleri ile ilgili işlemleri yapmak ve SGK bildirgelerini düzenlemektir.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Taşınır ve Satın Alma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Taşınır </w:t>
      </w:r>
      <w:r w:rsidRPr="00DA5948">
        <w:rPr>
          <w:rStyle w:val="FontStyle25"/>
          <w:sz w:val="24"/>
        </w:rPr>
        <w:t xml:space="preserve">Mal Yönetmeliği uyarınca </w:t>
      </w:r>
      <w:r>
        <w:rPr>
          <w:rStyle w:val="FontStyle25"/>
          <w:sz w:val="24"/>
        </w:rPr>
        <w:t>M</w:t>
      </w:r>
      <w:r w:rsidRPr="00DA5948">
        <w:rPr>
          <w:rStyle w:val="FontStyle25"/>
          <w:sz w:val="24"/>
        </w:rPr>
        <w:t>üdürlük ambarına malzeme giriş ve çıkışı ile ilgili her türlü işlemi yürütmek ve kayıtlarını tutmak,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Satın alma, tüketim, devir, terkin gibi nedenlerle </w:t>
      </w:r>
      <w:r>
        <w:rPr>
          <w:rStyle w:val="FontStyle25"/>
          <w:sz w:val="24"/>
        </w:rPr>
        <w:t>Müdürlük</w:t>
      </w:r>
      <w:r w:rsidRPr="00DA5948">
        <w:rPr>
          <w:rStyle w:val="FontStyle25"/>
          <w:sz w:val="24"/>
        </w:rPr>
        <w:t xml:space="preserve"> ambarına</w:t>
      </w:r>
      <w:r w:rsidRPr="00DA5948">
        <w:rPr>
          <w:rStyle w:val="FontStyle25"/>
          <w:sz w:val="24"/>
        </w:rPr>
        <w:br/>
        <w:t>giren ya da çıkan taşınırlar ile ilgili Taşınır İşlem Fişini (TİF)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ambarındaki taşınırların çıkış kaydının yapılarak personelin kullanımına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kullanılan fotokopi makinesi, faks cihazı, klima, kesintisiz güç kaynağı, projeksiyon cihazı vb. cihaz ve makinelerin periyodik veya gerektiğinde bakım ve onarımını yaptırmak,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ihtiyacı olan her türlü mal ve hizmetin 4734 sayılı Kamu İhale Kanunu ve diğer mali mevzuat hükümleri çerçevesinde satın alma işlemlerini yürütmek,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Mal veya hizmet</w:t>
      </w:r>
      <w:r w:rsidRPr="00DA5948">
        <w:t xml:space="preserve"> alımlarına ilişkin ödeme işlemlerini gerçekleştirmektir.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İstatistik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Dava ve </w:t>
      </w:r>
      <w:r w:rsidRPr="00DA5948">
        <w:rPr>
          <w:rStyle w:val="FontStyle25"/>
          <w:sz w:val="24"/>
        </w:rPr>
        <w:t>icra takiplerine ilişkin istatistik cetvellerini aylık ve altı aylık olarak düzenleyerek göndermek,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İstatistiki bilgilerin derlenmesi, değerlendirilmesi ve ilgili yerlere iletilmesi işlemlerini yapmaktır</w:t>
      </w:r>
      <w:r w:rsidRPr="00DA5948">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Tebligat Servisi</w:t>
      </w:r>
    </w:p>
    <w:p w:rsidR="00BE5139" w:rsidRPr="00DA5948" w:rsidRDefault="00BE5139" w:rsidP="00B21DAE">
      <w:pPr>
        <w:pStyle w:val="Style20"/>
        <w:numPr>
          <w:ilvl w:val="2"/>
          <w:numId w:val="47"/>
        </w:numPr>
        <w:tabs>
          <w:tab w:val="left" w:pos="2410"/>
        </w:tabs>
        <w:spacing w:before="120"/>
        <w:ind w:left="1843" w:hanging="850"/>
        <w:jc w:val="both"/>
        <w:rPr>
          <w:rStyle w:val="FontStyle25"/>
          <w:sz w:val="24"/>
        </w:rPr>
      </w:pPr>
      <w:r w:rsidRPr="00DA5948">
        <w:t xml:space="preserve">Tebliğe </w:t>
      </w:r>
      <w:r w:rsidRPr="00DA5948">
        <w:rPr>
          <w:rStyle w:val="FontStyle25"/>
          <w:sz w:val="24"/>
        </w:rPr>
        <w:t>ilişkin evrakı (mahkeme ve icra dairelerince gönderilen) üzerine alındı tarihini yazarak teslim almak,</w:t>
      </w:r>
    </w:p>
    <w:p w:rsidR="00BE5139" w:rsidRPr="00DA5948" w:rsidRDefault="00BE5139" w:rsidP="00B21DAE">
      <w:pPr>
        <w:pStyle w:val="Style20"/>
        <w:numPr>
          <w:ilvl w:val="2"/>
          <w:numId w:val="47"/>
        </w:numPr>
        <w:tabs>
          <w:tab w:val="left" w:pos="2410"/>
        </w:tabs>
        <w:spacing w:before="120"/>
        <w:ind w:left="1843" w:hanging="850"/>
        <w:jc w:val="both"/>
      </w:pPr>
      <w:r w:rsidRPr="00DA5948">
        <w:t>Tebligatları</w:t>
      </w:r>
      <w:r w:rsidRPr="00DA5948">
        <w:rPr>
          <w:rStyle w:val="FontStyle25"/>
          <w:sz w:val="24"/>
        </w:rPr>
        <w:t xml:space="preserve"> evveliyatı ve başka evrakla irtibatı varsa bu evrakla birlikte aynı gün havale makamına</w:t>
      </w:r>
      <w:r w:rsidRPr="00DA5948">
        <w:t xml:space="preserve"> intikal ettirmek, evveliyatı olan işi hukuki gerekleri hakkında işlem yapılmak üzere aynı gün ilgilisine imza karşılığı zimmet defteri ile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Evveliyatı olmayan tebligatı, havale edildikten sonra standart dosya planına göre dosya açılarak ilgilisine zimmet karşılığı teslim etmektir.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Arşiv Servisi</w:t>
      </w:r>
    </w:p>
    <w:p w:rsidR="00BE5139" w:rsidRPr="00DA5948" w:rsidRDefault="00BE5139" w:rsidP="00B21DAE">
      <w:pPr>
        <w:pStyle w:val="Style20"/>
        <w:numPr>
          <w:ilvl w:val="2"/>
          <w:numId w:val="47"/>
        </w:numPr>
        <w:tabs>
          <w:tab w:val="left" w:pos="2410"/>
        </w:tabs>
        <w:spacing w:before="120"/>
        <w:ind w:left="1843" w:hanging="850"/>
        <w:jc w:val="both"/>
      </w:pPr>
      <w:r>
        <w:t>Müdürlük</w:t>
      </w:r>
      <w:r w:rsidRPr="00DA5948">
        <w:t xml:space="preserve"> bünyesinde işlemi biten ve Müdür/Avukat tarafından saklıya kaldırılması yönünde olur verilen dosyaları, METOP/Dava-İcra takip defterine saklı kaydı işlenerek arşivlemek,</w:t>
      </w:r>
    </w:p>
    <w:p w:rsidR="00BE5139" w:rsidRPr="00DA5948" w:rsidRDefault="00BE5139" w:rsidP="00B21DAE">
      <w:pPr>
        <w:pStyle w:val="Style20"/>
        <w:numPr>
          <w:ilvl w:val="2"/>
          <w:numId w:val="47"/>
        </w:numPr>
        <w:tabs>
          <w:tab w:val="left" w:pos="2410"/>
        </w:tabs>
        <w:spacing w:before="120"/>
        <w:ind w:left="1843" w:hanging="850"/>
        <w:jc w:val="both"/>
      </w:pPr>
      <w:r w:rsidRPr="00DA5948">
        <w:t>Arşiv malzemesi ve arşivlik malzemenin tespiti, ayıklanması ve saklanması ile saklanmasına lüzum görülmeyen malzemenin imha işlemlerini Devlet Arşiv Hizmetleri Hakkında Yönetmelik esasları doğrultusunda yerine getirmektir.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Bilgi İşlem Servisi</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kurulan iletişim altyapısı cihazları ile bilgisayar donanımı için yüklenici firmalar ve Bakanlıkla koordinasyonu sağlayarak, donanıma ait cihazlar ve bilgisayarların periyodik bakım ve onarımlarını yaptırmak,</w:t>
      </w:r>
    </w:p>
    <w:p w:rsidR="00BE5139" w:rsidRPr="00DA5948" w:rsidRDefault="00BE5139" w:rsidP="00B21DAE">
      <w:pPr>
        <w:pStyle w:val="Style20"/>
        <w:numPr>
          <w:ilvl w:val="2"/>
          <w:numId w:val="47"/>
        </w:numPr>
        <w:tabs>
          <w:tab w:val="left" w:pos="2410"/>
        </w:tabs>
        <w:spacing w:before="120"/>
        <w:ind w:left="1843" w:hanging="850"/>
        <w:jc w:val="both"/>
      </w:pPr>
      <w:r w:rsidRPr="00DA5948">
        <w:t>Sistemde herhangi bir sorunun oluşması halinde yetkililerle gerekli iletişimi sağlayıp sorunu çözerek sistemi sürekli çalışır halde bulundurmak,</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kurulan iletişim altyapısı cihazları (network) ile bilgisayar donanımlarının (PC-ekran-yazıcı-tarayıcı vb. cihazların) faal durumda bulunmasını sağlamak,</w:t>
      </w:r>
    </w:p>
    <w:p w:rsidR="00BE5139" w:rsidRPr="00DA5948" w:rsidRDefault="00BE5139" w:rsidP="00B21DAE">
      <w:pPr>
        <w:pStyle w:val="Style20"/>
        <w:numPr>
          <w:ilvl w:val="2"/>
          <w:numId w:val="47"/>
        </w:numPr>
        <w:tabs>
          <w:tab w:val="left" w:pos="2410"/>
        </w:tabs>
        <w:spacing w:before="120"/>
        <w:ind w:left="1843" w:hanging="850"/>
        <w:jc w:val="both"/>
      </w:pPr>
      <w:r w:rsidRPr="00DA5948">
        <w:t>Donanımlara ait cihazlar ve bilgisayarların periyodik bakım onarımlarını, gerektiğinde taşınır servisi ile koordineli çalışarak yaptırmak, gerekli donanım malzemelerinin tedarik edilerek arızaların giderilmesinin sağlamak,</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BE5139" w:rsidRPr="00DA5948" w:rsidRDefault="00BE5139" w:rsidP="00B21DAE">
      <w:pPr>
        <w:pStyle w:val="Style20"/>
        <w:numPr>
          <w:ilvl w:val="2"/>
          <w:numId w:val="47"/>
        </w:numPr>
        <w:tabs>
          <w:tab w:val="left" w:pos="2410"/>
        </w:tabs>
        <w:spacing w:before="120"/>
        <w:ind w:left="1843" w:hanging="850"/>
        <w:jc w:val="both"/>
      </w:pPr>
      <w:r w:rsidRPr="00DA5948">
        <w:t>Bilgisayarların son kullanıcıya hazır hale getirilerek kullanıcıya teslimi ve kullanımı konusunda her türlü operasyonel desteği sağlamak,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talepleri doğrultusunda bilgisayar donanımları ve programları ile ilgili sorunların çözümü konularında gerekli desteği vermek,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işlemler sırasında yaptıkları hataların düzeltilmesine ilişkin isteklerini Bakanlıkla irtibat kurarak yerine getirmek,</w:t>
      </w:r>
    </w:p>
    <w:p w:rsidR="00BE5139" w:rsidRPr="00DA5948" w:rsidRDefault="00BE5139" w:rsidP="00B21DAE">
      <w:pPr>
        <w:pStyle w:val="Style20"/>
        <w:numPr>
          <w:ilvl w:val="2"/>
          <w:numId w:val="47"/>
        </w:numPr>
        <w:tabs>
          <w:tab w:val="left" w:pos="2410"/>
        </w:tabs>
        <w:spacing w:before="120"/>
        <w:ind w:left="1843" w:hanging="850"/>
        <w:jc w:val="both"/>
      </w:pPr>
      <w:r w:rsidRPr="00DA5948">
        <w:t>Avukatların isteği doğrultusunda gelen çağrılara istinaden, dosyaların arşiv servisi ile koordineli çalışarak mahzen kayıtlarını silmektir.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Dava ve İcra Takip Servisi (Muakkipler)</w:t>
      </w:r>
    </w:p>
    <w:p w:rsidR="00BE5139" w:rsidRPr="00DA5948" w:rsidRDefault="00BE5139" w:rsidP="00B21DAE">
      <w:pPr>
        <w:pStyle w:val="Style20"/>
        <w:numPr>
          <w:ilvl w:val="2"/>
          <w:numId w:val="47"/>
        </w:numPr>
        <w:tabs>
          <w:tab w:val="left" w:pos="2410"/>
        </w:tabs>
        <w:spacing w:before="120"/>
        <w:ind w:left="1843" w:hanging="850"/>
        <w:jc w:val="both"/>
      </w:pPr>
      <w:r w:rsidRPr="00DA5948">
        <w:t>Masraf kayıtlarını METOP üzerinden yapmak, METOP üzerinden aylık olarak alınan masraf kayıtlarına ilişkin dokümanları yılı itibariyle dosyalamak,</w:t>
      </w:r>
    </w:p>
    <w:p w:rsidR="00BE5139" w:rsidRPr="00DA5948" w:rsidRDefault="00BE5139" w:rsidP="00B21DAE">
      <w:pPr>
        <w:pStyle w:val="Style20"/>
        <w:numPr>
          <w:ilvl w:val="2"/>
          <w:numId w:val="47"/>
        </w:numPr>
        <w:tabs>
          <w:tab w:val="left" w:pos="2410"/>
        </w:tabs>
        <w:spacing w:before="120"/>
        <w:ind w:left="1843" w:hanging="850"/>
        <w:jc w:val="both"/>
      </w:pPr>
      <w:r w:rsidRPr="00DA5948">
        <w:t>Avukat tarafından yapılması gereken işlemlerin bildirildiği muakkip fişini, zimmet karşılığı teslim almak,</w:t>
      </w:r>
    </w:p>
    <w:p w:rsidR="00BE5139" w:rsidRPr="00DA5948" w:rsidRDefault="00BE5139" w:rsidP="00B21DAE">
      <w:pPr>
        <w:pStyle w:val="Style20"/>
        <w:numPr>
          <w:ilvl w:val="2"/>
          <w:numId w:val="47"/>
        </w:numPr>
        <w:tabs>
          <w:tab w:val="left" w:pos="2410"/>
        </w:tabs>
        <w:spacing w:before="120"/>
        <w:ind w:left="1843" w:hanging="850"/>
        <w:jc w:val="both"/>
      </w:pPr>
      <w:r>
        <w:t>Müdürlükçe</w:t>
      </w:r>
      <w:r w:rsidRPr="00DA5948">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ile mahkeme ya da icra dosyasından bilirkişi raporu, keşif zaptı veya her türlü evrak ve örneğini temin etmek,</w:t>
      </w:r>
    </w:p>
    <w:p w:rsidR="00BE5139" w:rsidRPr="00DA5948" w:rsidRDefault="00BE5139" w:rsidP="00B21DAE">
      <w:pPr>
        <w:pStyle w:val="Style20"/>
        <w:numPr>
          <w:ilvl w:val="2"/>
          <w:numId w:val="47"/>
        </w:numPr>
        <w:tabs>
          <w:tab w:val="left" w:pos="2410"/>
        </w:tabs>
        <w:spacing w:before="120"/>
        <w:ind w:left="1843" w:hanging="850"/>
        <w:jc w:val="both"/>
      </w:pPr>
      <w:r w:rsidRPr="00DA5948">
        <w:t>İcra Müdürlüklerinde yapılacak dosya işlemleri için icra dosyalarını hazır hale getirmek,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avukatları tarafından hazırlanan takiplerin </w:t>
      </w:r>
      <w:r>
        <w:t>İ</w:t>
      </w:r>
      <w:r w:rsidRPr="00DA5948">
        <w:t xml:space="preserve">cra </w:t>
      </w:r>
      <w:r>
        <w:t>M</w:t>
      </w:r>
      <w:r w:rsidRPr="00DA5948">
        <w:t xml:space="preserve">üdürlüğü nezdinde başlatılmasını sağlamak ve başlatılan takiplere ilişkin olarak avukatlar tarafından verilen işlerin </w:t>
      </w:r>
      <w:r>
        <w:t>İ</w:t>
      </w:r>
      <w:r w:rsidRPr="00DA5948">
        <w:t xml:space="preserve">cra </w:t>
      </w:r>
      <w:r>
        <w:t>M</w:t>
      </w:r>
      <w:r w:rsidRPr="00DA5948">
        <w:t>üdürlüklerinde takiplerini yapmak,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w:t>
      </w:r>
      <w:r>
        <w:t>D</w:t>
      </w:r>
      <w:r w:rsidRPr="00DA5948">
        <w:t>airelerinde arşive gönderilen icra takip dosyalarının arşivden çıkarılmasına ilişkin işlemleri takip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üzerine kararların kesinleştirilmesi işlemlerini yaptırmak,</w:t>
      </w:r>
    </w:p>
    <w:p w:rsidR="00BE5139" w:rsidRPr="00DA5948" w:rsidRDefault="00BE5139" w:rsidP="00B21DAE">
      <w:pPr>
        <w:pStyle w:val="Style20"/>
        <w:numPr>
          <w:ilvl w:val="2"/>
          <w:numId w:val="47"/>
        </w:numPr>
        <w:tabs>
          <w:tab w:val="left" w:pos="2410"/>
        </w:tabs>
        <w:spacing w:before="120"/>
        <w:ind w:left="1843" w:hanging="850"/>
        <w:jc w:val="both"/>
      </w:pPr>
      <w:r w:rsidRPr="00DA5948">
        <w:t>Dava dosyaları ve icra takipleri için yapılacak masraflarla ilgili avans mutemedi olarak görevlendirilmek,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Avans mutemedi olarak görevlendirilen personel tarafından avans ödemesine ilişkin muhasebe işlem fişi ve eklerini hazırlamak, </w:t>
      </w:r>
    </w:p>
    <w:p w:rsidR="00BE5139" w:rsidRPr="00DA5948" w:rsidRDefault="00BE5139" w:rsidP="00B21DAE">
      <w:pPr>
        <w:pStyle w:val="Style20"/>
        <w:numPr>
          <w:ilvl w:val="2"/>
          <w:numId w:val="47"/>
        </w:numPr>
        <w:tabs>
          <w:tab w:val="left" w:pos="2410"/>
        </w:tabs>
        <w:spacing w:before="120"/>
        <w:ind w:left="1843" w:hanging="850"/>
        <w:jc w:val="both"/>
      </w:pPr>
      <w:r w:rsidRPr="00DA5948">
        <w:t>Avansların çekildiği tarihten itibaren bir ay içinde mahsubunu gerçekleştirmek,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Mahkeme harç ve gideri ödemelerini yapmak, </w:t>
      </w:r>
    </w:p>
    <w:p w:rsidR="00BE5139" w:rsidRPr="00DA5948" w:rsidRDefault="00BE5139" w:rsidP="00B21DAE">
      <w:pPr>
        <w:pStyle w:val="Style20"/>
        <w:numPr>
          <w:ilvl w:val="2"/>
          <w:numId w:val="47"/>
        </w:numPr>
        <w:tabs>
          <w:tab w:val="left" w:pos="2410"/>
        </w:tabs>
        <w:spacing w:before="120"/>
        <w:ind w:left="1843" w:hanging="850"/>
        <w:jc w:val="both"/>
      </w:pPr>
      <w:r w:rsidRPr="00DA5948">
        <w:t>Fihrist kayıtlarını METOP üzerinden yapmak,</w:t>
      </w:r>
    </w:p>
    <w:p w:rsidR="00BE5139" w:rsidRPr="00DA5948" w:rsidRDefault="00BE5139" w:rsidP="00B21DAE">
      <w:pPr>
        <w:pStyle w:val="Style20"/>
        <w:numPr>
          <w:ilvl w:val="2"/>
          <w:numId w:val="47"/>
        </w:numPr>
        <w:tabs>
          <w:tab w:val="left" w:pos="2410"/>
        </w:tabs>
        <w:spacing w:before="120"/>
        <w:ind w:left="1843" w:hanging="850"/>
        <w:jc w:val="both"/>
      </w:pPr>
      <w:r w:rsidRPr="00DA5948">
        <w:t>Zimmet defterini tutmaktır.</w:t>
      </w:r>
    </w:p>
    <w:p w:rsidR="00BE5139" w:rsidRDefault="00BE5139" w:rsidP="00FF39B4">
      <w:pPr>
        <w:pStyle w:val="gvdemetni240"/>
        <w:tabs>
          <w:tab w:val="left" w:pos="993"/>
        </w:tabs>
        <w:spacing w:before="120" w:beforeAutospacing="0" w:after="120" w:afterAutospacing="0"/>
        <w:ind w:right="20" w:firstLine="709"/>
        <w:jc w:val="both"/>
        <w:rPr>
          <w:b/>
          <w:bCs/>
        </w:rPr>
      </w:pPr>
    </w:p>
    <w:p w:rsidR="00BE5139"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8"/>
          <w:szCs w:val="28"/>
        </w:rPr>
      </w:pPr>
    </w:p>
    <w:p w:rsidR="00BE5139" w:rsidRPr="00E74C15"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8"/>
          <w:szCs w:val="28"/>
        </w:rPr>
      </w:pPr>
      <w:r w:rsidRPr="00E74C15">
        <w:rPr>
          <w:rFonts w:ascii="Times New Roman" w:hAnsi="Times New Roman"/>
          <w:b/>
          <w:bCs/>
          <w:sz w:val="28"/>
          <w:szCs w:val="28"/>
        </w:rPr>
        <w:t>Muhasebe Müdürlüğü</w:t>
      </w:r>
    </w:p>
    <w:p w:rsidR="00BE5139" w:rsidRPr="00DA5948"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sz w:val="24"/>
          <w:szCs w:val="24"/>
        </w:rPr>
      </w:pPr>
      <w:r w:rsidRPr="00DA5948">
        <w:rPr>
          <w:rFonts w:ascii="Times New Roman" w:hAnsi="Times New Roman"/>
          <w:b/>
          <w:bCs/>
          <w:sz w:val="24"/>
          <w:szCs w:val="24"/>
        </w:rPr>
        <w:t>Madde 9- (1) Muhasebe Müdürlüğünün Görevleri</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color w:val="000000"/>
          <w:sz w:val="24"/>
        </w:rPr>
      </w:pPr>
      <w:r w:rsidRPr="00DA5948">
        <w:rPr>
          <w:rStyle w:val="FontStyle24"/>
          <w:b w:val="0"/>
          <w:color w:val="000000"/>
          <w:sz w:val="24"/>
        </w:rPr>
        <w:t xml:space="preserve">Genel bütçeli dairelerin </w:t>
      </w:r>
      <w:r w:rsidRPr="00DA5948">
        <w:rPr>
          <w:rStyle w:val="FontStyle24"/>
          <w:b w:val="0"/>
          <w:sz w:val="24"/>
        </w:rPr>
        <w:t xml:space="preserve">muhasebe </w:t>
      </w:r>
      <w:r w:rsidRPr="00DA5948">
        <w:rPr>
          <w:rStyle w:val="FontStyle24"/>
          <w:b w:val="0"/>
          <w:color w:val="000000"/>
          <w:sz w:val="24"/>
        </w:rPr>
        <w:t xml:space="preserve">hizmetlerini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Muhasebe birimleri arasında koordinasyonu ve uygulama birliğini sağlamak üzere Defterdar tarafından verilecek görüş ve önerileri hazırlamak,</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Muhasebe Yetkililiği görevi ile ilgili Sayıştay’a hesap vermek,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İlgili mevzuatı gereğince, genel yönetim sektörü kapsamındaki kamu idarelerinin mali verilerinin derlenmesi işlemlerini yapmak,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BE5139" w:rsidRPr="00DA5948" w:rsidRDefault="00BE5139" w:rsidP="00691E45">
      <w:pPr>
        <w:pStyle w:val="ListParagraph"/>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a) Muhasebe Müdürlüğü aşağıdaki servislerden oluşur:</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Bütçe Gelirleri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Bütçe Gelirlerinden Red ve İadeler Servisi </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Birimleri Arası İşlemler Servisi</w:t>
      </w:r>
    </w:p>
    <w:p w:rsidR="00BE5139" w:rsidRPr="00DA5948" w:rsidRDefault="00BE5139" w:rsidP="00AD5BD0">
      <w:pPr>
        <w:pStyle w:val="ListParagraph"/>
        <w:numPr>
          <w:ilvl w:val="0"/>
          <w:numId w:val="3"/>
        </w:numPr>
        <w:tabs>
          <w:tab w:val="left" w:pos="993"/>
          <w:tab w:val="left" w:pos="1260"/>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Yapı Denetim İşlemleri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Yetkilisi Mutemedi İşlemleri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Kişi Borçları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Vezne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Banka Servisi</w:t>
      </w:r>
    </w:p>
    <w:p w:rsidR="00BE5139" w:rsidRPr="00DA5948" w:rsidRDefault="00BE5139" w:rsidP="00691E45">
      <w:pPr>
        <w:pStyle w:val="ListParagraph"/>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Tetkik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Emanetler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İcra İşlemleri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Personel/Özlük Servisleri </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hAnsi="Times New Roman" w:cs="Times New Roman"/>
          <w:sz w:val="24"/>
          <w:szCs w:val="24"/>
          <w:lang w:eastAsia="tr-TR"/>
        </w:rPr>
        <w:t xml:space="preserve"> </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Taşınır İşlemleri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Satın Alma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Bilgi İşlem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Yevmiye Servisi</w:t>
      </w:r>
    </w:p>
    <w:p w:rsidR="00BE5139" w:rsidRPr="00DA5948" w:rsidRDefault="00BE5139" w:rsidP="00691E45">
      <w:pPr>
        <w:pStyle w:val="ListParagraph"/>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Evrak Kayıt ve Arşiv İşlemleri Servisi</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 Bütçe Gelirleri Servisi</w:t>
      </w:r>
    </w:p>
    <w:p w:rsidR="00BE5139" w:rsidRPr="00DA5948" w:rsidRDefault="00BE5139" w:rsidP="00691E45">
      <w:pPr>
        <w:pStyle w:val="ListParagraph"/>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makinesi tescil belgesi vb. tedariki ve dağıtımı ile Müdürlükçe verilmesi gibi işlemler sonucunda tahsil edilen tutarları, </w:t>
      </w:r>
    </w:p>
    <w:p w:rsidR="00BE5139" w:rsidRPr="00DA5948" w:rsidRDefault="00BE5139" w:rsidP="00691E45">
      <w:pPr>
        <w:tabs>
          <w:tab w:val="left" w:pos="567"/>
        </w:tabs>
        <w:spacing w:before="120"/>
        <w:ind w:left="709"/>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2.2 Bütçe Gelirlerinden Ren ve İadeler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tahsilatların  ren ve iade işlemlerini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2.3 Muhasebe Birimleri Arası İşlemler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2.4 Yapı Denetim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2.5 Muhasebe Yetkilisi Mutemedi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BE5139" w:rsidRDefault="00BE5139" w:rsidP="00691E45">
      <w:pPr>
        <w:spacing w:before="120"/>
        <w:ind w:left="708"/>
        <w:rPr>
          <w:rFonts w:ascii="Times New Roman" w:hAnsi="Times New Roman" w:cs="Times New Roman"/>
          <w:sz w:val="24"/>
          <w:szCs w:val="24"/>
        </w:rPr>
      </w:pPr>
      <w:r w:rsidRPr="00DA5948">
        <w:rPr>
          <w:rFonts w:ascii="Times New Roman" w:hAnsi="Times New Roman" w:cs="Times New Roman"/>
          <w:sz w:val="24"/>
          <w:szCs w:val="24"/>
        </w:rPr>
        <w:t>tahsil edilen tutarları, muhasebe birimi veznesince teslim alınmadan önce kontrol 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2.6 Kişi Borçları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BE5139" w:rsidRPr="00DA5948" w:rsidRDefault="00BE5139" w:rsidP="00691E45">
      <w:pPr>
        <w:pStyle w:val="ListParagraph"/>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BE5139" w:rsidRPr="00DA5948" w:rsidRDefault="00BE5139" w:rsidP="00691E45">
      <w:pPr>
        <w:pStyle w:val="ListParagraph"/>
        <w:suppressAutoHyphens/>
        <w:spacing w:before="120" w:after="120" w:line="240" w:lineRule="auto"/>
        <w:ind w:left="708"/>
        <w:jc w:val="both"/>
        <w:rPr>
          <w:rFonts w:ascii="Times New Roman" w:hAnsi="Times New Roman" w:cs="Times New Roman"/>
          <w:sz w:val="24"/>
          <w:szCs w:val="24"/>
        </w:rPr>
      </w:pPr>
      <w:r w:rsidRPr="00DA5948">
        <w:rPr>
          <w:rFonts w:ascii="Times New Roman" w:hAnsi="Times New Roman" w:cs="Times New Roman"/>
          <w:sz w:val="24"/>
          <w:szCs w:val="24"/>
        </w:rPr>
        <w:t>için kişilerden alacaklar izleme dosyası açmak ve borç kaydetmektir.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2.7 Vezne Servisi</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Tahsilat ve Bakanlıkça belirlenen ödeme işlemlerini yapmak,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Gün içerisinde tahsil edilen paralardan, kasa fazlası tutarını bankaya yatırmak,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Değerli kağıtların teslim alınması ve il dahilinde hizmet veren malmüdürlükleri ile ilgili kamu kurum ve kuruluşlarının değerli kağıt ihtiyaçlarını karşılamak,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BE5139" w:rsidRPr="00DA5948" w:rsidRDefault="00BE5139" w:rsidP="00691E45">
      <w:pPr>
        <w:pStyle w:val="ListParagraph"/>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Muhasebe Birimlerince görevlendirilen personele istenilen basılı kağıtları zimmet karşılığı teslim etmek,</w:t>
      </w:r>
    </w:p>
    <w:p w:rsidR="00BE5139" w:rsidRPr="00DA5948" w:rsidRDefault="00BE5139" w:rsidP="00691E45">
      <w:pPr>
        <w:pStyle w:val="ListParagraph"/>
        <w:numPr>
          <w:ilvl w:val="2"/>
          <w:numId w:val="11"/>
        </w:numPr>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Merkezi Yönetim Muhasebe Yönetmeliğinde tanımı yapılan yetkili memurlara zimmetle veya peşin para ile değerli kağıtları vermektir.</w:t>
      </w:r>
    </w:p>
    <w:p w:rsidR="00BE5139" w:rsidRPr="00DA5948" w:rsidRDefault="00BE5139" w:rsidP="008A4441">
      <w:pPr>
        <w:pStyle w:val="ListParagraph"/>
        <w:numPr>
          <w:ilvl w:val="1"/>
          <w:numId w:val="11"/>
        </w:numPr>
        <w:spacing w:before="120"/>
        <w:rPr>
          <w:rFonts w:ascii="Times New Roman" w:hAnsi="Times New Roman" w:cs="Times New Roman"/>
          <w:b/>
          <w:bCs/>
          <w:sz w:val="24"/>
          <w:szCs w:val="24"/>
        </w:rPr>
      </w:pPr>
      <w:r w:rsidRPr="00DA5948">
        <w:rPr>
          <w:rFonts w:ascii="Times New Roman" w:hAnsi="Times New Roman" w:cs="Times New Roman"/>
          <w:b/>
          <w:bCs/>
          <w:sz w:val="24"/>
          <w:szCs w:val="24"/>
        </w:rPr>
        <w:t>Banka Servisi</w:t>
      </w:r>
    </w:p>
    <w:p w:rsidR="00BE5139" w:rsidRPr="00DA5948" w:rsidRDefault="00BE5139" w:rsidP="008A4441">
      <w:pPr>
        <w:spacing w:before="120"/>
        <w:ind w:left="1843" w:hanging="763"/>
        <w:jc w:val="both"/>
        <w:rPr>
          <w:rStyle w:val="FontStyle24"/>
          <w:rFonts w:cs="Times New Roman"/>
          <w:b w:val="0"/>
          <w:color w:val="000000"/>
          <w:sz w:val="24"/>
          <w:szCs w:val="24"/>
        </w:rPr>
      </w:pPr>
      <w:r w:rsidRPr="00DA5948">
        <w:rPr>
          <w:rStyle w:val="FontStyle24"/>
          <w:rFonts w:cs="Times New Roman"/>
          <w:b w:val="0"/>
          <w:color w:val="000000"/>
          <w:sz w:val="24"/>
          <w:szCs w:val="24"/>
        </w:rPr>
        <w:t>2.8.1</w:t>
      </w:r>
      <w:r w:rsidRPr="00DA5948">
        <w:rPr>
          <w:rStyle w:val="FontStyle24"/>
          <w:rFonts w:cs="Times New Roman"/>
          <w:b w:val="0"/>
          <w:color w:val="000000"/>
          <w:sz w:val="24"/>
          <w:szCs w:val="24"/>
        </w:rPr>
        <w:tab/>
        <w:t>Genel Bütçe kapsamındaki kamu idarelerinin nakit ihtiyaçlarını KEÖS üzerinden talep etmek ve karşılanan tutarların ödemelerini yapmak,</w:t>
      </w:r>
    </w:p>
    <w:p w:rsidR="00BE5139" w:rsidRPr="00DA5948" w:rsidRDefault="00BE5139" w:rsidP="008A4441">
      <w:pPr>
        <w:spacing w:before="120"/>
        <w:ind w:left="1843" w:hanging="763"/>
        <w:jc w:val="both"/>
        <w:rPr>
          <w:rStyle w:val="FontStyle24"/>
          <w:rFonts w:cs="Times New Roman"/>
          <w:b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8" w:tooltip="Anasayfaya git" w:history="1">
        <w:r w:rsidRPr="00DA5948">
          <w:rPr>
            <w:rStyle w:val="FontStyle24"/>
            <w:rFonts w:cs="Times New Roman"/>
            <w:b w:val="0"/>
            <w:color w:val="000000"/>
            <w:sz w:val="24"/>
            <w:szCs w:val="24"/>
          </w:rPr>
          <w:t>Türkiye Bilimsel ve Teknolojik Araştırma Kurumu</w:t>
        </w:r>
      </w:hyperlink>
      <w:r w:rsidRPr="00DA5948">
        <w:rPr>
          <w:rStyle w:val="FontStyle24"/>
          <w:rFonts w:cs="Times New Roman"/>
          <w:b w:val="0"/>
          <w:color w:val="000000"/>
          <w:sz w:val="24"/>
          <w:szCs w:val="24"/>
        </w:rPr>
        <w:t xml:space="preserve"> (TÜBİTAK) projeleri ile ilgili ödemeleri Ziraat Bankasına göndermek,</w:t>
      </w:r>
    </w:p>
    <w:p w:rsidR="00BE5139" w:rsidRPr="00DA5948" w:rsidRDefault="00BE5139" w:rsidP="008A4441">
      <w:pPr>
        <w:pStyle w:val="ListParagraph"/>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    Suriye uyruklu tüzel kişilere ait mallar hesabında muhafaza edilen gelirleri    üçer aylık vadeli hesaplarda nemalandırmak ve bu hesaplara ilişkin işlemleri yapmak,</w:t>
      </w:r>
    </w:p>
    <w:p w:rsidR="00BE5139" w:rsidRPr="00DA5948" w:rsidRDefault="00BE5139" w:rsidP="008A4441">
      <w:pPr>
        <w:pStyle w:val="ListParagraph"/>
        <w:spacing w:before="120"/>
        <w:ind w:left="1843"/>
        <w:jc w:val="both"/>
        <w:rPr>
          <w:rStyle w:val="FontStyle24"/>
          <w:rFonts w:cs="Times New Roman"/>
          <w:b w:val="0"/>
          <w:color w:val="000000"/>
          <w:sz w:val="24"/>
          <w:szCs w:val="24"/>
        </w:rPr>
      </w:pPr>
    </w:p>
    <w:p w:rsidR="00BE5139" w:rsidRPr="00DA5948" w:rsidRDefault="00BE5139" w:rsidP="008A4441">
      <w:pPr>
        <w:pStyle w:val="ListParagraph"/>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Kamu İdarelerinin Ödeme ve Tahsilat İşlemlerinin Elektronik Ortamda Gerçekleştirilmesine İlişkin Usul ve Esaslar uyarınca vergi dairelerinin ren ve iade ödemelerinin KEÖS üzerinden ödemesini yapmak,</w:t>
      </w:r>
    </w:p>
    <w:p w:rsidR="00BE5139" w:rsidRPr="00DA5948" w:rsidRDefault="00BE5139" w:rsidP="008A4441">
      <w:pPr>
        <w:pStyle w:val="ListParagraph"/>
        <w:numPr>
          <w:ilvl w:val="2"/>
          <w:numId w:val="49"/>
        </w:numPr>
        <w:spacing w:before="120"/>
        <w:ind w:left="1843" w:hanging="850"/>
        <w:jc w:val="both"/>
        <w:rPr>
          <w:rFonts w:ascii="Times New Roman" w:hAnsi="Times New Roman" w:cs="Times New Roman"/>
          <w:sz w:val="24"/>
          <w:szCs w:val="24"/>
        </w:rPr>
      </w:pPr>
      <w:r w:rsidRPr="00DA5948">
        <w:rPr>
          <w:rStyle w:val="FontStyle24"/>
          <w:rFonts w:cs="Times New Roman"/>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2.9 Tetkik Servisi</w:t>
      </w:r>
    </w:p>
    <w:p w:rsidR="00BE5139" w:rsidRPr="00DA5948" w:rsidRDefault="00BE5139" w:rsidP="00691E45">
      <w:pPr>
        <w:pStyle w:val="ListParagraph"/>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BE5139" w:rsidRPr="00DA5948" w:rsidRDefault="00BE5139" w:rsidP="00691E45">
      <w:pPr>
        <w:pStyle w:val="ListParagraph"/>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BE5139" w:rsidRPr="00DA5948" w:rsidRDefault="00BE5139" w:rsidP="00691E45">
      <w:pPr>
        <w:pStyle w:val="ListParagraph"/>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BE5139" w:rsidRPr="00DA5948" w:rsidRDefault="00BE5139" w:rsidP="00691E45">
      <w:pPr>
        <w:pStyle w:val="ListParagraph"/>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Elektrik, su, doğalgaz ve benzeri tüketim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Beyiye aidatları,</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BE5139" w:rsidRPr="00DA5948" w:rsidRDefault="00BE5139" w:rsidP="00691E45">
      <w:pPr>
        <w:pStyle w:val="ListParagraph"/>
        <w:spacing w:before="120" w:after="120" w:line="240" w:lineRule="auto"/>
        <w:ind w:left="2340"/>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BE5139" w:rsidRPr="00DA5948" w:rsidRDefault="00BE5139" w:rsidP="00691E45">
      <w:pPr>
        <w:pStyle w:val="ListParagraph"/>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BE5139" w:rsidRPr="00DA5948" w:rsidRDefault="00BE5139"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2.10 Emanetler Servisi</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Mevzuatları gereği nakden veya mahsuben tahsil edilen depozito ve teminatlardan;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BE5139" w:rsidRPr="00DA5948" w:rsidRDefault="00BE5139" w:rsidP="00691E45">
      <w:pPr>
        <w:pStyle w:val="ListParagraph"/>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Pansiyon % </w:t>
      </w:r>
      <w:smartTag w:uri="urn:schemas-microsoft-com:office:smarttags" w:element="metricconverter">
        <w:smartTagPr>
          <w:attr w:name="ProductID" w:val="12'"/>
        </w:smartTagPr>
        <w:r w:rsidRPr="00DA5948">
          <w:rPr>
            <w:rFonts w:ascii="Times New Roman" w:hAnsi="Times New Roman" w:cs="Times New Roman"/>
            <w:sz w:val="24"/>
            <w:szCs w:val="24"/>
          </w:rPr>
          <w:t>12'</w:t>
        </w:r>
      </w:smartTag>
      <w:r w:rsidRPr="00DA5948">
        <w:rPr>
          <w:rFonts w:ascii="Times New Roman" w:hAnsi="Times New Roman" w:cs="Times New Roman"/>
          <w:sz w:val="24"/>
          <w:szCs w:val="24"/>
        </w:rPr>
        <w:t xml:space="preserve"> 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Oyak Kesintileri,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BE5139" w:rsidRPr="00DA5948" w:rsidRDefault="00BE5139" w:rsidP="00691E45">
      <w:pPr>
        <w:pStyle w:val="ListParagraph"/>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BE5139" w:rsidRPr="00DA5948" w:rsidRDefault="00BE5139" w:rsidP="00691E45">
      <w:pPr>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BE5139" w:rsidRPr="00DA5948" w:rsidRDefault="00BE5139" w:rsidP="00691E45">
      <w:pPr>
        <w:pStyle w:val="ListParagraph"/>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BE5139" w:rsidRPr="00DA5948" w:rsidRDefault="00BE5139" w:rsidP="00691E45">
      <w:pPr>
        <w:pStyle w:val="ListParagraph"/>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BE5139" w:rsidRDefault="00BE5139" w:rsidP="00691E45">
      <w:pPr>
        <w:spacing w:before="120"/>
        <w:ind w:firstLine="708"/>
        <w:rPr>
          <w:rFonts w:ascii="Times New Roman" w:hAnsi="Times New Roman" w:cs="Times New Roman"/>
          <w:b/>
          <w:bCs/>
          <w:sz w:val="24"/>
          <w:szCs w:val="24"/>
        </w:rPr>
      </w:pP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2.11 İcra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2.12 Personel/Özlük Servisleri</w:t>
      </w:r>
    </w:p>
    <w:p w:rsidR="00BE5139" w:rsidRPr="00DA5948" w:rsidRDefault="00BE5139" w:rsidP="00691E45">
      <w:pPr>
        <w:pStyle w:val="ListParagraph"/>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BE5139" w:rsidRPr="00DA5948" w:rsidRDefault="00BE5139" w:rsidP="00691E45">
      <w:pPr>
        <w:pStyle w:val="ListParagraph"/>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BE5139" w:rsidRPr="00DA5948" w:rsidRDefault="00BE5139" w:rsidP="00691E45">
      <w:pPr>
        <w:pStyle w:val="ListParagraph"/>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2.13 Görüş, Uygulama ve Rapor Servisi</w:t>
      </w:r>
    </w:p>
    <w:p w:rsidR="00BE5139" w:rsidRPr="00DA5948" w:rsidRDefault="00BE5139" w:rsidP="00691E45">
      <w:pPr>
        <w:pStyle w:val="ListParagraph"/>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BE5139" w:rsidRPr="00DA5948" w:rsidRDefault="00BE5139" w:rsidP="00691E45">
      <w:pPr>
        <w:pStyle w:val="ListParagraph"/>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İş ve işlemlerle ilgili düzenlenen raporlara cevap vermek ve gereğini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2.14 Taşınır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2.15 Satın Alma Servisi</w:t>
      </w:r>
    </w:p>
    <w:p w:rsidR="00BE5139" w:rsidRPr="00DA5948" w:rsidRDefault="00BE5139" w:rsidP="00691E45">
      <w:pPr>
        <w:tabs>
          <w:tab w:val="left" w:pos="1134"/>
        </w:tabs>
        <w:spacing w:before="120"/>
        <w:ind w:left="709" w:firstLine="425"/>
        <w:rPr>
          <w:rFonts w:ascii="Times New Roman" w:hAnsi="Times New Roman" w:cs="Times New Roman"/>
          <w:b/>
          <w:bCs/>
          <w:sz w:val="24"/>
          <w:szCs w:val="24"/>
        </w:rPr>
      </w:pPr>
      <w:r w:rsidRPr="00DA5948">
        <w:rPr>
          <w:rFonts w:ascii="Times New Roman" w:hAnsi="Times New Roman" w:cs="Times New Roman"/>
          <w:sz w:val="24"/>
          <w:szCs w:val="24"/>
        </w:rPr>
        <w:t>Muhasebe biriminin satın alma hizmetlerini yürütmektir.</w:t>
      </w:r>
    </w:p>
    <w:p w:rsidR="00BE5139" w:rsidRPr="00DA5948" w:rsidRDefault="00BE5139" w:rsidP="00691E45">
      <w:pPr>
        <w:tabs>
          <w:tab w:val="left" w:pos="851"/>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2.16 Bilgi İşlem Servisi</w:t>
      </w:r>
    </w:p>
    <w:p w:rsidR="00BE5139" w:rsidRPr="00DA5948" w:rsidRDefault="00BE5139" w:rsidP="00691E45">
      <w:pPr>
        <w:pStyle w:val="ListParagraph"/>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Defterdarlığa bağlı muhasebe birimlerinin; çağrı takip sisteminde açık ve kapatılmış olan çağrıların mahiyetlerini araştırmak ve takip etmek,</w:t>
      </w:r>
    </w:p>
    <w:p w:rsidR="00BE5139" w:rsidRPr="00DA5948" w:rsidRDefault="00BE5139" w:rsidP="00691E45">
      <w:pPr>
        <w:pStyle w:val="ListParagraph"/>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Say2000i sistemi kapsamındaki donanımların envanter kayıtlarını tutmak, arıza ve bakım işlerini takip etmek, kullanıcılara yönelik sorunları gidermek,</w:t>
      </w:r>
    </w:p>
    <w:p w:rsidR="00BE5139" w:rsidRPr="00DA5948" w:rsidRDefault="00BE5139" w:rsidP="00691E45">
      <w:pPr>
        <w:pStyle w:val="ListParagraph"/>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BE5139" w:rsidRPr="00DA5948" w:rsidRDefault="00BE5139" w:rsidP="00691E45">
      <w:pPr>
        <w:pStyle w:val="ListParagraph"/>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Harcama birimlerinin KBS ve HYS kullanıcılarına şifre zarflarını vermek, dairelerin sistemde tanımlanması işlemini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2.17 Yevmiye Servisi</w:t>
      </w:r>
    </w:p>
    <w:p w:rsidR="00BE5139" w:rsidRPr="00DA5948" w:rsidRDefault="00BE5139" w:rsidP="00691E45">
      <w:pPr>
        <w:pStyle w:val="ListParagraph"/>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BE5139" w:rsidRPr="00DA5948" w:rsidRDefault="00BE5139" w:rsidP="00691E45">
      <w:pPr>
        <w:pStyle w:val="ListParagraph"/>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Ödeme belgeleri ile muhasebe işlem fişlerinin ikinci nüshalarını yevmiye sırasına göre günlük olarak dosyalamak,</w:t>
      </w:r>
    </w:p>
    <w:p w:rsidR="00BE5139" w:rsidRPr="00DA5948" w:rsidRDefault="00BE5139" w:rsidP="00691E45">
      <w:pPr>
        <w:pStyle w:val="ListParagraph"/>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2.18 Evrak Kayıt ve Arşiv İşlemleri Servisi</w:t>
      </w:r>
    </w:p>
    <w:p w:rsidR="00BE5139" w:rsidRPr="00DA5948" w:rsidRDefault="00BE5139" w:rsidP="00691E45">
      <w:pPr>
        <w:pStyle w:val="ListParagraph"/>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BE5139" w:rsidRPr="00DA5948" w:rsidRDefault="00BE5139" w:rsidP="00691E45">
      <w:pPr>
        <w:pStyle w:val="ListParagraph"/>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Müdürlüğe gelen evrakları içeriğine göre tasnif ederek ilgili servis yöneticilerine teslim etmek, </w:t>
      </w:r>
    </w:p>
    <w:p w:rsidR="00BE5139" w:rsidRPr="00DA5948" w:rsidRDefault="00BE5139" w:rsidP="00691E45">
      <w:pPr>
        <w:pStyle w:val="ListParagraph"/>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Müdürlüğe gelen ve giden evraklardan muhafaza edilmesi gerekenleri dosyalamak,</w:t>
      </w:r>
    </w:p>
    <w:p w:rsidR="00BE5139" w:rsidRPr="00DA5948" w:rsidRDefault="00BE5139" w:rsidP="00691E45">
      <w:pPr>
        <w:pStyle w:val="ListParagraph"/>
        <w:numPr>
          <w:ilvl w:val="2"/>
          <w:numId w:val="17"/>
        </w:numPr>
        <w:ind w:hanging="807"/>
        <w:rPr>
          <w:rStyle w:val="FontStyle24"/>
          <w:rFonts w:cs="Times New Roman"/>
          <w:b w:val="0"/>
          <w:sz w:val="24"/>
          <w:szCs w:val="24"/>
        </w:rPr>
      </w:pPr>
      <w:r w:rsidRPr="00DA5948">
        <w:rPr>
          <w:rStyle w:val="FontStyle24"/>
          <w:rFonts w:cs="Times New Roman"/>
          <w:b w:val="0"/>
          <w:sz w:val="24"/>
          <w:szCs w:val="24"/>
        </w:rPr>
        <w:t>Müdürlüğün arşiv iş ve işlemlerini mevzuatına göre yapmaktır.</w:t>
      </w:r>
    </w:p>
    <w:p w:rsidR="00BE5139" w:rsidRDefault="00BE5139" w:rsidP="00691E45">
      <w:pPr>
        <w:rPr>
          <w:rStyle w:val="FontStyle24"/>
          <w:rFonts w:cs="Times New Roman"/>
          <w:b w:val="0"/>
          <w:sz w:val="24"/>
          <w:szCs w:val="24"/>
        </w:rPr>
      </w:pPr>
    </w:p>
    <w:p w:rsidR="00BE5139" w:rsidRDefault="00BE5139" w:rsidP="00691E45">
      <w:pPr>
        <w:rPr>
          <w:rStyle w:val="FontStyle24"/>
          <w:rFonts w:cs="Times New Roman"/>
          <w:b w:val="0"/>
          <w:sz w:val="24"/>
          <w:szCs w:val="24"/>
        </w:rPr>
      </w:pPr>
    </w:p>
    <w:p w:rsidR="00BE5139" w:rsidRPr="00E74C15" w:rsidRDefault="00BE5139" w:rsidP="00922F43">
      <w:pPr>
        <w:tabs>
          <w:tab w:val="left" w:pos="1134"/>
        </w:tabs>
        <w:spacing w:before="120"/>
        <w:ind w:left="709"/>
        <w:jc w:val="both"/>
        <w:rPr>
          <w:rFonts w:ascii="Times New Roman" w:hAnsi="Times New Roman" w:cs="Times New Roman"/>
          <w:b/>
          <w:bCs/>
          <w:sz w:val="28"/>
          <w:szCs w:val="28"/>
        </w:rPr>
      </w:pPr>
      <w:r w:rsidRPr="00E74C15">
        <w:rPr>
          <w:rFonts w:ascii="Times New Roman" w:hAnsi="Times New Roman" w:cs="Times New Roman"/>
          <w:b/>
          <w:bCs/>
          <w:sz w:val="28"/>
          <w:szCs w:val="28"/>
        </w:rPr>
        <w:t xml:space="preserve">Personel Müdürlüğü </w:t>
      </w:r>
    </w:p>
    <w:p w:rsidR="00BE5139" w:rsidRPr="00DA5948" w:rsidRDefault="00BE5139" w:rsidP="00922F43">
      <w:pPr>
        <w:spacing w:before="120"/>
        <w:ind w:right="20" w:firstLine="708"/>
        <w:jc w:val="both"/>
        <w:rPr>
          <w:rFonts w:ascii="Times New Roman" w:hAnsi="Times New Roman" w:cs="Times New Roman"/>
          <w:sz w:val="24"/>
          <w:szCs w:val="24"/>
        </w:rPr>
      </w:pPr>
      <w:r w:rsidRPr="00DA5948">
        <w:rPr>
          <w:rFonts w:ascii="Times New Roman" w:hAnsi="Times New Roman" w:cs="Times New Roman"/>
          <w:b/>
          <w:bCs/>
          <w:color w:val="000000"/>
          <w:sz w:val="24"/>
          <w:szCs w:val="24"/>
        </w:rPr>
        <w:t xml:space="preserve">Madde 11- (1) </w:t>
      </w:r>
      <w:r w:rsidRPr="00DA5948">
        <w:rPr>
          <w:rStyle w:val="Strong"/>
          <w:rFonts w:ascii="Times New Roman" w:hAnsi="Times New Roman"/>
          <w:sz w:val="24"/>
          <w:szCs w:val="24"/>
        </w:rPr>
        <w:t>Personel Müdürlüğünün Görevleri</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 </w:t>
      </w:r>
      <w:r w:rsidRPr="00DA5948">
        <w:rPr>
          <w:rFonts w:ascii="Times New Roman" w:hAnsi="Times New Roman" w:cs="Times New Roman"/>
          <w:color w:val="000000"/>
          <w:sz w:val="24"/>
          <w:szCs w:val="24"/>
        </w:rPr>
        <w:t>Valil</w:t>
      </w:r>
      <w:r w:rsidRPr="00DA5948">
        <w:rPr>
          <w:rFonts w:ascii="Times New Roman" w:hAnsi="Times New Roman" w:cs="Times New Roman"/>
          <w:color w:val="auto"/>
          <w:sz w:val="24"/>
          <w:szCs w:val="24"/>
        </w:rPr>
        <w:t>ik atamalı personelin atama, nakil, özlük ve emeklilik işlemlerini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b) İl kadrolarının; dağıtım, tahsis tenkis ve değişiklikleri ile ilgili tekliflerde bulunmak,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c) Aday memurların eğitim programlarını hazırlamak ve uygulamak,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ç) İl teşkilatının hizmet içi eğitim planının hazırlanmasını koordine etmek ve uygulanmasına yardımcı olmak,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 Müdürlük personelinin her türlü mali ve sosyal haklarına ilişkin işlemleri yürütmek,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 Bakanlıkça (Personel Genel Müdürlüğü) verilecek benzeri görevleri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f) Defterdar tarafından verilecek benzeri görevleri yapmaktır.</w:t>
      </w:r>
    </w:p>
    <w:p w:rsidR="00BE5139" w:rsidRPr="00DA5948" w:rsidRDefault="00BE5139" w:rsidP="00922F43">
      <w:pPr>
        <w:pStyle w:val="GvdeMetni1"/>
        <w:tabs>
          <w:tab w:val="left" w:pos="1276"/>
        </w:tabs>
        <w:spacing w:before="120" w:after="120" w:line="240" w:lineRule="auto"/>
        <w:ind w:right="20" w:firstLine="709"/>
        <w:rPr>
          <w:rStyle w:val="Strong"/>
          <w:color w:val="auto"/>
          <w:sz w:val="24"/>
          <w:szCs w:val="24"/>
        </w:rPr>
      </w:pPr>
      <w:r w:rsidRPr="00DA5948">
        <w:rPr>
          <w:rStyle w:val="Strong"/>
          <w:color w:val="auto"/>
          <w:sz w:val="24"/>
          <w:szCs w:val="24"/>
        </w:rPr>
        <w:t>(2) Servisler ve Görevleri</w:t>
      </w:r>
    </w:p>
    <w:p w:rsidR="00BE5139" w:rsidRPr="00DA5948" w:rsidRDefault="00BE5139" w:rsidP="00922F43">
      <w:pPr>
        <w:pStyle w:val="NormalWeb"/>
        <w:spacing w:before="120" w:beforeAutospacing="0" w:after="120" w:afterAutospacing="0" w:line="240" w:lineRule="auto"/>
        <w:ind w:firstLine="708"/>
        <w:jc w:val="both"/>
        <w:rPr>
          <w:rFonts w:ascii="Times New Roman" w:hAnsi="Times New Roman" w:cs="Times New Roman"/>
          <w:sz w:val="24"/>
          <w:szCs w:val="24"/>
        </w:rPr>
      </w:pPr>
      <w:r w:rsidRPr="00DA5948">
        <w:rPr>
          <w:rFonts w:ascii="Times New Roman" w:hAnsi="Times New Roman" w:cs="Times New Roman"/>
          <w:color w:val="auto"/>
          <w:sz w:val="24"/>
          <w:szCs w:val="24"/>
        </w:rPr>
        <w:t>a) Personel Müdürlüğü aşağıdaki servislerden oluşur:</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Sınav Hizmetleri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Atama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Kadro ve İstatistik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Bilgi İşlem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Disiplin ve Soruşturma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İdari Davalar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Sosyal, Yönetsel ve Mali İşler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Eğitim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Genel Evrak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Arşiv Servisi</w:t>
      </w:r>
    </w:p>
    <w:p w:rsidR="00BE5139" w:rsidRPr="00DA5948" w:rsidRDefault="00BE5139"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BE5139" w:rsidRPr="00DA5948" w:rsidRDefault="00BE5139" w:rsidP="00B21DAE">
      <w:pPr>
        <w:pStyle w:val="ListParagraph"/>
        <w:numPr>
          <w:ilvl w:val="2"/>
          <w:numId w:val="18"/>
        </w:numPr>
        <w:tabs>
          <w:tab w:val="left" w:pos="993"/>
        </w:tabs>
        <w:spacing w:before="120"/>
        <w:ind w:left="1843"/>
        <w:jc w:val="both"/>
        <w:rPr>
          <w:rFonts w:ascii="Times New Roman" w:hAnsi="Times New Roman" w:cs="Times New Roman"/>
          <w:b/>
          <w:bCs/>
          <w:sz w:val="24"/>
          <w:szCs w:val="24"/>
        </w:rPr>
      </w:pPr>
      <w:r w:rsidRPr="00DA5948">
        <w:rPr>
          <w:rFonts w:ascii="Times New Roman" w:hAnsi="Times New Roman" w:cs="Times New Roman"/>
          <w:sz w:val="24"/>
          <w:szCs w:val="24"/>
        </w:rPr>
        <w:t>Görevde yükselme ve unvan değişikliği sınavlarına ilişkin işlemleri yürütmek,</w:t>
      </w:r>
    </w:p>
    <w:p w:rsidR="00BE5139" w:rsidRPr="00DA5948" w:rsidRDefault="00BE5139" w:rsidP="00B21DAE">
      <w:pPr>
        <w:pStyle w:val="ListParagraph"/>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Mesleki </w:t>
      </w:r>
      <w:r>
        <w:rPr>
          <w:rFonts w:ascii="Times New Roman" w:hAnsi="Times New Roman" w:cs="Times New Roman"/>
          <w:sz w:val="24"/>
          <w:szCs w:val="24"/>
        </w:rPr>
        <w:t>Eğitim Kursu ve diğer</w:t>
      </w:r>
      <w:r w:rsidRPr="00DA5948">
        <w:rPr>
          <w:rFonts w:ascii="Times New Roman" w:hAnsi="Times New Roman" w:cs="Times New Roman"/>
          <w:sz w:val="24"/>
          <w:szCs w:val="24"/>
        </w:rPr>
        <w:t xml:space="preserve"> kurum ve kuruluşlara alınacak kursiyerlerin sınav başvurularına ilişkin işlemleri yapmak,</w:t>
      </w:r>
    </w:p>
    <w:p w:rsidR="00BE5139" w:rsidRPr="00DA5948" w:rsidRDefault="00BE5139" w:rsidP="00B21DAE">
      <w:pPr>
        <w:pStyle w:val="ListParagraph"/>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BE5139" w:rsidRPr="00DA5948" w:rsidRDefault="00BE5139" w:rsidP="00B21DAE">
      <w:pPr>
        <w:pStyle w:val="ListParagraph"/>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BE5139" w:rsidRPr="00DA5948" w:rsidRDefault="00BE5139" w:rsidP="00B21DAE">
      <w:pPr>
        <w:pStyle w:val="ListParagraph"/>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Valilik atamalı personelin;</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Kurumlar arası nakil taleplerini değerlendirerek, şartları taşıyanların taleplerini Personel Genel Müdürlüğüne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Yeniden memuriyete atanma taleplerini Personel Genel Müdürlüğüne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Naklen atanmalarında özlük dosyasını teslim almak ve disiplin ile ilgili bölümünü Disiplin Servisine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Memuriyetten ayrılmalarında memuriyet kimliklerini geri alarak Arşiv Servisine teslim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 xml:space="preserve">Memuriyetinin sona erdirilmesine ilişkin iş ve işlemleri yapmak, </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Memuriyetten veya Defterdarlıktan ayrılmalarında dosyalarını Arşiv Servisine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Özlük dosyalarını mevzuatına uygun şekilde düzenlemek, tutmak ve muhafaza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Atamaları yapılan ve göreve başlayanların kütük ve kayıtlarını tutmak,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Görev yapacağı birimin belirlenmesi ile birimler arasındaki görev yeri değişikliklerine ilişkin işlemleri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Vekâlet işlemlerini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Kamu kurum ve kuruluşlarının merkez teşkilatlarında geçici olarak görevlendirilmelerine ilişkin işlemleri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Aday memur eğitime alınmalarını sağlamak üzere Eğitim Servisini bilgilendirmek,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Diğer Defterdarlıklara ve kurumlara naklen atanmalarında özlük dosyalarını ilgili servislerle koordinasyon sağlayarak göndermek,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Hakkında verilen yargı kararlarının uygulanmasına yönelik işlemleri yapmak ve sonucunu ilgilisine bildirmek,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Yıllık, mazeret, aylıksız, hastalık ve refakat izinlerine ilişkin iş ve işlemleri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Emeklilik onaylarını almak, emekli ikramiyesi ve aylık bağlanmasına esas olan belgeleri Sosyal Güvenlik Kurumuna göndermek,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Emeklilik işlemleri sonuçlanan personeli ilgili servislere bildirmek,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Emeklilik işlemleri ile ilgili olarak Defterdarlık birimleri, Sosyal Güvenlik Kurumu ve diğer kurum veya kuruluşlarla yazışmalar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Hususi damgalı pasaport talep formlarını imzaya sunmak,</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Kamu Personeli Seçme ve Yerleştirme Sınavı (KPSS) ve benzeri sınav sonucuna göre yerleştirileceklere ilişkin iş ve işlemleri yapmak,</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657 sayılı Kanunun 4/B maddesi kapsamında çalıştırılan sözleşmeli personele ait iş ve işlemleri yürütmek,</w:t>
      </w:r>
    </w:p>
    <w:p w:rsidR="00BE5139" w:rsidRPr="00DA5948" w:rsidRDefault="00BE5139" w:rsidP="00B21DAE">
      <w:pPr>
        <w:pStyle w:val="ListParagraph"/>
        <w:numPr>
          <w:ilvl w:val="2"/>
          <w:numId w:val="19"/>
        </w:numPr>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657 sayılı Kanunun 4/C maddesi kapsamında çalıştırılan geçici personele ait iş ve işlemleri yürütmek,</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657 sayılı Kanunun 4/D maddesi kapsamında çalıştırılan geçici ve sürekli işçilere ait iş ve işlemleri yürütmek,</w:t>
      </w:r>
    </w:p>
    <w:p w:rsidR="00BE5139" w:rsidRPr="00DA5948" w:rsidRDefault="00BE5139" w:rsidP="00B21DAE">
      <w:pPr>
        <w:pStyle w:val="ListParagraph"/>
        <w:numPr>
          <w:ilvl w:val="2"/>
          <w:numId w:val="19"/>
        </w:numPr>
        <w:tabs>
          <w:tab w:val="left" w:pos="993"/>
        </w:tabs>
        <w:spacing w:before="120"/>
        <w:ind w:left="1843" w:hanging="709"/>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Merkez atamalı personelin;</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Naklen atanmalarında ayrılış tarihlerini Bakanlığa bildirmek, işlem dosyasını Bakanlığa/Defterdarlığa göndermek,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Özlük işlemlerine ilişkin taleplerini Personel Genel Müdürlüğüne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Geçici görevlendirme ve vekâlet işlemlerini yapmak ve bu işlemleri Bakanlığa bildirmek,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Memuriyetten ayrılmalarında memuriyet kimliklerini geri alarak Personel Genel Müdürlüğüne intikal ettirmek,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Emeklilik işlemleri sonuçlananları Bakanlığa, ilgili Defterdarlık birimlerine ve diğer servislere bildirmek,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Hususi damgalı pasaport talep formlarını imzaya sunmak,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İşlem dosyalarını muhafaza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İzin belgelerini Personel Genel Müdürlüğüne intikal ettirmek,</w:t>
      </w:r>
    </w:p>
    <w:p w:rsidR="00BE5139" w:rsidRPr="00DA5948" w:rsidRDefault="00BE5139" w:rsidP="00B21DAE">
      <w:pPr>
        <w:pStyle w:val="ListParagraph"/>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b/>
          <w:bCs/>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ilişkin çizelge ve yazıyı hazırlamak.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BE5139" w:rsidRPr="00DA5948" w:rsidRDefault="00BE5139" w:rsidP="00B21DAE">
      <w:pPr>
        <w:pStyle w:val="ListParagraph"/>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2.4. Bilgi İşlem Servisi</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ve Müdürlüğün yetki verilmiş e-posta adreslerini günlük takip ve kontrol etmek, yöneticilere bilgi vermek,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Görev alanıyla ilgili mevzuat, yayın ve direktifleri izlemek, incelemek ve bununla ilgili işlemleri yerine getirmek,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Müdürlükte kullanılmakta olan PEROP'u her an hizmette tutmak, çıkan aksaklıkları Bakanlık (Personel Genel Müdürlüğü) Bilgi İşlem Merkezi Müdürlüğü ile koordineli bir şekilde gidermek,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Ağ sisteminde ve sunucuda (server) çıkan sorunlara müdahale etmek (FTP, İntranet ve Personel Ağı),</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BE5139" w:rsidRPr="00DA5948" w:rsidRDefault="00BE5139" w:rsidP="00B21DAE">
      <w:pPr>
        <w:pStyle w:val="ListParagraph"/>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BE5139" w:rsidRPr="00DA5948" w:rsidRDefault="00BE5139" w:rsidP="00B21DAE">
      <w:pPr>
        <w:pStyle w:val="ListParagraph"/>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Disiplin İşlemleri;</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Defterdarlığa intikal eden disiplin ve soruşturmaya ilişkin işlemlerini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Özlük dosyasının disipline ilişkin bölümünü oluşturmak ve muhafaza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Memurlara yönelik yapılan haksız isnat ve iftiralara karşı kamu davası açılması için Cumhuriyet Başsavcılığına yazı yazmak,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Defterdarlığa ulaşan ihbar ve şikâyetlere ilişkin işlemleri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İlgili mevzuatında belirtilen hususlara ilişkin olarak İl Disiplin Kuruluyla yazışma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Devlet memurluğundan çıkarma cezası önerilen personel hakkında yapılacak işlemleri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Görevden uzaklaştırma, uzatma ve iade ile kesinleşmiş mahkeme kararına istinaden göreve son verme işlemlerini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657 sayılı Kanunun 37 ve 64 üncü maddesi hükümlerinden faydalanacak personeli Atama Servisi ile koordinasyon sağlayarak tespit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Af kanunları kapsamındaki cezalara ilişkin işlemleri yürütmek ve takip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Memuriyetten ayrılanların tahkikat dosyalarını, hukuki süreçler tamamlandıktan sonra Arşiv Servisine teslim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Diğer kurumlara naklen atananların sonuçlanan tahkikat dosyalarını ilgili kuruma göndermek,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Denetim elemanlarınca düzenlenen raporlara ilişkin gerekli işlemleri yapmaktır.</w:t>
      </w:r>
    </w:p>
    <w:p w:rsidR="00BE5139" w:rsidRPr="00DA5948" w:rsidRDefault="00BE5139" w:rsidP="00B21DAE">
      <w:pPr>
        <w:pStyle w:val="ListParagraph"/>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İşlemler;</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Valilik atamalı personelin kaldırılmış sicil dosyalarını kanuni süresi içinde muhafaza edilmesini sağlamak,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 xml:space="preserve">Kimlik işlemlerine ilişkin görevleri yerine getirmek, </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Valilik atamalı personelin verdiği mal bildirimlerine ilişkin iş ve işlemleri yapmak,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Bakanlık atamalı personelin mal bildirimlerini Bakanlığa iletmek,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Özlük dosyasının mal bildirimleri ile ilgili bölümünü mevzuatına uygun şekilde muhafaza etmek,</w:t>
      </w:r>
    </w:p>
    <w:p w:rsidR="00BE5139" w:rsidRPr="00DA5948"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Başarı ve üstün başarı belgesi ile ödül verilmesine ilişkin işlemleri yürütmek,</w:t>
      </w:r>
    </w:p>
    <w:p w:rsidR="00BE5139" w:rsidRDefault="00BE5139" w:rsidP="00B21DAE">
      <w:pPr>
        <w:pStyle w:val="ListParagraph"/>
        <w:numPr>
          <w:ilvl w:val="3"/>
          <w:numId w:val="34"/>
        </w:numPr>
        <w:tabs>
          <w:tab w:val="left" w:pos="993"/>
        </w:tabs>
        <w:spacing w:before="120"/>
        <w:ind w:left="2127" w:hanging="284"/>
        <w:jc w:val="both"/>
        <w:rPr>
          <w:rStyle w:val="Strong"/>
          <w:rFonts w:ascii="Times New Roman" w:hAnsi="Times New Roman"/>
          <w:b w:val="0"/>
          <w:bCs w:val="0"/>
          <w:sz w:val="24"/>
          <w:szCs w:val="24"/>
        </w:rPr>
      </w:pPr>
      <w:r w:rsidRPr="00DA5948">
        <w:rPr>
          <w:rStyle w:val="Strong"/>
          <w:rFonts w:ascii="Times New Roman" w:hAnsi="Times New Roman"/>
          <w:b w:val="0"/>
          <w:bCs w:val="0"/>
          <w:sz w:val="24"/>
          <w:szCs w:val="24"/>
        </w:rPr>
        <w:t>Personel Müdürlüğünce verilecek benzer görevleri yapmaktır.</w:t>
      </w:r>
    </w:p>
    <w:p w:rsidR="00BE5139" w:rsidRDefault="00BE5139" w:rsidP="00A82775">
      <w:pPr>
        <w:pStyle w:val="ListParagraph"/>
        <w:tabs>
          <w:tab w:val="left" w:pos="993"/>
        </w:tabs>
        <w:spacing w:before="120"/>
        <w:jc w:val="both"/>
        <w:rPr>
          <w:rStyle w:val="Strong"/>
          <w:rFonts w:ascii="Times New Roman" w:hAnsi="Times New Roman"/>
          <w:b w:val="0"/>
          <w:bCs w:val="0"/>
          <w:sz w:val="24"/>
          <w:szCs w:val="24"/>
        </w:rPr>
      </w:pPr>
    </w:p>
    <w:p w:rsidR="00BE5139" w:rsidRPr="00DA5948" w:rsidRDefault="00BE5139" w:rsidP="00A82775">
      <w:pPr>
        <w:pStyle w:val="ListParagraph"/>
        <w:tabs>
          <w:tab w:val="left" w:pos="993"/>
        </w:tabs>
        <w:spacing w:before="120"/>
        <w:jc w:val="both"/>
        <w:rPr>
          <w:rStyle w:val="Strong"/>
          <w:rFonts w:ascii="Times New Roman" w:hAnsi="Times New Roman"/>
          <w:b w:val="0"/>
          <w:bCs w:val="0"/>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BE5139" w:rsidRPr="00DA5948" w:rsidRDefault="00BE5139" w:rsidP="00B21DAE">
      <w:pPr>
        <w:pStyle w:val="ListParagraph"/>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Bakanlık ve Valilik atamalı personelin özlük haklarıyla ilgili olarak açtığı idari dava aşamalarına ilişkin savunma ve cevap taslağını hazırlamak ve Muhakemat Müdürlüğüne iletmek,</w:t>
      </w:r>
    </w:p>
    <w:p w:rsidR="00BE5139" w:rsidRPr="00DA5948" w:rsidRDefault="00BE5139" w:rsidP="00B21DAE">
      <w:pPr>
        <w:pStyle w:val="ListParagraph"/>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Kararların gereğini yerine getirilmesine ilişkin iş ve işlemleri yapmak,</w:t>
      </w:r>
    </w:p>
    <w:p w:rsidR="00BE5139" w:rsidRPr="00DA5948" w:rsidRDefault="00BE5139" w:rsidP="00B21DAE">
      <w:pPr>
        <w:pStyle w:val="ListParagraph"/>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Sonuçlanan dava dosyalarını personelin özlük dosyasının ilgili bölümünde muhafaza edilmesini sağlamak üzere Atama Servisine teslim etmek,</w:t>
      </w:r>
    </w:p>
    <w:p w:rsidR="00BE5139" w:rsidRPr="00DA5948" w:rsidRDefault="00BE5139" w:rsidP="00B21DAE">
      <w:pPr>
        <w:pStyle w:val="ListParagraph"/>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Pr>
          <w:rFonts w:ascii="Times New Roman" w:hAnsi="Times New Roman" w:cs="Times New Roman"/>
          <w:sz w:val="24"/>
          <w:szCs w:val="24"/>
        </w:rPr>
        <w:t>CİMER</w:t>
      </w:r>
      <w:r w:rsidRPr="00DA5948">
        <w:rPr>
          <w:rFonts w:ascii="Times New Roman" w:hAnsi="Times New Roman" w:cs="Times New Roman"/>
          <w:sz w:val="24"/>
          <w:szCs w:val="24"/>
        </w:rPr>
        <w:t xml:space="preserve"> yoluyla yapılan başvurulara ilişkin iş ve işlemleri yürütmek,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binasının nöbet hizmetlerine ilişkin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Müdürlüğe ait telefon, elektrik, su, ısıtma vb. ile ilgili iş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p>
    <w:p w:rsidR="00BE5139" w:rsidRPr="00DA5948" w:rsidRDefault="00BE5139" w:rsidP="00B21DAE">
      <w:pPr>
        <w:pStyle w:val="ListParagraph"/>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2.8. Eğitim Servisi</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Bakanlığımız Personel Genel Müdürlüğünce</w:t>
      </w:r>
      <w:r w:rsidRPr="00DA5948">
        <w:rPr>
          <w:rFonts w:ascii="Times New Roman" w:hAnsi="Times New Roman" w:cs="Times New Roman"/>
          <w:sz w:val="24"/>
          <w:szCs w:val="24"/>
        </w:rPr>
        <w:t xml:space="preserve"> yapılması düşünülen eğitim programlarına ilişkin işlemleri yürütmek ve takip etmek,</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Yıllık eğitim planını </w:t>
      </w:r>
      <w:r>
        <w:rPr>
          <w:rFonts w:ascii="Times New Roman" w:hAnsi="Times New Roman" w:cs="Times New Roman"/>
          <w:sz w:val="24"/>
          <w:szCs w:val="24"/>
        </w:rPr>
        <w:t xml:space="preserve">Personel Genel Müdürlüğüne </w:t>
      </w:r>
      <w:r w:rsidRPr="00DA5948">
        <w:rPr>
          <w:rFonts w:ascii="Times New Roman" w:hAnsi="Times New Roman" w:cs="Times New Roman"/>
          <w:sz w:val="24"/>
          <w:szCs w:val="24"/>
        </w:rPr>
        <w:t xml:space="preserve">göndermek, </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Eğitimlere ilişkin program düzenlemek ve eğitici görevlendirme işlemlerini yürütmek,</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Aday memurlar için düzenlenen temel ve hazırlayıcı eğitim programı ile ilgili iş ve işlemleri yapmak, </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Bölgesel olarak yapılması istenilen eğitimleri yürütmek,</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Kurumlar veya Bakanlıkça düzenlenen eğitim faaliyetlerine ilişkin işlemleri yürütmek ve takip etmek,</w:t>
      </w:r>
    </w:p>
    <w:p w:rsidR="00BE5139" w:rsidRPr="00DA5948" w:rsidRDefault="00BE5139" w:rsidP="00B21DAE">
      <w:pPr>
        <w:pStyle w:val="ListParagraph"/>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Stajını tamamlayan adaylara ilişkin birimlerden gelen staj değerlendirme belgesini asalet tasdikine esas olmak üzere Atama Servisine göndermek,</w:t>
      </w:r>
    </w:p>
    <w:p w:rsidR="00BE5139" w:rsidRDefault="00BE5139" w:rsidP="00B21DAE">
      <w:pPr>
        <w:pStyle w:val="ListParagraph"/>
        <w:numPr>
          <w:ilvl w:val="2"/>
          <w:numId w:val="25"/>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E74C15">
      <w:pPr>
        <w:pStyle w:val="ListParagraph"/>
        <w:tabs>
          <w:tab w:val="left" w:pos="993"/>
        </w:tabs>
        <w:spacing w:before="120"/>
        <w:ind w:left="993"/>
        <w:jc w:val="both"/>
        <w:rPr>
          <w:rFonts w:ascii="Times New Roman" w:hAnsi="Times New Roman" w:cs="Times New Roman"/>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r>
        <w:rPr>
          <w:rFonts w:ascii="Times New Roman" w:hAnsi="Times New Roman" w:cs="Times New Roman"/>
          <w:sz w:val="24"/>
          <w:szCs w:val="24"/>
        </w:rPr>
        <w:t>EBYS</w:t>
      </w:r>
      <w:r w:rsidRPr="00DA5948">
        <w:rPr>
          <w:rFonts w:ascii="Times New Roman" w:hAnsi="Times New Roman" w:cs="Times New Roman"/>
          <w:sz w:val="24"/>
          <w:szCs w:val="24"/>
        </w:rPr>
        <w:t>'</w:t>
      </w:r>
      <w:r>
        <w:rPr>
          <w:rFonts w:ascii="Times New Roman" w:hAnsi="Times New Roman" w:cs="Times New Roman"/>
          <w:sz w:val="24"/>
          <w:szCs w:val="24"/>
        </w:rPr>
        <w:t>ye</w:t>
      </w:r>
      <w:r w:rsidRPr="00DA5948">
        <w:rPr>
          <w:rFonts w:ascii="Times New Roman" w:hAnsi="Times New Roman" w:cs="Times New Roman"/>
          <w:sz w:val="24"/>
          <w:szCs w:val="24"/>
        </w:rPr>
        <w:t xml:space="preserve"> kaydetmek,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Birimler itibariyle girişleri yapılarak kaydedilen evrakı havaleye sunmak, </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Gizli gelen evrakın zarfını açmadan bilgilerini yazarak </w:t>
      </w:r>
      <w:r>
        <w:rPr>
          <w:rFonts w:ascii="Times New Roman" w:hAnsi="Times New Roman" w:cs="Times New Roman"/>
          <w:sz w:val="24"/>
          <w:szCs w:val="24"/>
        </w:rPr>
        <w:t>EBYS</w:t>
      </w:r>
      <w:r w:rsidRPr="00DA5948">
        <w:rPr>
          <w:rFonts w:ascii="Times New Roman" w:hAnsi="Times New Roman" w:cs="Times New Roman"/>
          <w:sz w:val="24"/>
          <w:szCs w:val="24"/>
        </w:rPr>
        <w:t>'</w:t>
      </w:r>
      <w:r>
        <w:rPr>
          <w:rFonts w:ascii="Times New Roman" w:hAnsi="Times New Roman" w:cs="Times New Roman"/>
          <w:sz w:val="24"/>
          <w:szCs w:val="24"/>
        </w:rPr>
        <w:t>ye</w:t>
      </w:r>
      <w:r w:rsidRPr="00DA5948">
        <w:rPr>
          <w:rFonts w:ascii="Times New Roman" w:hAnsi="Times New Roman" w:cs="Times New Roman"/>
          <w:sz w:val="24"/>
          <w:szCs w:val="24"/>
        </w:rPr>
        <w:t xml:space="preserve"> kaydetmek, ilgilisi tarafından açılan evraka kayıt numarası verdikten sonra havaleye sunmak, havaleden gelen evrakın ilgili birime teslim edilmesini sağlamak,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Müdürlüğe havale edilen evrakı </w:t>
      </w:r>
      <w:r>
        <w:rPr>
          <w:rFonts w:ascii="Times New Roman" w:hAnsi="Times New Roman" w:cs="Times New Roman"/>
          <w:sz w:val="24"/>
          <w:szCs w:val="24"/>
        </w:rPr>
        <w:t>EBYS</w:t>
      </w:r>
      <w:r w:rsidRPr="00DA5948">
        <w:rPr>
          <w:rFonts w:ascii="Times New Roman" w:hAnsi="Times New Roman" w:cs="Times New Roman"/>
          <w:sz w:val="24"/>
          <w:szCs w:val="24"/>
        </w:rPr>
        <w:t>'</w:t>
      </w:r>
      <w:r>
        <w:rPr>
          <w:rFonts w:ascii="Times New Roman" w:hAnsi="Times New Roman" w:cs="Times New Roman"/>
          <w:sz w:val="24"/>
          <w:szCs w:val="24"/>
        </w:rPr>
        <w:t>ye</w:t>
      </w:r>
      <w:r w:rsidRPr="00DA5948">
        <w:rPr>
          <w:rFonts w:ascii="Times New Roman" w:hAnsi="Times New Roman" w:cs="Times New Roman"/>
          <w:sz w:val="24"/>
          <w:szCs w:val="24"/>
        </w:rPr>
        <w:t xml:space="preserve"> kaydetmek,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kaydına giren evrakı havaleye sunmak, havaleden çıkan evrakın ilgili servislere dağıtımını yapmak,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Postaya verilecek evrakın zarflama, adresleme, pul ayarlama ve posta defterine kayıt işlerini yaparak postaneye teslim etmek işlemlerini yürütmek,</w:t>
      </w:r>
    </w:p>
    <w:p w:rsidR="00BE5139" w:rsidRPr="00DA5948" w:rsidRDefault="00BE5139" w:rsidP="00B21DAE">
      <w:pPr>
        <w:pStyle w:val="ListParagraph"/>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Defterdarlığa sehven gönderildiği anlaşılan yazı ve dilekçelerin ilgili yerlere gönderilmesi işlemlerini yürütmek,</w:t>
      </w:r>
    </w:p>
    <w:p w:rsidR="00BE5139" w:rsidRPr="00DA5948" w:rsidRDefault="00BE5139" w:rsidP="00B21DAE">
      <w:pPr>
        <w:pStyle w:val="ListParagraph"/>
        <w:numPr>
          <w:ilvl w:val="2"/>
          <w:numId w:val="2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BE5139" w:rsidRPr="00DA5948" w:rsidRDefault="00BE5139" w:rsidP="00B21DAE">
      <w:pPr>
        <w:pStyle w:val="ListParagraph"/>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arşiv işlemlerini mevzuatı uyarınca düzenlemek ve arşiv işlemlerini yürütmek,</w:t>
      </w:r>
    </w:p>
    <w:p w:rsidR="00BE5139" w:rsidRPr="00DA5948" w:rsidRDefault="00BE5139" w:rsidP="00B21DAE">
      <w:pPr>
        <w:pStyle w:val="ListParagraph"/>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BE5139" w:rsidRPr="00DA5948" w:rsidRDefault="00BE5139" w:rsidP="00B21DAE">
      <w:pPr>
        <w:pStyle w:val="ListParagraph"/>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Evrak imha işlemlerini ilgili servisle koordine edilerek gerçekleştirmek,</w:t>
      </w:r>
    </w:p>
    <w:p w:rsidR="00BE5139" w:rsidRPr="00DA5948" w:rsidRDefault="00BE5139" w:rsidP="00B21DAE">
      <w:pPr>
        <w:pStyle w:val="ListParagraph"/>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ListParagraph"/>
        <w:tabs>
          <w:tab w:val="left" w:pos="993"/>
        </w:tabs>
        <w:spacing w:before="120"/>
        <w:ind w:left="1843"/>
        <w:jc w:val="both"/>
        <w:rPr>
          <w:rFonts w:ascii="Times New Roman" w:hAnsi="Times New Roman" w:cs="Times New Roman"/>
          <w:sz w:val="24"/>
          <w:szCs w:val="24"/>
        </w:rPr>
      </w:pPr>
    </w:p>
    <w:p w:rsidR="00BE5139" w:rsidRPr="00E74C15" w:rsidRDefault="00BE5139" w:rsidP="00922F43">
      <w:pPr>
        <w:pStyle w:val="3-NormalYaz"/>
        <w:tabs>
          <w:tab w:val="left" w:pos="993"/>
          <w:tab w:val="left" w:pos="1276"/>
        </w:tabs>
        <w:spacing w:before="120" w:after="120"/>
        <w:ind w:firstLine="709"/>
        <w:rPr>
          <w:rStyle w:val="Strong"/>
          <w:rFonts w:hAnsi="Times New Roman"/>
          <w:sz w:val="28"/>
          <w:szCs w:val="28"/>
        </w:rPr>
      </w:pPr>
      <w:r w:rsidRPr="00E74C15">
        <w:rPr>
          <w:rStyle w:val="Strong"/>
          <w:rFonts w:hAnsi="Times New Roman"/>
          <w:sz w:val="28"/>
          <w:szCs w:val="28"/>
        </w:rPr>
        <w:t>Defterdarlığın Diğer Görevleri</w:t>
      </w:r>
    </w:p>
    <w:p w:rsidR="00BE5139" w:rsidRPr="00DA5948" w:rsidRDefault="00BE5139"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12- </w:t>
      </w:r>
      <w:r w:rsidRPr="00DA5948">
        <w:rPr>
          <w:rFonts w:ascii="Times New Roman" w:hAnsi="Times New Roman" w:cs="Times New Roman"/>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taşra teşkilatı olmayan merkez birimlerine ait bazı görevlere aşağıda yer verilmiştir: </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Sivil Savunma İşlemleri;</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 ve İl Afet ve Acil Durum Müdürlüğünce belirlenen esaslara göre sivil savunma hizmetlerini yürütmek,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Sevk tehir işlemlerine ilişkin yazıları hazırlamak,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Alarm Tedbirleri İlanında Yapılacak Faaliyetler Formunu hazırlamak,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Hizmet binaları için Sabotajlara Karşı Koruma Planı hazırlamak, giriş ve çıkışın kontrolü ile binaların fiziki emniyetini sağlamak,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Sivil Savunma Planını hazırlamak, </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tahliyesine ilişkin iş ve işlemleri yapmak,</w:t>
      </w:r>
    </w:p>
    <w:p w:rsidR="00BE5139" w:rsidRPr="00DA5948" w:rsidRDefault="00BE5139" w:rsidP="00B21DAE">
      <w:pPr>
        <w:pStyle w:val="ListParagraph"/>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Afet, acil durum ve sivil savunma hizmetleri için gerekli olan araç, gerecin bakım ve korunmasını sağlamak,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ve acil durum hallerinde müdahaleyi koordine etmek ve üst yöneticileri bilgilendirmek,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 xml:space="preserve">Kimyasal, biyolojik, radyolojik ve nükleer savunma ile ilgili iş ve işlemleri yürütmek, </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Koruyucu güvenlik hizmetlerinin koordinasyon, takip ve denetimini yapmak,</w:t>
      </w:r>
    </w:p>
    <w:p w:rsidR="00BE5139" w:rsidRPr="00DA5948" w:rsidRDefault="00BE5139" w:rsidP="00B21DAE">
      <w:pPr>
        <w:pStyle w:val="ListParagraph"/>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sivil savunma, lojistik, sabotaj, seferberlik, koruyucu güvenlik işlemlerine ilişkin plan/rapor/onay/yazıları hazırlamak,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Pr="00DA5948">
        <w:rPr>
          <w:rFonts w:ascii="Times New Roman" w:hAnsi="Times New Roman" w:cs="Times New Roman"/>
          <w:sz w:val="24"/>
          <w:szCs w:val="24"/>
        </w:rPr>
        <w:t>İMER aracılığıyla intikal ettirilen işlemleri yerine getirmek,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Defterdarlık hizmet binasının </w:t>
      </w:r>
      <w:r>
        <w:rPr>
          <w:rFonts w:ascii="Times New Roman" w:hAnsi="Times New Roman" w:cs="Times New Roman"/>
          <w:sz w:val="24"/>
          <w:szCs w:val="24"/>
        </w:rPr>
        <w:t xml:space="preserve">bakım-onarım, </w:t>
      </w:r>
      <w:r w:rsidRPr="00DA5948">
        <w:rPr>
          <w:rFonts w:ascii="Times New Roman" w:hAnsi="Times New Roman" w:cs="Times New Roman"/>
          <w:sz w:val="24"/>
          <w:szCs w:val="24"/>
        </w:rPr>
        <w:t>elektrik, su ve ısıtma işlemlerine ilişkin hizmetleri yürütmek ve gerekli ödenekleri Bakanlıktan (</w:t>
      </w:r>
      <w:r>
        <w:rPr>
          <w:rFonts w:ascii="Times New Roman" w:hAnsi="Times New Roman" w:cs="Times New Roman"/>
          <w:sz w:val="24"/>
          <w:szCs w:val="24"/>
        </w:rPr>
        <w:t xml:space="preserve">Destek Hizmetleri </w:t>
      </w:r>
      <w:r w:rsidRPr="00DA5948">
        <w:rPr>
          <w:rFonts w:ascii="Times New Roman" w:hAnsi="Times New Roman" w:cs="Times New Roman"/>
          <w:sz w:val="24"/>
          <w:szCs w:val="24"/>
        </w:rPr>
        <w:t>Dairesi Başkanlığı) talep etmek ve bunlara ilişkin ödemeleri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Denetim sonucu düzenlenen raporlarda tespit edilen hususların takibine ilişkin işlemleri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hizmet binalarının jeneratör, kamera sistemi, giriş-çıkış ve kontrol sistemine ilişkin işlemleri yürütmek,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Pr>
          <w:rFonts w:ascii="Times New Roman" w:hAnsi="Times New Roman" w:cs="Times New Roman"/>
          <w:sz w:val="24"/>
          <w:szCs w:val="24"/>
        </w:rPr>
        <w:t>Destek Hizmetleri</w:t>
      </w:r>
      <w:r w:rsidRPr="00DA5948">
        <w:rPr>
          <w:rFonts w:ascii="Times New Roman" w:hAnsi="Times New Roman" w:cs="Times New Roman"/>
          <w:sz w:val="24"/>
          <w:szCs w:val="24"/>
        </w:rPr>
        <w:t xml:space="preserve"> Dairesi Başkanlığı) talep etmek ve ilgili hesaplara aktarmak,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Konferans, toplantı ve seminerler düzenlemek,</w:t>
      </w:r>
    </w:p>
    <w:p w:rsidR="00BE5139" w:rsidRPr="00DA5948" w:rsidRDefault="00BE5139" w:rsidP="00B21DAE">
      <w:pPr>
        <w:pStyle w:val="ListParagraph"/>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Bakanlıkça Defterdarlığa verilecek diğer görevleri yapmaktır.</w:t>
      </w:r>
    </w:p>
    <w:p w:rsidR="00BE5139" w:rsidRPr="00DA5948" w:rsidRDefault="00BE5139" w:rsidP="002730EA">
      <w:pPr>
        <w:pStyle w:val="ListParagraph"/>
        <w:tabs>
          <w:tab w:val="left" w:pos="1134"/>
        </w:tabs>
        <w:spacing w:before="120"/>
        <w:ind w:left="1080"/>
        <w:jc w:val="both"/>
        <w:rPr>
          <w:rFonts w:ascii="Times New Roman" w:hAnsi="Times New Roman" w:cs="Times New Roman"/>
          <w:sz w:val="24"/>
          <w:szCs w:val="24"/>
        </w:rPr>
      </w:pPr>
    </w:p>
    <w:p w:rsidR="00BE5139" w:rsidRPr="00DA5948" w:rsidRDefault="00BE5139" w:rsidP="00132BD7">
      <w:pPr>
        <w:pStyle w:val="ListParagraph"/>
        <w:tabs>
          <w:tab w:val="left" w:pos="1134"/>
        </w:tabs>
        <w:spacing w:before="120"/>
        <w:ind w:left="1080"/>
        <w:jc w:val="both"/>
        <w:rPr>
          <w:rFonts w:ascii="Times New Roman" w:hAnsi="Times New Roman" w:cs="Times New Roman"/>
          <w:sz w:val="24"/>
          <w:szCs w:val="24"/>
        </w:rPr>
      </w:pPr>
    </w:p>
    <w:p w:rsidR="00BE5139" w:rsidRPr="00E74C15" w:rsidRDefault="00BE5139" w:rsidP="002730EA">
      <w:pPr>
        <w:spacing w:after="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DÖRDÜNCÜ BÖLÜM</w:t>
      </w:r>
    </w:p>
    <w:p w:rsidR="00BE5139" w:rsidRPr="00E74C15" w:rsidRDefault="00BE5139" w:rsidP="004F411D">
      <w:pPr>
        <w:tabs>
          <w:tab w:val="left" w:pos="284"/>
        </w:tabs>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Çeşitli ve Son Hükümler</w:t>
      </w:r>
    </w:p>
    <w:p w:rsidR="00BE5139" w:rsidRPr="00DA5948" w:rsidRDefault="00BE5139" w:rsidP="004F411D">
      <w:pPr>
        <w:tabs>
          <w:tab w:val="left" w:pos="284"/>
        </w:tabs>
        <w:spacing w:before="120"/>
        <w:jc w:val="center"/>
        <w:rPr>
          <w:rFonts w:ascii="Times New Roman" w:hAnsi="Times New Roman" w:cs="Times New Roman"/>
          <w:b/>
          <w:bCs/>
          <w:color w:val="000000"/>
          <w:sz w:val="24"/>
          <w:szCs w:val="24"/>
        </w:rPr>
      </w:pPr>
    </w:p>
    <w:p w:rsidR="00BE5139" w:rsidRPr="00E74C15" w:rsidRDefault="00BE5139" w:rsidP="00922F43">
      <w:pPr>
        <w:autoSpaceDE w:val="0"/>
        <w:autoSpaceDN w:val="0"/>
        <w:adjustRightInd w:val="0"/>
        <w:spacing w:before="120"/>
        <w:ind w:left="725"/>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Sorumluluklar</w:t>
      </w:r>
    </w:p>
    <w:p w:rsidR="00BE5139" w:rsidRPr="00DA5948" w:rsidRDefault="00BE5139" w:rsidP="00922F43">
      <w:pPr>
        <w:autoSpaceDE w:val="0"/>
        <w:autoSpaceDN w:val="0"/>
        <w:adjustRightInd w:val="0"/>
        <w:spacing w:before="120"/>
        <w:ind w:firstLine="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13- </w:t>
      </w:r>
      <w:r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BE5139" w:rsidRPr="00DA5948" w:rsidRDefault="00BE5139"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BE5139" w:rsidRPr="00DA5948" w:rsidRDefault="00BE5139"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BE5139" w:rsidRPr="00E74C15" w:rsidRDefault="00BE5139" w:rsidP="00922F43">
      <w:pPr>
        <w:autoSpaceDE w:val="0"/>
        <w:autoSpaceDN w:val="0"/>
        <w:adjustRightInd w:val="0"/>
        <w:spacing w:before="120"/>
        <w:ind w:left="715"/>
        <w:jc w:val="both"/>
        <w:rPr>
          <w:rFonts w:ascii="Times New Roman" w:hAnsi="Times New Roman" w:cs="Times New Roman"/>
          <w:color w:val="000000"/>
          <w:sz w:val="28"/>
          <w:szCs w:val="28"/>
        </w:rPr>
      </w:pPr>
      <w:r w:rsidRPr="00E74C15">
        <w:rPr>
          <w:rFonts w:ascii="Times New Roman" w:hAnsi="Times New Roman" w:cs="Times New Roman"/>
          <w:b/>
          <w:bCs/>
          <w:color w:val="000000"/>
          <w:sz w:val="28"/>
          <w:szCs w:val="28"/>
        </w:rPr>
        <w:t xml:space="preserve">İzleme </w:t>
      </w:r>
      <w:r w:rsidRPr="00E74C15">
        <w:rPr>
          <w:rFonts w:ascii="Times New Roman" w:hAnsi="Times New Roman" w:cs="Times New Roman"/>
          <w:i/>
          <w:iCs/>
          <w:color w:val="000000"/>
          <w:sz w:val="28"/>
          <w:szCs w:val="28"/>
        </w:rPr>
        <w:t>(KOS 2.7.3</w:t>
      </w:r>
      <w:r>
        <w:rPr>
          <w:rFonts w:ascii="Times New Roman" w:hAnsi="Times New Roman" w:cs="Times New Roman"/>
          <w:i/>
          <w:iCs/>
          <w:color w:val="000000"/>
          <w:sz w:val="28"/>
          <w:szCs w:val="28"/>
        </w:rPr>
        <w:t>)</w:t>
      </w:r>
    </w:p>
    <w:p w:rsidR="00BE5139" w:rsidRPr="00DA5948" w:rsidRDefault="00BE5139"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14- </w:t>
      </w:r>
      <w:r w:rsidRPr="00DA5948">
        <w:rPr>
          <w:rFonts w:ascii="Times New Roman" w:hAnsi="Times New Roman" w:cs="Times New Roman"/>
          <w:color w:val="000000"/>
          <w:sz w:val="24"/>
          <w:szCs w:val="24"/>
        </w:rP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DA5948">
        <w:rPr>
          <w:rFonts w:ascii="Times New Roman" w:hAnsi="Times New Roman" w:cs="Times New Roman"/>
          <w:b/>
          <w:bCs/>
          <w:color w:val="000000"/>
          <w:sz w:val="24"/>
          <w:szCs w:val="24"/>
        </w:rPr>
        <w:t>“Stratejik Yönetim ve İzleme</w:t>
      </w:r>
      <w:r w:rsidRPr="00DA5948">
        <w:rPr>
          <w:rFonts w:ascii="Times New Roman" w:hAnsi="Times New Roman" w:cs="Times New Roman"/>
          <w:color w:val="000000"/>
          <w:sz w:val="24"/>
          <w:szCs w:val="24"/>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BE5139" w:rsidRDefault="00BE5139"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Defterdarlık birimleri tarafından, Defterdarın başkanlığında periyodik olarak yapılacak olan</w:t>
      </w:r>
      <w:r w:rsidRPr="00DA5948">
        <w:rPr>
          <w:rFonts w:ascii="Times New Roman" w:hAnsi="Times New Roman" w:cs="Times New Roman"/>
          <w:i/>
          <w:iCs/>
          <w:color w:val="000000"/>
          <w:sz w:val="24"/>
          <w:szCs w:val="24"/>
        </w:rPr>
        <w:t xml:space="preserve"> </w:t>
      </w:r>
      <w:r w:rsidRPr="00DA5948">
        <w:rPr>
          <w:rFonts w:ascii="Times New Roman" w:hAnsi="Times New Roman" w:cs="Times New Roman"/>
          <w:b/>
          <w:bCs/>
          <w:color w:val="000000"/>
          <w:sz w:val="24"/>
          <w:szCs w:val="24"/>
        </w:rPr>
        <w:t>“Stratejik Yönetim ve İzleme</w:t>
      </w:r>
      <w:r w:rsidRPr="00DA5948">
        <w:rPr>
          <w:rFonts w:ascii="Times New Roman" w:hAnsi="Times New Roman" w:cs="Times New Roman"/>
          <w:color w:val="000000"/>
          <w:sz w:val="24"/>
          <w:szCs w:val="24"/>
        </w:rPr>
        <w:t xml:space="preserve">” toplantısına dayanak teşkil edecek şekilde, birim amirlerinin başkanlığında birim personelinin katılımı ile her yıl </w:t>
      </w:r>
      <w:r>
        <w:rPr>
          <w:rFonts w:ascii="Times New Roman" w:hAnsi="Times New Roman" w:cs="Times New Roman"/>
          <w:color w:val="000000"/>
          <w:sz w:val="24"/>
          <w:szCs w:val="24"/>
        </w:rPr>
        <w:t>Haziran v</w:t>
      </w:r>
      <w:r w:rsidRPr="00DA5948">
        <w:rPr>
          <w:rFonts w:ascii="Times New Roman" w:hAnsi="Times New Roman" w:cs="Times New Roman"/>
          <w:color w:val="000000"/>
          <w:sz w:val="24"/>
          <w:szCs w:val="24"/>
        </w:rPr>
        <w:t xml:space="preserve">e Aralık ayı içerisinde toplantı yapılır. Bu toplantıda  birimlerin faaliyetleri ve gerçekleştirilen işlemler, sorunlar, görüş ve öneriler ele alınır. Değerlendirme sonuçları toplantı tutanağına bağlanır, alınan kararların sonuçları bir sonraki toplantıda izlenir ve  aynı zamanda Defterdarın başkanlığında yapılacak olan </w:t>
      </w:r>
      <w:r w:rsidRPr="00DA5948">
        <w:rPr>
          <w:rFonts w:ascii="Times New Roman" w:hAnsi="Times New Roman" w:cs="Times New Roman"/>
          <w:b/>
          <w:bCs/>
          <w:color w:val="000000"/>
          <w:sz w:val="24"/>
          <w:szCs w:val="24"/>
        </w:rPr>
        <w:t>“Stratejik Yönetim ve İzleme</w:t>
      </w:r>
      <w:r w:rsidRPr="00DA5948">
        <w:rPr>
          <w:rFonts w:ascii="Times New Roman" w:hAnsi="Times New Roman" w:cs="Times New Roman"/>
          <w:color w:val="000000"/>
          <w:sz w:val="24"/>
          <w:szCs w:val="24"/>
        </w:rPr>
        <w:t>”  konulu toplantıda değerlendirilir</w:t>
      </w:r>
      <w:r>
        <w:rPr>
          <w:rFonts w:ascii="Times New Roman" w:hAnsi="Times New Roman" w:cs="Times New Roman"/>
          <w:color w:val="000000"/>
          <w:sz w:val="24"/>
          <w:szCs w:val="24"/>
        </w:rPr>
        <w:t>.</w:t>
      </w:r>
    </w:p>
    <w:p w:rsidR="00BE5139"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p>
    <w:p w:rsidR="00BE5139" w:rsidRPr="00E74C15"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Eğitim</w:t>
      </w:r>
    </w:p>
    <w:p w:rsidR="00BE5139" w:rsidRPr="00DA5948" w:rsidRDefault="00BE5139" w:rsidP="009974BD">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 xml:space="preserve">Madde 15- </w:t>
      </w:r>
      <w:r w:rsidRPr="00DA5948">
        <w:rPr>
          <w:rFonts w:ascii="Times New Roman" w:hAnsi="Times New Roman" w:cs="Times New Roman"/>
          <w:color w:val="000000"/>
          <w:sz w:val="24"/>
          <w:szCs w:val="24"/>
        </w:rPr>
        <w:t xml:space="preserve">(1) Özel yönetmeliği bulunan personelin eğitimi, yönetmelik hükümlerine uygun olarak yerine getirilir. </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iCs/>
          <w:sz w:val="24"/>
          <w:szCs w:val="24"/>
        </w:rPr>
        <w:t>(KOS 3.2.</w:t>
      </w:r>
      <w:r>
        <w:rPr>
          <w:rFonts w:ascii="Times New Roman" w:hAnsi="Times New Roman" w:cs="Times New Roman"/>
          <w:i/>
          <w:iCs/>
          <w:sz w:val="24"/>
          <w:szCs w:val="24"/>
        </w:rPr>
        <w:t>1</w:t>
      </w:r>
      <w:r w:rsidRPr="00DA5948">
        <w:rPr>
          <w:rFonts w:ascii="Times New Roman" w:hAnsi="Times New Roman" w:cs="Times New Roman"/>
          <w:i/>
          <w:iCs/>
          <w:sz w:val="24"/>
          <w:szCs w:val="24"/>
        </w:rPr>
        <w:t>)</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Pr>
          <w:rFonts w:ascii="Times New Roman" w:hAnsi="Times New Roman" w:cs="Times New Roman"/>
          <w:sz w:val="24"/>
          <w:szCs w:val="24"/>
        </w:rPr>
        <w:t>Bakanlık</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i/>
          <w:iCs/>
          <w:sz w:val="24"/>
          <w:szCs w:val="24"/>
        </w:rPr>
      </w:pPr>
      <w:r w:rsidRPr="00DA5948">
        <w:rPr>
          <w:rFonts w:ascii="Times New Roman" w:hAnsi="Times New Roman" w:cs="Times New Roman"/>
          <w:color w:val="000000"/>
          <w:sz w:val="24"/>
          <w:szCs w:val="24"/>
        </w:rPr>
        <w:t>(4) Defterdarlık görev alanı ile ilgili olmak üzere yılda en az on beş (15) saat eğitim programı düzenlenir.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color w:val="000000"/>
          <w:sz w:val="24"/>
          <w:szCs w:val="24"/>
        </w:rPr>
      </w:pPr>
      <w:r>
        <w:rPr>
          <w:rFonts w:ascii="Times New Roman" w:hAnsi="Times New Roman" w:cs="Times New Roman"/>
          <w:color w:val="000000"/>
          <w:sz w:val="24"/>
          <w:szCs w:val="24"/>
        </w:rPr>
        <w:t>(5) Defterdarlık tarafından personeline defterdarlık birimlerinden hizmet alanlara adil ve eşit davranılması konusunda farkındalığı arttırıcı eğitimler düzenlenir.</w:t>
      </w:r>
    </w:p>
    <w:p w:rsidR="00BE5139" w:rsidRPr="00DA5948" w:rsidRDefault="00BE5139" w:rsidP="009974BD">
      <w:pPr>
        <w:jc w:val="both"/>
        <w:rPr>
          <w:rFonts w:ascii="Times New Roman" w:hAnsi="Times New Roman" w:cs="Times New Roman"/>
          <w:i/>
          <w:iCs/>
          <w:color w:val="000000"/>
          <w:sz w:val="24"/>
          <w:szCs w:val="24"/>
        </w:rPr>
      </w:pPr>
      <w:r w:rsidRPr="00DA594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Personel tarafından etik kuralların bilinmesi ve tüm faaliyetlerde bu kurallara uyulmasını sağlamaya dönük olarak her yıl Etik Haftasında etik konulu seminer/konferanslar düzenlenmeli ve p</w:t>
      </w:r>
      <w:r w:rsidRPr="00DA5948">
        <w:rPr>
          <w:rFonts w:ascii="Times New Roman" w:hAnsi="Times New Roman" w:cs="Times New Roman"/>
          <w:color w:val="000000"/>
          <w:sz w:val="24"/>
          <w:szCs w:val="24"/>
        </w:rPr>
        <w:t xml:space="preserve">ersonelin </w:t>
      </w:r>
      <w:r>
        <w:rPr>
          <w:rFonts w:ascii="Times New Roman" w:hAnsi="Times New Roman" w:cs="Times New Roman"/>
          <w:color w:val="000000"/>
          <w:sz w:val="24"/>
          <w:szCs w:val="24"/>
        </w:rPr>
        <w:t xml:space="preserve">katılımı </w:t>
      </w:r>
      <w:r w:rsidRPr="00DA5948">
        <w:rPr>
          <w:rFonts w:ascii="Times New Roman" w:hAnsi="Times New Roman" w:cs="Times New Roman"/>
          <w:color w:val="000000"/>
          <w:sz w:val="24"/>
          <w:szCs w:val="24"/>
        </w:rPr>
        <w:t>sağlan</w:t>
      </w:r>
      <w:r>
        <w:rPr>
          <w:rFonts w:ascii="Times New Roman" w:hAnsi="Times New Roman" w:cs="Times New Roman"/>
          <w:color w:val="000000"/>
          <w:sz w:val="24"/>
          <w:szCs w:val="24"/>
        </w:rPr>
        <w:t>malıdır</w:t>
      </w:r>
      <w:r w:rsidRPr="00DA5948">
        <w:rPr>
          <w:rFonts w:ascii="Times New Roman" w:hAnsi="Times New Roman" w:cs="Times New Roman"/>
          <w:i/>
          <w:iCs/>
          <w:color w:val="000000"/>
          <w:sz w:val="24"/>
          <w:szCs w:val="24"/>
        </w:rPr>
        <w:t>. (KOS 1.3.</w:t>
      </w:r>
      <w:r>
        <w:rPr>
          <w:rFonts w:ascii="Times New Roman" w:hAnsi="Times New Roman" w:cs="Times New Roman"/>
          <w:i/>
          <w:iCs/>
          <w:color w:val="000000"/>
          <w:sz w:val="24"/>
          <w:szCs w:val="24"/>
        </w:rPr>
        <w:t>1</w:t>
      </w:r>
      <w:r w:rsidRPr="00DA5948">
        <w:rPr>
          <w:rFonts w:ascii="Times New Roman" w:hAnsi="Times New Roman" w:cs="Times New Roman"/>
          <w:i/>
          <w:iCs/>
          <w:color w:val="000000"/>
          <w:sz w:val="24"/>
          <w:szCs w:val="24"/>
        </w:rPr>
        <w:t>)</w:t>
      </w:r>
    </w:p>
    <w:p w:rsidR="00BE5139" w:rsidRPr="00E74C15" w:rsidRDefault="00BE5139" w:rsidP="0095656C">
      <w:pPr>
        <w:rPr>
          <w:rFonts w:ascii="Times New Roman" w:hAnsi="Times New Roman" w:cs="Times New Roman"/>
          <w:b/>
          <w:bCs/>
          <w:spacing w:val="1"/>
          <w:sz w:val="28"/>
          <w:szCs w:val="28"/>
        </w:rPr>
      </w:pPr>
      <w:r w:rsidRPr="00E74C15">
        <w:rPr>
          <w:rFonts w:ascii="Times New Roman" w:hAnsi="Times New Roman" w:cs="Times New Roman"/>
          <w:color w:val="00B0F0"/>
          <w:sz w:val="28"/>
          <w:szCs w:val="28"/>
        </w:rPr>
        <w:t xml:space="preserve"> </w:t>
      </w:r>
      <w:r w:rsidRPr="00E74C15">
        <w:rPr>
          <w:rFonts w:ascii="Times New Roman" w:hAnsi="Times New Roman" w:cs="Times New Roman"/>
          <w:b/>
          <w:bCs/>
          <w:spacing w:val="1"/>
          <w:sz w:val="28"/>
          <w:szCs w:val="28"/>
        </w:rPr>
        <w:t xml:space="preserve">Devir ve Teslim </w:t>
      </w:r>
      <w:r w:rsidRPr="00E74C15">
        <w:rPr>
          <w:rFonts w:ascii="Times New Roman" w:hAnsi="Times New Roman" w:cs="Times New Roman"/>
          <w:i/>
          <w:iCs/>
          <w:spacing w:val="1"/>
          <w:sz w:val="28"/>
          <w:szCs w:val="28"/>
        </w:rPr>
        <w:t>(KFS 11.3.</w:t>
      </w:r>
      <w:r>
        <w:rPr>
          <w:rFonts w:ascii="Times New Roman" w:hAnsi="Times New Roman" w:cs="Times New Roman"/>
          <w:i/>
          <w:iCs/>
          <w:spacing w:val="1"/>
          <w:sz w:val="28"/>
          <w:szCs w:val="28"/>
        </w:rPr>
        <w:t>1</w:t>
      </w:r>
      <w:r w:rsidRPr="00E74C15">
        <w:rPr>
          <w:rFonts w:ascii="Times New Roman" w:hAnsi="Times New Roman" w:cs="Times New Roman"/>
          <w:i/>
          <w:iCs/>
          <w:spacing w:val="1"/>
          <w:sz w:val="28"/>
          <w:szCs w:val="28"/>
        </w:rPr>
        <w:t>)</w:t>
      </w:r>
    </w:p>
    <w:p w:rsidR="00BE5139" w:rsidRPr="00DA5948" w:rsidRDefault="00BE5139" w:rsidP="009974BD">
      <w:pPr>
        <w:jc w:val="both"/>
        <w:rPr>
          <w:rStyle w:val="Strong"/>
          <w:rFonts w:ascii="Times New Roman" w:hAnsi="Times New Roman"/>
          <w:b w:val="0"/>
          <w:bCs w:val="0"/>
          <w:kern w:val="20"/>
          <w:sz w:val="24"/>
          <w:szCs w:val="24"/>
        </w:rPr>
      </w:pPr>
      <w:r w:rsidRPr="00DA5948">
        <w:rPr>
          <w:rFonts w:ascii="Times New Roman" w:hAnsi="Times New Roman" w:cs="Times New Roman"/>
          <w:b/>
          <w:bCs/>
          <w:sz w:val="24"/>
          <w:szCs w:val="24"/>
        </w:rPr>
        <w:t xml:space="preserve">  Madde 16-</w:t>
      </w:r>
      <w:r w:rsidRPr="00DA5948">
        <w:rPr>
          <w:rFonts w:ascii="Times New Roman" w:hAnsi="Times New Roman" w:cs="Times New Roman"/>
          <w:spacing w:val="-4"/>
          <w:sz w:val="24"/>
          <w:szCs w:val="24"/>
        </w:rPr>
        <w:t xml:space="preserve"> </w:t>
      </w:r>
      <w:r w:rsidRPr="00DA5948">
        <w:rPr>
          <w:rStyle w:val="Strong"/>
          <w:rFonts w:ascii="Times New Roman" w:hAnsi="Times New Roman"/>
          <w:b w:val="0"/>
          <w:bCs w:val="0"/>
          <w:kern w:val="20"/>
          <w:sz w:val="24"/>
          <w:szCs w:val="24"/>
        </w:rPr>
        <w:t xml:space="preserve">(1) </w:t>
      </w:r>
      <w:r w:rsidRPr="00DA5948">
        <w:rPr>
          <w:rFonts w:ascii="Times New Roman" w:hAnsi="Times New Roman" w:cs="Times New Roman"/>
          <w:sz w:val="24"/>
          <w:szCs w:val="24"/>
        </w:rPr>
        <w:t>Çeşitli nedenlerle görevinden ayrılan personel;</w:t>
      </w:r>
      <w:r w:rsidRPr="00DA5948">
        <w:rPr>
          <w:rStyle w:val="Strong"/>
          <w:rFonts w:ascii="Times New Roman" w:hAnsi="Times New Roman"/>
          <w:b w:val="0"/>
          <w:bCs w:val="0"/>
          <w:kern w:val="20"/>
          <w:sz w:val="24"/>
          <w:szCs w:val="24"/>
        </w:rPr>
        <w:t xml:space="preserve"> </w:t>
      </w:r>
    </w:p>
    <w:p w:rsidR="00BE5139" w:rsidRPr="00DA5948" w:rsidRDefault="00BE5139" w:rsidP="009974BD">
      <w:pPr>
        <w:jc w:val="both"/>
        <w:rPr>
          <w:rStyle w:val="Strong"/>
          <w:rFonts w:ascii="Times New Roman" w:hAnsi="Times New Roman"/>
          <w:b w:val="0"/>
          <w:bCs w:val="0"/>
          <w:kern w:val="20"/>
          <w:sz w:val="24"/>
          <w:szCs w:val="24"/>
        </w:rPr>
      </w:pPr>
      <w:r w:rsidRPr="00DA5948">
        <w:rPr>
          <w:rStyle w:val="Strong"/>
          <w:rFonts w:ascii="Times New Roman" w:hAnsi="Times New Roman"/>
          <w:b w:val="0"/>
          <w:bCs w:val="0"/>
          <w:kern w:val="20"/>
          <w:sz w:val="24"/>
          <w:szCs w:val="24"/>
        </w:rPr>
        <w:t xml:space="preserve">a) </w:t>
      </w:r>
      <w:r>
        <w:rPr>
          <w:rStyle w:val="Strong"/>
          <w:rFonts w:ascii="Times New Roman" w:hAnsi="Times New Roman"/>
          <w:b w:val="0"/>
          <w:bCs w:val="0"/>
          <w:kern w:val="20"/>
          <w:sz w:val="24"/>
          <w:szCs w:val="24"/>
        </w:rPr>
        <w:t>İlişiği kesilmeden önce, ü</w:t>
      </w:r>
      <w:r w:rsidRPr="00DA5948">
        <w:rPr>
          <w:rStyle w:val="Strong"/>
          <w:rFonts w:ascii="Times New Roman" w:hAnsi="Times New Roman"/>
          <w:b w:val="0"/>
          <w:bCs w:val="0"/>
          <w:kern w:val="20"/>
          <w:sz w:val="24"/>
          <w:szCs w:val="24"/>
        </w:rPr>
        <w:t xml:space="preserve">zerinde bulunan görevlerle ilgili </w:t>
      </w:r>
      <w:r>
        <w:rPr>
          <w:rStyle w:val="Strong"/>
          <w:rFonts w:ascii="Times New Roman" w:hAnsi="Times New Roman"/>
          <w:b w:val="0"/>
          <w:bCs w:val="0"/>
          <w:kern w:val="20"/>
          <w:sz w:val="24"/>
          <w:szCs w:val="24"/>
        </w:rPr>
        <w:t xml:space="preserve">iş ve işlemlerin durumu ve gerekli belgeleri de içeren bir rapor hazırlar ve </w:t>
      </w:r>
      <w:r w:rsidRPr="00DA5948">
        <w:rPr>
          <w:rStyle w:val="Strong"/>
          <w:rFonts w:ascii="Times New Roman" w:hAnsi="Times New Roman"/>
          <w:b w:val="0"/>
          <w:bCs w:val="0"/>
          <w:kern w:val="20"/>
          <w:sz w:val="24"/>
          <w:szCs w:val="24"/>
        </w:rPr>
        <w:t>yöneticinin belirlediği sorumluya eksiksiz olarak teslim eder</w:t>
      </w:r>
      <w:r>
        <w:rPr>
          <w:rStyle w:val="Strong"/>
          <w:rFonts w:ascii="Times New Roman" w:hAnsi="Times New Roman"/>
          <w:b w:val="0"/>
          <w:bCs w:val="0"/>
          <w:kern w:val="20"/>
          <w:sz w:val="24"/>
          <w:szCs w:val="24"/>
        </w:rPr>
        <w:t>.</w:t>
      </w:r>
      <w:r w:rsidRPr="00DA5948">
        <w:rPr>
          <w:rStyle w:val="Strong"/>
          <w:rFonts w:ascii="Times New Roman" w:hAnsi="Times New Roman"/>
          <w:b w:val="0"/>
          <w:bCs w:val="0"/>
          <w:kern w:val="20"/>
          <w:sz w:val="24"/>
          <w:szCs w:val="24"/>
        </w:rPr>
        <w:t xml:space="preserve"> </w:t>
      </w:r>
      <w:r>
        <w:rPr>
          <w:rStyle w:val="Strong"/>
          <w:rFonts w:ascii="Times New Roman" w:hAnsi="Times New Roman"/>
          <w:b w:val="0"/>
          <w:bCs w:val="0"/>
          <w:kern w:val="20"/>
          <w:sz w:val="24"/>
          <w:szCs w:val="24"/>
        </w:rPr>
        <w:t xml:space="preserve">Teslime ilişkin </w:t>
      </w:r>
      <w:r w:rsidRPr="00DA5948">
        <w:rPr>
          <w:rStyle w:val="Strong"/>
          <w:rFonts w:ascii="Times New Roman" w:hAnsi="Times New Roman"/>
          <w:b w:val="0"/>
          <w:bCs w:val="0"/>
          <w:kern w:val="20"/>
          <w:sz w:val="24"/>
          <w:szCs w:val="24"/>
        </w:rPr>
        <w:t xml:space="preserve">düzenlenen </w:t>
      </w:r>
      <w:r>
        <w:rPr>
          <w:rStyle w:val="Strong"/>
          <w:rFonts w:ascii="Times New Roman" w:hAnsi="Times New Roman"/>
          <w:b w:val="0"/>
          <w:bCs w:val="0"/>
          <w:kern w:val="20"/>
          <w:sz w:val="24"/>
          <w:szCs w:val="24"/>
        </w:rPr>
        <w:t xml:space="preserve">teslim tesellüm </w:t>
      </w:r>
      <w:r w:rsidRPr="00DA5948">
        <w:rPr>
          <w:rStyle w:val="Strong"/>
          <w:rFonts w:ascii="Times New Roman" w:hAnsi="Times New Roman"/>
          <w:b w:val="0"/>
          <w:bCs w:val="0"/>
          <w:kern w:val="20"/>
          <w:sz w:val="24"/>
          <w:szCs w:val="24"/>
        </w:rPr>
        <w:t>tutanağı</w:t>
      </w:r>
      <w:r>
        <w:rPr>
          <w:rStyle w:val="Strong"/>
          <w:rFonts w:ascii="Times New Roman" w:hAnsi="Times New Roman"/>
          <w:b w:val="0"/>
          <w:bCs w:val="0"/>
          <w:kern w:val="20"/>
          <w:sz w:val="24"/>
          <w:szCs w:val="24"/>
        </w:rPr>
        <w:t>nı</w:t>
      </w:r>
      <w:r w:rsidRPr="00DA5948">
        <w:rPr>
          <w:rStyle w:val="Strong"/>
          <w:rFonts w:ascii="Times New Roman" w:hAnsi="Times New Roman"/>
          <w:b w:val="0"/>
          <w:bCs w:val="0"/>
          <w:kern w:val="20"/>
          <w:sz w:val="24"/>
          <w:szCs w:val="24"/>
        </w:rPr>
        <w:t xml:space="preserve"> yöneticisine verir.</w:t>
      </w:r>
      <w:r>
        <w:rPr>
          <w:rStyle w:val="Strong"/>
          <w:rFonts w:ascii="Times New Roman" w:hAnsi="Times New Roman"/>
          <w:b w:val="0"/>
          <w:bCs w:val="0"/>
          <w:kern w:val="20"/>
          <w:sz w:val="24"/>
          <w:szCs w:val="24"/>
        </w:rPr>
        <w:t xml:space="preserve"> </w:t>
      </w:r>
    </w:p>
    <w:p w:rsidR="00BE5139" w:rsidRDefault="00BE5139" w:rsidP="009974BD">
      <w:pPr>
        <w:jc w:val="both"/>
        <w:rPr>
          <w:rStyle w:val="Strong"/>
          <w:rFonts w:ascii="Times New Roman" w:hAnsi="Times New Roman"/>
          <w:b w:val="0"/>
          <w:bCs w:val="0"/>
          <w:kern w:val="20"/>
          <w:sz w:val="24"/>
          <w:szCs w:val="24"/>
        </w:rPr>
      </w:pPr>
      <w:r w:rsidRPr="00DA5948">
        <w:rPr>
          <w:rStyle w:val="Strong"/>
          <w:rFonts w:ascii="Times New Roman" w:hAnsi="Times New Roman"/>
          <w:b w:val="0"/>
          <w:bCs w:val="0"/>
          <w:kern w:val="20"/>
          <w:sz w:val="24"/>
          <w:szCs w:val="24"/>
        </w:rPr>
        <w:t>b) Kendisine teslim edilmiş olan makine, araç, gereç ve malzemeleri yetkililere teslim eder.</w:t>
      </w:r>
    </w:p>
    <w:p w:rsidR="00BE5139" w:rsidRPr="00DA5948" w:rsidRDefault="00BE5139" w:rsidP="009974BD">
      <w:pPr>
        <w:jc w:val="both"/>
        <w:rPr>
          <w:rStyle w:val="Strong"/>
          <w:rFonts w:ascii="Times New Roman" w:hAnsi="Times New Roman"/>
          <w:b w:val="0"/>
          <w:bCs w:val="0"/>
          <w:kern w:val="20"/>
          <w:sz w:val="24"/>
          <w:szCs w:val="24"/>
        </w:rPr>
      </w:pPr>
      <w:r>
        <w:rPr>
          <w:rStyle w:val="Strong"/>
          <w:rFonts w:ascii="Times New Roman" w:hAnsi="Times New Roman"/>
          <w:b w:val="0"/>
          <w:bCs w:val="0"/>
          <w:kern w:val="20"/>
          <w:sz w:val="24"/>
          <w:szCs w:val="24"/>
        </w:rPr>
        <w:t>c) Yönetici teslime ilişkin işlemlerin yerine getirilmesini sağlar ve teslim işlemleri tamamlanmadan personelin ilişiği kesilmez.</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Yürürlük</w:t>
      </w:r>
    </w:p>
    <w:p w:rsidR="00BE5139" w:rsidRPr="00DA5948" w:rsidRDefault="00BE5139" w:rsidP="009974BD">
      <w:pPr>
        <w:jc w:val="both"/>
        <w:rPr>
          <w:rFonts w:ascii="Times New Roman" w:hAnsi="Times New Roman" w:cs="Times New Roman"/>
          <w:color w:val="000000"/>
          <w:sz w:val="24"/>
          <w:szCs w:val="24"/>
        </w:rPr>
      </w:pPr>
      <w:r w:rsidRPr="00DA5948">
        <w:rPr>
          <w:rFonts w:ascii="Times New Roman" w:hAnsi="Times New Roman" w:cs="Times New Roman"/>
          <w:b/>
          <w:bCs/>
          <w:sz w:val="24"/>
          <w:szCs w:val="24"/>
        </w:rPr>
        <w:t xml:space="preserve">Madde 17- </w:t>
      </w:r>
      <w:r w:rsidRPr="00DA5948">
        <w:rPr>
          <w:rFonts w:ascii="Times New Roman" w:hAnsi="Times New Roman" w:cs="Times New Roman"/>
          <w:sz w:val="24"/>
          <w:szCs w:val="24"/>
        </w:rPr>
        <w:t xml:space="preserve">(1) </w:t>
      </w:r>
      <w:r w:rsidRPr="00DA5948">
        <w:rPr>
          <w:rFonts w:ascii="Times New Roman" w:hAnsi="Times New Roman" w:cs="Times New Roman"/>
          <w:color w:val="000000"/>
          <w:sz w:val="24"/>
          <w:szCs w:val="24"/>
        </w:rPr>
        <w:t>Bu Yönerge hükümleri Defterdarın onayıyla yürürlüğe girer.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Yürütme</w:t>
      </w:r>
    </w:p>
    <w:p w:rsidR="00BE5139" w:rsidRDefault="00BE5139" w:rsidP="009974BD">
      <w:pPr>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18- </w:t>
      </w:r>
      <w:r w:rsidRPr="00DA5948">
        <w:rPr>
          <w:rFonts w:ascii="Times New Roman" w:hAnsi="Times New Roman" w:cs="Times New Roman"/>
          <w:sz w:val="24"/>
          <w:szCs w:val="24"/>
        </w:rPr>
        <w:t>(1) Bu Yönerge hükümlerini Defterdar yürütür.</w:t>
      </w:r>
    </w:p>
    <w:p w:rsidR="00BE5139" w:rsidRDefault="00BE5139" w:rsidP="00BB27A1">
      <w:pPr>
        <w:spacing w:line="240" w:lineRule="auto"/>
        <w:ind w:left="7082"/>
        <w:jc w:val="center"/>
        <w:rPr>
          <w:rFonts w:ascii="Times New Roman" w:hAnsi="Times New Roman" w:cs="Times New Roman"/>
          <w:sz w:val="24"/>
          <w:szCs w:val="24"/>
        </w:rPr>
      </w:pPr>
    </w:p>
    <w:p w:rsidR="00BE5139" w:rsidRPr="00DA5948" w:rsidRDefault="00BE5139"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Senem TOPAL</w:t>
      </w:r>
    </w:p>
    <w:p w:rsidR="00BE5139" w:rsidRPr="00DA5948" w:rsidRDefault="00BE5139"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D</w:t>
      </w:r>
      <w:r w:rsidRPr="00DA5948">
        <w:rPr>
          <w:rFonts w:ascii="Times New Roman" w:hAnsi="Times New Roman" w:cs="Times New Roman"/>
          <w:sz w:val="24"/>
          <w:szCs w:val="24"/>
        </w:rPr>
        <w:t>efterdar</w:t>
      </w:r>
    </w:p>
    <w:p w:rsidR="00BE5139" w:rsidRDefault="00BE5139" w:rsidP="0095656C">
      <w:pPr>
        <w:spacing w:line="240" w:lineRule="auto"/>
        <w:rPr>
          <w:rFonts w:ascii="Times New Roman" w:hAnsi="Times New Roman" w:cs="Times New Roman"/>
          <w:sz w:val="24"/>
          <w:szCs w:val="24"/>
        </w:rPr>
      </w:pPr>
    </w:p>
    <w:p w:rsidR="00BE5139" w:rsidRPr="00DA5948" w:rsidRDefault="00BE5139"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t>Ekler                                                        :</w:t>
      </w:r>
    </w:p>
    <w:p w:rsidR="00BE5139" w:rsidRPr="00DA5948" w:rsidRDefault="00BE5139" w:rsidP="0095656C">
      <w:pPr>
        <w:spacing w:line="240" w:lineRule="auto"/>
        <w:rPr>
          <w:rFonts w:ascii="Times New Roman" w:hAnsi="Times New Roman" w:cs="Times New Roman"/>
          <w:b/>
          <w:bCs/>
          <w:sz w:val="24"/>
          <w:szCs w:val="24"/>
        </w:rPr>
      </w:pPr>
      <w:r w:rsidRPr="00DA5948">
        <w:rPr>
          <w:rFonts w:ascii="Times New Roman" w:hAnsi="Times New Roman" w:cs="Times New Roman"/>
          <w:b/>
          <w:bCs/>
          <w:sz w:val="24"/>
          <w:szCs w:val="24"/>
        </w:rPr>
        <w:t>Ek A: Fonksiyonel Teşkilat Şemaları</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 xml:space="preserve">Ek A/1: </w:t>
      </w:r>
      <w:r>
        <w:rPr>
          <w:rFonts w:ascii="Times New Roman" w:hAnsi="Times New Roman" w:cs="Times New Roman"/>
          <w:sz w:val="24"/>
          <w:szCs w:val="24"/>
        </w:rPr>
        <w:t>Muhakemat Müdürlüğü</w:t>
      </w:r>
      <w:r w:rsidRPr="00DA5948">
        <w:rPr>
          <w:rFonts w:ascii="Times New Roman" w:hAnsi="Times New Roman" w:cs="Times New Roman"/>
          <w:sz w:val="24"/>
          <w:szCs w:val="24"/>
        </w:rPr>
        <w:t xml:space="preserve"> Fonksiyonel Teşkilat Şeması</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BE5139" w:rsidRPr="00DA5948" w:rsidRDefault="00BE5139"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Pr="00DA5948">
        <w:rPr>
          <w:rFonts w:ascii="Times New Roman" w:hAnsi="Times New Roman" w:cs="Times New Roman"/>
          <w:sz w:val="24"/>
          <w:szCs w:val="24"/>
        </w:rPr>
        <w:t>: Personel Müdürlüğü Fonksiyonel Teşkilat Şeması</w:t>
      </w:r>
    </w:p>
    <w:p w:rsidR="00BE5139" w:rsidRPr="00DA5948" w:rsidRDefault="00BE5139" w:rsidP="0095656C">
      <w:pPr>
        <w:spacing w:line="240" w:lineRule="auto"/>
        <w:rPr>
          <w:rFonts w:ascii="Times New Roman" w:hAnsi="Times New Roman" w:cs="Times New Roman"/>
          <w:b/>
          <w:bCs/>
          <w:color w:val="000000"/>
          <w:sz w:val="24"/>
          <w:szCs w:val="24"/>
        </w:rPr>
      </w:pPr>
      <w:r w:rsidRPr="00DA5948">
        <w:rPr>
          <w:rFonts w:ascii="Times New Roman" w:hAnsi="Times New Roman" w:cs="Times New Roman"/>
          <w:b/>
          <w:bCs/>
          <w:sz w:val="24"/>
          <w:szCs w:val="24"/>
        </w:rPr>
        <w:t xml:space="preserve">Ek B: </w:t>
      </w:r>
      <w:r w:rsidRPr="00DA5948">
        <w:rPr>
          <w:rFonts w:ascii="Times New Roman" w:hAnsi="Times New Roman" w:cs="Times New Roman"/>
          <w:b/>
          <w:bCs/>
          <w:color w:val="000000"/>
          <w:sz w:val="24"/>
          <w:szCs w:val="24"/>
        </w:rPr>
        <w:t>Defterdarlık Görev Dağılımı Çizelgeleri</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 xml:space="preserve">Ek B/1: </w:t>
      </w:r>
      <w:r>
        <w:rPr>
          <w:rFonts w:ascii="Times New Roman" w:hAnsi="Times New Roman" w:cs="Times New Roman"/>
          <w:sz w:val="24"/>
          <w:szCs w:val="24"/>
        </w:rPr>
        <w:t>Muhakemat Müdürlüğü</w:t>
      </w:r>
      <w:r w:rsidRPr="00DA5948">
        <w:rPr>
          <w:rFonts w:ascii="Times New Roman" w:hAnsi="Times New Roman" w:cs="Times New Roman"/>
          <w:color w:val="000000"/>
          <w:sz w:val="24"/>
          <w:szCs w:val="24"/>
        </w:rPr>
        <w:t xml:space="preserve"> Görev Dağılımı Çizelgesi</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sz w:val="24"/>
          <w:szCs w:val="24"/>
        </w:rPr>
        <w:t xml:space="preserve"> Görev Dağılımı Çizelgesi</w:t>
      </w:r>
    </w:p>
    <w:p w:rsidR="00BE5139" w:rsidRPr="00DA5948" w:rsidRDefault="00BE5139" w:rsidP="0095656C">
      <w:pPr>
        <w:spacing w:line="240" w:lineRule="auto"/>
        <w:rPr>
          <w:rFonts w:ascii="Times New Roman" w:hAnsi="Times New Roman" w:cs="Times New Roman"/>
          <w:color w:val="000000"/>
          <w:sz w:val="24"/>
          <w:szCs w:val="24"/>
        </w:rPr>
      </w:pPr>
      <w:r>
        <w:rPr>
          <w:rFonts w:ascii="Times New Roman" w:hAnsi="Times New Roman" w:cs="Times New Roman"/>
          <w:sz w:val="24"/>
          <w:szCs w:val="24"/>
        </w:rPr>
        <w:t>Ek B/3</w:t>
      </w:r>
      <w:r w:rsidRPr="00DA5948">
        <w:rPr>
          <w:rFonts w:ascii="Times New Roman" w:hAnsi="Times New Roman" w:cs="Times New Roman"/>
          <w:sz w:val="24"/>
          <w:szCs w:val="24"/>
        </w:rPr>
        <w:t>: Personel Müdürlüğü</w:t>
      </w:r>
      <w:r w:rsidRPr="00DA5948">
        <w:rPr>
          <w:rFonts w:ascii="Times New Roman" w:hAnsi="Times New Roman" w:cs="Times New Roman"/>
          <w:color w:val="000000"/>
          <w:sz w:val="24"/>
          <w:szCs w:val="24"/>
        </w:rPr>
        <w:t xml:space="preserve"> Görev Dağılımı Çizelgesi</w:t>
      </w:r>
    </w:p>
    <w:sectPr w:rsidR="00BE5139" w:rsidRPr="00DA5948" w:rsidSect="00CF5CC6">
      <w:footerReference w:type="default" r:id="rId9"/>
      <w:footerReference w:type="first" r:id="rId10"/>
      <w:pgSz w:w="11906" w:h="16838"/>
      <w:pgMar w:top="993"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39" w:rsidRDefault="00BE5139" w:rsidP="001F07FE">
      <w:pPr>
        <w:spacing w:after="0" w:line="240" w:lineRule="auto"/>
      </w:pPr>
      <w:r>
        <w:separator/>
      </w:r>
    </w:p>
  </w:endnote>
  <w:endnote w:type="continuationSeparator" w:id="0">
    <w:p w:rsidR="00BE5139" w:rsidRDefault="00BE5139" w:rsidP="001F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39" w:rsidRDefault="00BE5139">
    <w:pPr>
      <w:pStyle w:val="Footer"/>
      <w:jc w:val="right"/>
    </w:pPr>
    <w:fldSimple w:instr=" PAGE   \* MERGEFORMAT ">
      <w:r>
        <w:rPr>
          <w:noProof/>
        </w:rPr>
        <w:t>1</w:t>
      </w:r>
    </w:fldSimple>
  </w:p>
  <w:p w:rsidR="00BE5139" w:rsidRDefault="00BE5139" w:rsidP="00E809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39" w:rsidRDefault="00BE5139">
    <w:pPr>
      <w:pStyle w:val="Footer"/>
      <w:jc w:val="right"/>
    </w:pPr>
  </w:p>
  <w:p w:rsidR="00BE5139" w:rsidRDefault="00BE5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39" w:rsidRDefault="00BE5139" w:rsidP="001F07FE">
      <w:pPr>
        <w:spacing w:after="0" w:line="240" w:lineRule="auto"/>
      </w:pPr>
      <w:r>
        <w:separator/>
      </w:r>
    </w:p>
  </w:footnote>
  <w:footnote w:type="continuationSeparator" w:id="0">
    <w:p w:rsidR="00BE5139" w:rsidRDefault="00BE5139" w:rsidP="001F0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nsid w:val="02C45371"/>
    <w:multiLevelType w:val="multilevel"/>
    <w:tmpl w:val="A0B4AB8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7">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3">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6">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7">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1">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2">
    <w:nsid w:val="34B00061"/>
    <w:multiLevelType w:val="multilevel"/>
    <w:tmpl w:val="693EF7B6"/>
    <w:lvl w:ilvl="0">
      <w:start w:val="2"/>
      <w:numFmt w:val="decimal"/>
      <w:lvlText w:val="%1"/>
      <w:lvlJc w:val="left"/>
      <w:pPr>
        <w:ind w:left="480" w:hanging="480"/>
      </w:pPr>
      <w:rPr>
        <w:rFonts w:cs="Times New Roman" w:hint="default"/>
      </w:rPr>
    </w:lvl>
    <w:lvl w:ilvl="1">
      <w:start w:val="8"/>
      <w:numFmt w:val="decimal"/>
      <w:lvlText w:val="%1.%2"/>
      <w:lvlJc w:val="left"/>
      <w:pPr>
        <w:ind w:left="840" w:hanging="48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5">
    <w:nsid w:val="39ED6F42"/>
    <w:multiLevelType w:val="multilevel"/>
    <w:tmpl w:val="1B643C90"/>
    <w:lvl w:ilvl="0">
      <w:start w:val="2"/>
      <w:numFmt w:val="decimal"/>
      <w:lvlText w:val="%1"/>
      <w:lvlJc w:val="left"/>
      <w:pPr>
        <w:ind w:left="435" w:hanging="435"/>
      </w:pPr>
      <w:rPr>
        <w:rFonts w:ascii="Calibri" w:hAnsi="Calibri" w:cs="Calibri" w:hint="default"/>
        <w:color w:val="auto"/>
        <w:sz w:val="22"/>
        <w:szCs w:val="22"/>
      </w:rPr>
    </w:lvl>
    <w:lvl w:ilvl="1">
      <w:start w:val="8"/>
      <w:numFmt w:val="decimal"/>
      <w:lvlText w:val="%1.%2"/>
      <w:lvlJc w:val="left"/>
      <w:pPr>
        <w:ind w:left="795" w:hanging="435"/>
      </w:pPr>
      <w:rPr>
        <w:rFonts w:ascii="Calibri" w:hAnsi="Calibri" w:cs="Calibri" w:hint="default"/>
        <w:color w:val="auto"/>
        <w:sz w:val="22"/>
        <w:szCs w:val="22"/>
      </w:rPr>
    </w:lvl>
    <w:lvl w:ilvl="2">
      <w:start w:val="2"/>
      <w:numFmt w:val="decimal"/>
      <w:lvlText w:val="%1.%2.%3"/>
      <w:lvlJc w:val="left"/>
      <w:pPr>
        <w:ind w:left="1440" w:hanging="720"/>
      </w:pPr>
      <w:rPr>
        <w:rFonts w:ascii="Calibri" w:hAnsi="Calibri" w:cs="Calibri" w:hint="default"/>
        <w:color w:val="auto"/>
        <w:sz w:val="22"/>
        <w:szCs w:val="22"/>
      </w:rPr>
    </w:lvl>
    <w:lvl w:ilvl="3">
      <w:start w:val="1"/>
      <w:numFmt w:val="decimal"/>
      <w:lvlText w:val="%1.%2.%3.%4"/>
      <w:lvlJc w:val="left"/>
      <w:pPr>
        <w:ind w:left="1800" w:hanging="720"/>
      </w:pPr>
      <w:rPr>
        <w:rFonts w:ascii="Calibri" w:hAnsi="Calibri" w:cs="Calibri" w:hint="default"/>
        <w:color w:val="auto"/>
        <w:sz w:val="22"/>
        <w:szCs w:val="22"/>
      </w:rPr>
    </w:lvl>
    <w:lvl w:ilvl="4">
      <w:start w:val="1"/>
      <w:numFmt w:val="decimal"/>
      <w:lvlText w:val="%1.%2.%3.%4.%5"/>
      <w:lvlJc w:val="left"/>
      <w:pPr>
        <w:ind w:left="2520" w:hanging="1080"/>
      </w:pPr>
      <w:rPr>
        <w:rFonts w:ascii="Calibri" w:hAnsi="Calibri" w:cs="Calibri" w:hint="default"/>
        <w:color w:val="auto"/>
        <w:sz w:val="22"/>
        <w:szCs w:val="22"/>
      </w:rPr>
    </w:lvl>
    <w:lvl w:ilvl="5">
      <w:start w:val="1"/>
      <w:numFmt w:val="decimal"/>
      <w:lvlText w:val="%1.%2.%3.%4.%5.%6"/>
      <w:lvlJc w:val="left"/>
      <w:pPr>
        <w:ind w:left="2880" w:hanging="1080"/>
      </w:pPr>
      <w:rPr>
        <w:rFonts w:ascii="Calibri" w:hAnsi="Calibri" w:cs="Calibri" w:hint="default"/>
        <w:color w:val="auto"/>
        <w:sz w:val="22"/>
        <w:szCs w:val="22"/>
      </w:rPr>
    </w:lvl>
    <w:lvl w:ilvl="6">
      <w:start w:val="1"/>
      <w:numFmt w:val="decimal"/>
      <w:lvlText w:val="%1.%2.%3.%4.%5.%6.%7"/>
      <w:lvlJc w:val="left"/>
      <w:pPr>
        <w:ind w:left="3600" w:hanging="1440"/>
      </w:pPr>
      <w:rPr>
        <w:rFonts w:ascii="Calibri" w:hAnsi="Calibri" w:cs="Calibri" w:hint="default"/>
        <w:color w:val="auto"/>
        <w:sz w:val="22"/>
        <w:szCs w:val="22"/>
      </w:rPr>
    </w:lvl>
    <w:lvl w:ilvl="7">
      <w:start w:val="1"/>
      <w:numFmt w:val="decimal"/>
      <w:lvlText w:val="%1.%2.%3.%4.%5.%6.%7.%8"/>
      <w:lvlJc w:val="left"/>
      <w:pPr>
        <w:ind w:left="3960" w:hanging="1440"/>
      </w:pPr>
      <w:rPr>
        <w:rFonts w:ascii="Calibri" w:hAnsi="Calibri" w:cs="Calibri" w:hint="default"/>
        <w:color w:val="auto"/>
        <w:sz w:val="22"/>
        <w:szCs w:val="22"/>
      </w:rPr>
    </w:lvl>
    <w:lvl w:ilvl="8">
      <w:start w:val="1"/>
      <w:numFmt w:val="decimal"/>
      <w:lvlText w:val="%1.%2.%3.%4.%5.%6.%7.%8.%9"/>
      <w:lvlJc w:val="left"/>
      <w:pPr>
        <w:ind w:left="4680" w:hanging="1800"/>
      </w:pPr>
      <w:rPr>
        <w:rFonts w:ascii="Calibri" w:hAnsi="Calibri" w:cs="Calibri" w:hint="default"/>
        <w:color w:val="auto"/>
        <w:sz w:val="22"/>
        <w:szCs w:val="22"/>
      </w:rPr>
    </w:lvl>
  </w:abstractNum>
  <w:abstractNum w:abstractNumId="26">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7">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2">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6">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7">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8">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9">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1">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7">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9">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33E"/>
    <w:rsid w:val="000005BB"/>
    <w:rsid w:val="000116D5"/>
    <w:rsid w:val="00025AD4"/>
    <w:rsid w:val="0008027E"/>
    <w:rsid w:val="000D3610"/>
    <w:rsid w:val="000F0327"/>
    <w:rsid w:val="000F6959"/>
    <w:rsid w:val="00132BD7"/>
    <w:rsid w:val="00136222"/>
    <w:rsid w:val="00151646"/>
    <w:rsid w:val="0015707B"/>
    <w:rsid w:val="00164C17"/>
    <w:rsid w:val="0018603E"/>
    <w:rsid w:val="001A54E4"/>
    <w:rsid w:val="001B30F7"/>
    <w:rsid w:val="001E063E"/>
    <w:rsid w:val="001F07FE"/>
    <w:rsid w:val="00202293"/>
    <w:rsid w:val="00232DC3"/>
    <w:rsid w:val="00243230"/>
    <w:rsid w:val="0025517D"/>
    <w:rsid w:val="00266935"/>
    <w:rsid w:val="00267DC0"/>
    <w:rsid w:val="002730EA"/>
    <w:rsid w:val="00273520"/>
    <w:rsid w:val="002A410B"/>
    <w:rsid w:val="002E41C3"/>
    <w:rsid w:val="002E5B1D"/>
    <w:rsid w:val="002F0B71"/>
    <w:rsid w:val="002F7898"/>
    <w:rsid w:val="003005F0"/>
    <w:rsid w:val="003147BA"/>
    <w:rsid w:val="0032078D"/>
    <w:rsid w:val="00342A41"/>
    <w:rsid w:val="00356C75"/>
    <w:rsid w:val="003A19B0"/>
    <w:rsid w:val="00427056"/>
    <w:rsid w:val="00454660"/>
    <w:rsid w:val="0045490C"/>
    <w:rsid w:val="004722EC"/>
    <w:rsid w:val="00473B81"/>
    <w:rsid w:val="00476C03"/>
    <w:rsid w:val="004D0D19"/>
    <w:rsid w:val="004D16F3"/>
    <w:rsid w:val="004D63E6"/>
    <w:rsid w:val="004D6438"/>
    <w:rsid w:val="004F411D"/>
    <w:rsid w:val="0050536F"/>
    <w:rsid w:val="00520A65"/>
    <w:rsid w:val="00524866"/>
    <w:rsid w:val="005418AB"/>
    <w:rsid w:val="005441AD"/>
    <w:rsid w:val="005470D3"/>
    <w:rsid w:val="005855EF"/>
    <w:rsid w:val="005871EF"/>
    <w:rsid w:val="00597AD7"/>
    <w:rsid w:val="005C4EF8"/>
    <w:rsid w:val="005E101B"/>
    <w:rsid w:val="005E1D67"/>
    <w:rsid w:val="005E3540"/>
    <w:rsid w:val="005E693B"/>
    <w:rsid w:val="005E69F7"/>
    <w:rsid w:val="00612C99"/>
    <w:rsid w:val="00616E8A"/>
    <w:rsid w:val="006223C2"/>
    <w:rsid w:val="00622F17"/>
    <w:rsid w:val="006428E7"/>
    <w:rsid w:val="00652F6A"/>
    <w:rsid w:val="00680FBD"/>
    <w:rsid w:val="00691E45"/>
    <w:rsid w:val="006B5D49"/>
    <w:rsid w:val="006C3756"/>
    <w:rsid w:val="006F5DC7"/>
    <w:rsid w:val="00712401"/>
    <w:rsid w:val="00726808"/>
    <w:rsid w:val="007375FE"/>
    <w:rsid w:val="00745848"/>
    <w:rsid w:val="00745E2C"/>
    <w:rsid w:val="00763B22"/>
    <w:rsid w:val="00782978"/>
    <w:rsid w:val="00784EEA"/>
    <w:rsid w:val="0078518D"/>
    <w:rsid w:val="007A5772"/>
    <w:rsid w:val="007A7F95"/>
    <w:rsid w:val="007E3EEB"/>
    <w:rsid w:val="007F3CA7"/>
    <w:rsid w:val="008131B0"/>
    <w:rsid w:val="008218DF"/>
    <w:rsid w:val="0082783B"/>
    <w:rsid w:val="00840DFE"/>
    <w:rsid w:val="00863D09"/>
    <w:rsid w:val="00866BEC"/>
    <w:rsid w:val="00880F89"/>
    <w:rsid w:val="00892F76"/>
    <w:rsid w:val="00894B81"/>
    <w:rsid w:val="008A4441"/>
    <w:rsid w:val="008B3E9A"/>
    <w:rsid w:val="008C2E73"/>
    <w:rsid w:val="008C4480"/>
    <w:rsid w:val="008D13DB"/>
    <w:rsid w:val="008E542C"/>
    <w:rsid w:val="00913C54"/>
    <w:rsid w:val="00914CCF"/>
    <w:rsid w:val="00922F43"/>
    <w:rsid w:val="00936F8A"/>
    <w:rsid w:val="0094001A"/>
    <w:rsid w:val="0095656C"/>
    <w:rsid w:val="009568B8"/>
    <w:rsid w:val="009568DD"/>
    <w:rsid w:val="00964AE3"/>
    <w:rsid w:val="009719AD"/>
    <w:rsid w:val="00973D7B"/>
    <w:rsid w:val="00973F2A"/>
    <w:rsid w:val="009974BD"/>
    <w:rsid w:val="009D5189"/>
    <w:rsid w:val="009F67D9"/>
    <w:rsid w:val="00A04E05"/>
    <w:rsid w:val="00A276E5"/>
    <w:rsid w:val="00A479B5"/>
    <w:rsid w:val="00A66666"/>
    <w:rsid w:val="00A82775"/>
    <w:rsid w:val="00A92A45"/>
    <w:rsid w:val="00AA2008"/>
    <w:rsid w:val="00AA4CC0"/>
    <w:rsid w:val="00AB7E27"/>
    <w:rsid w:val="00AC1DB2"/>
    <w:rsid w:val="00AD385B"/>
    <w:rsid w:val="00AD5296"/>
    <w:rsid w:val="00AD5BD0"/>
    <w:rsid w:val="00B01A0B"/>
    <w:rsid w:val="00B21DAE"/>
    <w:rsid w:val="00B32B4B"/>
    <w:rsid w:val="00B453A3"/>
    <w:rsid w:val="00B6390D"/>
    <w:rsid w:val="00B87D68"/>
    <w:rsid w:val="00B92342"/>
    <w:rsid w:val="00BB27A1"/>
    <w:rsid w:val="00BC79FB"/>
    <w:rsid w:val="00BE0EFD"/>
    <w:rsid w:val="00BE5139"/>
    <w:rsid w:val="00BF4744"/>
    <w:rsid w:val="00C0671C"/>
    <w:rsid w:val="00C225A6"/>
    <w:rsid w:val="00C3384F"/>
    <w:rsid w:val="00C614B2"/>
    <w:rsid w:val="00C7169B"/>
    <w:rsid w:val="00C71991"/>
    <w:rsid w:val="00C763AF"/>
    <w:rsid w:val="00C86543"/>
    <w:rsid w:val="00CA3DF8"/>
    <w:rsid w:val="00CB781F"/>
    <w:rsid w:val="00CC0490"/>
    <w:rsid w:val="00CC19C9"/>
    <w:rsid w:val="00CF5CC6"/>
    <w:rsid w:val="00CF6561"/>
    <w:rsid w:val="00D166FC"/>
    <w:rsid w:val="00D16FF5"/>
    <w:rsid w:val="00D40800"/>
    <w:rsid w:val="00D47EE7"/>
    <w:rsid w:val="00D65A8F"/>
    <w:rsid w:val="00D86ED2"/>
    <w:rsid w:val="00D9061D"/>
    <w:rsid w:val="00D90F5F"/>
    <w:rsid w:val="00DA5948"/>
    <w:rsid w:val="00DB2E76"/>
    <w:rsid w:val="00E066B4"/>
    <w:rsid w:val="00E1233E"/>
    <w:rsid w:val="00E56416"/>
    <w:rsid w:val="00E74C15"/>
    <w:rsid w:val="00E809AC"/>
    <w:rsid w:val="00E91981"/>
    <w:rsid w:val="00E96B0A"/>
    <w:rsid w:val="00EB52B0"/>
    <w:rsid w:val="00EB6953"/>
    <w:rsid w:val="00EE2C9C"/>
    <w:rsid w:val="00EF474C"/>
    <w:rsid w:val="00EF632F"/>
    <w:rsid w:val="00F2187B"/>
    <w:rsid w:val="00F420F6"/>
    <w:rsid w:val="00F85FB6"/>
    <w:rsid w:val="00FA3982"/>
    <w:rsid w:val="00FF39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6935"/>
    <w:pPr>
      <w:spacing w:after="200" w:line="276" w:lineRule="auto"/>
    </w:pPr>
    <w:rPr>
      <w:rFonts w:cs="Calibri"/>
      <w:lang w:eastAsia="en-US"/>
    </w:rPr>
  </w:style>
  <w:style w:type="paragraph" w:styleId="Heading1">
    <w:name w:val="heading 1"/>
    <w:basedOn w:val="Normal"/>
    <w:next w:val="Normal"/>
    <w:link w:val="Heading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Heading2">
    <w:name w:val="heading 2"/>
    <w:basedOn w:val="Normal"/>
    <w:next w:val="Normal"/>
    <w:link w:val="Heading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Heading3">
    <w:name w:val="heading 3"/>
    <w:basedOn w:val="Normal"/>
    <w:next w:val="Normal"/>
    <w:link w:val="Heading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Heading4">
    <w:name w:val="heading 4"/>
    <w:basedOn w:val="Normal"/>
    <w:next w:val="Normal"/>
    <w:link w:val="Heading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Heading5">
    <w:name w:val="heading 5"/>
    <w:basedOn w:val="Normal"/>
    <w:next w:val="Normal"/>
    <w:link w:val="Heading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Heading6">
    <w:name w:val="heading 6"/>
    <w:basedOn w:val="Heading9"/>
    <w:next w:val="Normal"/>
    <w:link w:val="Heading6Char"/>
    <w:uiPriority w:val="99"/>
    <w:qFormat/>
    <w:rsid w:val="004722EC"/>
    <w:pPr>
      <w:outlineLvl w:val="5"/>
    </w:pPr>
    <w:rPr>
      <w:b/>
      <w:bCs/>
      <w:i/>
      <w:iCs/>
    </w:rPr>
  </w:style>
  <w:style w:type="paragraph" w:styleId="Heading7">
    <w:name w:val="heading 7"/>
    <w:basedOn w:val="Normal"/>
    <w:next w:val="Normal"/>
    <w:link w:val="Heading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Heading8">
    <w:name w:val="heading 8"/>
    <w:basedOn w:val="Normal"/>
    <w:next w:val="Normal"/>
    <w:link w:val="Heading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Heading9">
    <w:name w:val="heading 9"/>
    <w:basedOn w:val="Heading8"/>
    <w:next w:val="Normal"/>
    <w:link w:val="Heading9Char"/>
    <w:uiPriority w:val="99"/>
    <w:qFormat/>
    <w:rsid w:val="004722EC"/>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2EC"/>
    <w:rPr>
      <w:rFonts w:ascii="Times New Roman" w:hAnsi="Times New Roman" w:cs="Times New Roman"/>
      <w:b/>
      <w:bCs/>
      <w:color w:val="003366"/>
      <w:kern w:val="32"/>
      <w:sz w:val="26"/>
      <w:szCs w:val="26"/>
      <w:lang w:eastAsia="tr-TR"/>
    </w:rPr>
  </w:style>
  <w:style w:type="character" w:customStyle="1" w:styleId="Heading2Char">
    <w:name w:val="Heading 2 Char"/>
    <w:basedOn w:val="DefaultParagraphFont"/>
    <w:link w:val="Heading2"/>
    <w:uiPriority w:val="99"/>
    <w:locked/>
    <w:rsid w:val="004722EC"/>
    <w:rPr>
      <w:rFonts w:ascii="Times New Roman" w:hAnsi="Times New Roman" w:cs="Times New Roman"/>
      <w:b/>
      <w:bCs/>
      <w:color w:val="0000FF"/>
      <w:sz w:val="28"/>
      <w:szCs w:val="28"/>
      <w:lang w:eastAsia="tr-TR"/>
    </w:rPr>
  </w:style>
  <w:style w:type="character" w:customStyle="1" w:styleId="Heading3Char">
    <w:name w:val="Heading 3 Char"/>
    <w:basedOn w:val="DefaultParagraphFont"/>
    <w:link w:val="Heading3"/>
    <w:uiPriority w:val="99"/>
    <w:locked/>
    <w:rsid w:val="004722EC"/>
    <w:rPr>
      <w:rFonts w:ascii="Times New Roman" w:hAnsi="Times New Roman" w:cs="Times New Roman"/>
      <w:b/>
      <w:bCs/>
      <w:color w:val="FF0000"/>
      <w:sz w:val="26"/>
      <w:szCs w:val="26"/>
      <w:lang w:eastAsia="tr-TR"/>
    </w:rPr>
  </w:style>
  <w:style w:type="character" w:customStyle="1" w:styleId="Heading4Char">
    <w:name w:val="Heading 4 Char"/>
    <w:basedOn w:val="DefaultParagraphFont"/>
    <w:link w:val="Heading4"/>
    <w:uiPriority w:val="99"/>
    <w:locked/>
    <w:rsid w:val="004722EC"/>
    <w:rPr>
      <w:rFonts w:ascii="Times New Roman" w:hAnsi="Times New Roman" w:cs="Times New Roman"/>
      <w:b/>
      <w:bCs/>
      <w:sz w:val="24"/>
      <w:szCs w:val="24"/>
      <w:lang w:eastAsia="tr-TR"/>
    </w:rPr>
  </w:style>
  <w:style w:type="character" w:customStyle="1" w:styleId="Heading5Char">
    <w:name w:val="Heading 5 Char"/>
    <w:basedOn w:val="DefaultParagraphFont"/>
    <w:link w:val="Heading5"/>
    <w:uiPriority w:val="99"/>
    <w:locked/>
    <w:rsid w:val="004722EC"/>
    <w:rPr>
      <w:rFonts w:ascii="Bookman Old Style" w:hAnsi="Bookman Old Style" w:cs="Bookman Old Style"/>
      <w:b/>
      <w:bCs/>
      <w:sz w:val="24"/>
      <w:szCs w:val="24"/>
      <w:lang w:eastAsia="tr-TR"/>
    </w:rPr>
  </w:style>
  <w:style w:type="character" w:customStyle="1" w:styleId="Heading6Char">
    <w:name w:val="Heading 6 Char"/>
    <w:basedOn w:val="DefaultParagraphFont"/>
    <w:link w:val="Heading6"/>
    <w:uiPriority w:val="99"/>
    <w:locked/>
    <w:rsid w:val="004722EC"/>
    <w:rPr>
      <w:rFonts w:ascii="Bookman Old Style" w:hAnsi="Bookman Old Style" w:cs="Bookman Old Style"/>
      <w:b/>
      <w:bCs/>
      <w:i/>
      <w:iCs/>
      <w:sz w:val="24"/>
      <w:szCs w:val="24"/>
      <w:lang w:eastAsia="tr-TR"/>
    </w:rPr>
  </w:style>
  <w:style w:type="character" w:customStyle="1" w:styleId="Heading7Char">
    <w:name w:val="Heading 7 Char"/>
    <w:basedOn w:val="DefaultParagraphFont"/>
    <w:link w:val="Heading7"/>
    <w:uiPriority w:val="99"/>
    <w:locked/>
    <w:rsid w:val="004722EC"/>
    <w:rPr>
      <w:rFonts w:ascii="Bookman Old Style" w:hAnsi="Bookman Old Style" w:cs="Bookman Old Style"/>
      <w:b/>
      <w:bCs/>
      <w:sz w:val="24"/>
      <w:szCs w:val="24"/>
      <w:lang w:eastAsia="tr-TR"/>
    </w:rPr>
  </w:style>
  <w:style w:type="character" w:customStyle="1" w:styleId="Heading8Char">
    <w:name w:val="Heading 8 Char"/>
    <w:basedOn w:val="DefaultParagraphFont"/>
    <w:link w:val="Heading8"/>
    <w:uiPriority w:val="99"/>
    <w:locked/>
    <w:rsid w:val="004722EC"/>
    <w:rPr>
      <w:rFonts w:ascii="Bookman Old Style" w:hAnsi="Bookman Old Style" w:cs="Bookman Old Style"/>
      <w:sz w:val="24"/>
      <w:szCs w:val="24"/>
      <w:lang w:eastAsia="tr-TR"/>
    </w:rPr>
  </w:style>
  <w:style w:type="character" w:customStyle="1" w:styleId="Heading9Char">
    <w:name w:val="Heading 9 Char"/>
    <w:basedOn w:val="DefaultParagraphFont"/>
    <w:link w:val="Heading9"/>
    <w:uiPriority w:val="99"/>
    <w:locked/>
    <w:rsid w:val="004722EC"/>
    <w:rPr>
      <w:rFonts w:ascii="Bookman Old Style" w:hAnsi="Bookman Old Style" w:cs="Bookman Old Style"/>
      <w:sz w:val="24"/>
      <w:szCs w:val="24"/>
      <w:lang w:eastAsia="tr-TR"/>
    </w:rPr>
  </w:style>
  <w:style w:type="paragraph" w:styleId="NoSpacing">
    <w:name w:val="No Spacing"/>
    <w:link w:val="NoSpacingChar"/>
    <w:uiPriority w:val="99"/>
    <w:qFormat/>
    <w:rsid w:val="00E1233E"/>
    <w:rPr>
      <w:rFonts w:eastAsia="Times New Roman" w:cs="Calibri"/>
    </w:rPr>
  </w:style>
  <w:style w:type="character" w:customStyle="1" w:styleId="NoSpacingChar">
    <w:name w:val="No Spacing Char"/>
    <w:basedOn w:val="DefaultParagraphFont"/>
    <w:link w:val="NoSpacing"/>
    <w:uiPriority w:val="99"/>
    <w:locked/>
    <w:rsid w:val="00E1233E"/>
    <w:rPr>
      <w:rFonts w:eastAsia="Times New Roman" w:cs="Calibri"/>
      <w:sz w:val="22"/>
      <w:szCs w:val="22"/>
      <w:lang w:val="tr-TR" w:eastAsia="tr-TR" w:bidi="ar-SA"/>
    </w:rPr>
  </w:style>
  <w:style w:type="paragraph" w:styleId="BalloonText">
    <w:name w:val="Balloon Text"/>
    <w:basedOn w:val="Normal"/>
    <w:link w:val="BalloonTextChar"/>
    <w:uiPriority w:val="99"/>
    <w:semiHidden/>
    <w:rsid w:val="00E12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33E"/>
    <w:rPr>
      <w:rFonts w:ascii="Tahoma" w:hAnsi="Tahoma" w:cs="Tahoma"/>
      <w:sz w:val="16"/>
      <w:szCs w:val="16"/>
    </w:rPr>
  </w:style>
  <w:style w:type="paragraph" w:styleId="Title">
    <w:name w:val="Title"/>
    <w:basedOn w:val="Normal"/>
    <w:next w:val="Normal"/>
    <w:link w:val="Title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TitleChar">
    <w:name w:val="Title Char"/>
    <w:basedOn w:val="DefaultParagraphFont"/>
    <w:link w:val="Title"/>
    <w:uiPriority w:val="99"/>
    <w:locked/>
    <w:rsid w:val="00E1233E"/>
    <w:rPr>
      <w:rFonts w:ascii="Cambria" w:hAnsi="Cambria" w:cs="Cambria"/>
      <w:color w:val="17365D"/>
      <w:spacing w:val="5"/>
      <w:kern w:val="28"/>
      <w:sz w:val="52"/>
      <w:szCs w:val="52"/>
      <w:lang w:eastAsia="tr-TR"/>
    </w:rPr>
  </w:style>
  <w:style w:type="paragraph" w:styleId="Subtitle">
    <w:name w:val="Subtitle"/>
    <w:basedOn w:val="Normal"/>
    <w:next w:val="Normal"/>
    <w:link w:val="Subtitle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SubtitleChar">
    <w:name w:val="Subtitle Char"/>
    <w:basedOn w:val="DefaultParagraphFont"/>
    <w:link w:val="Subtitle"/>
    <w:uiPriority w:val="99"/>
    <w:locked/>
    <w:rsid w:val="00E1233E"/>
    <w:rPr>
      <w:rFonts w:ascii="Cambria" w:hAnsi="Cambria" w:cs="Cambria"/>
      <w:i/>
      <w:iCs/>
      <w:color w:val="4F81BD"/>
      <w:spacing w:val="15"/>
      <w:sz w:val="24"/>
      <w:szCs w:val="24"/>
      <w:lang w:eastAsia="tr-TR"/>
    </w:rPr>
  </w:style>
  <w:style w:type="paragraph" w:styleId="TOC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OC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OC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Caption">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OCHeading">
    <w:name w:val="TOC Heading"/>
    <w:basedOn w:val="Heading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0">
    <w:name w:val="Heading #2_"/>
    <w:link w:val="Heading21"/>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1">
    <w:name w:val="Heading #2"/>
    <w:basedOn w:val="Normal"/>
    <w:link w:val="Heading20"/>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Header">
    <w:name w:val="header"/>
    <w:basedOn w:val="Normal"/>
    <w:link w:val="HeaderChar"/>
    <w:uiPriority w:val="99"/>
    <w:rsid w:val="004722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22EC"/>
    <w:rPr>
      <w:rFonts w:ascii="Calibri" w:hAnsi="Calibri" w:cs="Calibri"/>
    </w:rPr>
  </w:style>
  <w:style w:type="paragraph" w:styleId="Footer">
    <w:name w:val="footer"/>
    <w:basedOn w:val="Normal"/>
    <w:link w:val="FooterChar"/>
    <w:uiPriority w:val="99"/>
    <w:rsid w:val="004722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Strong">
    <w:name w:val="Strong"/>
    <w:basedOn w:val="DefaultParagraphFont"/>
    <w:uiPriority w:val="99"/>
    <w:qFormat/>
    <w:rsid w:val="004722EC"/>
    <w:rPr>
      <w:rFonts w:cs="Times New Roman"/>
      <w:b/>
      <w:bCs/>
    </w:rPr>
  </w:style>
  <w:style w:type="paragraph" w:styleId="ListParagraph">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PageNumber">
    <w:name w:val="page number"/>
    <w:basedOn w:val="DefaultParagraphFont"/>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uiPriority w:val="99"/>
    <w:rsid w:val="004722EC"/>
    <w:rPr>
      <w:rFonts w:cs="Times New Roman"/>
    </w:rPr>
  </w:style>
  <w:style w:type="character" w:customStyle="1" w:styleId="grame">
    <w:name w:val="grame"/>
    <w:basedOn w:val="DefaultParagraphFont"/>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BodyTextIndent3">
    <w:name w:val="Body Text Indent 3"/>
    <w:basedOn w:val="Normal"/>
    <w:link w:val="BodyTextIndent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BodyTextIndent3Char">
    <w:name w:val="Body Text Indent 3 Char"/>
    <w:basedOn w:val="DefaultParagraphFont"/>
    <w:link w:val="BodyTextIndent3"/>
    <w:uiPriority w:val="99"/>
    <w:locked/>
    <w:rsid w:val="004722EC"/>
    <w:rPr>
      <w:rFonts w:ascii="Times New Roman" w:hAnsi="Times New Roman" w:cs="Times New Roman"/>
      <w:sz w:val="20"/>
      <w:szCs w:val="20"/>
      <w:lang w:eastAsia="tr-TR"/>
    </w:rPr>
  </w:style>
  <w:style w:type="paragraph" w:styleId="BodyText0">
    <w:name w:val="Body Text"/>
    <w:basedOn w:val="Normal"/>
    <w:link w:val="BodyText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0"/>
    <w:uiPriority w:val="99"/>
    <w:locked/>
    <w:rsid w:val="004722EC"/>
    <w:rPr>
      <w:rFonts w:ascii="Times New Roman" w:hAnsi="Times New Roman" w:cs="Times New Roman"/>
      <w:sz w:val="24"/>
      <w:szCs w:val="24"/>
      <w:lang w:eastAsia="tr-TR"/>
    </w:rPr>
  </w:style>
  <w:style w:type="paragraph" w:styleId="BodyTextIndent2">
    <w:name w:val="Body Text Indent 2"/>
    <w:basedOn w:val="Normal"/>
    <w:link w:val="BodyTextIndent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BodyTextIndent2Char">
    <w:name w:val="Body Text Indent 2 Char"/>
    <w:basedOn w:val="DefaultParagraphFont"/>
    <w:link w:val="BodyTextIndent2"/>
    <w:uiPriority w:val="99"/>
    <w:locked/>
    <w:rsid w:val="004722EC"/>
    <w:rPr>
      <w:rFonts w:ascii="Times New Roman" w:hAnsi="Times New Roman" w:cs="Times New Roman"/>
      <w:sz w:val="24"/>
      <w:szCs w:val="24"/>
      <w:lang w:eastAsia="tr-TR"/>
    </w:rPr>
  </w:style>
  <w:style w:type="paragraph" w:styleId="BodyText2">
    <w:name w:val="Body Text 2"/>
    <w:basedOn w:val="Normal"/>
    <w:link w:val="BodyText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BodyText2Char">
    <w:name w:val="Body Text 2 Char"/>
    <w:basedOn w:val="DefaultParagraphFont"/>
    <w:link w:val="BodyText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Hyperlink">
    <w:name w:val="Hyperlink"/>
    <w:basedOn w:val="DefaultParagraphFont"/>
    <w:uiPriority w:val="99"/>
    <w:rsid w:val="004722EC"/>
    <w:rPr>
      <w:rFonts w:cs="Times New Roman"/>
      <w:color w:val="0000FF"/>
      <w:u w:val="single"/>
    </w:rPr>
  </w:style>
  <w:style w:type="paragraph" w:customStyle="1" w:styleId="msobodytextindent0">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Emphasis">
    <w:name w:val="Emphasis"/>
    <w:basedOn w:val="DefaultParagraphFont"/>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DefaultParagraphFont"/>
    <w:uiPriority w:val="99"/>
    <w:rsid w:val="00680FBD"/>
    <w:rPr>
      <w:rFonts w:cs="Times New Roman"/>
    </w:rPr>
  </w:style>
</w:styles>
</file>

<file path=word/webSettings.xml><?xml version="1.0" encoding="utf-8"?>
<w:webSettings xmlns:r="http://schemas.openxmlformats.org/officeDocument/2006/relationships" xmlns:w="http://schemas.openxmlformats.org/wordprocessingml/2006/main">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33</Pages>
  <Words>9665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subject/>
  <dc:creator>karabuk_fatmao</dc:creator>
  <cp:keywords/>
  <dc:description/>
  <cp:lastModifiedBy>p</cp:lastModifiedBy>
  <cp:revision>6</cp:revision>
  <cp:lastPrinted>2016-02-22T09:41:00Z</cp:lastPrinted>
  <dcterms:created xsi:type="dcterms:W3CDTF">2018-12-28T13:52:00Z</dcterms:created>
  <dcterms:modified xsi:type="dcterms:W3CDTF">2019-01-21T08:17:00Z</dcterms:modified>
</cp:coreProperties>
</file>