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6C" w:rsidRDefault="00310C6C" w:rsidP="00C0715D"/>
    <w:p w:rsidR="00310C6C" w:rsidRDefault="00310C6C" w:rsidP="00C0715D"/>
    <w:p w:rsidR="00310C6C" w:rsidRDefault="00310C6C" w:rsidP="00C0715D"/>
    <w:p w:rsidR="00310C6C" w:rsidRDefault="00310C6C" w:rsidP="00C0715D"/>
    <w:p w:rsidR="00310C6C" w:rsidRDefault="00310C6C" w:rsidP="00C0715D">
      <w:pPr>
        <w:rPr>
          <w:b/>
          <w:bCs/>
        </w:rPr>
      </w:pPr>
    </w:p>
    <w:p w:rsidR="00310C6C" w:rsidRDefault="00310C6C" w:rsidP="00540CC1">
      <w:pPr>
        <w:jc w:val="center"/>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zine ve maliye bakanlÄ±ÄÄ± logo ile ilgili gÃ¶rsel sonucu" style="width:132.75pt;height:132pt">
            <v:imagedata r:id="rId6" r:href="rId7"/>
          </v:shape>
        </w:pict>
      </w:r>
    </w:p>
    <w:p w:rsidR="00310C6C" w:rsidRDefault="00310C6C" w:rsidP="00540CC1">
      <w:pPr>
        <w:jc w:val="center"/>
        <w:rPr>
          <w:b/>
          <w:bCs/>
        </w:rPr>
      </w:pPr>
    </w:p>
    <w:p w:rsidR="00310C6C" w:rsidRDefault="00310C6C" w:rsidP="002C0011">
      <w:pPr>
        <w:rPr>
          <w:b/>
          <w:bCs/>
          <w:sz w:val="20"/>
          <w:szCs w:val="20"/>
        </w:rPr>
      </w:pPr>
    </w:p>
    <w:p w:rsidR="00310C6C" w:rsidRDefault="00310C6C" w:rsidP="002C0011">
      <w:pPr>
        <w:rPr>
          <w:b/>
          <w:bCs/>
          <w:sz w:val="20"/>
          <w:szCs w:val="20"/>
        </w:rPr>
      </w:pPr>
    </w:p>
    <w:p w:rsidR="00310C6C" w:rsidRDefault="00310C6C" w:rsidP="002C0011">
      <w:pPr>
        <w:rPr>
          <w:b/>
          <w:bCs/>
          <w:sz w:val="20"/>
          <w:szCs w:val="20"/>
        </w:rPr>
      </w:pPr>
    </w:p>
    <w:p w:rsidR="00310C6C" w:rsidRDefault="00310C6C" w:rsidP="004B221B">
      <w:pPr>
        <w:jc w:val="center"/>
        <w:rPr>
          <w:b/>
          <w:bCs/>
        </w:rPr>
      </w:pPr>
      <w:r w:rsidRPr="000F030E">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0pt;height:54pt" fillcolor="#b2b2b2" strokecolor="#33c" strokeweight="1pt">
            <v:fill opacity=".5"/>
            <v:shadow on="t" color="#99f" offset="3pt"/>
            <v:textpath style="font-family:&quot;Arial Black&quot;;v-text-kern:t" trim="t" fitpath="t" string="KARS DEFTERDARLIĞI"/>
          </v:shape>
        </w:pict>
      </w:r>
    </w:p>
    <w:p w:rsidR="00310C6C" w:rsidRDefault="00310C6C" w:rsidP="00540CC1">
      <w:pPr>
        <w:jc w:val="center"/>
        <w:rPr>
          <w:b/>
          <w:bCs/>
        </w:rPr>
      </w:pPr>
    </w:p>
    <w:p w:rsidR="00310C6C" w:rsidRDefault="00310C6C" w:rsidP="002C0011">
      <w:pPr>
        <w:jc w:val="center"/>
        <w:rPr>
          <w:b/>
          <w:bCs/>
        </w:rPr>
      </w:pPr>
      <w:r w:rsidRPr="000F030E">
        <w:rPr>
          <w:b/>
          <w:bCs/>
        </w:rPr>
        <w:pict>
          <v:shape id="_x0000_i1027" type="#_x0000_t136" style="width:446.25pt;height:46.5pt" fillcolor="#b2b2b2" strokecolor="#33c" strokeweight="1pt">
            <v:fill opacity=".5"/>
            <v:shadow on="t" color="#99f" offset="3pt"/>
            <v:textpath style="font-family:&quot;Arial Black&quot;;v-text-kern:t" trim="t" fitpath="t" string="PERSONEL MÜDÜRLÜĞÜ"/>
          </v:shape>
        </w:pict>
      </w: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r w:rsidRPr="000F030E">
        <w:rPr>
          <w:b/>
          <w:bCs/>
        </w:rPr>
        <w:pict>
          <v:shape id="_x0000_i1028" type="#_x0000_t136" style="width:320.25pt;height:41.25pt" fillcolor="#369" stroked="f">
            <v:shadow on="t" color="#b2b2b2" opacity="52429f" offset="3pt"/>
            <v:textpath style="font-family:&quot;Times New Roman&quot;;v-text-kern:t" trim="t" fitpath="t" string="İŞLEM YÖNERGESİ"/>
          </v:shape>
        </w:pict>
      </w: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pPr>
    </w:p>
    <w:p w:rsidR="00310C6C" w:rsidRDefault="00310C6C" w:rsidP="00540CC1">
      <w:pPr>
        <w:jc w:val="center"/>
        <w:rPr>
          <w:b/>
          <w:bCs/>
        </w:rPr>
        <w:sectPr w:rsidR="00310C6C" w:rsidSect="00883A55">
          <w:footerReference w:type="even" r:id="rId8"/>
          <w:footerReference w:type="default" r:id="rId9"/>
          <w:pgSz w:w="11906" w:h="16838"/>
          <w:pgMar w:top="709" w:right="707" w:bottom="1135" w:left="1417" w:header="708" w:footer="708" w:gutter="0"/>
          <w:pgNumType w:start="1"/>
          <w:cols w:space="708"/>
          <w:titlePg/>
          <w:docGrid w:linePitch="360"/>
        </w:sectPr>
      </w:pPr>
    </w:p>
    <w:p w:rsidR="00310C6C" w:rsidRDefault="00310C6C" w:rsidP="00540CC1">
      <w:pPr>
        <w:jc w:val="center"/>
        <w:rPr>
          <w:b/>
          <w:bCs/>
        </w:rPr>
      </w:pPr>
    </w:p>
    <w:p w:rsidR="00310C6C" w:rsidRDefault="00310C6C" w:rsidP="00540CC1">
      <w:pPr>
        <w:jc w:val="center"/>
        <w:rPr>
          <w:b/>
          <w:bCs/>
        </w:rPr>
      </w:pPr>
    </w:p>
    <w:p w:rsidR="00310C6C" w:rsidRPr="00A61961" w:rsidRDefault="00310C6C" w:rsidP="00222087">
      <w:pPr>
        <w:pStyle w:val="Default"/>
        <w:jc w:val="center"/>
        <w:rPr>
          <w:b/>
          <w:bCs/>
          <w:sz w:val="22"/>
          <w:szCs w:val="22"/>
        </w:rPr>
      </w:pPr>
      <w:r w:rsidRPr="00A61961">
        <w:rPr>
          <w:b/>
          <w:bCs/>
          <w:sz w:val="22"/>
          <w:szCs w:val="22"/>
        </w:rPr>
        <w:t>İÇİNDEKİLER</w:t>
      </w:r>
    </w:p>
    <w:p w:rsidR="00310C6C" w:rsidRPr="00A61961" w:rsidRDefault="00310C6C" w:rsidP="00222087">
      <w:pPr>
        <w:pStyle w:val="Default"/>
        <w:jc w:val="center"/>
        <w:rPr>
          <w:sz w:val="22"/>
          <w:szCs w:val="22"/>
        </w:rPr>
      </w:pPr>
    </w:p>
    <w:p w:rsidR="00310C6C" w:rsidRPr="00A61961" w:rsidRDefault="00310C6C" w:rsidP="00222087">
      <w:pPr>
        <w:pStyle w:val="Default"/>
        <w:jc w:val="center"/>
        <w:rPr>
          <w:b/>
          <w:bCs/>
          <w:sz w:val="22"/>
          <w:szCs w:val="22"/>
        </w:rPr>
      </w:pPr>
      <w:r>
        <w:rPr>
          <w:b/>
          <w:bCs/>
          <w:sz w:val="22"/>
          <w:szCs w:val="22"/>
        </w:rPr>
        <w:t>KARS</w:t>
      </w:r>
      <w:r w:rsidRPr="00A61961">
        <w:rPr>
          <w:b/>
          <w:bCs/>
          <w:sz w:val="22"/>
          <w:szCs w:val="22"/>
        </w:rPr>
        <w:t xml:space="preserve"> DEFTERDARLIĞI PERSONEL MÜDÜRLÜĞÜ</w:t>
      </w:r>
    </w:p>
    <w:p w:rsidR="00310C6C" w:rsidRPr="00A61961" w:rsidRDefault="00310C6C" w:rsidP="00222087">
      <w:pPr>
        <w:pStyle w:val="Default"/>
        <w:jc w:val="center"/>
        <w:rPr>
          <w:b/>
          <w:bCs/>
          <w:sz w:val="22"/>
          <w:szCs w:val="22"/>
        </w:rPr>
      </w:pPr>
      <w:r w:rsidRPr="00A61961">
        <w:rPr>
          <w:b/>
          <w:bCs/>
          <w:sz w:val="22"/>
          <w:szCs w:val="22"/>
        </w:rPr>
        <w:t>İŞLEM YÖNERGESİ</w:t>
      </w:r>
    </w:p>
    <w:p w:rsidR="00310C6C" w:rsidRPr="00A61961" w:rsidRDefault="00310C6C" w:rsidP="00222087">
      <w:pPr>
        <w:pStyle w:val="Default"/>
        <w:jc w:val="center"/>
        <w:rPr>
          <w:sz w:val="22"/>
          <w:szCs w:val="22"/>
        </w:rPr>
      </w:pPr>
    </w:p>
    <w:p w:rsidR="00310C6C" w:rsidRPr="00A61961" w:rsidRDefault="00310C6C" w:rsidP="00222087">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 xml:space="preserve">Madde Sahife </w:t>
      </w:r>
    </w:p>
    <w:p w:rsidR="00310C6C" w:rsidRPr="00A61961" w:rsidRDefault="00310C6C" w:rsidP="00222087">
      <w:pPr>
        <w:pStyle w:val="Default"/>
        <w:rPr>
          <w:sz w:val="22"/>
          <w:szCs w:val="22"/>
        </w:rPr>
      </w:pPr>
    </w:p>
    <w:p w:rsidR="00310C6C" w:rsidRPr="00A61961" w:rsidRDefault="00310C6C" w:rsidP="00222087">
      <w:pPr>
        <w:pStyle w:val="Default"/>
        <w:jc w:val="center"/>
        <w:rPr>
          <w:b/>
          <w:bCs/>
          <w:sz w:val="22"/>
          <w:szCs w:val="22"/>
        </w:rPr>
      </w:pPr>
      <w:r w:rsidRPr="00A61961">
        <w:rPr>
          <w:b/>
          <w:bCs/>
          <w:sz w:val="22"/>
          <w:szCs w:val="22"/>
        </w:rPr>
        <w:t>BİRİNCİ BÖLÜM</w:t>
      </w:r>
    </w:p>
    <w:p w:rsidR="00310C6C" w:rsidRPr="00A61961" w:rsidRDefault="00310C6C" w:rsidP="00222087">
      <w:pPr>
        <w:pStyle w:val="Default"/>
        <w:jc w:val="center"/>
        <w:rPr>
          <w:b/>
          <w:bCs/>
          <w:sz w:val="22"/>
          <w:szCs w:val="22"/>
        </w:rPr>
      </w:pPr>
      <w:r w:rsidRPr="00A61961">
        <w:rPr>
          <w:b/>
          <w:bCs/>
          <w:sz w:val="22"/>
          <w:szCs w:val="22"/>
        </w:rPr>
        <w:t>Amaç ve Kapsam, Dayanak ve Tanımlar</w:t>
      </w:r>
    </w:p>
    <w:p w:rsidR="00310C6C" w:rsidRPr="00A61961" w:rsidRDefault="00310C6C" w:rsidP="00222087">
      <w:pPr>
        <w:pStyle w:val="Default"/>
        <w:jc w:val="both"/>
        <w:rPr>
          <w:b/>
          <w:bCs/>
          <w:sz w:val="22"/>
          <w:szCs w:val="22"/>
        </w:rPr>
      </w:pPr>
    </w:p>
    <w:p w:rsidR="00310C6C" w:rsidRPr="00A61961" w:rsidRDefault="00310C6C" w:rsidP="00222087">
      <w:pPr>
        <w:pStyle w:val="Default"/>
        <w:jc w:val="both"/>
        <w:rPr>
          <w:b/>
          <w:bCs/>
          <w:sz w:val="22"/>
          <w:szCs w:val="22"/>
        </w:rPr>
      </w:pPr>
      <w:r w:rsidRPr="00A61961">
        <w:rPr>
          <w:b/>
          <w:bCs/>
          <w:sz w:val="22"/>
          <w:szCs w:val="22"/>
        </w:rPr>
        <w:t>Amaç ve Kapsam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Pr>
          <w:b/>
          <w:bCs/>
          <w:sz w:val="22"/>
          <w:szCs w:val="22"/>
        </w:rPr>
        <w:tab/>
        <w:t>1</w:t>
      </w:r>
    </w:p>
    <w:p w:rsidR="00310C6C" w:rsidRPr="00A61961" w:rsidRDefault="00310C6C" w:rsidP="00222087">
      <w:pPr>
        <w:pStyle w:val="Default"/>
        <w:jc w:val="both"/>
        <w:rPr>
          <w:b/>
          <w:bCs/>
          <w:sz w:val="22"/>
          <w:szCs w:val="22"/>
        </w:rPr>
      </w:pPr>
      <w:r w:rsidRPr="00A61961">
        <w:rPr>
          <w:b/>
          <w:bCs/>
          <w:sz w:val="22"/>
          <w:szCs w:val="22"/>
        </w:rPr>
        <w:t>Dayanak</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w:t>
      </w:r>
      <w:r>
        <w:rPr>
          <w:b/>
          <w:bCs/>
          <w:sz w:val="22"/>
          <w:szCs w:val="22"/>
        </w:rPr>
        <w:tab/>
        <w:t>1</w:t>
      </w:r>
      <w:r w:rsidRPr="00A61961">
        <w:rPr>
          <w:b/>
          <w:bCs/>
          <w:sz w:val="22"/>
          <w:szCs w:val="22"/>
        </w:rPr>
        <w:tab/>
      </w:r>
    </w:p>
    <w:p w:rsidR="00310C6C" w:rsidRPr="00A61961" w:rsidRDefault="00310C6C" w:rsidP="00222087">
      <w:pPr>
        <w:pStyle w:val="Default"/>
        <w:jc w:val="both"/>
        <w:rPr>
          <w:sz w:val="22"/>
          <w:szCs w:val="22"/>
        </w:rPr>
      </w:pPr>
      <w:r w:rsidRPr="00A61961">
        <w:rPr>
          <w:b/>
          <w:bCs/>
          <w:sz w:val="22"/>
          <w:szCs w:val="22"/>
        </w:rPr>
        <w:t>Tanımlar</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w:t>
      </w:r>
      <w:r>
        <w:rPr>
          <w:b/>
          <w:bCs/>
          <w:sz w:val="22"/>
          <w:szCs w:val="22"/>
        </w:rPr>
        <w:tab/>
        <w:t>1</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p>
    <w:p w:rsidR="00310C6C" w:rsidRPr="00A61961" w:rsidRDefault="00310C6C" w:rsidP="00222087">
      <w:pPr>
        <w:jc w:val="center"/>
        <w:rPr>
          <w:b/>
          <w:bCs/>
          <w:sz w:val="22"/>
          <w:szCs w:val="22"/>
        </w:rPr>
      </w:pPr>
      <w:r w:rsidRPr="00A61961">
        <w:rPr>
          <w:b/>
          <w:bCs/>
          <w:sz w:val="22"/>
          <w:szCs w:val="22"/>
        </w:rPr>
        <w:t>İKİNCİ BÖLÜM</w:t>
      </w:r>
    </w:p>
    <w:p w:rsidR="00310C6C" w:rsidRDefault="00310C6C" w:rsidP="00FE4EAC">
      <w:pPr>
        <w:jc w:val="center"/>
        <w:rPr>
          <w:b/>
          <w:color w:val="000000"/>
          <w:sz w:val="22"/>
          <w:szCs w:val="22"/>
        </w:rPr>
      </w:pPr>
      <w:r w:rsidRPr="00FE4EAC">
        <w:rPr>
          <w:b/>
          <w:color w:val="000000"/>
          <w:sz w:val="22"/>
          <w:szCs w:val="22"/>
        </w:rPr>
        <w:t>Atama İşlemleri</w:t>
      </w:r>
    </w:p>
    <w:p w:rsidR="00310C6C" w:rsidRDefault="00310C6C" w:rsidP="00FE4EAC">
      <w:pPr>
        <w:jc w:val="center"/>
        <w:rPr>
          <w:b/>
          <w:color w:val="000000"/>
          <w:sz w:val="22"/>
          <w:szCs w:val="22"/>
        </w:rPr>
      </w:pPr>
    </w:p>
    <w:p w:rsidR="00310C6C" w:rsidRDefault="00310C6C" w:rsidP="004679B3">
      <w:pPr>
        <w:rPr>
          <w:b/>
          <w:color w:val="000000"/>
          <w:sz w:val="22"/>
          <w:szCs w:val="22"/>
        </w:rPr>
      </w:pPr>
      <w:r w:rsidRPr="004679B3">
        <w:rPr>
          <w:b/>
          <w:color w:val="000000"/>
          <w:sz w:val="22"/>
          <w:szCs w:val="22"/>
        </w:rPr>
        <w:t>Adaylığın Kaldırılması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4</w:t>
      </w:r>
      <w:r>
        <w:rPr>
          <w:b/>
          <w:color w:val="000000"/>
          <w:sz w:val="22"/>
          <w:szCs w:val="22"/>
        </w:rPr>
        <w:tab/>
        <w:t>2</w:t>
      </w:r>
    </w:p>
    <w:p w:rsidR="00310C6C" w:rsidRDefault="00310C6C" w:rsidP="004679B3">
      <w:pPr>
        <w:rPr>
          <w:b/>
          <w:color w:val="000000"/>
          <w:sz w:val="22"/>
          <w:szCs w:val="22"/>
        </w:rPr>
      </w:pPr>
      <w:r w:rsidRPr="004679B3">
        <w:rPr>
          <w:b/>
          <w:color w:val="000000"/>
          <w:sz w:val="22"/>
          <w:szCs w:val="22"/>
        </w:rPr>
        <w:t>Açıktan Atama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5</w:t>
      </w:r>
      <w:r>
        <w:rPr>
          <w:b/>
          <w:color w:val="000000"/>
          <w:sz w:val="22"/>
          <w:szCs w:val="22"/>
        </w:rPr>
        <w:tab/>
        <w:t>2</w:t>
      </w:r>
    </w:p>
    <w:p w:rsidR="00310C6C" w:rsidRDefault="00310C6C" w:rsidP="004679B3">
      <w:pPr>
        <w:rPr>
          <w:b/>
          <w:color w:val="000000"/>
          <w:sz w:val="22"/>
          <w:szCs w:val="22"/>
        </w:rPr>
      </w:pPr>
      <w:r w:rsidRPr="004679B3">
        <w:rPr>
          <w:b/>
          <w:color w:val="000000"/>
          <w:sz w:val="22"/>
          <w:szCs w:val="22"/>
        </w:rPr>
        <w:t>2828, 3713 ve 4046</w:t>
      </w:r>
      <w:r>
        <w:rPr>
          <w:b/>
          <w:color w:val="000000"/>
          <w:sz w:val="22"/>
          <w:szCs w:val="22"/>
        </w:rPr>
        <w:t xml:space="preserve"> Sayılı Kanunlar Kapsamında Yap</w:t>
      </w:r>
      <w:r w:rsidRPr="004679B3">
        <w:rPr>
          <w:b/>
          <w:color w:val="000000"/>
          <w:sz w:val="22"/>
          <w:szCs w:val="22"/>
        </w:rPr>
        <w:t>ılan Atama İşlem Süreci</w:t>
      </w:r>
      <w:r>
        <w:rPr>
          <w:b/>
          <w:color w:val="000000"/>
          <w:sz w:val="22"/>
          <w:szCs w:val="22"/>
        </w:rPr>
        <w:tab/>
        <w:t>6</w:t>
      </w:r>
      <w:r>
        <w:rPr>
          <w:b/>
          <w:color w:val="000000"/>
          <w:sz w:val="22"/>
          <w:szCs w:val="22"/>
        </w:rPr>
        <w:tab/>
        <w:t>4</w:t>
      </w:r>
    </w:p>
    <w:p w:rsidR="00310C6C" w:rsidRDefault="00310C6C" w:rsidP="004679B3">
      <w:pPr>
        <w:rPr>
          <w:b/>
          <w:color w:val="000000"/>
          <w:sz w:val="22"/>
          <w:szCs w:val="22"/>
        </w:rPr>
      </w:pPr>
      <w:r w:rsidRPr="004679B3">
        <w:rPr>
          <w:b/>
          <w:color w:val="000000"/>
          <w:sz w:val="22"/>
          <w:szCs w:val="22"/>
        </w:rPr>
        <w:t>Aylıksız İzin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7</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Emeklilik,Çekilme Ve Aylıksız İzin Taleplerine</w:t>
      </w:r>
      <w:r>
        <w:rPr>
          <w:b/>
          <w:color w:val="000000"/>
          <w:sz w:val="22"/>
          <w:szCs w:val="22"/>
        </w:rPr>
        <w:tab/>
      </w:r>
    </w:p>
    <w:p w:rsidR="00310C6C" w:rsidRDefault="00310C6C" w:rsidP="004679B3">
      <w:pPr>
        <w:rPr>
          <w:b/>
          <w:color w:val="000000"/>
          <w:sz w:val="22"/>
          <w:szCs w:val="22"/>
        </w:rPr>
      </w:pPr>
      <w:r w:rsidRPr="004679B3">
        <w:rPr>
          <w:b/>
          <w:color w:val="000000"/>
          <w:sz w:val="22"/>
          <w:szCs w:val="22"/>
        </w:rPr>
        <w:t xml:space="preserve"> İlişkin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8</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Görevden Ayrılış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9</w:t>
      </w:r>
      <w:r>
        <w:rPr>
          <w:b/>
          <w:color w:val="000000"/>
          <w:sz w:val="22"/>
          <w:szCs w:val="22"/>
        </w:rPr>
        <w:tab/>
        <w:t>5</w:t>
      </w:r>
    </w:p>
    <w:p w:rsidR="00310C6C" w:rsidRDefault="00310C6C" w:rsidP="004679B3">
      <w:pPr>
        <w:rPr>
          <w:b/>
          <w:color w:val="000000"/>
          <w:sz w:val="22"/>
          <w:szCs w:val="22"/>
        </w:rPr>
      </w:pPr>
      <w:r w:rsidRPr="004679B3">
        <w:rPr>
          <w:b/>
          <w:color w:val="000000"/>
          <w:sz w:val="22"/>
          <w:szCs w:val="22"/>
        </w:rPr>
        <w:t>Bakanlık Atamalı Personelin Göreve Başlayış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10</w:t>
      </w:r>
      <w:r>
        <w:rPr>
          <w:b/>
          <w:color w:val="000000"/>
          <w:sz w:val="22"/>
          <w:szCs w:val="22"/>
        </w:rPr>
        <w:tab/>
        <w:t>6</w:t>
      </w:r>
    </w:p>
    <w:p w:rsidR="00310C6C" w:rsidRDefault="00310C6C" w:rsidP="004679B3">
      <w:pPr>
        <w:rPr>
          <w:b/>
          <w:color w:val="000000"/>
          <w:sz w:val="22"/>
          <w:szCs w:val="22"/>
        </w:rPr>
      </w:pPr>
      <w:r w:rsidRPr="004679B3">
        <w:rPr>
          <w:b/>
          <w:color w:val="000000"/>
          <w:sz w:val="22"/>
          <w:szCs w:val="22"/>
        </w:rPr>
        <w:t>Bakanlık Atamalı Personelin Refakat İzin Belgelerinin Gönderilmesi İşlem Süreci</w:t>
      </w:r>
      <w:r>
        <w:rPr>
          <w:b/>
          <w:color w:val="000000"/>
          <w:sz w:val="22"/>
          <w:szCs w:val="22"/>
        </w:rPr>
        <w:tab/>
        <w:t>11</w:t>
      </w:r>
      <w:r>
        <w:rPr>
          <w:b/>
          <w:color w:val="000000"/>
          <w:sz w:val="22"/>
          <w:szCs w:val="22"/>
        </w:rPr>
        <w:tab/>
        <w:t>6</w:t>
      </w:r>
    </w:p>
    <w:p w:rsidR="00310C6C" w:rsidRDefault="00310C6C" w:rsidP="004679B3">
      <w:pPr>
        <w:rPr>
          <w:b/>
          <w:color w:val="000000"/>
          <w:sz w:val="22"/>
          <w:szCs w:val="22"/>
        </w:rPr>
      </w:pPr>
      <w:r w:rsidRPr="004679B3">
        <w:rPr>
          <w:b/>
          <w:color w:val="000000"/>
          <w:sz w:val="22"/>
          <w:szCs w:val="22"/>
        </w:rPr>
        <w:t>Dul ve Yetim Aylığı Bağlanmasına İlişkin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t>12</w:t>
      </w:r>
      <w:r>
        <w:rPr>
          <w:b/>
          <w:color w:val="000000"/>
          <w:sz w:val="22"/>
          <w:szCs w:val="22"/>
        </w:rPr>
        <w:tab/>
        <w:t>6</w:t>
      </w:r>
    </w:p>
    <w:p w:rsidR="00310C6C" w:rsidRDefault="00310C6C" w:rsidP="004679B3">
      <w:pPr>
        <w:rPr>
          <w:b/>
          <w:color w:val="000000"/>
          <w:sz w:val="22"/>
          <w:szCs w:val="22"/>
        </w:rPr>
      </w:pPr>
      <w:r w:rsidRPr="004679B3">
        <w:rPr>
          <w:b/>
          <w:color w:val="000000"/>
          <w:sz w:val="22"/>
          <w:szCs w:val="22"/>
        </w:rPr>
        <w:t>Hastalık İzni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13</w:t>
      </w:r>
      <w:r>
        <w:rPr>
          <w:b/>
          <w:color w:val="000000"/>
          <w:sz w:val="22"/>
          <w:szCs w:val="22"/>
        </w:rPr>
        <w:tab/>
        <w:t>6</w:t>
      </w:r>
    </w:p>
    <w:p w:rsidR="00310C6C" w:rsidRDefault="00310C6C" w:rsidP="004679B3">
      <w:pPr>
        <w:rPr>
          <w:b/>
          <w:color w:val="000000"/>
          <w:sz w:val="22"/>
          <w:szCs w:val="22"/>
        </w:rPr>
      </w:pPr>
      <w:r w:rsidRPr="004679B3">
        <w:rPr>
          <w:b/>
          <w:color w:val="000000"/>
          <w:sz w:val="22"/>
          <w:szCs w:val="22"/>
        </w:rPr>
        <w:t>Hizmet Değerlendirme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w:t>
      </w:r>
      <w:r>
        <w:rPr>
          <w:b/>
          <w:color w:val="000000"/>
          <w:sz w:val="22"/>
          <w:szCs w:val="22"/>
        </w:rPr>
        <w:tab/>
        <w:t>7</w:t>
      </w:r>
    </w:p>
    <w:p w:rsidR="00310C6C" w:rsidRDefault="00310C6C" w:rsidP="004679B3">
      <w:pPr>
        <w:rPr>
          <w:b/>
          <w:color w:val="000000"/>
          <w:sz w:val="22"/>
          <w:szCs w:val="22"/>
        </w:rPr>
      </w:pPr>
      <w:r w:rsidRPr="004679B3">
        <w:rPr>
          <w:b/>
          <w:color w:val="000000"/>
          <w:sz w:val="22"/>
          <w:szCs w:val="22"/>
        </w:rPr>
        <w:t>İstek ve Yaş Haddinden Emeklilik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15</w:t>
      </w:r>
      <w:r>
        <w:rPr>
          <w:b/>
          <w:color w:val="000000"/>
          <w:sz w:val="22"/>
          <w:szCs w:val="22"/>
        </w:rPr>
        <w:tab/>
        <w:t>7</w:t>
      </w:r>
    </w:p>
    <w:p w:rsidR="00310C6C" w:rsidRDefault="00310C6C" w:rsidP="004679B3">
      <w:pPr>
        <w:rPr>
          <w:b/>
          <w:color w:val="000000"/>
          <w:sz w:val="22"/>
          <w:szCs w:val="22"/>
        </w:rPr>
      </w:pPr>
      <w:r w:rsidRPr="004679B3">
        <w:rPr>
          <w:b/>
          <w:color w:val="000000"/>
          <w:sz w:val="22"/>
          <w:szCs w:val="22"/>
        </w:rPr>
        <w:t>Malulen Emeklilik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16</w:t>
      </w:r>
      <w:r>
        <w:rPr>
          <w:b/>
          <w:color w:val="000000"/>
          <w:sz w:val="22"/>
          <w:szCs w:val="22"/>
        </w:rPr>
        <w:tab/>
        <w:t>7</w:t>
      </w:r>
    </w:p>
    <w:p w:rsidR="00310C6C" w:rsidRDefault="00310C6C" w:rsidP="004679B3">
      <w:pPr>
        <w:rPr>
          <w:b/>
          <w:color w:val="000000"/>
          <w:sz w:val="22"/>
          <w:szCs w:val="22"/>
        </w:rPr>
      </w:pPr>
      <w:r w:rsidRPr="004679B3">
        <w:rPr>
          <w:b/>
          <w:color w:val="000000"/>
          <w:sz w:val="22"/>
          <w:szCs w:val="22"/>
        </w:rPr>
        <w:t>Mazeret İzni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17</w:t>
      </w:r>
      <w:r>
        <w:rPr>
          <w:b/>
          <w:color w:val="000000"/>
          <w:sz w:val="22"/>
          <w:szCs w:val="22"/>
        </w:rPr>
        <w:tab/>
        <w:t>8</w:t>
      </w:r>
    </w:p>
    <w:p w:rsidR="00310C6C" w:rsidRDefault="00310C6C" w:rsidP="004679B3">
      <w:pPr>
        <w:rPr>
          <w:b/>
          <w:color w:val="000000"/>
          <w:sz w:val="22"/>
          <w:szCs w:val="22"/>
        </w:rPr>
      </w:pPr>
      <w:r w:rsidRPr="004679B3">
        <w:rPr>
          <w:b/>
          <w:color w:val="000000"/>
          <w:sz w:val="22"/>
          <w:szCs w:val="22"/>
        </w:rPr>
        <w:t>Muvafakat Verme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18</w:t>
      </w:r>
      <w:r>
        <w:rPr>
          <w:b/>
          <w:color w:val="000000"/>
          <w:sz w:val="22"/>
          <w:szCs w:val="22"/>
        </w:rPr>
        <w:tab/>
        <w:t>8</w:t>
      </w:r>
    </w:p>
    <w:p w:rsidR="00310C6C" w:rsidRDefault="00310C6C" w:rsidP="004679B3">
      <w:pPr>
        <w:rPr>
          <w:b/>
          <w:color w:val="000000"/>
          <w:sz w:val="22"/>
          <w:szCs w:val="22"/>
        </w:rPr>
      </w:pPr>
      <w:r w:rsidRPr="004679B3">
        <w:rPr>
          <w:b/>
          <w:color w:val="000000"/>
          <w:sz w:val="22"/>
          <w:szCs w:val="22"/>
        </w:rPr>
        <w:t>Naklen Atama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19</w:t>
      </w:r>
      <w:r>
        <w:rPr>
          <w:b/>
          <w:color w:val="000000"/>
          <w:sz w:val="22"/>
          <w:szCs w:val="22"/>
        </w:rPr>
        <w:tab/>
        <w:t>8</w:t>
      </w:r>
    </w:p>
    <w:p w:rsidR="00310C6C" w:rsidRDefault="00310C6C" w:rsidP="004679B3">
      <w:pPr>
        <w:rPr>
          <w:b/>
          <w:color w:val="000000"/>
          <w:sz w:val="22"/>
          <w:szCs w:val="22"/>
        </w:rPr>
      </w:pPr>
      <w:r w:rsidRPr="004679B3">
        <w:rPr>
          <w:b/>
          <w:color w:val="000000"/>
          <w:sz w:val="22"/>
          <w:szCs w:val="22"/>
        </w:rPr>
        <w:t>Öğrenim Değişikliği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20</w:t>
      </w:r>
      <w:r>
        <w:rPr>
          <w:b/>
          <w:color w:val="000000"/>
          <w:sz w:val="22"/>
          <w:szCs w:val="22"/>
        </w:rPr>
        <w:tab/>
        <w:t>9</w:t>
      </w:r>
    </w:p>
    <w:p w:rsidR="00310C6C" w:rsidRDefault="00310C6C" w:rsidP="004679B3">
      <w:pPr>
        <w:rPr>
          <w:b/>
          <w:color w:val="000000"/>
          <w:sz w:val="22"/>
          <w:szCs w:val="22"/>
        </w:rPr>
      </w:pPr>
      <w:r w:rsidRPr="004679B3">
        <w:rPr>
          <w:b/>
          <w:color w:val="000000"/>
          <w:sz w:val="22"/>
          <w:szCs w:val="22"/>
        </w:rPr>
        <w:t>SGK'ya İşe Başlama ve Ayrılma Aktivasyon İşlemleri Süreci</w:t>
      </w:r>
      <w:r>
        <w:rPr>
          <w:b/>
          <w:color w:val="000000"/>
          <w:sz w:val="22"/>
          <w:szCs w:val="22"/>
        </w:rPr>
        <w:tab/>
      </w:r>
      <w:r>
        <w:rPr>
          <w:b/>
          <w:color w:val="000000"/>
          <w:sz w:val="22"/>
          <w:szCs w:val="22"/>
        </w:rPr>
        <w:tab/>
      </w:r>
      <w:r>
        <w:rPr>
          <w:b/>
          <w:color w:val="000000"/>
          <w:sz w:val="22"/>
          <w:szCs w:val="22"/>
        </w:rPr>
        <w:tab/>
        <w:t>21</w:t>
      </w:r>
      <w:r>
        <w:rPr>
          <w:b/>
          <w:color w:val="000000"/>
          <w:sz w:val="22"/>
          <w:szCs w:val="22"/>
        </w:rPr>
        <w:tab/>
        <w:t>9</w:t>
      </w:r>
    </w:p>
    <w:p w:rsidR="00310C6C" w:rsidRDefault="00310C6C" w:rsidP="004679B3">
      <w:pPr>
        <w:rPr>
          <w:b/>
          <w:color w:val="000000"/>
          <w:sz w:val="22"/>
          <w:szCs w:val="22"/>
        </w:rPr>
      </w:pPr>
      <w:r w:rsidRPr="004679B3">
        <w:rPr>
          <w:b/>
          <w:color w:val="000000"/>
          <w:sz w:val="22"/>
          <w:szCs w:val="22"/>
        </w:rPr>
        <w:t>Terfi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22</w:t>
      </w:r>
      <w:r>
        <w:rPr>
          <w:b/>
          <w:color w:val="000000"/>
          <w:sz w:val="22"/>
          <w:szCs w:val="22"/>
        </w:rPr>
        <w:tab/>
        <w:t>9</w:t>
      </w:r>
    </w:p>
    <w:p w:rsidR="00310C6C" w:rsidRDefault="00310C6C" w:rsidP="004679B3">
      <w:pPr>
        <w:rPr>
          <w:b/>
          <w:color w:val="000000"/>
          <w:sz w:val="22"/>
          <w:szCs w:val="22"/>
        </w:rPr>
      </w:pPr>
      <w:r w:rsidRPr="004679B3">
        <w:rPr>
          <w:b/>
          <w:color w:val="000000"/>
          <w:sz w:val="22"/>
          <w:szCs w:val="22"/>
        </w:rPr>
        <w:t>Valilik Atamalı Personelin Refakat İzin Belgelerinin Gönderilmesi İşlem Süreci</w:t>
      </w:r>
      <w:r>
        <w:rPr>
          <w:b/>
          <w:color w:val="000000"/>
          <w:sz w:val="22"/>
          <w:szCs w:val="22"/>
        </w:rPr>
        <w:tab/>
        <w:t>23</w:t>
      </w:r>
      <w:r>
        <w:rPr>
          <w:b/>
          <w:color w:val="000000"/>
          <w:sz w:val="22"/>
          <w:szCs w:val="22"/>
        </w:rPr>
        <w:tab/>
        <w:t>10</w:t>
      </w:r>
    </w:p>
    <w:p w:rsidR="00310C6C" w:rsidRDefault="00310C6C" w:rsidP="004679B3">
      <w:pPr>
        <w:rPr>
          <w:b/>
          <w:color w:val="000000"/>
          <w:sz w:val="22"/>
          <w:szCs w:val="22"/>
        </w:rPr>
      </w:pPr>
      <w:r w:rsidRPr="004679B3">
        <w:rPr>
          <w:b/>
          <w:color w:val="000000"/>
          <w:sz w:val="22"/>
          <w:szCs w:val="22"/>
        </w:rPr>
        <w:t>Vekalet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24</w:t>
      </w:r>
      <w:r>
        <w:rPr>
          <w:b/>
          <w:color w:val="000000"/>
          <w:sz w:val="22"/>
          <w:szCs w:val="22"/>
        </w:rPr>
        <w:tab/>
        <w:t>10</w:t>
      </w:r>
    </w:p>
    <w:p w:rsidR="00310C6C" w:rsidRDefault="00310C6C" w:rsidP="004679B3">
      <w:pPr>
        <w:rPr>
          <w:b/>
          <w:color w:val="000000"/>
          <w:sz w:val="22"/>
          <w:szCs w:val="22"/>
        </w:rPr>
      </w:pPr>
      <w:r w:rsidRPr="004679B3">
        <w:rPr>
          <w:b/>
          <w:color w:val="000000"/>
          <w:sz w:val="22"/>
          <w:szCs w:val="22"/>
        </w:rPr>
        <w:t>Yeniden Atanma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25</w:t>
      </w:r>
      <w:r>
        <w:rPr>
          <w:b/>
          <w:color w:val="000000"/>
          <w:sz w:val="22"/>
          <w:szCs w:val="22"/>
        </w:rPr>
        <w:tab/>
        <w:t>11</w:t>
      </w:r>
    </w:p>
    <w:p w:rsidR="00310C6C" w:rsidRDefault="00310C6C" w:rsidP="004679B3">
      <w:pPr>
        <w:rPr>
          <w:b/>
          <w:color w:val="000000"/>
          <w:sz w:val="22"/>
          <w:szCs w:val="22"/>
        </w:rPr>
      </w:pPr>
      <w:r w:rsidRPr="004679B3">
        <w:rPr>
          <w:b/>
          <w:color w:val="000000"/>
          <w:sz w:val="22"/>
          <w:szCs w:val="22"/>
        </w:rPr>
        <w:t>Yıllık İzin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26</w:t>
      </w:r>
      <w:r>
        <w:rPr>
          <w:b/>
          <w:color w:val="000000"/>
          <w:sz w:val="22"/>
          <w:szCs w:val="22"/>
        </w:rPr>
        <w:tab/>
        <w:t>11</w:t>
      </w:r>
    </w:p>
    <w:p w:rsidR="00310C6C" w:rsidRDefault="00310C6C" w:rsidP="004679B3">
      <w:pPr>
        <w:rPr>
          <w:b/>
          <w:color w:val="000000"/>
          <w:sz w:val="22"/>
          <w:szCs w:val="22"/>
        </w:rPr>
      </w:pPr>
      <w:r w:rsidRPr="004679B3">
        <w:rPr>
          <w:b/>
          <w:color w:val="000000"/>
          <w:sz w:val="22"/>
          <w:szCs w:val="22"/>
        </w:rPr>
        <w:t>Yıl Sonu İzin İşlemleri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27</w:t>
      </w:r>
      <w:r>
        <w:rPr>
          <w:b/>
          <w:color w:val="000000"/>
          <w:sz w:val="22"/>
          <w:szCs w:val="22"/>
        </w:rPr>
        <w:tab/>
        <w:t>11</w:t>
      </w:r>
    </w:p>
    <w:p w:rsidR="00310C6C" w:rsidRDefault="00310C6C" w:rsidP="004679B3">
      <w:pPr>
        <w:rPr>
          <w:b/>
          <w:color w:val="000000"/>
          <w:sz w:val="22"/>
          <w:szCs w:val="22"/>
        </w:rPr>
      </w:pPr>
    </w:p>
    <w:p w:rsidR="00310C6C" w:rsidRDefault="00310C6C" w:rsidP="00222087">
      <w:pPr>
        <w:jc w:val="center"/>
        <w:rPr>
          <w:b/>
          <w:bCs/>
          <w:sz w:val="22"/>
          <w:szCs w:val="22"/>
        </w:rPr>
      </w:pPr>
      <w:r w:rsidRPr="00A61961">
        <w:rPr>
          <w:b/>
          <w:bCs/>
          <w:sz w:val="22"/>
          <w:szCs w:val="22"/>
        </w:rPr>
        <w:t>ÜÇÜNCÜ BÖLÜM</w:t>
      </w:r>
    </w:p>
    <w:p w:rsidR="00310C6C" w:rsidRDefault="00310C6C" w:rsidP="00E26B78">
      <w:pPr>
        <w:jc w:val="center"/>
        <w:rPr>
          <w:b/>
          <w:color w:val="000000"/>
          <w:sz w:val="22"/>
          <w:szCs w:val="22"/>
        </w:rPr>
      </w:pPr>
      <w:r w:rsidRPr="00FE4EAC">
        <w:rPr>
          <w:b/>
          <w:color w:val="000000"/>
          <w:sz w:val="22"/>
          <w:szCs w:val="22"/>
        </w:rPr>
        <w:t xml:space="preserve">Disiplin Soruşturma ve İdari Dava </w:t>
      </w:r>
      <w:r w:rsidRPr="00A61961">
        <w:rPr>
          <w:b/>
          <w:color w:val="000000"/>
          <w:sz w:val="22"/>
          <w:szCs w:val="22"/>
        </w:rPr>
        <w:t>İşlemleri</w:t>
      </w:r>
    </w:p>
    <w:p w:rsidR="00310C6C" w:rsidRDefault="00310C6C" w:rsidP="00E26B78">
      <w:pPr>
        <w:jc w:val="center"/>
        <w:rPr>
          <w:b/>
          <w:color w:val="000000"/>
          <w:sz w:val="22"/>
          <w:szCs w:val="22"/>
        </w:rPr>
      </w:pPr>
    </w:p>
    <w:p w:rsidR="00310C6C" w:rsidRDefault="00310C6C" w:rsidP="00D7621F">
      <w:pPr>
        <w:rPr>
          <w:b/>
          <w:color w:val="000000"/>
          <w:sz w:val="22"/>
          <w:szCs w:val="22"/>
        </w:rPr>
      </w:pPr>
      <w:r w:rsidRPr="004679B3">
        <w:rPr>
          <w:b/>
          <w:color w:val="000000"/>
          <w:sz w:val="22"/>
          <w:szCs w:val="22"/>
        </w:rPr>
        <w:t>Görevden Uzaklaştırma ve Göreve İade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t>28</w:t>
      </w:r>
      <w:r>
        <w:rPr>
          <w:b/>
          <w:color w:val="000000"/>
          <w:sz w:val="22"/>
          <w:szCs w:val="22"/>
        </w:rPr>
        <w:tab/>
        <w:t>12</w:t>
      </w:r>
    </w:p>
    <w:p w:rsidR="00310C6C" w:rsidRDefault="00310C6C" w:rsidP="00D7621F">
      <w:pPr>
        <w:rPr>
          <w:b/>
          <w:color w:val="000000"/>
          <w:sz w:val="22"/>
          <w:szCs w:val="22"/>
        </w:rPr>
      </w:pPr>
      <w:r w:rsidRPr="004679B3">
        <w:rPr>
          <w:b/>
          <w:color w:val="000000"/>
          <w:sz w:val="22"/>
          <w:szCs w:val="22"/>
        </w:rPr>
        <w:t>Kesinleşen Mahkeme Kararı Üzerine Yapılacak İşlem Süreci</w:t>
      </w:r>
      <w:r>
        <w:rPr>
          <w:b/>
          <w:color w:val="000000"/>
          <w:sz w:val="22"/>
          <w:szCs w:val="22"/>
        </w:rPr>
        <w:tab/>
      </w:r>
      <w:r>
        <w:rPr>
          <w:b/>
          <w:color w:val="000000"/>
          <w:sz w:val="22"/>
          <w:szCs w:val="22"/>
        </w:rPr>
        <w:tab/>
      </w:r>
      <w:r>
        <w:rPr>
          <w:b/>
          <w:color w:val="000000"/>
          <w:sz w:val="22"/>
          <w:szCs w:val="22"/>
        </w:rPr>
        <w:tab/>
        <w:t>29</w:t>
      </w:r>
      <w:r>
        <w:rPr>
          <w:b/>
          <w:color w:val="000000"/>
          <w:sz w:val="22"/>
          <w:szCs w:val="22"/>
        </w:rPr>
        <w:tab/>
        <w:t>12</w:t>
      </w:r>
    </w:p>
    <w:p w:rsidR="00310C6C" w:rsidRDefault="00310C6C" w:rsidP="00D7621F">
      <w:pPr>
        <w:rPr>
          <w:b/>
          <w:color w:val="000000"/>
          <w:sz w:val="22"/>
          <w:szCs w:val="22"/>
        </w:rPr>
      </w:pPr>
      <w:r w:rsidRPr="004679B3">
        <w:rPr>
          <w:b/>
          <w:color w:val="000000"/>
          <w:sz w:val="22"/>
          <w:szCs w:val="22"/>
        </w:rPr>
        <w:t>İdari Dava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30</w:t>
      </w:r>
      <w:r>
        <w:rPr>
          <w:b/>
          <w:color w:val="000000"/>
          <w:sz w:val="22"/>
          <w:szCs w:val="22"/>
        </w:rPr>
        <w:tab/>
        <w:t>13</w:t>
      </w:r>
    </w:p>
    <w:p w:rsidR="00310C6C" w:rsidRDefault="00310C6C" w:rsidP="00D7621F">
      <w:pPr>
        <w:rPr>
          <w:b/>
          <w:color w:val="000000"/>
          <w:sz w:val="22"/>
          <w:szCs w:val="22"/>
        </w:rPr>
      </w:pPr>
      <w:r w:rsidRPr="004679B3">
        <w:rPr>
          <w:b/>
          <w:color w:val="000000"/>
          <w:sz w:val="22"/>
          <w:szCs w:val="22"/>
        </w:rPr>
        <w:t>4483 sayılı Kanun Kapsamında Soruşturma İşlemleri Süreci</w:t>
      </w:r>
      <w:r>
        <w:rPr>
          <w:b/>
          <w:color w:val="000000"/>
          <w:sz w:val="22"/>
          <w:szCs w:val="22"/>
        </w:rPr>
        <w:tab/>
      </w:r>
      <w:r>
        <w:rPr>
          <w:b/>
          <w:color w:val="000000"/>
          <w:sz w:val="22"/>
          <w:szCs w:val="22"/>
        </w:rPr>
        <w:tab/>
      </w:r>
      <w:r>
        <w:rPr>
          <w:b/>
          <w:color w:val="000000"/>
          <w:sz w:val="22"/>
          <w:szCs w:val="22"/>
        </w:rPr>
        <w:tab/>
      </w:r>
      <w:r>
        <w:rPr>
          <w:b/>
          <w:color w:val="000000"/>
          <w:sz w:val="22"/>
          <w:szCs w:val="22"/>
        </w:rPr>
        <w:tab/>
        <w:t>31</w:t>
      </w:r>
      <w:r>
        <w:rPr>
          <w:b/>
          <w:color w:val="000000"/>
          <w:sz w:val="22"/>
          <w:szCs w:val="22"/>
        </w:rPr>
        <w:tab/>
        <w:t>15</w:t>
      </w:r>
    </w:p>
    <w:p w:rsidR="00310C6C" w:rsidRPr="00A61961" w:rsidRDefault="00310C6C" w:rsidP="00D7621F">
      <w:pPr>
        <w:rPr>
          <w:b/>
          <w:color w:val="000000"/>
          <w:sz w:val="22"/>
          <w:szCs w:val="22"/>
        </w:rPr>
      </w:pPr>
      <w:r w:rsidRPr="004679B3">
        <w:rPr>
          <w:b/>
          <w:color w:val="000000"/>
          <w:sz w:val="22"/>
          <w:szCs w:val="22"/>
        </w:rPr>
        <w:t>Disiplin Cezalarına İtiraz İşlem Süreci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32</w:t>
      </w:r>
      <w:r>
        <w:rPr>
          <w:b/>
          <w:color w:val="000000"/>
          <w:sz w:val="22"/>
          <w:szCs w:val="22"/>
        </w:rPr>
        <w:tab/>
        <w:t>15</w:t>
      </w:r>
    </w:p>
    <w:p w:rsidR="00310C6C" w:rsidRDefault="00310C6C" w:rsidP="00D7621F">
      <w:pPr>
        <w:rPr>
          <w:b/>
          <w:bCs/>
          <w:sz w:val="22"/>
          <w:szCs w:val="22"/>
        </w:rPr>
      </w:pPr>
      <w:r w:rsidRPr="004679B3">
        <w:rPr>
          <w:b/>
          <w:bCs/>
          <w:sz w:val="22"/>
          <w:szCs w:val="22"/>
        </w:rPr>
        <w:t>Disiplin İşleri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33</w:t>
      </w:r>
      <w:r>
        <w:rPr>
          <w:b/>
          <w:bCs/>
          <w:sz w:val="22"/>
          <w:szCs w:val="22"/>
        </w:rPr>
        <w:tab/>
        <w:t>16</w:t>
      </w:r>
    </w:p>
    <w:p w:rsidR="00310C6C" w:rsidRDefault="00310C6C" w:rsidP="00D7621F">
      <w:pPr>
        <w:rPr>
          <w:b/>
          <w:bCs/>
          <w:sz w:val="22"/>
          <w:szCs w:val="22"/>
        </w:rPr>
      </w:pPr>
      <w:r w:rsidRPr="004679B3">
        <w:rPr>
          <w:b/>
          <w:bCs/>
          <w:sz w:val="22"/>
          <w:szCs w:val="22"/>
        </w:rPr>
        <w:t>3628 sayılı Kanun İşlem Süreçleri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34</w:t>
      </w:r>
      <w:r>
        <w:rPr>
          <w:b/>
          <w:bCs/>
          <w:sz w:val="22"/>
          <w:szCs w:val="22"/>
        </w:rPr>
        <w:tab/>
        <w:t>18</w:t>
      </w:r>
    </w:p>
    <w:p w:rsidR="00310C6C" w:rsidRDefault="00310C6C" w:rsidP="00D7621F">
      <w:pPr>
        <w:rPr>
          <w:b/>
          <w:bCs/>
          <w:sz w:val="22"/>
          <w:szCs w:val="22"/>
        </w:rPr>
      </w:pPr>
      <w:r w:rsidRPr="004679B3">
        <w:rPr>
          <w:b/>
          <w:bCs/>
          <w:sz w:val="22"/>
          <w:szCs w:val="22"/>
        </w:rPr>
        <w:t>Malbildirimi İşlem Süreçleri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35</w:t>
      </w:r>
      <w:r>
        <w:rPr>
          <w:b/>
          <w:bCs/>
          <w:sz w:val="22"/>
          <w:szCs w:val="22"/>
        </w:rPr>
        <w:tab/>
        <w:t>18</w:t>
      </w:r>
    </w:p>
    <w:p w:rsidR="00310C6C" w:rsidRDefault="00310C6C" w:rsidP="00222087">
      <w:pPr>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10C6C" w:rsidRDefault="00310C6C" w:rsidP="00222087">
      <w:pPr>
        <w:jc w:val="center"/>
        <w:rPr>
          <w:b/>
          <w:bCs/>
          <w:sz w:val="22"/>
          <w:szCs w:val="22"/>
        </w:rPr>
      </w:pPr>
    </w:p>
    <w:p w:rsidR="00310C6C" w:rsidRDefault="00310C6C" w:rsidP="00222087">
      <w:pPr>
        <w:jc w:val="center"/>
        <w:rPr>
          <w:b/>
          <w:bCs/>
          <w:sz w:val="22"/>
          <w:szCs w:val="22"/>
        </w:rPr>
      </w:pPr>
    </w:p>
    <w:p w:rsidR="00310C6C" w:rsidRDefault="00310C6C" w:rsidP="00222087">
      <w:pPr>
        <w:jc w:val="center"/>
        <w:rPr>
          <w:b/>
          <w:bCs/>
          <w:sz w:val="22"/>
          <w:szCs w:val="22"/>
        </w:rPr>
      </w:pPr>
    </w:p>
    <w:p w:rsidR="00310C6C" w:rsidRPr="00A61961" w:rsidRDefault="00310C6C" w:rsidP="00D7621F">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 xml:space="preserve">Madde Sahife </w:t>
      </w:r>
    </w:p>
    <w:p w:rsidR="00310C6C" w:rsidRDefault="00310C6C" w:rsidP="00222087">
      <w:pPr>
        <w:jc w:val="center"/>
        <w:rPr>
          <w:b/>
          <w:bCs/>
          <w:sz w:val="22"/>
          <w:szCs w:val="22"/>
        </w:rPr>
      </w:pPr>
    </w:p>
    <w:p w:rsidR="00310C6C" w:rsidRDefault="00310C6C" w:rsidP="00222087">
      <w:pPr>
        <w:jc w:val="center"/>
        <w:rPr>
          <w:b/>
          <w:bCs/>
          <w:sz w:val="22"/>
          <w:szCs w:val="22"/>
        </w:rPr>
      </w:pPr>
      <w:r w:rsidRPr="00A61961">
        <w:rPr>
          <w:b/>
          <w:bCs/>
          <w:sz w:val="22"/>
          <w:szCs w:val="22"/>
        </w:rPr>
        <w:t>DÖRDÜNCÜ BÖLÜM</w:t>
      </w:r>
    </w:p>
    <w:p w:rsidR="00310C6C" w:rsidRDefault="00310C6C" w:rsidP="00E26B78">
      <w:pPr>
        <w:jc w:val="center"/>
        <w:rPr>
          <w:b/>
          <w:color w:val="000000"/>
          <w:sz w:val="22"/>
          <w:szCs w:val="22"/>
        </w:rPr>
      </w:pPr>
      <w:r w:rsidRPr="00FE4EAC">
        <w:rPr>
          <w:b/>
          <w:color w:val="000000"/>
          <w:sz w:val="22"/>
          <w:szCs w:val="22"/>
        </w:rPr>
        <w:t xml:space="preserve">Kadro, Sınav, Eğitim, Bilgi İşlem </w:t>
      </w:r>
      <w:r w:rsidRPr="00A61961">
        <w:rPr>
          <w:b/>
          <w:color w:val="000000"/>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4679B3">
        <w:rPr>
          <w:b/>
          <w:bCs/>
          <w:sz w:val="22"/>
          <w:szCs w:val="22"/>
        </w:rPr>
        <w:t>Genel Kadro Değişikliği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36</w:t>
      </w:r>
      <w:r>
        <w:rPr>
          <w:b/>
          <w:bCs/>
          <w:sz w:val="22"/>
          <w:szCs w:val="22"/>
        </w:rPr>
        <w:tab/>
        <w:t>19</w:t>
      </w:r>
    </w:p>
    <w:p w:rsidR="00310C6C" w:rsidRDefault="00310C6C" w:rsidP="00D7621F">
      <w:pPr>
        <w:rPr>
          <w:b/>
          <w:bCs/>
          <w:sz w:val="22"/>
          <w:szCs w:val="22"/>
        </w:rPr>
      </w:pPr>
      <w:r w:rsidRPr="001F3499">
        <w:rPr>
          <w:b/>
          <w:bCs/>
          <w:sz w:val="22"/>
          <w:szCs w:val="22"/>
        </w:rPr>
        <w:t>İl İçi Kadro Tenkis-Tahsis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37</w:t>
      </w:r>
      <w:r>
        <w:rPr>
          <w:b/>
          <w:bCs/>
          <w:sz w:val="22"/>
          <w:szCs w:val="22"/>
        </w:rPr>
        <w:tab/>
        <w:t>19</w:t>
      </w:r>
    </w:p>
    <w:p w:rsidR="00310C6C" w:rsidRDefault="00310C6C" w:rsidP="00D7621F">
      <w:pPr>
        <w:rPr>
          <w:b/>
          <w:bCs/>
          <w:sz w:val="22"/>
          <w:szCs w:val="22"/>
        </w:rPr>
      </w:pPr>
      <w:r w:rsidRPr="001F3499">
        <w:rPr>
          <w:b/>
          <w:bCs/>
          <w:sz w:val="22"/>
          <w:szCs w:val="22"/>
        </w:rPr>
        <w:t>Bakanlık Tarafından Tahsis-Tenkis Edilen Kadrolar İşlem Süreci</w:t>
      </w:r>
      <w:r>
        <w:rPr>
          <w:b/>
          <w:bCs/>
          <w:sz w:val="22"/>
          <w:szCs w:val="22"/>
        </w:rPr>
        <w:tab/>
      </w:r>
      <w:r>
        <w:rPr>
          <w:b/>
          <w:bCs/>
          <w:sz w:val="22"/>
          <w:szCs w:val="22"/>
        </w:rPr>
        <w:tab/>
      </w:r>
      <w:r>
        <w:rPr>
          <w:b/>
          <w:bCs/>
          <w:sz w:val="22"/>
          <w:szCs w:val="22"/>
        </w:rPr>
        <w:tab/>
        <w:t>38</w:t>
      </w:r>
      <w:r>
        <w:rPr>
          <w:b/>
          <w:bCs/>
          <w:sz w:val="22"/>
          <w:szCs w:val="22"/>
        </w:rPr>
        <w:tab/>
        <w:t>19</w:t>
      </w:r>
    </w:p>
    <w:p w:rsidR="00310C6C" w:rsidRDefault="00310C6C" w:rsidP="00D7621F">
      <w:pPr>
        <w:rPr>
          <w:b/>
          <w:bCs/>
          <w:sz w:val="22"/>
          <w:szCs w:val="22"/>
        </w:rPr>
      </w:pPr>
      <w:r w:rsidRPr="001F3499">
        <w:rPr>
          <w:b/>
          <w:bCs/>
          <w:sz w:val="22"/>
          <w:szCs w:val="22"/>
        </w:rPr>
        <w:t>Personel Hareketleri İstatistik Formu Bildirim İşlem Süreci</w:t>
      </w:r>
      <w:r>
        <w:rPr>
          <w:b/>
          <w:bCs/>
          <w:sz w:val="22"/>
          <w:szCs w:val="22"/>
        </w:rPr>
        <w:tab/>
      </w:r>
      <w:r>
        <w:rPr>
          <w:b/>
          <w:bCs/>
          <w:sz w:val="22"/>
          <w:szCs w:val="22"/>
        </w:rPr>
        <w:tab/>
      </w:r>
      <w:r>
        <w:rPr>
          <w:b/>
          <w:bCs/>
          <w:sz w:val="22"/>
          <w:szCs w:val="22"/>
        </w:rPr>
        <w:tab/>
      </w:r>
      <w:r>
        <w:rPr>
          <w:b/>
          <w:bCs/>
          <w:sz w:val="22"/>
          <w:szCs w:val="22"/>
        </w:rPr>
        <w:tab/>
        <w:t>39</w:t>
      </w:r>
      <w:r>
        <w:rPr>
          <w:b/>
          <w:bCs/>
          <w:sz w:val="22"/>
          <w:szCs w:val="22"/>
        </w:rPr>
        <w:tab/>
        <w:t>19</w:t>
      </w:r>
    </w:p>
    <w:p w:rsidR="00310C6C" w:rsidRDefault="00310C6C" w:rsidP="00D7621F">
      <w:pPr>
        <w:rPr>
          <w:b/>
          <w:bCs/>
          <w:sz w:val="22"/>
          <w:szCs w:val="22"/>
        </w:rPr>
      </w:pPr>
      <w:r w:rsidRPr="001F3499">
        <w:rPr>
          <w:b/>
          <w:bCs/>
          <w:sz w:val="22"/>
          <w:szCs w:val="22"/>
        </w:rPr>
        <w:t>Personel Bilgi Formu _Engelli Personel Bilgileri Hazırlanması İşlem Süreci</w:t>
      </w:r>
      <w:r>
        <w:rPr>
          <w:b/>
          <w:bCs/>
          <w:sz w:val="22"/>
          <w:szCs w:val="22"/>
        </w:rPr>
        <w:tab/>
      </w:r>
      <w:r>
        <w:rPr>
          <w:b/>
          <w:bCs/>
          <w:sz w:val="22"/>
          <w:szCs w:val="22"/>
        </w:rPr>
        <w:tab/>
        <w:t>40</w:t>
      </w:r>
      <w:r>
        <w:rPr>
          <w:b/>
          <w:bCs/>
          <w:sz w:val="22"/>
          <w:szCs w:val="22"/>
        </w:rPr>
        <w:tab/>
        <w:t>19</w:t>
      </w:r>
    </w:p>
    <w:p w:rsidR="00310C6C" w:rsidRDefault="00310C6C" w:rsidP="00D7621F">
      <w:pPr>
        <w:rPr>
          <w:b/>
          <w:bCs/>
          <w:sz w:val="22"/>
          <w:szCs w:val="22"/>
        </w:rPr>
      </w:pPr>
      <w:r w:rsidRPr="001F3499">
        <w:rPr>
          <w:b/>
          <w:bCs/>
          <w:sz w:val="22"/>
          <w:szCs w:val="22"/>
        </w:rPr>
        <w:t>Sağlık Personeli Bilgileri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41</w:t>
      </w:r>
      <w:r>
        <w:rPr>
          <w:b/>
          <w:bCs/>
          <w:sz w:val="22"/>
          <w:szCs w:val="22"/>
        </w:rPr>
        <w:tab/>
        <w:t>20</w:t>
      </w:r>
    </w:p>
    <w:p w:rsidR="00310C6C" w:rsidRDefault="00310C6C" w:rsidP="00D7621F">
      <w:pPr>
        <w:rPr>
          <w:b/>
          <w:bCs/>
          <w:sz w:val="22"/>
          <w:szCs w:val="22"/>
        </w:rPr>
      </w:pPr>
      <w:r w:rsidRPr="001F3499">
        <w:rPr>
          <w:b/>
          <w:bCs/>
          <w:sz w:val="22"/>
          <w:szCs w:val="22"/>
        </w:rPr>
        <w:t>Aday Memur Eğitim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42</w:t>
      </w:r>
      <w:r>
        <w:rPr>
          <w:b/>
          <w:bCs/>
          <w:sz w:val="22"/>
          <w:szCs w:val="22"/>
        </w:rPr>
        <w:tab/>
        <w:t>20</w:t>
      </w:r>
    </w:p>
    <w:p w:rsidR="00310C6C" w:rsidRDefault="00310C6C" w:rsidP="00D7621F">
      <w:pPr>
        <w:rPr>
          <w:b/>
          <w:bCs/>
          <w:sz w:val="22"/>
          <w:szCs w:val="22"/>
        </w:rPr>
      </w:pPr>
      <w:r w:rsidRPr="001F3499">
        <w:rPr>
          <w:b/>
          <w:bCs/>
          <w:sz w:val="22"/>
          <w:szCs w:val="22"/>
        </w:rPr>
        <w:t>Hizmet İçi Eğitim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43</w:t>
      </w:r>
      <w:r>
        <w:rPr>
          <w:b/>
          <w:bCs/>
          <w:sz w:val="22"/>
          <w:szCs w:val="22"/>
        </w:rPr>
        <w:tab/>
        <w:t>20</w:t>
      </w:r>
    </w:p>
    <w:p w:rsidR="00310C6C" w:rsidRDefault="00310C6C" w:rsidP="00D7621F">
      <w:pPr>
        <w:rPr>
          <w:b/>
          <w:bCs/>
          <w:sz w:val="22"/>
          <w:szCs w:val="22"/>
        </w:rPr>
      </w:pPr>
      <w:r w:rsidRPr="001F3499">
        <w:rPr>
          <w:b/>
          <w:bCs/>
          <w:sz w:val="22"/>
          <w:szCs w:val="22"/>
        </w:rPr>
        <w:t>Mesleki Eğitim Kursu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44</w:t>
      </w:r>
      <w:r>
        <w:rPr>
          <w:b/>
          <w:bCs/>
          <w:sz w:val="22"/>
          <w:szCs w:val="22"/>
        </w:rPr>
        <w:tab/>
        <w:t>21</w:t>
      </w:r>
    </w:p>
    <w:p w:rsidR="00310C6C" w:rsidRDefault="00310C6C" w:rsidP="00D7621F">
      <w:pPr>
        <w:rPr>
          <w:b/>
          <w:bCs/>
          <w:sz w:val="22"/>
          <w:szCs w:val="22"/>
        </w:rPr>
      </w:pPr>
      <w:r w:rsidRPr="001F3499">
        <w:rPr>
          <w:b/>
          <w:bCs/>
          <w:sz w:val="22"/>
          <w:szCs w:val="22"/>
        </w:rPr>
        <w:t>3308 Sayılı Kanun İşlem Süreci (Beceri Eğitimi)</w:t>
      </w:r>
      <w:r>
        <w:rPr>
          <w:b/>
          <w:bCs/>
          <w:sz w:val="22"/>
          <w:szCs w:val="22"/>
        </w:rPr>
        <w:tab/>
      </w:r>
      <w:r>
        <w:rPr>
          <w:b/>
          <w:bCs/>
          <w:sz w:val="22"/>
          <w:szCs w:val="22"/>
        </w:rPr>
        <w:tab/>
      </w:r>
      <w:r>
        <w:rPr>
          <w:b/>
          <w:bCs/>
          <w:sz w:val="22"/>
          <w:szCs w:val="22"/>
        </w:rPr>
        <w:tab/>
      </w:r>
      <w:r>
        <w:rPr>
          <w:b/>
          <w:bCs/>
          <w:sz w:val="22"/>
          <w:szCs w:val="22"/>
        </w:rPr>
        <w:tab/>
      </w:r>
      <w:r>
        <w:rPr>
          <w:b/>
          <w:bCs/>
          <w:sz w:val="22"/>
          <w:szCs w:val="22"/>
        </w:rPr>
        <w:tab/>
        <w:t>45</w:t>
      </w:r>
      <w:r>
        <w:rPr>
          <w:b/>
          <w:bCs/>
          <w:sz w:val="22"/>
          <w:szCs w:val="22"/>
        </w:rPr>
        <w:tab/>
        <w:t>21</w:t>
      </w:r>
    </w:p>
    <w:p w:rsidR="00310C6C" w:rsidRDefault="00310C6C" w:rsidP="00D7621F">
      <w:pPr>
        <w:rPr>
          <w:b/>
          <w:bCs/>
          <w:sz w:val="22"/>
          <w:szCs w:val="22"/>
        </w:rPr>
      </w:pPr>
      <w:r w:rsidRPr="001F3499">
        <w:rPr>
          <w:b/>
          <w:bCs/>
          <w:sz w:val="22"/>
          <w:szCs w:val="22"/>
        </w:rPr>
        <w:t>Görevde Yükselme Ve Unvan Değişikliği Sınav İşlemleri</w:t>
      </w:r>
      <w:r>
        <w:rPr>
          <w:b/>
          <w:bCs/>
          <w:sz w:val="22"/>
          <w:szCs w:val="22"/>
        </w:rPr>
        <w:tab/>
      </w:r>
      <w:r>
        <w:rPr>
          <w:b/>
          <w:bCs/>
          <w:sz w:val="22"/>
          <w:szCs w:val="22"/>
        </w:rPr>
        <w:tab/>
      </w:r>
      <w:r>
        <w:rPr>
          <w:b/>
          <w:bCs/>
          <w:sz w:val="22"/>
          <w:szCs w:val="22"/>
        </w:rPr>
        <w:tab/>
      </w:r>
      <w:r>
        <w:rPr>
          <w:b/>
          <w:bCs/>
          <w:sz w:val="22"/>
          <w:szCs w:val="22"/>
        </w:rPr>
        <w:tab/>
        <w:t>46</w:t>
      </w:r>
      <w:r>
        <w:rPr>
          <w:b/>
          <w:bCs/>
          <w:sz w:val="22"/>
          <w:szCs w:val="22"/>
        </w:rPr>
        <w:tab/>
        <w:t>21</w:t>
      </w:r>
    </w:p>
    <w:p w:rsidR="00310C6C" w:rsidRDefault="00310C6C" w:rsidP="00D7621F">
      <w:pPr>
        <w:rPr>
          <w:b/>
          <w:bCs/>
          <w:sz w:val="22"/>
          <w:szCs w:val="22"/>
        </w:rPr>
      </w:pPr>
      <w:r w:rsidRPr="001F3499">
        <w:rPr>
          <w:b/>
          <w:bCs/>
          <w:sz w:val="22"/>
          <w:szCs w:val="22"/>
        </w:rPr>
        <w:t>Diğer Kurum ve Kuruluş Sınav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47</w:t>
      </w:r>
      <w:r>
        <w:rPr>
          <w:b/>
          <w:bCs/>
          <w:sz w:val="22"/>
          <w:szCs w:val="22"/>
        </w:rPr>
        <w:tab/>
        <w:t>22</w:t>
      </w:r>
    </w:p>
    <w:p w:rsidR="00310C6C" w:rsidRDefault="00310C6C" w:rsidP="00D7621F">
      <w:pPr>
        <w:rPr>
          <w:b/>
          <w:bCs/>
          <w:sz w:val="22"/>
          <w:szCs w:val="22"/>
        </w:rPr>
      </w:pPr>
      <w:r w:rsidRPr="001F3499">
        <w:rPr>
          <w:b/>
          <w:bCs/>
          <w:sz w:val="22"/>
          <w:szCs w:val="22"/>
        </w:rPr>
        <w:t>Defterdarlık Brifing Raporu Hazırlama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48</w:t>
      </w:r>
      <w:r>
        <w:rPr>
          <w:b/>
          <w:bCs/>
          <w:sz w:val="22"/>
          <w:szCs w:val="22"/>
        </w:rPr>
        <w:tab/>
        <w:t>22</w:t>
      </w:r>
    </w:p>
    <w:p w:rsidR="00310C6C" w:rsidRDefault="00310C6C" w:rsidP="00D7621F">
      <w:pPr>
        <w:rPr>
          <w:b/>
          <w:bCs/>
          <w:sz w:val="22"/>
          <w:szCs w:val="22"/>
        </w:rPr>
      </w:pPr>
      <w:r w:rsidRPr="001F3499">
        <w:rPr>
          <w:b/>
          <w:bCs/>
          <w:sz w:val="22"/>
          <w:szCs w:val="22"/>
        </w:rPr>
        <w:t>Web Sitesi Kurulması ve Yönetimi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49</w:t>
      </w:r>
      <w:r>
        <w:rPr>
          <w:b/>
          <w:bCs/>
          <w:sz w:val="22"/>
          <w:szCs w:val="22"/>
        </w:rPr>
        <w:tab/>
        <w:t>22</w:t>
      </w:r>
    </w:p>
    <w:p w:rsidR="00310C6C" w:rsidRDefault="00310C6C" w:rsidP="00D7621F">
      <w:pPr>
        <w:rPr>
          <w:b/>
          <w:bCs/>
          <w:sz w:val="22"/>
          <w:szCs w:val="22"/>
        </w:rPr>
      </w:pPr>
      <w:r>
        <w:rPr>
          <w:b/>
          <w:bCs/>
          <w:sz w:val="22"/>
          <w:szCs w:val="22"/>
        </w:rPr>
        <w:tab/>
      </w:r>
      <w:r>
        <w:rPr>
          <w:b/>
          <w:bCs/>
          <w:sz w:val="22"/>
          <w:szCs w:val="22"/>
        </w:rPr>
        <w:tab/>
      </w:r>
      <w:r>
        <w:rPr>
          <w:b/>
          <w:bCs/>
          <w:sz w:val="22"/>
          <w:szCs w:val="22"/>
        </w:rPr>
        <w:tab/>
      </w:r>
    </w:p>
    <w:p w:rsidR="00310C6C" w:rsidRDefault="00310C6C" w:rsidP="00A604DF">
      <w:pPr>
        <w:jc w:val="center"/>
        <w:rPr>
          <w:b/>
          <w:bCs/>
          <w:sz w:val="22"/>
          <w:szCs w:val="22"/>
        </w:rPr>
      </w:pPr>
      <w:r w:rsidRPr="00A61961">
        <w:rPr>
          <w:b/>
          <w:bCs/>
          <w:sz w:val="22"/>
          <w:szCs w:val="22"/>
        </w:rPr>
        <w:t>BEŞİNCİ BÖLÜM</w:t>
      </w:r>
    </w:p>
    <w:p w:rsidR="00310C6C" w:rsidRDefault="00310C6C" w:rsidP="00E26B78">
      <w:pPr>
        <w:jc w:val="center"/>
        <w:rPr>
          <w:b/>
          <w:color w:val="000000"/>
          <w:sz w:val="22"/>
          <w:szCs w:val="22"/>
        </w:rPr>
      </w:pPr>
      <w:r w:rsidRPr="00FE4EAC">
        <w:rPr>
          <w:b/>
          <w:color w:val="000000"/>
          <w:sz w:val="22"/>
          <w:szCs w:val="22"/>
        </w:rPr>
        <w:t>Mali İşlemler</w:t>
      </w:r>
      <w:r>
        <w:rPr>
          <w:b/>
          <w:color w:val="000000"/>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1F3499">
        <w:rPr>
          <w:b/>
          <w:bCs/>
          <w:sz w:val="22"/>
          <w:szCs w:val="22"/>
        </w:rPr>
        <w:t>Beceri Eğitimi Ücret Ödeme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50</w:t>
      </w:r>
      <w:r>
        <w:rPr>
          <w:b/>
          <w:bCs/>
          <w:sz w:val="22"/>
          <w:szCs w:val="22"/>
        </w:rPr>
        <w:tab/>
        <w:t>22</w:t>
      </w:r>
    </w:p>
    <w:p w:rsidR="00310C6C" w:rsidRDefault="00310C6C" w:rsidP="00D7621F">
      <w:pPr>
        <w:rPr>
          <w:b/>
          <w:bCs/>
          <w:sz w:val="22"/>
          <w:szCs w:val="22"/>
        </w:rPr>
      </w:pPr>
      <w:r w:rsidRPr="001F3499">
        <w:rPr>
          <w:b/>
          <w:bCs/>
          <w:sz w:val="22"/>
          <w:szCs w:val="22"/>
        </w:rPr>
        <w:t>Açık İhale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51</w:t>
      </w:r>
      <w:r>
        <w:rPr>
          <w:b/>
          <w:bCs/>
          <w:sz w:val="22"/>
          <w:szCs w:val="22"/>
        </w:rPr>
        <w:tab/>
        <w:t>23</w:t>
      </w:r>
    </w:p>
    <w:p w:rsidR="00310C6C" w:rsidRDefault="00310C6C" w:rsidP="00D7621F">
      <w:pPr>
        <w:rPr>
          <w:b/>
          <w:bCs/>
          <w:sz w:val="22"/>
          <w:szCs w:val="22"/>
        </w:rPr>
      </w:pPr>
      <w:r w:rsidRPr="001F3499">
        <w:rPr>
          <w:b/>
          <w:bCs/>
          <w:sz w:val="22"/>
          <w:szCs w:val="22"/>
        </w:rPr>
        <w:t>Avans ve Kredi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52</w:t>
      </w:r>
      <w:r>
        <w:rPr>
          <w:b/>
          <w:bCs/>
          <w:sz w:val="22"/>
          <w:szCs w:val="22"/>
        </w:rPr>
        <w:tab/>
        <w:t>26</w:t>
      </w:r>
    </w:p>
    <w:p w:rsidR="00310C6C" w:rsidRDefault="00310C6C" w:rsidP="00D7621F">
      <w:pPr>
        <w:rPr>
          <w:b/>
          <w:bCs/>
          <w:sz w:val="22"/>
          <w:szCs w:val="22"/>
        </w:rPr>
      </w:pPr>
      <w:r w:rsidRPr="001F3499">
        <w:rPr>
          <w:b/>
          <w:bCs/>
          <w:sz w:val="22"/>
          <w:szCs w:val="22"/>
        </w:rPr>
        <w:t>DMO'dan Kredili mal ve malzeme alımı ve Taşınır Mal İşlemleri</w:t>
      </w:r>
      <w:r>
        <w:rPr>
          <w:b/>
          <w:bCs/>
          <w:sz w:val="22"/>
          <w:szCs w:val="22"/>
        </w:rPr>
        <w:tab/>
      </w:r>
      <w:r>
        <w:rPr>
          <w:b/>
          <w:bCs/>
          <w:sz w:val="22"/>
          <w:szCs w:val="22"/>
        </w:rPr>
        <w:tab/>
      </w:r>
      <w:r>
        <w:rPr>
          <w:b/>
          <w:bCs/>
          <w:sz w:val="22"/>
          <w:szCs w:val="22"/>
        </w:rPr>
        <w:tab/>
        <w:t>53</w:t>
      </w:r>
      <w:r>
        <w:rPr>
          <w:b/>
          <w:bCs/>
          <w:sz w:val="22"/>
          <w:szCs w:val="22"/>
        </w:rPr>
        <w:tab/>
        <w:t>27</w:t>
      </w:r>
    </w:p>
    <w:p w:rsidR="00310C6C" w:rsidRDefault="00310C6C" w:rsidP="00D7621F">
      <w:pPr>
        <w:rPr>
          <w:b/>
          <w:bCs/>
          <w:sz w:val="22"/>
          <w:szCs w:val="22"/>
        </w:rPr>
      </w:pPr>
      <w:r w:rsidRPr="001F3499">
        <w:rPr>
          <w:b/>
          <w:bCs/>
          <w:sz w:val="22"/>
          <w:szCs w:val="22"/>
        </w:rPr>
        <w:t>Doğrudan Temin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54</w:t>
      </w:r>
      <w:r>
        <w:rPr>
          <w:b/>
          <w:bCs/>
          <w:sz w:val="22"/>
          <w:szCs w:val="22"/>
        </w:rPr>
        <w:tab/>
        <w:t>28</w:t>
      </w:r>
    </w:p>
    <w:p w:rsidR="00310C6C" w:rsidRDefault="00310C6C" w:rsidP="00D7621F">
      <w:pPr>
        <w:rPr>
          <w:b/>
          <w:bCs/>
          <w:sz w:val="22"/>
          <w:szCs w:val="22"/>
        </w:rPr>
      </w:pPr>
      <w:r w:rsidRPr="001F3499">
        <w:rPr>
          <w:b/>
          <w:bCs/>
          <w:sz w:val="22"/>
          <w:szCs w:val="22"/>
        </w:rPr>
        <w:t>Fatura Ödemeleri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55</w:t>
      </w:r>
      <w:r>
        <w:rPr>
          <w:b/>
          <w:bCs/>
          <w:sz w:val="22"/>
          <w:szCs w:val="22"/>
        </w:rPr>
        <w:tab/>
        <w:t>28</w:t>
      </w:r>
    </w:p>
    <w:p w:rsidR="00310C6C" w:rsidRDefault="00310C6C" w:rsidP="00D7621F">
      <w:pPr>
        <w:rPr>
          <w:b/>
          <w:bCs/>
          <w:sz w:val="22"/>
          <w:szCs w:val="22"/>
        </w:rPr>
      </w:pPr>
      <w:r w:rsidRPr="001F3499">
        <w:rPr>
          <w:b/>
          <w:bCs/>
          <w:sz w:val="22"/>
          <w:szCs w:val="22"/>
        </w:rPr>
        <w:t>Giyecek Yardımı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56</w:t>
      </w:r>
      <w:r>
        <w:rPr>
          <w:b/>
          <w:bCs/>
          <w:sz w:val="22"/>
          <w:szCs w:val="22"/>
        </w:rPr>
        <w:tab/>
        <w:t>29</w:t>
      </w:r>
    </w:p>
    <w:p w:rsidR="00310C6C" w:rsidRDefault="00310C6C" w:rsidP="00D7621F">
      <w:pPr>
        <w:rPr>
          <w:b/>
          <w:bCs/>
          <w:sz w:val="22"/>
          <w:szCs w:val="22"/>
        </w:rPr>
      </w:pPr>
      <w:r w:rsidRPr="001F3499">
        <w:rPr>
          <w:b/>
          <w:bCs/>
          <w:sz w:val="22"/>
          <w:szCs w:val="22"/>
        </w:rPr>
        <w:t>Hizmet Araçları Bakım Onarım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t>57</w:t>
      </w:r>
      <w:r>
        <w:rPr>
          <w:b/>
          <w:bCs/>
          <w:sz w:val="22"/>
          <w:szCs w:val="22"/>
        </w:rPr>
        <w:tab/>
        <w:t>30</w:t>
      </w:r>
    </w:p>
    <w:p w:rsidR="00310C6C" w:rsidRDefault="00310C6C" w:rsidP="00D7621F">
      <w:pPr>
        <w:rPr>
          <w:b/>
          <w:bCs/>
          <w:sz w:val="22"/>
          <w:szCs w:val="22"/>
        </w:rPr>
      </w:pPr>
      <w:r w:rsidRPr="001F3499">
        <w:rPr>
          <w:b/>
          <w:bCs/>
          <w:sz w:val="22"/>
          <w:szCs w:val="22"/>
        </w:rPr>
        <w:t>Hurdaya Ayrılan Taşınırın İmhası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58</w:t>
      </w:r>
      <w:r>
        <w:rPr>
          <w:b/>
          <w:bCs/>
          <w:sz w:val="22"/>
          <w:szCs w:val="22"/>
        </w:rPr>
        <w:tab/>
        <w:t>30</w:t>
      </w:r>
    </w:p>
    <w:p w:rsidR="00310C6C" w:rsidRDefault="00310C6C" w:rsidP="00D7621F">
      <w:pPr>
        <w:rPr>
          <w:b/>
          <w:bCs/>
          <w:sz w:val="22"/>
          <w:szCs w:val="22"/>
        </w:rPr>
      </w:pPr>
      <w:r w:rsidRPr="001F3499">
        <w:rPr>
          <w:b/>
          <w:bCs/>
          <w:sz w:val="22"/>
          <w:szCs w:val="22"/>
        </w:rPr>
        <w:t>Keseneklerin SGK'ya Gönderilme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t>59</w:t>
      </w:r>
      <w:r>
        <w:rPr>
          <w:b/>
          <w:bCs/>
          <w:sz w:val="22"/>
          <w:szCs w:val="22"/>
        </w:rPr>
        <w:tab/>
        <w:t>31</w:t>
      </w:r>
      <w:r>
        <w:rPr>
          <w:b/>
          <w:bCs/>
          <w:sz w:val="22"/>
          <w:szCs w:val="22"/>
        </w:rPr>
        <w:tab/>
      </w:r>
    </w:p>
    <w:p w:rsidR="00310C6C" w:rsidRDefault="00310C6C" w:rsidP="00D7621F">
      <w:pPr>
        <w:rPr>
          <w:b/>
          <w:bCs/>
          <w:sz w:val="22"/>
          <w:szCs w:val="22"/>
        </w:rPr>
      </w:pPr>
      <w:r w:rsidRPr="001F3499">
        <w:rPr>
          <w:b/>
          <w:bCs/>
          <w:sz w:val="22"/>
          <w:szCs w:val="22"/>
        </w:rPr>
        <w:t>Memur Maaşları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60</w:t>
      </w:r>
      <w:r>
        <w:rPr>
          <w:b/>
          <w:bCs/>
          <w:sz w:val="22"/>
          <w:szCs w:val="22"/>
        </w:rPr>
        <w:tab/>
        <w:t>31</w:t>
      </w:r>
    </w:p>
    <w:p w:rsidR="00310C6C" w:rsidRDefault="00310C6C" w:rsidP="00D7621F">
      <w:pPr>
        <w:rPr>
          <w:b/>
          <w:bCs/>
          <w:sz w:val="22"/>
          <w:szCs w:val="22"/>
        </w:rPr>
      </w:pPr>
      <w:r w:rsidRPr="001F3499">
        <w:rPr>
          <w:b/>
          <w:bCs/>
          <w:sz w:val="22"/>
          <w:szCs w:val="22"/>
        </w:rPr>
        <w:t>Pazarlık Usulü İhale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61</w:t>
      </w:r>
      <w:r>
        <w:rPr>
          <w:b/>
          <w:bCs/>
          <w:sz w:val="22"/>
          <w:szCs w:val="22"/>
        </w:rPr>
        <w:tab/>
        <w:t>31</w:t>
      </w:r>
    </w:p>
    <w:p w:rsidR="00310C6C" w:rsidRDefault="00310C6C" w:rsidP="00D7621F">
      <w:pPr>
        <w:rPr>
          <w:b/>
          <w:bCs/>
          <w:sz w:val="22"/>
          <w:szCs w:val="22"/>
        </w:rPr>
      </w:pPr>
      <w:r w:rsidRPr="001F3499">
        <w:rPr>
          <w:b/>
          <w:bCs/>
          <w:sz w:val="22"/>
          <w:szCs w:val="22"/>
        </w:rPr>
        <w:t>Taşın</w:t>
      </w:r>
      <w:r>
        <w:rPr>
          <w:b/>
          <w:bCs/>
          <w:sz w:val="22"/>
          <w:szCs w:val="22"/>
        </w:rPr>
        <w:t>ı</w:t>
      </w:r>
      <w:r w:rsidRPr="001F3499">
        <w:rPr>
          <w:b/>
          <w:bCs/>
          <w:sz w:val="22"/>
          <w:szCs w:val="22"/>
        </w:rPr>
        <w:t>r Yönetim Hesabının Hazırlanması</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62</w:t>
      </w:r>
      <w:r>
        <w:rPr>
          <w:b/>
          <w:bCs/>
          <w:sz w:val="22"/>
          <w:szCs w:val="22"/>
        </w:rPr>
        <w:tab/>
        <w:t>33</w:t>
      </w:r>
    </w:p>
    <w:p w:rsidR="00310C6C" w:rsidRDefault="00310C6C" w:rsidP="00D7621F">
      <w:pPr>
        <w:rPr>
          <w:b/>
          <w:bCs/>
          <w:sz w:val="22"/>
          <w:szCs w:val="22"/>
        </w:rPr>
      </w:pPr>
      <w:r w:rsidRPr="001F3499">
        <w:rPr>
          <w:b/>
          <w:bCs/>
          <w:sz w:val="22"/>
          <w:szCs w:val="22"/>
        </w:rPr>
        <w:t>Yolluk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63</w:t>
      </w:r>
      <w:r>
        <w:rPr>
          <w:b/>
          <w:bCs/>
          <w:sz w:val="22"/>
          <w:szCs w:val="22"/>
        </w:rPr>
        <w:tab/>
        <w:t>34</w:t>
      </w:r>
    </w:p>
    <w:p w:rsidR="00310C6C" w:rsidRDefault="00310C6C" w:rsidP="00A61961">
      <w:pPr>
        <w:jc w:val="center"/>
        <w:rPr>
          <w:b/>
          <w:bCs/>
          <w:sz w:val="22"/>
          <w:szCs w:val="22"/>
        </w:rPr>
      </w:pPr>
      <w:r>
        <w:rPr>
          <w:b/>
          <w:bCs/>
          <w:sz w:val="22"/>
          <w:szCs w:val="22"/>
        </w:rPr>
        <w:tab/>
      </w:r>
      <w:r>
        <w:rPr>
          <w:b/>
          <w:bCs/>
          <w:sz w:val="22"/>
          <w:szCs w:val="22"/>
        </w:rPr>
        <w:tab/>
      </w:r>
    </w:p>
    <w:p w:rsidR="00310C6C" w:rsidRPr="00A61961" w:rsidRDefault="00310C6C" w:rsidP="00A61961">
      <w:pPr>
        <w:jc w:val="center"/>
        <w:rPr>
          <w:b/>
          <w:bCs/>
          <w:sz w:val="22"/>
          <w:szCs w:val="22"/>
        </w:rPr>
      </w:pPr>
      <w:r w:rsidRPr="00A61961">
        <w:rPr>
          <w:b/>
          <w:bCs/>
          <w:sz w:val="22"/>
          <w:szCs w:val="22"/>
        </w:rPr>
        <w:t>ALTINCI BÖLÜM</w:t>
      </w:r>
    </w:p>
    <w:p w:rsidR="00310C6C" w:rsidRDefault="00310C6C" w:rsidP="00E26B78">
      <w:pPr>
        <w:jc w:val="center"/>
        <w:rPr>
          <w:b/>
          <w:bCs/>
          <w:sz w:val="22"/>
          <w:szCs w:val="22"/>
        </w:rPr>
      </w:pPr>
      <w:r w:rsidRPr="00FE4EAC">
        <w:rPr>
          <w:b/>
          <w:bCs/>
          <w:sz w:val="22"/>
          <w:szCs w:val="22"/>
        </w:rPr>
        <w:t>Sosyal Yönetsel İşler</w:t>
      </w:r>
      <w:r>
        <w:rPr>
          <w:b/>
          <w:bCs/>
          <w:sz w:val="22"/>
          <w:szCs w:val="22"/>
        </w:rPr>
        <w:t xml:space="preserve"> İşlemleri</w:t>
      </w:r>
    </w:p>
    <w:p w:rsidR="00310C6C" w:rsidRPr="00A61961" w:rsidRDefault="00310C6C" w:rsidP="00E26B78">
      <w:pPr>
        <w:jc w:val="center"/>
        <w:rPr>
          <w:b/>
          <w:color w:val="000000"/>
          <w:sz w:val="22"/>
          <w:szCs w:val="22"/>
        </w:rPr>
      </w:pPr>
    </w:p>
    <w:p w:rsidR="00310C6C" w:rsidRDefault="00310C6C" w:rsidP="00D7621F">
      <w:pPr>
        <w:rPr>
          <w:b/>
          <w:bCs/>
          <w:sz w:val="22"/>
          <w:szCs w:val="22"/>
        </w:rPr>
      </w:pPr>
      <w:r w:rsidRPr="001F3499">
        <w:rPr>
          <w:b/>
          <w:bCs/>
          <w:sz w:val="22"/>
          <w:szCs w:val="22"/>
        </w:rPr>
        <w:t>Araç Görevlendirmesi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64</w:t>
      </w:r>
      <w:r>
        <w:rPr>
          <w:b/>
          <w:bCs/>
          <w:sz w:val="22"/>
          <w:szCs w:val="22"/>
        </w:rPr>
        <w:tab/>
        <w:t>34</w:t>
      </w:r>
    </w:p>
    <w:p w:rsidR="00310C6C" w:rsidRDefault="00310C6C" w:rsidP="00D7621F">
      <w:pPr>
        <w:rPr>
          <w:b/>
          <w:bCs/>
          <w:sz w:val="22"/>
          <w:szCs w:val="22"/>
        </w:rPr>
      </w:pPr>
      <w:r w:rsidRPr="001F3499">
        <w:rPr>
          <w:b/>
          <w:bCs/>
          <w:sz w:val="22"/>
          <w:szCs w:val="22"/>
        </w:rPr>
        <w:t>Arşiv İşlemlerinin Yürütülmesi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65</w:t>
      </w:r>
      <w:r>
        <w:rPr>
          <w:b/>
          <w:bCs/>
          <w:sz w:val="22"/>
          <w:szCs w:val="22"/>
        </w:rPr>
        <w:tab/>
        <w:t>34</w:t>
      </w:r>
    </w:p>
    <w:p w:rsidR="00310C6C" w:rsidRDefault="00310C6C" w:rsidP="00D7621F">
      <w:pPr>
        <w:rPr>
          <w:b/>
          <w:bCs/>
          <w:sz w:val="22"/>
          <w:szCs w:val="22"/>
        </w:rPr>
      </w:pPr>
      <w:r w:rsidRPr="001F3499">
        <w:rPr>
          <w:b/>
          <w:bCs/>
          <w:sz w:val="22"/>
          <w:szCs w:val="22"/>
        </w:rPr>
        <w:t>Bilgi Edinme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66</w:t>
      </w:r>
      <w:r>
        <w:rPr>
          <w:b/>
          <w:bCs/>
          <w:sz w:val="22"/>
          <w:szCs w:val="22"/>
        </w:rPr>
        <w:tab/>
        <w:t>33</w:t>
      </w:r>
    </w:p>
    <w:p w:rsidR="00310C6C" w:rsidRDefault="00310C6C" w:rsidP="00D7621F">
      <w:pPr>
        <w:rPr>
          <w:b/>
          <w:bCs/>
          <w:sz w:val="22"/>
          <w:szCs w:val="22"/>
        </w:rPr>
      </w:pPr>
      <w:r>
        <w:rPr>
          <w:b/>
          <w:bCs/>
          <w:sz w:val="22"/>
          <w:szCs w:val="22"/>
        </w:rPr>
        <w:t>C</w:t>
      </w:r>
      <w:r w:rsidRPr="001F3499">
        <w:rPr>
          <w:b/>
          <w:bCs/>
          <w:sz w:val="22"/>
          <w:szCs w:val="22"/>
        </w:rPr>
        <w:t>İMER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67</w:t>
      </w:r>
      <w:r>
        <w:rPr>
          <w:b/>
          <w:bCs/>
          <w:sz w:val="22"/>
          <w:szCs w:val="22"/>
        </w:rPr>
        <w:tab/>
        <w:t>35</w:t>
      </w:r>
    </w:p>
    <w:p w:rsidR="00310C6C" w:rsidRDefault="00310C6C" w:rsidP="00D7621F">
      <w:pPr>
        <w:rPr>
          <w:b/>
          <w:bCs/>
          <w:sz w:val="22"/>
          <w:szCs w:val="22"/>
        </w:rPr>
      </w:pPr>
      <w:r w:rsidRPr="001F3499">
        <w:rPr>
          <w:b/>
          <w:bCs/>
          <w:sz w:val="22"/>
          <w:szCs w:val="22"/>
        </w:rPr>
        <w:t>Genel Evrak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68</w:t>
      </w:r>
      <w:r>
        <w:rPr>
          <w:b/>
          <w:bCs/>
          <w:sz w:val="22"/>
          <w:szCs w:val="22"/>
        </w:rPr>
        <w:tab/>
        <w:t>35</w:t>
      </w:r>
    </w:p>
    <w:p w:rsidR="00310C6C" w:rsidRDefault="00310C6C" w:rsidP="00D7621F">
      <w:pPr>
        <w:rPr>
          <w:b/>
          <w:bCs/>
          <w:sz w:val="22"/>
          <w:szCs w:val="22"/>
        </w:rPr>
      </w:pPr>
      <w:r w:rsidRPr="001F3499">
        <w:rPr>
          <w:b/>
          <w:bCs/>
          <w:sz w:val="22"/>
          <w:szCs w:val="22"/>
        </w:rPr>
        <w:t>Kayıp ve Çalıntı Kimlik İşlem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69</w:t>
      </w:r>
      <w:r>
        <w:rPr>
          <w:b/>
          <w:bCs/>
          <w:sz w:val="22"/>
          <w:szCs w:val="22"/>
        </w:rPr>
        <w:tab/>
        <w:t>35</w:t>
      </w:r>
    </w:p>
    <w:p w:rsidR="00310C6C" w:rsidRDefault="00310C6C" w:rsidP="00D7621F">
      <w:pPr>
        <w:rPr>
          <w:b/>
          <w:bCs/>
          <w:sz w:val="22"/>
          <w:szCs w:val="22"/>
        </w:rPr>
      </w:pPr>
      <w:r w:rsidRPr="001F3499">
        <w:rPr>
          <w:b/>
          <w:bCs/>
          <w:sz w:val="22"/>
          <w:szCs w:val="22"/>
        </w:rPr>
        <w:t>Kimlik İşlemleri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70</w:t>
      </w:r>
      <w:r>
        <w:rPr>
          <w:b/>
          <w:bCs/>
          <w:sz w:val="22"/>
          <w:szCs w:val="22"/>
        </w:rPr>
        <w:tab/>
        <w:t>35</w:t>
      </w:r>
    </w:p>
    <w:p w:rsidR="00310C6C" w:rsidRDefault="00310C6C" w:rsidP="00D7621F">
      <w:pPr>
        <w:rPr>
          <w:b/>
          <w:bCs/>
          <w:sz w:val="22"/>
          <w:szCs w:val="22"/>
        </w:rPr>
      </w:pPr>
      <w:r w:rsidRPr="001F3499">
        <w:rPr>
          <w:b/>
          <w:bCs/>
          <w:sz w:val="22"/>
          <w:szCs w:val="22"/>
        </w:rPr>
        <w:t>Komisyon Görevlendirme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71</w:t>
      </w:r>
      <w:r>
        <w:rPr>
          <w:b/>
          <w:bCs/>
          <w:sz w:val="22"/>
          <w:szCs w:val="22"/>
        </w:rPr>
        <w:tab/>
        <w:t>36</w:t>
      </w:r>
    </w:p>
    <w:p w:rsidR="00310C6C" w:rsidRDefault="00310C6C" w:rsidP="00D7621F">
      <w:pPr>
        <w:rPr>
          <w:b/>
          <w:bCs/>
          <w:sz w:val="22"/>
          <w:szCs w:val="22"/>
        </w:rPr>
      </w:pPr>
      <w:r w:rsidRPr="001F3499">
        <w:rPr>
          <w:b/>
          <w:bCs/>
          <w:sz w:val="22"/>
          <w:szCs w:val="22"/>
        </w:rPr>
        <w:t>Pasaport İşlemleri Süreci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72</w:t>
      </w:r>
      <w:r>
        <w:rPr>
          <w:b/>
          <w:bCs/>
          <w:sz w:val="22"/>
          <w:szCs w:val="22"/>
        </w:rPr>
        <w:tab/>
        <w:t>36</w:t>
      </w:r>
    </w:p>
    <w:p w:rsidR="00310C6C" w:rsidRDefault="00310C6C" w:rsidP="00D7621F">
      <w:pPr>
        <w:rPr>
          <w:b/>
          <w:bCs/>
          <w:sz w:val="22"/>
          <w:szCs w:val="22"/>
        </w:rPr>
      </w:pPr>
      <w:r w:rsidRPr="001F3499">
        <w:rPr>
          <w:b/>
          <w:bCs/>
          <w:sz w:val="22"/>
          <w:szCs w:val="22"/>
        </w:rPr>
        <w:t>Sevk Tehir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73</w:t>
      </w:r>
      <w:r>
        <w:rPr>
          <w:b/>
          <w:bCs/>
          <w:sz w:val="22"/>
          <w:szCs w:val="22"/>
        </w:rPr>
        <w:tab/>
        <w:t>36</w:t>
      </w:r>
    </w:p>
    <w:p w:rsidR="00310C6C" w:rsidRDefault="00310C6C" w:rsidP="00D7621F">
      <w:pPr>
        <w:rPr>
          <w:b/>
          <w:bCs/>
          <w:sz w:val="22"/>
          <w:szCs w:val="22"/>
        </w:rPr>
      </w:pPr>
      <w:r w:rsidRPr="001F3499">
        <w:rPr>
          <w:b/>
          <w:bCs/>
          <w:sz w:val="22"/>
          <w:szCs w:val="22"/>
        </w:rPr>
        <w:t>Yetkili Sendikanın Belirlenmesi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74</w:t>
      </w:r>
      <w:r>
        <w:rPr>
          <w:b/>
          <w:bCs/>
          <w:sz w:val="22"/>
          <w:szCs w:val="22"/>
        </w:rPr>
        <w:tab/>
        <w:t>37</w:t>
      </w:r>
    </w:p>
    <w:p w:rsidR="00310C6C" w:rsidRPr="00A61961" w:rsidRDefault="00310C6C" w:rsidP="00D7621F">
      <w:pPr>
        <w:jc w:val="center"/>
        <w:rPr>
          <w:b/>
          <w:bCs/>
          <w:sz w:val="22"/>
          <w:szCs w:val="22"/>
        </w:rPr>
      </w:pPr>
      <w:r w:rsidRPr="00A61961">
        <w:rPr>
          <w:b/>
          <w:bCs/>
          <w:sz w:val="22"/>
          <w:szCs w:val="22"/>
        </w:rPr>
        <w:t>YEDİNCİ BÖLÜM</w:t>
      </w:r>
    </w:p>
    <w:p w:rsidR="00310C6C" w:rsidRPr="00A61961" w:rsidRDefault="00310C6C" w:rsidP="004679B3">
      <w:pPr>
        <w:jc w:val="center"/>
        <w:rPr>
          <w:b/>
          <w:bCs/>
          <w:sz w:val="22"/>
          <w:szCs w:val="22"/>
        </w:rPr>
      </w:pPr>
      <w:r w:rsidRPr="00A61961">
        <w:rPr>
          <w:b/>
          <w:bCs/>
          <w:sz w:val="22"/>
          <w:szCs w:val="22"/>
        </w:rPr>
        <w:t>Diğer İşlemler</w:t>
      </w:r>
    </w:p>
    <w:p w:rsidR="00310C6C" w:rsidRPr="00A61961" w:rsidRDefault="00310C6C" w:rsidP="00A61961">
      <w:pPr>
        <w:ind w:firstLine="700"/>
        <w:jc w:val="center"/>
        <w:rPr>
          <w:b/>
          <w:bCs/>
          <w:sz w:val="22"/>
          <w:szCs w:val="22"/>
        </w:rPr>
      </w:pPr>
    </w:p>
    <w:p w:rsidR="00310C6C" w:rsidRPr="00A61961" w:rsidRDefault="00310C6C" w:rsidP="00A61961">
      <w:pPr>
        <w:rPr>
          <w:b/>
          <w:bCs/>
          <w:sz w:val="22"/>
          <w:szCs w:val="22"/>
        </w:rPr>
      </w:pPr>
      <w:r w:rsidRPr="00A61961">
        <w:rPr>
          <w:b/>
          <w:bCs/>
          <w:sz w:val="22"/>
          <w:szCs w:val="22"/>
        </w:rPr>
        <w:t>Diğer işlemler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75</w:t>
      </w:r>
      <w:r>
        <w:rPr>
          <w:b/>
          <w:bCs/>
          <w:sz w:val="22"/>
          <w:szCs w:val="22"/>
        </w:rPr>
        <w:tab/>
        <w:t>37</w:t>
      </w:r>
      <w:r>
        <w:rPr>
          <w:b/>
          <w:bCs/>
          <w:sz w:val="22"/>
          <w:szCs w:val="22"/>
        </w:rPr>
        <w:tab/>
      </w:r>
    </w:p>
    <w:p w:rsidR="00310C6C" w:rsidRPr="00A61961" w:rsidRDefault="00310C6C" w:rsidP="00A61961">
      <w:pPr>
        <w:rPr>
          <w:b/>
          <w:bCs/>
          <w:sz w:val="22"/>
          <w:szCs w:val="22"/>
        </w:rPr>
      </w:pPr>
      <w:r w:rsidRPr="00A61961">
        <w:rPr>
          <w:b/>
          <w:bCs/>
          <w:sz w:val="22"/>
          <w:szCs w:val="22"/>
        </w:rPr>
        <w:t>Yürürlülük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76</w:t>
      </w:r>
      <w:r>
        <w:rPr>
          <w:b/>
          <w:bCs/>
          <w:sz w:val="22"/>
          <w:szCs w:val="22"/>
        </w:rPr>
        <w:tab/>
        <w:t>37</w:t>
      </w:r>
    </w:p>
    <w:p w:rsidR="00310C6C" w:rsidRDefault="00310C6C" w:rsidP="00E26B78">
      <w:pPr>
        <w:rPr>
          <w:b/>
          <w:bCs/>
        </w:rPr>
        <w:sectPr w:rsidR="00310C6C" w:rsidSect="00E26B78">
          <w:pgSz w:w="11906" w:h="16838"/>
          <w:pgMar w:top="426" w:right="707" w:bottom="426" w:left="1417" w:header="708" w:footer="708" w:gutter="0"/>
          <w:pgNumType w:fmt="upperRoman" w:start="1"/>
          <w:cols w:space="708"/>
          <w:docGrid w:linePitch="360"/>
        </w:sectPr>
      </w:pPr>
      <w:r w:rsidRPr="00A61961">
        <w:rPr>
          <w:b/>
          <w:bCs/>
          <w:sz w:val="22"/>
          <w:szCs w:val="22"/>
        </w:rPr>
        <w:t>Yürütme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77</w:t>
      </w:r>
      <w:r>
        <w:rPr>
          <w:b/>
          <w:bCs/>
          <w:sz w:val="22"/>
          <w:szCs w:val="22"/>
        </w:rPr>
        <w:tab/>
        <w:t>37</w:t>
      </w:r>
    </w:p>
    <w:p w:rsidR="00310C6C" w:rsidRDefault="00310C6C" w:rsidP="00540CC1">
      <w:pPr>
        <w:jc w:val="center"/>
        <w:rPr>
          <w:b/>
          <w:bCs/>
        </w:rPr>
      </w:pPr>
    </w:p>
    <w:p w:rsidR="00310C6C" w:rsidRDefault="00310C6C" w:rsidP="00540CC1">
      <w:pPr>
        <w:jc w:val="center"/>
        <w:rPr>
          <w:b/>
          <w:bCs/>
        </w:rPr>
      </w:pPr>
      <w:r>
        <w:rPr>
          <w:b/>
          <w:bCs/>
        </w:rPr>
        <w:t xml:space="preserve">KARS DEFTERDARLIĞI </w:t>
      </w:r>
    </w:p>
    <w:p w:rsidR="00310C6C" w:rsidRDefault="00310C6C" w:rsidP="00540CC1">
      <w:pPr>
        <w:jc w:val="center"/>
        <w:rPr>
          <w:b/>
          <w:bCs/>
        </w:rPr>
      </w:pPr>
      <w:r>
        <w:rPr>
          <w:b/>
          <w:bCs/>
        </w:rPr>
        <w:t>PERSONEL MÜDÜRLÜĞÜ</w:t>
      </w:r>
      <w:r w:rsidRPr="00731898">
        <w:rPr>
          <w:b/>
          <w:bCs/>
        </w:rPr>
        <w:t xml:space="preserve"> </w:t>
      </w:r>
    </w:p>
    <w:p w:rsidR="00310C6C" w:rsidRPr="00731898" w:rsidRDefault="00310C6C" w:rsidP="00540CC1">
      <w:pPr>
        <w:jc w:val="center"/>
        <w:rPr>
          <w:b/>
          <w:bCs/>
        </w:rPr>
      </w:pPr>
      <w:r w:rsidRPr="00731898">
        <w:rPr>
          <w:b/>
          <w:bCs/>
        </w:rPr>
        <w:t xml:space="preserve">İŞLEM YÖNERGESİ </w:t>
      </w:r>
    </w:p>
    <w:p w:rsidR="00310C6C" w:rsidRDefault="00310C6C" w:rsidP="00540CC1">
      <w:pPr>
        <w:jc w:val="both"/>
        <w:rPr>
          <w:b/>
          <w:bCs/>
        </w:rPr>
      </w:pPr>
    </w:p>
    <w:p w:rsidR="00310C6C" w:rsidRDefault="00310C6C" w:rsidP="00540CC1">
      <w:pPr>
        <w:jc w:val="both"/>
        <w:rPr>
          <w:b/>
          <w:bCs/>
        </w:rPr>
      </w:pPr>
    </w:p>
    <w:p w:rsidR="00310C6C" w:rsidRDefault="00310C6C" w:rsidP="00540CC1">
      <w:pPr>
        <w:jc w:val="center"/>
        <w:rPr>
          <w:b/>
          <w:bCs/>
        </w:rPr>
      </w:pPr>
      <w:r>
        <w:rPr>
          <w:b/>
          <w:bCs/>
        </w:rPr>
        <w:t>BİRİNCİ BÖLÜM</w:t>
      </w:r>
    </w:p>
    <w:p w:rsidR="00310C6C" w:rsidRDefault="00310C6C" w:rsidP="00540CC1">
      <w:pPr>
        <w:jc w:val="center"/>
        <w:rPr>
          <w:b/>
          <w:bCs/>
        </w:rPr>
      </w:pPr>
      <w:r w:rsidRPr="00C9389E">
        <w:rPr>
          <w:b/>
          <w:bCs/>
        </w:rPr>
        <w:t>Amaç ve Kapsam, Dayanak</w:t>
      </w:r>
      <w:r>
        <w:rPr>
          <w:b/>
          <w:bCs/>
        </w:rPr>
        <w:t>, Tanımlar</w:t>
      </w:r>
    </w:p>
    <w:p w:rsidR="00310C6C" w:rsidRPr="00C9389E" w:rsidRDefault="00310C6C" w:rsidP="00540CC1">
      <w:pPr>
        <w:jc w:val="center"/>
        <w:rPr>
          <w:b/>
          <w:bCs/>
        </w:rPr>
      </w:pPr>
    </w:p>
    <w:p w:rsidR="00310C6C" w:rsidRDefault="00310C6C" w:rsidP="00540CC1">
      <w:pPr>
        <w:jc w:val="both"/>
        <w:rPr>
          <w:b/>
          <w:bCs/>
        </w:rPr>
      </w:pPr>
    </w:p>
    <w:p w:rsidR="00310C6C" w:rsidRDefault="00310C6C" w:rsidP="00540CC1">
      <w:pPr>
        <w:ind w:firstLine="709"/>
        <w:jc w:val="both"/>
        <w:rPr>
          <w:b/>
          <w:bCs/>
        </w:rPr>
      </w:pPr>
      <w:r>
        <w:rPr>
          <w:b/>
          <w:bCs/>
        </w:rPr>
        <w:t>Amaç ve Kapsam</w:t>
      </w:r>
    </w:p>
    <w:p w:rsidR="00310C6C" w:rsidRDefault="00310C6C" w:rsidP="00540CC1">
      <w:pPr>
        <w:ind w:firstLine="708"/>
        <w:jc w:val="both"/>
        <w:rPr>
          <w:color w:val="000000"/>
        </w:rPr>
      </w:pPr>
      <w:r>
        <w:rPr>
          <w:b/>
          <w:bCs/>
        </w:rPr>
        <w:t>Madde 1-</w:t>
      </w:r>
      <w:r>
        <w:rPr>
          <w:color w:val="000000"/>
        </w:rPr>
        <w:t>(1)Bu Yönerge, Kars Defterdarlığı Personel Müdürlüğünün iş ve işlemlerinin yürütülmesinde izlenecek yol ve yöntemleri düzenlemektir.</w:t>
      </w:r>
    </w:p>
    <w:p w:rsidR="00310C6C" w:rsidRDefault="00310C6C" w:rsidP="00540CC1">
      <w:pPr>
        <w:jc w:val="both"/>
        <w:rPr>
          <w:b/>
          <w:bCs/>
        </w:rPr>
      </w:pPr>
    </w:p>
    <w:p w:rsidR="00310C6C" w:rsidRDefault="00310C6C" w:rsidP="00540CC1">
      <w:pPr>
        <w:ind w:firstLine="709"/>
        <w:jc w:val="both"/>
        <w:rPr>
          <w:b/>
          <w:bCs/>
        </w:rPr>
      </w:pPr>
      <w:r>
        <w:rPr>
          <w:b/>
          <w:bCs/>
        </w:rPr>
        <w:t>Dayanak</w:t>
      </w:r>
    </w:p>
    <w:p w:rsidR="00310C6C" w:rsidRDefault="00310C6C" w:rsidP="00540CC1">
      <w:pPr>
        <w:ind w:firstLine="708"/>
        <w:jc w:val="both"/>
      </w:pPr>
      <w:r>
        <w:rPr>
          <w:b/>
          <w:bCs/>
        </w:rPr>
        <w:t>Madde 2-</w:t>
      </w:r>
      <w:r w:rsidRPr="0072240A">
        <w:t>(1)Bu Yönerge</w:t>
      </w:r>
      <w:r>
        <w:t>,</w:t>
      </w:r>
      <w:r>
        <w:rPr>
          <w:b/>
          <w:bCs/>
        </w:rPr>
        <w:t xml:space="preserve"> </w:t>
      </w:r>
      <w:r>
        <w:t>Maliye Bakanlığı Kamu İç Kontrol Standartlarına Uyum Eylem Planında yer alan “KFS 8.1 İdareler, faaliyetleri ile mali karar ve işlemleri hakkında yazılı prosedürler belirlemelidir.” şartı, “K.F.S 8.1.2 Defterdarlıkların</w:t>
      </w:r>
      <w:r w:rsidRPr="00F05C3E">
        <w:t xml:space="preserve"> önemli faaliyetleri ile mali karar ve işlemlerini kapsayan yazılı prosedürler belirlenmesi</w:t>
      </w:r>
      <w:r>
        <w:t>” eylemi çerçevesinde hazırlanmıştır.</w:t>
      </w:r>
    </w:p>
    <w:p w:rsidR="00310C6C" w:rsidRDefault="00310C6C" w:rsidP="00540CC1">
      <w:pPr>
        <w:ind w:firstLine="708"/>
        <w:jc w:val="both"/>
      </w:pPr>
    </w:p>
    <w:p w:rsidR="00310C6C" w:rsidRPr="00A77A04" w:rsidRDefault="00310C6C" w:rsidP="00A77A04">
      <w:pPr>
        <w:tabs>
          <w:tab w:val="left" w:pos="709"/>
          <w:tab w:val="left" w:pos="1843"/>
        </w:tabs>
        <w:spacing w:line="360" w:lineRule="auto"/>
        <w:jc w:val="both"/>
        <w:rPr>
          <w:b/>
        </w:rPr>
      </w:pPr>
      <w:r>
        <w:rPr>
          <w:b/>
        </w:rPr>
        <w:tab/>
      </w:r>
      <w:r w:rsidRPr="00A77A04">
        <w:rPr>
          <w:b/>
        </w:rPr>
        <w:t>Tanımlar</w:t>
      </w:r>
    </w:p>
    <w:p w:rsidR="00310C6C" w:rsidRPr="00A77A04" w:rsidRDefault="00310C6C" w:rsidP="00A77A04">
      <w:pPr>
        <w:spacing w:line="360" w:lineRule="auto"/>
        <w:jc w:val="both"/>
      </w:pPr>
      <w:r>
        <w:rPr>
          <w:b/>
        </w:rPr>
        <w:tab/>
        <w:t>Madde 3</w:t>
      </w:r>
      <w:r w:rsidRPr="00A77A04">
        <w:rPr>
          <w:b/>
        </w:rPr>
        <w:t xml:space="preserve">- </w:t>
      </w:r>
      <w:r w:rsidRPr="00A77A04">
        <w:t>Bu yönergede geçen deyimlerden;</w:t>
      </w:r>
    </w:p>
    <w:p w:rsidR="00310C6C" w:rsidRPr="00A77A04" w:rsidRDefault="00310C6C" w:rsidP="001C510D">
      <w:pPr>
        <w:tabs>
          <w:tab w:val="left" w:pos="709"/>
          <w:tab w:val="left" w:pos="1843"/>
          <w:tab w:val="left" w:pos="4253"/>
        </w:tabs>
        <w:spacing w:line="360" w:lineRule="auto"/>
        <w:jc w:val="both"/>
      </w:pPr>
      <w:r w:rsidRPr="00A77A04">
        <w:tab/>
      </w:r>
      <w:r w:rsidRPr="00A77A04">
        <w:rPr>
          <w:b/>
        </w:rPr>
        <w:t>a) “Bakanlık”</w:t>
      </w:r>
      <w:r>
        <w:t xml:space="preserve">, </w:t>
      </w:r>
      <w:r>
        <w:tab/>
        <w:t xml:space="preserve">Hazine ve </w:t>
      </w:r>
      <w:r w:rsidRPr="00A77A04">
        <w:t>Maliye Bakanlığını,</w:t>
      </w:r>
    </w:p>
    <w:p w:rsidR="00310C6C" w:rsidRPr="00A77A04" w:rsidRDefault="00310C6C" w:rsidP="001C510D">
      <w:pPr>
        <w:tabs>
          <w:tab w:val="left" w:pos="709"/>
          <w:tab w:val="left" w:pos="1843"/>
          <w:tab w:val="left" w:pos="4253"/>
        </w:tabs>
        <w:spacing w:line="360" w:lineRule="auto"/>
        <w:jc w:val="both"/>
      </w:pPr>
      <w:r w:rsidRPr="00A77A04">
        <w:tab/>
      </w:r>
      <w:r w:rsidRPr="00A77A04">
        <w:rPr>
          <w:b/>
        </w:rPr>
        <w:t>b) “Bakan”</w:t>
      </w:r>
      <w:r w:rsidRPr="00A77A04">
        <w:t xml:space="preserve">, </w:t>
      </w:r>
      <w:r w:rsidRPr="00A77A04">
        <w:tab/>
      </w:r>
      <w:r>
        <w:t xml:space="preserve">Hazine ve </w:t>
      </w:r>
      <w:r w:rsidRPr="00A77A04">
        <w:t>Maliye Bakanını,</w:t>
      </w:r>
    </w:p>
    <w:p w:rsidR="00310C6C" w:rsidRDefault="00310C6C" w:rsidP="001C510D">
      <w:pPr>
        <w:tabs>
          <w:tab w:val="left" w:pos="709"/>
          <w:tab w:val="left" w:pos="1843"/>
          <w:tab w:val="left" w:pos="4253"/>
        </w:tabs>
        <w:spacing w:line="360" w:lineRule="auto"/>
        <w:jc w:val="both"/>
      </w:pPr>
      <w:r w:rsidRPr="00A77A04">
        <w:tab/>
      </w:r>
      <w:r w:rsidRPr="00A77A04">
        <w:rPr>
          <w:b/>
        </w:rPr>
        <w:t>c) “Genel Müdürlük</w:t>
      </w:r>
      <w:r w:rsidRPr="00A77A04">
        <w:t xml:space="preserve">, </w:t>
      </w:r>
      <w:r w:rsidRPr="00A77A04">
        <w:tab/>
        <w:t>Personel Genel Müdürlüğünü,</w:t>
      </w:r>
    </w:p>
    <w:p w:rsidR="00310C6C" w:rsidRPr="00A77A04" w:rsidRDefault="00310C6C" w:rsidP="001C510D">
      <w:pPr>
        <w:tabs>
          <w:tab w:val="left" w:pos="709"/>
          <w:tab w:val="left" w:pos="1843"/>
          <w:tab w:val="left" w:pos="4253"/>
        </w:tabs>
        <w:spacing w:line="360" w:lineRule="auto"/>
        <w:jc w:val="both"/>
      </w:pPr>
      <w:r>
        <w:rPr>
          <w:b/>
        </w:rPr>
        <w:tab/>
        <w:t xml:space="preserve">d) </w:t>
      </w:r>
      <w:r w:rsidRPr="00A77A04">
        <w:rPr>
          <w:b/>
        </w:rPr>
        <w:t>“</w:t>
      </w:r>
      <w:r>
        <w:rPr>
          <w:b/>
        </w:rPr>
        <w:t>Vali</w:t>
      </w:r>
      <w:r w:rsidRPr="00A77A04">
        <w:rPr>
          <w:b/>
        </w:rPr>
        <w:t>”</w:t>
      </w:r>
      <w:r w:rsidRPr="00A77A04">
        <w:t xml:space="preserve">, </w:t>
      </w:r>
      <w:r w:rsidRPr="00A77A04">
        <w:tab/>
      </w:r>
      <w:r>
        <w:tab/>
        <w:t>Kars Valisini</w:t>
      </w:r>
      <w:r w:rsidRPr="00A77A04">
        <w:t>,</w:t>
      </w:r>
    </w:p>
    <w:p w:rsidR="00310C6C" w:rsidRDefault="00310C6C" w:rsidP="001C510D">
      <w:pPr>
        <w:tabs>
          <w:tab w:val="left" w:pos="709"/>
          <w:tab w:val="left" w:pos="1843"/>
          <w:tab w:val="left" w:pos="4253"/>
        </w:tabs>
        <w:spacing w:line="360" w:lineRule="auto"/>
        <w:jc w:val="both"/>
      </w:pPr>
      <w:r w:rsidRPr="00A77A04">
        <w:tab/>
      </w:r>
      <w:r>
        <w:rPr>
          <w:b/>
        </w:rPr>
        <w:t>e</w:t>
      </w:r>
      <w:r w:rsidRPr="00A77A04">
        <w:rPr>
          <w:b/>
        </w:rPr>
        <w:t>) “</w:t>
      </w:r>
      <w:r>
        <w:rPr>
          <w:b/>
        </w:rPr>
        <w:t>Vali Yardımcısı</w:t>
      </w:r>
      <w:r w:rsidRPr="00A77A04">
        <w:rPr>
          <w:b/>
        </w:rPr>
        <w:t>”</w:t>
      </w:r>
      <w:r w:rsidRPr="00A77A04">
        <w:t xml:space="preserve">, </w:t>
      </w:r>
      <w:r w:rsidRPr="00A77A04">
        <w:tab/>
      </w:r>
      <w:r>
        <w:t>Kars Vali Yardımcısını,</w:t>
      </w:r>
    </w:p>
    <w:p w:rsidR="00310C6C" w:rsidRPr="00A77A04" w:rsidRDefault="00310C6C" w:rsidP="001C510D">
      <w:pPr>
        <w:tabs>
          <w:tab w:val="left" w:pos="709"/>
          <w:tab w:val="left" w:pos="1843"/>
          <w:tab w:val="left" w:pos="4253"/>
        </w:tabs>
        <w:spacing w:line="360" w:lineRule="auto"/>
        <w:jc w:val="both"/>
      </w:pPr>
      <w:r w:rsidRPr="00A77A04">
        <w:tab/>
      </w:r>
      <w:r>
        <w:rPr>
          <w:b/>
        </w:rPr>
        <w:t>f</w:t>
      </w:r>
      <w:r w:rsidRPr="00A77A04">
        <w:rPr>
          <w:b/>
        </w:rPr>
        <w:t>) “Defterdarlık”</w:t>
      </w:r>
      <w:r w:rsidRPr="00A77A04">
        <w:t xml:space="preserve">, </w:t>
      </w:r>
      <w:r w:rsidRPr="00A77A04">
        <w:tab/>
      </w:r>
      <w:r>
        <w:t>Kars</w:t>
      </w:r>
      <w:r w:rsidRPr="00A77A04">
        <w:t xml:space="preserve"> Defterdarlığını,</w:t>
      </w:r>
    </w:p>
    <w:p w:rsidR="00310C6C" w:rsidRPr="00A77A04" w:rsidRDefault="00310C6C" w:rsidP="001C510D">
      <w:pPr>
        <w:tabs>
          <w:tab w:val="left" w:pos="709"/>
          <w:tab w:val="left" w:pos="1843"/>
          <w:tab w:val="left" w:pos="4253"/>
        </w:tabs>
        <w:spacing w:line="360" w:lineRule="auto"/>
        <w:jc w:val="both"/>
      </w:pPr>
      <w:r w:rsidRPr="00A77A04">
        <w:tab/>
      </w:r>
      <w:r>
        <w:rPr>
          <w:b/>
        </w:rPr>
        <w:t>g</w:t>
      </w:r>
      <w:r w:rsidRPr="00A77A04">
        <w:rPr>
          <w:b/>
        </w:rPr>
        <w:t xml:space="preserve">) “Defterdar” </w:t>
      </w:r>
      <w:r w:rsidRPr="00A77A04">
        <w:t xml:space="preserve">, </w:t>
      </w:r>
      <w:r w:rsidRPr="00A77A04">
        <w:tab/>
      </w:r>
      <w:r>
        <w:t xml:space="preserve">Kars </w:t>
      </w:r>
      <w:r w:rsidRPr="00A77A04">
        <w:t>Defterdarını,</w:t>
      </w:r>
    </w:p>
    <w:p w:rsidR="00310C6C" w:rsidRPr="00A77A04" w:rsidRDefault="00310C6C" w:rsidP="001C510D">
      <w:pPr>
        <w:tabs>
          <w:tab w:val="left" w:pos="709"/>
          <w:tab w:val="left" w:pos="1843"/>
          <w:tab w:val="left" w:pos="4253"/>
        </w:tabs>
        <w:spacing w:line="360" w:lineRule="auto"/>
        <w:jc w:val="both"/>
      </w:pPr>
      <w:r w:rsidRPr="00A77A04">
        <w:tab/>
      </w:r>
      <w:r>
        <w:rPr>
          <w:b/>
        </w:rPr>
        <w:t>h</w:t>
      </w:r>
      <w:r w:rsidRPr="00A77A04">
        <w:rPr>
          <w:b/>
        </w:rPr>
        <w:t>)</w:t>
      </w:r>
      <w:r>
        <w:rPr>
          <w:b/>
        </w:rPr>
        <w:t xml:space="preserve"> </w:t>
      </w:r>
      <w:r w:rsidRPr="00A77A04">
        <w:rPr>
          <w:b/>
        </w:rPr>
        <w:t>“Personel Müdürlüğü”</w:t>
      </w:r>
      <w:r w:rsidRPr="00A77A04">
        <w:t xml:space="preserve">, </w:t>
      </w:r>
      <w:r w:rsidRPr="00A77A04">
        <w:tab/>
      </w:r>
      <w:r>
        <w:t xml:space="preserve">Kars Defterdarlığı </w:t>
      </w:r>
      <w:r w:rsidRPr="00A77A04">
        <w:t xml:space="preserve"> Personel  Müdürlüğünü,</w:t>
      </w:r>
    </w:p>
    <w:p w:rsidR="00310C6C" w:rsidRPr="00A77A04" w:rsidRDefault="00310C6C" w:rsidP="001C510D">
      <w:pPr>
        <w:tabs>
          <w:tab w:val="left" w:pos="709"/>
          <w:tab w:val="left" w:pos="1843"/>
          <w:tab w:val="left" w:pos="4253"/>
        </w:tabs>
        <w:spacing w:line="360" w:lineRule="auto"/>
        <w:jc w:val="both"/>
      </w:pPr>
      <w:r w:rsidRPr="00A77A04">
        <w:tab/>
      </w:r>
      <w:r>
        <w:rPr>
          <w:b/>
        </w:rPr>
        <w:t>ı</w:t>
      </w:r>
      <w:r w:rsidRPr="00A77A04">
        <w:rPr>
          <w:b/>
        </w:rPr>
        <w:t>)</w:t>
      </w:r>
      <w:r>
        <w:rPr>
          <w:b/>
        </w:rPr>
        <w:t xml:space="preserve"> </w:t>
      </w:r>
      <w:r w:rsidRPr="00A77A04">
        <w:rPr>
          <w:b/>
        </w:rPr>
        <w:t>“Personel Müdürü”</w:t>
      </w:r>
      <w:r w:rsidRPr="00A77A04">
        <w:t xml:space="preserve">, </w:t>
      </w:r>
      <w:r w:rsidRPr="00A77A04">
        <w:tab/>
      </w:r>
      <w:r>
        <w:t>Kars Defterdarlığı</w:t>
      </w:r>
      <w:r w:rsidRPr="00A77A04">
        <w:t xml:space="preserve"> Personel  Müdürünü,</w:t>
      </w:r>
    </w:p>
    <w:p w:rsidR="00310C6C" w:rsidRDefault="00310C6C" w:rsidP="001C510D">
      <w:pPr>
        <w:tabs>
          <w:tab w:val="left" w:pos="709"/>
          <w:tab w:val="left" w:pos="1843"/>
        </w:tabs>
        <w:spacing w:line="360" w:lineRule="auto"/>
        <w:jc w:val="both"/>
      </w:pPr>
      <w:r>
        <w:tab/>
      </w:r>
      <w:r>
        <w:rPr>
          <w:b/>
        </w:rPr>
        <w:t>i</w:t>
      </w:r>
      <w:r w:rsidRPr="00A77A04">
        <w:rPr>
          <w:b/>
        </w:rPr>
        <w:t xml:space="preserve">) </w:t>
      </w:r>
      <w:r>
        <w:rPr>
          <w:b/>
        </w:rPr>
        <w:t xml:space="preserve">“Personel </w:t>
      </w:r>
      <w:r w:rsidRPr="00A77A04">
        <w:rPr>
          <w:b/>
        </w:rPr>
        <w:t>”</w:t>
      </w:r>
      <w:r w:rsidRPr="00A77A04">
        <w:t>,</w:t>
      </w:r>
      <w:r>
        <w:tab/>
      </w:r>
      <w:r>
        <w:tab/>
      </w:r>
      <w:r>
        <w:tab/>
        <w:t>Kars Defterdarlığı Personel Müdürlüğü personelini,</w:t>
      </w:r>
    </w:p>
    <w:p w:rsidR="00310C6C" w:rsidRPr="00A77A04" w:rsidRDefault="00310C6C" w:rsidP="001C510D">
      <w:pPr>
        <w:tabs>
          <w:tab w:val="left" w:pos="709"/>
          <w:tab w:val="left" w:pos="1843"/>
          <w:tab w:val="left" w:pos="4253"/>
        </w:tabs>
        <w:spacing w:line="360" w:lineRule="auto"/>
        <w:jc w:val="both"/>
      </w:pPr>
      <w:r>
        <w:rPr>
          <w:b/>
        </w:rPr>
        <w:tab/>
        <w:t>j</w:t>
      </w:r>
      <w:r w:rsidRPr="00A77A04">
        <w:rPr>
          <w:b/>
        </w:rPr>
        <w:t>)</w:t>
      </w:r>
      <w:r>
        <w:rPr>
          <w:b/>
        </w:rPr>
        <w:t xml:space="preserve"> </w:t>
      </w:r>
      <w:r w:rsidRPr="00A77A04">
        <w:rPr>
          <w:b/>
        </w:rPr>
        <w:t>“</w:t>
      </w:r>
      <w:r>
        <w:rPr>
          <w:b/>
        </w:rPr>
        <w:t>PERGEN</w:t>
      </w:r>
      <w:r w:rsidRPr="00A77A04">
        <w:rPr>
          <w:b/>
        </w:rPr>
        <w:t>”</w:t>
      </w:r>
      <w:r w:rsidRPr="00A77A04">
        <w:t xml:space="preserve">, </w:t>
      </w:r>
      <w:r w:rsidRPr="00A77A04">
        <w:tab/>
      </w:r>
      <w:r>
        <w:t>Personel Genel Müdürlüğünü</w:t>
      </w:r>
      <w:r w:rsidRPr="00A77A04">
        <w:t>,</w:t>
      </w:r>
    </w:p>
    <w:p w:rsidR="00310C6C" w:rsidRPr="00A77A04" w:rsidRDefault="00310C6C" w:rsidP="001C510D">
      <w:pPr>
        <w:tabs>
          <w:tab w:val="left" w:pos="709"/>
          <w:tab w:val="left" w:pos="1843"/>
          <w:tab w:val="left" w:pos="4253"/>
        </w:tabs>
        <w:spacing w:line="360" w:lineRule="auto"/>
        <w:jc w:val="both"/>
      </w:pPr>
      <w:r w:rsidRPr="00A77A04">
        <w:tab/>
      </w:r>
      <w:r>
        <w:rPr>
          <w:b/>
        </w:rPr>
        <w:t>k</w:t>
      </w:r>
      <w:r w:rsidRPr="00A77A04">
        <w:rPr>
          <w:b/>
        </w:rPr>
        <w:t>)</w:t>
      </w:r>
      <w:r>
        <w:rPr>
          <w:b/>
        </w:rPr>
        <w:t xml:space="preserve"> </w:t>
      </w:r>
      <w:r w:rsidRPr="00A77A04">
        <w:rPr>
          <w:b/>
        </w:rPr>
        <w:t>“</w:t>
      </w:r>
      <w:r>
        <w:rPr>
          <w:b/>
        </w:rPr>
        <w:t>PEROP</w:t>
      </w:r>
      <w:r w:rsidRPr="00A77A04">
        <w:rPr>
          <w:b/>
        </w:rPr>
        <w:t>”</w:t>
      </w:r>
      <w:r w:rsidRPr="00A77A04">
        <w:t xml:space="preserve">, </w:t>
      </w:r>
      <w:r w:rsidRPr="00A77A04">
        <w:tab/>
      </w:r>
      <w:r>
        <w:t>Personel Otomasyon projesini</w:t>
      </w:r>
      <w:r w:rsidRPr="00A77A04">
        <w:t>,</w:t>
      </w:r>
    </w:p>
    <w:p w:rsidR="00310C6C" w:rsidRDefault="00310C6C" w:rsidP="001C510D">
      <w:pPr>
        <w:spacing w:line="360" w:lineRule="auto"/>
        <w:jc w:val="both"/>
      </w:pPr>
      <w:r>
        <w:rPr>
          <w:b/>
        </w:rPr>
        <w:tab/>
        <w:t xml:space="preserve"> l</w:t>
      </w:r>
      <w:r w:rsidRPr="00A77A04">
        <w:rPr>
          <w:b/>
        </w:rPr>
        <w:t xml:space="preserve">) </w:t>
      </w:r>
      <w:r>
        <w:rPr>
          <w:b/>
        </w:rPr>
        <w:t xml:space="preserve">“CİMER </w:t>
      </w:r>
      <w:r w:rsidRPr="00A77A04">
        <w:rPr>
          <w:b/>
        </w:rPr>
        <w:t>”</w:t>
      </w:r>
      <w:r w:rsidRPr="00A77A04">
        <w:t>,</w:t>
      </w:r>
      <w:r>
        <w:tab/>
      </w:r>
      <w:r>
        <w:tab/>
      </w:r>
      <w:r>
        <w:tab/>
        <w:t>Cumhurbaşkanlığı İletişim Merkezini,</w:t>
      </w:r>
      <w:r w:rsidRPr="0029560C">
        <w:t xml:space="preserve"> </w:t>
      </w:r>
    </w:p>
    <w:p w:rsidR="00310C6C" w:rsidRDefault="00310C6C" w:rsidP="001C510D">
      <w:pPr>
        <w:tabs>
          <w:tab w:val="left" w:pos="709"/>
          <w:tab w:val="left" w:pos="1843"/>
          <w:tab w:val="left" w:pos="4253"/>
        </w:tabs>
        <w:spacing w:line="360" w:lineRule="auto"/>
        <w:jc w:val="both"/>
      </w:pPr>
      <w:r>
        <w:rPr>
          <w:b/>
        </w:rPr>
        <w:tab/>
        <w:t>m</w:t>
      </w:r>
      <w:r w:rsidRPr="00A77A04">
        <w:rPr>
          <w:b/>
        </w:rPr>
        <w:t>)</w:t>
      </w:r>
      <w:r>
        <w:rPr>
          <w:b/>
        </w:rPr>
        <w:t xml:space="preserve"> </w:t>
      </w:r>
      <w:r w:rsidRPr="00A77A04">
        <w:rPr>
          <w:b/>
        </w:rPr>
        <w:t>“</w:t>
      </w:r>
      <w:r>
        <w:rPr>
          <w:b/>
        </w:rPr>
        <w:t>KPHYS</w:t>
      </w:r>
      <w:r w:rsidRPr="00A77A04">
        <w:rPr>
          <w:b/>
        </w:rPr>
        <w:t>”</w:t>
      </w:r>
      <w:r w:rsidRPr="00A77A04">
        <w:t xml:space="preserve">, </w:t>
      </w:r>
      <w:r w:rsidRPr="00A77A04">
        <w:tab/>
      </w:r>
      <w:r>
        <w:t>Kamu Personel Harcamaları Yönetim Sistemini</w:t>
      </w:r>
      <w:r w:rsidRPr="00A77A04">
        <w:t>,</w:t>
      </w:r>
    </w:p>
    <w:p w:rsidR="00310C6C" w:rsidRPr="00A77A04" w:rsidRDefault="00310C6C" w:rsidP="001C510D">
      <w:pPr>
        <w:tabs>
          <w:tab w:val="left" w:pos="709"/>
          <w:tab w:val="left" w:pos="1843"/>
          <w:tab w:val="left" w:pos="4253"/>
        </w:tabs>
        <w:spacing w:line="360" w:lineRule="auto"/>
        <w:jc w:val="both"/>
      </w:pPr>
      <w:r w:rsidRPr="00A77A04">
        <w:tab/>
      </w:r>
      <w:r>
        <w:rPr>
          <w:b/>
        </w:rPr>
        <w:t>n</w:t>
      </w:r>
      <w:r w:rsidRPr="00A77A04">
        <w:rPr>
          <w:b/>
        </w:rPr>
        <w:t>)</w:t>
      </w:r>
      <w:r>
        <w:rPr>
          <w:b/>
        </w:rPr>
        <w:t xml:space="preserve"> </w:t>
      </w:r>
      <w:r w:rsidRPr="00A77A04">
        <w:rPr>
          <w:b/>
        </w:rPr>
        <w:t>“</w:t>
      </w:r>
      <w:r>
        <w:rPr>
          <w:b/>
        </w:rPr>
        <w:t>KBS</w:t>
      </w:r>
      <w:r w:rsidRPr="00A77A04">
        <w:rPr>
          <w:b/>
        </w:rPr>
        <w:t>”</w:t>
      </w:r>
      <w:r w:rsidRPr="00A77A04">
        <w:t xml:space="preserve">, </w:t>
      </w:r>
      <w:r w:rsidRPr="00A77A04">
        <w:tab/>
      </w:r>
      <w:r>
        <w:tab/>
        <w:t>Kamu Harcama ve Muhasebe Bilişim Sistemini</w:t>
      </w:r>
      <w:r w:rsidRPr="00A77A04">
        <w:t>,</w:t>
      </w:r>
    </w:p>
    <w:p w:rsidR="00310C6C" w:rsidRPr="00A77A04" w:rsidRDefault="00310C6C" w:rsidP="001C510D">
      <w:pPr>
        <w:tabs>
          <w:tab w:val="left" w:pos="709"/>
          <w:tab w:val="left" w:pos="1843"/>
        </w:tabs>
        <w:spacing w:line="360" w:lineRule="auto"/>
        <w:jc w:val="both"/>
      </w:pPr>
      <w:r>
        <w:tab/>
      </w:r>
      <w:r>
        <w:rPr>
          <w:b/>
        </w:rPr>
        <w:t>o</w:t>
      </w:r>
      <w:r w:rsidRPr="00A77A04">
        <w:rPr>
          <w:b/>
        </w:rPr>
        <w:t xml:space="preserve">) </w:t>
      </w:r>
      <w:r>
        <w:rPr>
          <w:b/>
        </w:rPr>
        <w:t xml:space="preserve">“SGK </w:t>
      </w:r>
      <w:r w:rsidRPr="00A77A04">
        <w:rPr>
          <w:b/>
        </w:rPr>
        <w:t>”</w:t>
      </w:r>
      <w:r w:rsidRPr="00A77A04">
        <w:t>,</w:t>
      </w:r>
      <w:r>
        <w:tab/>
      </w:r>
      <w:r>
        <w:tab/>
      </w:r>
      <w:r>
        <w:tab/>
      </w:r>
      <w:r>
        <w:tab/>
      </w:r>
      <w:r>
        <w:tab/>
        <w:t xml:space="preserve">Sosyal Güvenlik Kurumunu, </w:t>
      </w:r>
    </w:p>
    <w:p w:rsidR="00310C6C" w:rsidRDefault="00310C6C" w:rsidP="001C510D">
      <w:pPr>
        <w:spacing w:line="360" w:lineRule="auto"/>
        <w:jc w:val="both"/>
      </w:pPr>
      <w:r>
        <w:rPr>
          <w:b/>
        </w:rPr>
        <w:tab/>
        <w:t>ö</w:t>
      </w:r>
      <w:r w:rsidRPr="00A77A04">
        <w:rPr>
          <w:b/>
        </w:rPr>
        <w:t xml:space="preserve">) </w:t>
      </w:r>
      <w:r>
        <w:rPr>
          <w:b/>
        </w:rPr>
        <w:t xml:space="preserve">“MYS </w:t>
      </w:r>
      <w:r w:rsidRPr="00A77A04">
        <w:rPr>
          <w:b/>
        </w:rPr>
        <w:t>”</w:t>
      </w:r>
      <w:r w:rsidRPr="00A77A04">
        <w:t>,</w:t>
      </w:r>
      <w:r>
        <w:tab/>
      </w:r>
      <w:r>
        <w:tab/>
      </w:r>
      <w:r>
        <w:tab/>
      </w:r>
      <w:r>
        <w:tab/>
      </w:r>
      <w:r w:rsidRPr="004E46EB">
        <w:t xml:space="preserve">Yeni Bütünleşik Devlet Muhasebesi Bilişim ve </w:t>
      </w:r>
    </w:p>
    <w:p w:rsidR="00310C6C" w:rsidRDefault="00310C6C" w:rsidP="004E46EB">
      <w:pPr>
        <w:spacing w:line="360" w:lineRule="auto"/>
        <w:ind w:left="3540" w:firstLine="708"/>
        <w:jc w:val="both"/>
      </w:pPr>
      <w:r w:rsidRPr="004E46EB">
        <w:t>Yeni Harcama Yönetim Sistemi </w:t>
      </w:r>
      <w:r>
        <w:t>,</w:t>
      </w:r>
    </w:p>
    <w:p w:rsidR="00310C6C" w:rsidRDefault="00310C6C" w:rsidP="000941C2">
      <w:pPr>
        <w:spacing w:line="360" w:lineRule="auto"/>
        <w:jc w:val="both"/>
      </w:pPr>
      <w:r w:rsidRPr="001C510D">
        <w:t xml:space="preserve"> </w:t>
      </w:r>
      <w:r>
        <w:rPr>
          <w:b/>
        </w:rPr>
        <w:tab/>
        <w:t>p</w:t>
      </w:r>
      <w:r w:rsidRPr="00A77A04">
        <w:rPr>
          <w:b/>
        </w:rPr>
        <w:t xml:space="preserve">) </w:t>
      </w:r>
      <w:r>
        <w:rPr>
          <w:b/>
        </w:rPr>
        <w:t xml:space="preserve">“TKYS </w:t>
      </w:r>
      <w:r w:rsidRPr="00A77A04">
        <w:rPr>
          <w:b/>
        </w:rPr>
        <w:t>”</w:t>
      </w:r>
      <w:r w:rsidRPr="00A77A04">
        <w:t>,</w:t>
      </w:r>
      <w:r>
        <w:tab/>
      </w:r>
      <w:r>
        <w:tab/>
      </w:r>
      <w:r>
        <w:tab/>
      </w:r>
      <w:r>
        <w:tab/>
        <w:t>Taşınır Kayıt ve Yönetim Sistemi,</w:t>
      </w:r>
    </w:p>
    <w:p w:rsidR="00310C6C" w:rsidRPr="00240FB2" w:rsidRDefault="00310C6C" w:rsidP="001C510D">
      <w:pPr>
        <w:spacing w:line="360" w:lineRule="auto"/>
        <w:jc w:val="both"/>
      </w:pPr>
      <w:r>
        <w:tab/>
      </w:r>
      <w:r>
        <w:rPr>
          <w:b/>
        </w:rPr>
        <w:t>r</w:t>
      </w:r>
      <w:r w:rsidRPr="00240FB2">
        <w:rPr>
          <w:b/>
        </w:rPr>
        <w:t>) "EBYS",</w:t>
      </w:r>
      <w:r>
        <w:rPr>
          <w:b/>
        </w:rPr>
        <w:tab/>
      </w:r>
      <w:r>
        <w:rPr>
          <w:b/>
        </w:rPr>
        <w:tab/>
      </w:r>
      <w:r>
        <w:rPr>
          <w:b/>
        </w:rPr>
        <w:tab/>
      </w:r>
      <w:r>
        <w:rPr>
          <w:b/>
        </w:rPr>
        <w:tab/>
      </w:r>
      <w:r w:rsidRPr="00240FB2">
        <w:t>Elektronik Belge Yönetim Sistemini ifade eder,</w:t>
      </w:r>
    </w:p>
    <w:p w:rsidR="00310C6C" w:rsidRDefault="00310C6C" w:rsidP="00540CC1">
      <w:pPr>
        <w:jc w:val="center"/>
        <w:rPr>
          <w:b/>
          <w:bCs/>
        </w:rPr>
      </w:pPr>
    </w:p>
    <w:p w:rsidR="00310C6C" w:rsidRDefault="00310C6C" w:rsidP="00540CC1">
      <w:pPr>
        <w:jc w:val="center"/>
        <w:rPr>
          <w:b/>
          <w:bCs/>
        </w:rPr>
      </w:pPr>
      <w:r>
        <w:rPr>
          <w:b/>
          <w:bCs/>
        </w:rPr>
        <w:t>İKİNCİ BÖLÜM</w:t>
      </w:r>
    </w:p>
    <w:p w:rsidR="00310C6C" w:rsidRDefault="00310C6C" w:rsidP="00C07190">
      <w:pPr>
        <w:jc w:val="center"/>
        <w:rPr>
          <w:b/>
          <w:color w:val="000000"/>
          <w:sz w:val="22"/>
          <w:szCs w:val="22"/>
        </w:rPr>
      </w:pPr>
      <w:r w:rsidRPr="00FE4EAC">
        <w:rPr>
          <w:b/>
          <w:color w:val="000000"/>
          <w:sz w:val="22"/>
          <w:szCs w:val="22"/>
        </w:rPr>
        <w:t>Atama İşlemleri</w:t>
      </w:r>
    </w:p>
    <w:p w:rsidR="00310C6C" w:rsidRDefault="00310C6C" w:rsidP="00C07190">
      <w:pPr>
        <w:jc w:val="center"/>
        <w:rPr>
          <w:b/>
          <w:color w:val="000000"/>
          <w:sz w:val="22"/>
          <w:szCs w:val="22"/>
        </w:rPr>
      </w:pPr>
    </w:p>
    <w:p w:rsidR="00310C6C" w:rsidRDefault="00310C6C" w:rsidP="00C07190">
      <w:pPr>
        <w:jc w:val="center"/>
        <w:rPr>
          <w:b/>
          <w:color w:val="000000"/>
          <w:sz w:val="22"/>
          <w:szCs w:val="22"/>
        </w:rPr>
      </w:pPr>
    </w:p>
    <w:p w:rsidR="00310C6C" w:rsidRDefault="00310C6C" w:rsidP="00C07190">
      <w:pPr>
        <w:rPr>
          <w:b/>
          <w:color w:val="000000"/>
          <w:sz w:val="22"/>
          <w:szCs w:val="22"/>
        </w:rPr>
      </w:pPr>
      <w:r w:rsidRPr="004679B3">
        <w:rPr>
          <w:b/>
          <w:color w:val="000000"/>
          <w:sz w:val="22"/>
          <w:szCs w:val="22"/>
        </w:rPr>
        <w:t>Adaylığın Kaldırılması İşlem Süreci</w:t>
      </w:r>
    </w:p>
    <w:p w:rsidR="00310C6C" w:rsidRPr="00667DE1" w:rsidRDefault="00310C6C" w:rsidP="00A764C7">
      <w:pPr>
        <w:jc w:val="both"/>
      </w:pPr>
      <w:r>
        <w:rPr>
          <w:b/>
        </w:rPr>
        <w:t>Madde 4</w:t>
      </w:r>
      <w:r w:rsidRPr="00667DE1">
        <w:t>-(1)</w:t>
      </w:r>
      <w:r>
        <w:t xml:space="preserve"> </w:t>
      </w:r>
      <w:r w:rsidRPr="00667DE1">
        <w:t>Servis Görevlisi Tarafından PEROP'tan Alınan Hizmet Belgesi İncelenerek Hizmet Süresi Hesaplanır.</w:t>
      </w:r>
    </w:p>
    <w:p w:rsidR="00310C6C" w:rsidRPr="00667DE1" w:rsidRDefault="00310C6C" w:rsidP="00A764C7">
      <w:pPr>
        <w:jc w:val="both"/>
      </w:pPr>
      <w:r>
        <w:tab/>
        <w:t xml:space="preserve">(2) </w:t>
      </w:r>
      <w:r w:rsidRPr="00667DE1">
        <w:t>Adaylığın Kaldırılmasına İlişkin Disiplin Amiri Teklifi İstem Yazısı Hazırlanır</w:t>
      </w:r>
    </w:p>
    <w:p w:rsidR="00310C6C" w:rsidRPr="00667DE1" w:rsidRDefault="00310C6C" w:rsidP="00A764C7">
      <w:pPr>
        <w:jc w:val="both"/>
      </w:pPr>
      <w:r>
        <w:tab/>
        <w:t xml:space="preserve">(3) </w:t>
      </w:r>
      <w:r w:rsidRPr="00361DDF">
        <w:t>Adaylığın Kaldırılmasında Sakınca Bulunup Bulunmadığının Disiplin Amirine Sorulmasına İlişkin Yazı Servis Görevlisince Hazırlanarak Servis Görevlisi, Servis Sorumlusu Ve Personel Müdürü Tarafından Paraflandıktan Sonra Defterdara İmzalatılır.</w:t>
      </w:r>
    </w:p>
    <w:p w:rsidR="00310C6C" w:rsidRPr="00667DE1" w:rsidRDefault="00310C6C" w:rsidP="00A764C7">
      <w:pPr>
        <w:jc w:val="both"/>
        <w:rPr>
          <w:color w:val="000000"/>
          <w:sz w:val="22"/>
          <w:szCs w:val="22"/>
        </w:rPr>
      </w:pPr>
      <w:r>
        <w:rPr>
          <w:color w:val="000000"/>
          <w:sz w:val="22"/>
          <w:szCs w:val="22"/>
        </w:rPr>
        <w:tab/>
        <w:t xml:space="preserve">(4) </w:t>
      </w:r>
      <w:r w:rsidRPr="00667DE1">
        <w:rPr>
          <w:color w:val="000000"/>
          <w:sz w:val="22"/>
          <w:szCs w:val="22"/>
        </w:rPr>
        <w:t>Adaylığın Kaldırılmasında Disiplin Amirince Sakınca Bulunup Bulunmadığına İlişkin Yazı Servis Görevlisince Teslim Alınır.</w:t>
      </w:r>
    </w:p>
    <w:p w:rsidR="00310C6C" w:rsidRPr="00667DE1" w:rsidRDefault="00310C6C" w:rsidP="00A764C7">
      <w:pPr>
        <w:jc w:val="both"/>
        <w:rPr>
          <w:color w:val="000000"/>
          <w:sz w:val="22"/>
          <w:szCs w:val="22"/>
        </w:rPr>
      </w:pPr>
      <w:r>
        <w:rPr>
          <w:color w:val="000000"/>
          <w:sz w:val="22"/>
          <w:szCs w:val="22"/>
        </w:rPr>
        <w:tab/>
        <w:t xml:space="preserve">(5) </w:t>
      </w:r>
      <w:r w:rsidRPr="00667DE1">
        <w:rPr>
          <w:color w:val="000000"/>
          <w:sz w:val="22"/>
          <w:szCs w:val="22"/>
        </w:rPr>
        <w:t>Disiplin Amirinin Görüşüne İlişkin Yazı Servis Görevlisince İncelenerek Adaylığın Kaldırılmasına İlişkin Onayın Hazırlanmasına Servis Sorumlusunca Karar Verilir.</w:t>
      </w:r>
    </w:p>
    <w:p w:rsidR="00310C6C" w:rsidRPr="00667DE1" w:rsidRDefault="00310C6C" w:rsidP="00A764C7">
      <w:pPr>
        <w:jc w:val="both"/>
        <w:rPr>
          <w:color w:val="000000"/>
          <w:sz w:val="22"/>
          <w:szCs w:val="22"/>
        </w:rPr>
      </w:pPr>
      <w:r>
        <w:rPr>
          <w:color w:val="000000"/>
          <w:sz w:val="22"/>
          <w:szCs w:val="22"/>
        </w:rPr>
        <w:tab/>
        <w:t xml:space="preserve">(6) </w:t>
      </w:r>
      <w:r w:rsidRPr="00667DE1">
        <w:rPr>
          <w:color w:val="000000"/>
          <w:sz w:val="22"/>
          <w:szCs w:val="22"/>
        </w:rPr>
        <w:t>Disiplin Amirliğinden Olumsuz Görüş Gelmesi Üzerine Aday Memurun 2 Yıllık Hizmet Süresinin Dolması Beklenir.</w:t>
      </w:r>
    </w:p>
    <w:p w:rsidR="00310C6C" w:rsidRPr="00667DE1" w:rsidRDefault="00310C6C" w:rsidP="00A764C7">
      <w:pPr>
        <w:jc w:val="both"/>
        <w:rPr>
          <w:color w:val="000000"/>
          <w:sz w:val="22"/>
          <w:szCs w:val="22"/>
        </w:rPr>
      </w:pPr>
      <w:r>
        <w:rPr>
          <w:color w:val="000000"/>
          <w:sz w:val="22"/>
          <w:szCs w:val="22"/>
        </w:rPr>
        <w:tab/>
        <w:t xml:space="preserve">(7) </w:t>
      </w:r>
      <w:r w:rsidRPr="00667DE1">
        <w:rPr>
          <w:color w:val="000000"/>
          <w:sz w:val="22"/>
          <w:szCs w:val="22"/>
        </w:rPr>
        <w:t>1 Hizmet Yılını Dolduran Ve Disiplin Amirliğinden Olumlu Görüş Gelen veya 2 Hizmet Yılını Dolduran Kamu Görevlisinin Adaylığı Kaldırılarak Personelin Hizmet Süresi Öğrenim Durumuna Göre Tespit Edilerek Yükselebileceği Derece Ve Kademe Servis Görevlisince Belirlenir.</w:t>
      </w:r>
    </w:p>
    <w:p w:rsidR="00310C6C" w:rsidRPr="00667DE1" w:rsidRDefault="00310C6C" w:rsidP="00A764C7">
      <w:pPr>
        <w:jc w:val="both"/>
        <w:rPr>
          <w:color w:val="000000"/>
          <w:sz w:val="22"/>
          <w:szCs w:val="22"/>
        </w:rPr>
      </w:pPr>
      <w:r>
        <w:rPr>
          <w:color w:val="000000"/>
          <w:sz w:val="22"/>
          <w:szCs w:val="22"/>
        </w:rPr>
        <w:tab/>
        <w:t xml:space="preserve">(8) </w:t>
      </w:r>
      <w:r w:rsidRPr="00667DE1">
        <w:rPr>
          <w:color w:val="000000"/>
          <w:sz w:val="22"/>
          <w:szCs w:val="22"/>
        </w:rPr>
        <w:t>Asalet Onayı Hazırlanır</w:t>
      </w:r>
      <w:r>
        <w:rPr>
          <w:color w:val="000000"/>
          <w:sz w:val="22"/>
          <w:szCs w:val="22"/>
        </w:rPr>
        <w:t>.</w:t>
      </w:r>
    </w:p>
    <w:p w:rsidR="00310C6C" w:rsidRDefault="00310C6C" w:rsidP="00A764C7">
      <w:pPr>
        <w:jc w:val="both"/>
        <w:rPr>
          <w:color w:val="000000"/>
        </w:rPr>
      </w:pPr>
      <w:r>
        <w:rPr>
          <w:color w:val="000000"/>
        </w:rPr>
        <w:tab/>
        <w:t xml:space="preserve">(9) </w:t>
      </w:r>
      <w:r w:rsidRPr="00A25A80">
        <w:rPr>
          <w:color w:val="000000"/>
        </w:rPr>
        <w:t>Asalet Tasdik Onayı PEROP Üzerinde Servis Görevlisince Hazırlanarak Servis Görevlisi, Servis Sorumlusu Ve Personel Müdür Yardımcısı Tarafından Paraflandıktan Sonra, Personel Müdürü ve Defterdar İmzalatıldıktan Sonra Vali Yardımcısının Onayına Sunulur.</w:t>
      </w:r>
    </w:p>
    <w:p w:rsidR="00310C6C" w:rsidRPr="00667DE1" w:rsidRDefault="00310C6C" w:rsidP="00A764C7">
      <w:pPr>
        <w:jc w:val="both"/>
        <w:rPr>
          <w:color w:val="000000"/>
        </w:rPr>
      </w:pPr>
      <w:r>
        <w:rPr>
          <w:color w:val="000000"/>
        </w:rPr>
        <w:tab/>
        <w:t xml:space="preserve">(10) </w:t>
      </w:r>
      <w:r w:rsidRPr="00667DE1">
        <w:rPr>
          <w:color w:val="000000"/>
        </w:rPr>
        <w:t>Tebligatın Yapılması İle Yemin Belgesinin İstenilmesine İlişkin Yazı Hazırlanır</w:t>
      </w:r>
    </w:p>
    <w:p w:rsidR="00310C6C" w:rsidRPr="00667DE1" w:rsidRDefault="00310C6C" w:rsidP="00A764C7">
      <w:pPr>
        <w:jc w:val="both"/>
        <w:rPr>
          <w:color w:val="000000"/>
        </w:rPr>
      </w:pPr>
      <w:r>
        <w:rPr>
          <w:color w:val="000000"/>
        </w:rPr>
        <w:tab/>
        <w:t xml:space="preserve">(11) </w:t>
      </w:r>
      <w:r w:rsidRPr="00A25A80">
        <w:rPr>
          <w:color w:val="000000"/>
        </w:rPr>
        <w:t>Adaylığının Kaldırılması Onaylanan Personele Tebligat Yapılması İle Mevzuat Gereğince Yemin Ettirilerek Yemin Belgesinin İmzalatılmasının İstenilmesine İlişkin Yazı Servis Görevlisince Hazırlanarak Servis Görevlisi, Servis Sorumlusu Ve Personel Müdür Yardımcısı Tarafından Paraflandıktan Sonra Personel Müdürü Veya Defterdar Yardımcısına İmzalatılır.</w:t>
      </w:r>
    </w:p>
    <w:p w:rsidR="00310C6C" w:rsidRPr="00667DE1" w:rsidRDefault="00310C6C" w:rsidP="00A764C7">
      <w:pPr>
        <w:jc w:val="both"/>
        <w:rPr>
          <w:color w:val="000000"/>
        </w:rPr>
      </w:pPr>
      <w:r>
        <w:rPr>
          <w:color w:val="000000"/>
        </w:rPr>
        <w:tab/>
        <w:t xml:space="preserve">(12) </w:t>
      </w:r>
      <w:r w:rsidRPr="00667DE1">
        <w:rPr>
          <w:color w:val="000000"/>
        </w:rPr>
        <w:t>Adaylığı Kaldırılan Personelin Onay Tebliğ Tarihinin Ve Yemin Belgesinin Gelmesi Üzerine Servis Görevlisince Teslim Alınır Ve Tebliğ Tarihi PEROP'a Girilir.</w:t>
      </w:r>
    </w:p>
    <w:p w:rsidR="00310C6C" w:rsidRPr="00DE0AC1" w:rsidRDefault="00310C6C" w:rsidP="00540CC1">
      <w:pPr>
        <w:jc w:val="center"/>
        <w:rPr>
          <w:b/>
          <w:color w:val="000000"/>
        </w:rPr>
      </w:pPr>
    </w:p>
    <w:p w:rsidR="00310C6C" w:rsidRDefault="00310C6C" w:rsidP="00667DE1">
      <w:pPr>
        <w:jc w:val="both"/>
        <w:rPr>
          <w:b/>
        </w:rPr>
      </w:pPr>
      <w:r w:rsidRPr="00667DE1">
        <w:rPr>
          <w:b/>
        </w:rPr>
        <w:t>Açıktan Atama İşlem Süreci</w:t>
      </w:r>
    </w:p>
    <w:p w:rsidR="00310C6C" w:rsidRPr="00E2052E" w:rsidRDefault="00310C6C" w:rsidP="00E2052E">
      <w:pPr>
        <w:jc w:val="both"/>
      </w:pPr>
      <w:r>
        <w:rPr>
          <w:b/>
        </w:rPr>
        <w:t>Madde 5- (1)</w:t>
      </w:r>
      <w:r w:rsidRPr="00E2052E">
        <w:t>Açıktan Atama Yerleştirme Yazısı ve Ekleri Servis Görevlisi ve Servis Sorumlusu Tarafından Kontrol Edilir.</w:t>
      </w:r>
    </w:p>
    <w:p w:rsidR="00310C6C" w:rsidRPr="00E2052E" w:rsidRDefault="00310C6C" w:rsidP="00E2052E">
      <w:pPr>
        <w:jc w:val="both"/>
      </w:pPr>
      <w:r>
        <w:tab/>
        <w:t xml:space="preserve">(2) </w:t>
      </w:r>
      <w:r w:rsidRPr="00A954CA">
        <w:t>Ataması Yapılacak Personelin Atamaya Esas Belgelerini İsteme Yazısı Servis Görevlisi Tar</w:t>
      </w:r>
      <w:r>
        <w:t>a</w:t>
      </w:r>
      <w:r w:rsidRPr="00A954CA">
        <w:t>fından Hazırlanır.</w:t>
      </w:r>
    </w:p>
    <w:p w:rsidR="00310C6C" w:rsidRPr="00E2052E" w:rsidRDefault="00310C6C" w:rsidP="00E2052E">
      <w:pPr>
        <w:jc w:val="both"/>
      </w:pPr>
      <w:r>
        <w:tab/>
        <w:t xml:space="preserve">(3) </w:t>
      </w:r>
      <w:r w:rsidRPr="008D5BE9">
        <w:t>Ataması Yapılacak Personelin Atamaya Esas Belgelerini İsteme Yazısı Servis Görevlisi Tarafından Hazırlanarak, Servis Görevlisi, Servis Sorumlusu, Personel Müdürü Tarafından Paraflanarak, Defterdar Tarafından İmzalanır.</w:t>
      </w:r>
    </w:p>
    <w:p w:rsidR="00310C6C" w:rsidRDefault="00310C6C" w:rsidP="00E2052E">
      <w:pPr>
        <w:jc w:val="both"/>
      </w:pPr>
      <w:r>
        <w:tab/>
        <w:t xml:space="preserve">(4) Atamaya Esas Belgeler </w:t>
      </w:r>
      <w:r w:rsidRPr="008D5BE9">
        <w:t>Servis Görevlisi ve Se</w:t>
      </w:r>
      <w:r>
        <w:t>r</w:t>
      </w:r>
      <w:r w:rsidRPr="008D5BE9">
        <w:t>vis Sorumlusu Tarafından Kontrol Edilir</w:t>
      </w:r>
      <w:r>
        <w:t>.</w:t>
      </w:r>
      <w:r>
        <w:tab/>
        <w:t xml:space="preserve">(5) </w:t>
      </w:r>
      <w:r w:rsidRPr="008D5BE9">
        <w:t>Güvenlik Soruşturması ve Arşiv Araştırma Yapılması Yazısı Servis Görevlisi Tarafından Hazırlanır.</w:t>
      </w:r>
    </w:p>
    <w:p w:rsidR="00310C6C" w:rsidRDefault="00310C6C" w:rsidP="00E2052E">
      <w:pPr>
        <w:jc w:val="both"/>
      </w:pPr>
      <w:r>
        <w:tab/>
        <w:t xml:space="preserve">(6) </w:t>
      </w:r>
      <w:r w:rsidRPr="008D5BE9">
        <w:t>Güvenlik Soruşturması ve Arşiv Araştırma Yapılması Yazısı Servis Görevlisi Tarafından Hazırlanarak, Servis Görevlisi, Servis Sorumlusu, Personel Müdürü ve Defterdar Tarafından Paraflanarak, Vali Yardımcısı Tarafından İmzalanır.</w:t>
      </w:r>
    </w:p>
    <w:p w:rsidR="00310C6C" w:rsidRDefault="00310C6C" w:rsidP="00E2052E">
      <w:pPr>
        <w:jc w:val="both"/>
      </w:pPr>
      <w:r>
        <w:tab/>
        <w:t xml:space="preserve">(7) </w:t>
      </w:r>
      <w:r w:rsidRPr="008D5BE9">
        <w:t>Güvenlik Soruşturması ve Arşiv Araştırması Personel Müdürü Tarafından Kontrol Edilir.</w:t>
      </w:r>
      <w:r>
        <w:tab/>
        <w:t>(8)</w:t>
      </w:r>
      <w:r w:rsidRPr="008D5BE9">
        <w:t xml:space="preserve"> Güvenlik Soruşt</w:t>
      </w:r>
      <w:r>
        <w:t xml:space="preserve">urması Değerlendirme Komisyonu </w:t>
      </w:r>
      <w:r w:rsidRPr="008D5BE9">
        <w:t>Onayı Servis Görevlisi Tarafından Hazırlanar</w:t>
      </w:r>
      <w:r>
        <w:t xml:space="preserve">ak, Yetkililerce Paraflanır ve </w:t>
      </w:r>
      <w:r w:rsidRPr="008D5BE9">
        <w:t>Vali Tarafından İmzalanır</w:t>
      </w:r>
      <w:r>
        <w:t>.</w:t>
      </w:r>
    </w:p>
    <w:p w:rsidR="00310C6C" w:rsidRDefault="00310C6C" w:rsidP="00E2052E">
      <w:pPr>
        <w:jc w:val="both"/>
      </w:pPr>
      <w:r>
        <w:tab/>
        <w:t xml:space="preserve">(9) </w:t>
      </w:r>
      <w:r w:rsidRPr="008D5BE9">
        <w:t>Güvenlik Soruşt</w:t>
      </w:r>
      <w:r>
        <w:t xml:space="preserve">urması Değerlendirme Komisyonu </w:t>
      </w:r>
      <w:r w:rsidRPr="008D5BE9">
        <w:t>Onayı Servis Görevlisi Tarafından Hazırlanar</w:t>
      </w:r>
      <w:r>
        <w:t xml:space="preserve">ak, Yetkililerce Paraflanır ve </w:t>
      </w:r>
      <w:r w:rsidRPr="008D5BE9">
        <w:t>Vali Tarafından İmzalanır</w:t>
      </w:r>
      <w:r>
        <w:t>.</w:t>
      </w:r>
    </w:p>
    <w:p w:rsidR="00310C6C" w:rsidRDefault="00310C6C" w:rsidP="00E2052E">
      <w:pPr>
        <w:jc w:val="both"/>
      </w:pPr>
      <w:r>
        <w:tab/>
        <w:t xml:space="preserve">(10) </w:t>
      </w:r>
      <w:r w:rsidRPr="00357E37">
        <w:t>Güvenlik Soruşturması Değerlendirme Komisyonu Kararının İncelenir</w:t>
      </w:r>
      <w:r>
        <w:t>.</w:t>
      </w:r>
    </w:p>
    <w:p w:rsidR="00310C6C" w:rsidRDefault="00310C6C" w:rsidP="00E2052E">
      <w:pPr>
        <w:jc w:val="both"/>
      </w:pPr>
      <w:r>
        <w:tab/>
        <w:t xml:space="preserve">(11) </w:t>
      </w:r>
      <w:r w:rsidRPr="00357E37">
        <w:t>Atamanın Yapılmadığına İlişkin İlgiliye Tebliğ Yazısı Servis Görevlisi Tarafından Hazırlanır.</w:t>
      </w:r>
    </w:p>
    <w:p w:rsidR="00310C6C" w:rsidRDefault="00310C6C" w:rsidP="00E2052E">
      <w:pPr>
        <w:jc w:val="both"/>
      </w:pPr>
      <w:r>
        <w:tab/>
        <w:t xml:space="preserve">(12) </w:t>
      </w:r>
      <w:r w:rsidRPr="00357E37">
        <w:t>Atamanın Yapılmadığına İlişkin İlgiliye Tebliğ Yazısı Servis Görevlisi Tarafından Hazırlanarak, Yetkililerce Paraflanır v</w:t>
      </w:r>
      <w:r>
        <w:t xml:space="preserve">e </w:t>
      </w:r>
      <w:r w:rsidRPr="00357E37">
        <w:t>Defterdar Tarafından İmzalanır.</w:t>
      </w:r>
    </w:p>
    <w:p w:rsidR="00310C6C" w:rsidRDefault="00310C6C" w:rsidP="00E2052E">
      <w:pPr>
        <w:jc w:val="both"/>
      </w:pPr>
      <w:r>
        <w:tab/>
        <w:t xml:space="preserve">(13) </w:t>
      </w:r>
      <w:r w:rsidRPr="00357E37">
        <w:t>Sınav Değerlendirme Komisyonu Onayı Servis Görevlisi Tarafından Hazırlanır.</w:t>
      </w:r>
    </w:p>
    <w:p w:rsidR="00310C6C" w:rsidRDefault="00310C6C" w:rsidP="00E2052E">
      <w:pPr>
        <w:jc w:val="both"/>
      </w:pPr>
      <w:r>
        <w:tab/>
        <w:t xml:space="preserve">(14) </w:t>
      </w:r>
      <w:r w:rsidRPr="00357E37">
        <w:t>Sınav Değerlendirme Komisyonu Onayı Servis Görevlisi Tarafından Hazırlanar</w:t>
      </w:r>
      <w:r>
        <w:t xml:space="preserve">ak, Yetkililerce Paraflanır ve </w:t>
      </w:r>
      <w:r w:rsidRPr="00357E37">
        <w:t>Vali Tarafından İmzalanır</w:t>
      </w:r>
      <w:r>
        <w:t>.</w:t>
      </w:r>
    </w:p>
    <w:p w:rsidR="00310C6C" w:rsidRDefault="00310C6C" w:rsidP="00E2052E">
      <w:pPr>
        <w:jc w:val="both"/>
      </w:pPr>
      <w:r>
        <w:tab/>
        <w:t xml:space="preserve">(15) </w:t>
      </w:r>
      <w:r w:rsidRPr="00357E37">
        <w:t>Sınav Değerlendirme Komisyon Onayının Üyelere Bildirimi Yazısı Servis Görevlisince Hazırlanır.</w:t>
      </w:r>
    </w:p>
    <w:p w:rsidR="00310C6C" w:rsidRDefault="00310C6C" w:rsidP="00E2052E">
      <w:pPr>
        <w:jc w:val="both"/>
      </w:pPr>
      <w:r>
        <w:tab/>
        <w:t xml:space="preserve">(16) </w:t>
      </w:r>
      <w:r w:rsidRPr="00357E37">
        <w:t>Sınav Değerlendirme Komisyon Onayının Üyelere Bildirimi Yazısı Servis Görevlisince Hazırlanarak, Yetkililerce Paraflanır ve Defterdar Tarafından İmzalanır.</w:t>
      </w:r>
    </w:p>
    <w:p w:rsidR="00310C6C" w:rsidRDefault="00310C6C" w:rsidP="00E2052E">
      <w:pPr>
        <w:jc w:val="both"/>
      </w:pPr>
      <w:r>
        <w:tab/>
        <w:t xml:space="preserve">(17) </w:t>
      </w:r>
      <w:r w:rsidRPr="00357E37">
        <w:t>Sınav Değerlendirme Komisyonu Ataması Yapılacak Personelin Değerlendirilmesi İçin Toplanır.</w:t>
      </w:r>
    </w:p>
    <w:p w:rsidR="00310C6C" w:rsidRDefault="00310C6C" w:rsidP="00E2052E">
      <w:pPr>
        <w:jc w:val="both"/>
      </w:pPr>
      <w:r>
        <w:tab/>
        <w:t xml:space="preserve">(18) </w:t>
      </w:r>
      <w:r w:rsidRPr="00357E37">
        <w:t>Ataması Yapılacak Personele Ait Evraklar İncelenir.</w:t>
      </w:r>
    </w:p>
    <w:p w:rsidR="00310C6C" w:rsidRDefault="00310C6C" w:rsidP="00357E37">
      <w:pPr>
        <w:ind w:firstLine="708"/>
        <w:jc w:val="both"/>
      </w:pPr>
      <w:r>
        <w:t xml:space="preserve">(19) </w:t>
      </w:r>
      <w:r w:rsidRPr="00357E37">
        <w:t>Atamaya İlişkin Şartları Taşımadığının İlgiliye Tebliği Yazısı Servis Görevlisi Tarafından Hazırlanır.</w:t>
      </w:r>
    </w:p>
    <w:p w:rsidR="00310C6C" w:rsidRDefault="00310C6C" w:rsidP="00357E37">
      <w:pPr>
        <w:ind w:firstLine="708"/>
        <w:jc w:val="both"/>
      </w:pPr>
      <w:r>
        <w:t xml:space="preserve">(20) </w:t>
      </w:r>
      <w:r w:rsidRPr="009F5700">
        <w:t>Atamaya İlişkin Şartları Taşımadığının İlgiliye Tebliği Yazısı Servis Görevlisi Tarafından Hazırlanar</w:t>
      </w:r>
      <w:r>
        <w:t xml:space="preserve">ak, Yetkililerce Paraflanır ve </w:t>
      </w:r>
      <w:r w:rsidRPr="009F5700">
        <w:t>Defterdar Tarafından İmzalanır.</w:t>
      </w:r>
    </w:p>
    <w:p w:rsidR="00310C6C" w:rsidRDefault="00310C6C" w:rsidP="00357E37">
      <w:pPr>
        <w:ind w:firstLine="708"/>
        <w:jc w:val="both"/>
      </w:pPr>
      <w:r>
        <w:t xml:space="preserve">(21) </w:t>
      </w:r>
      <w:r w:rsidRPr="009F5700">
        <w:t>Güvenli Soruşturması ve Arşiv Araştırması Gelen ve Atanasına Sakınca Bulunmayan İlgili Personelin Atanmasına İlişkin Atama Onayı Servis Görevlisi Tarafından PEROP Üzerinde Hazırlanarak Servis Görevlisi, Servis Sorumlusu İle Personel Müdür Yardımcısı(varsa) Tarafından Paraflandıktan Sonra, Personel Müdürü, Defterd</w:t>
      </w:r>
      <w:r>
        <w:t xml:space="preserve">ar, Vali Yardımcısı Tarafından </w:t>
      </w:r>
      <w:r w:rsidRPr="009F5700">
        <w:t>İmzalanarak Valinin Onayına Sunulur.</w:t>
      </w:r>
    </w:p>
    <w:p w:rsidR="00310C6C" w:rsidRDefault="00310C6C" w:rsidP="00357E37">
      <w:pPr>
        <w:ind w:firstLine="708"/>
        <w:jc w:val="both"/>
      </w:pPr>
      <w:r>
        <w:t xml:space="preserve">(22) </w:t>
      </w:r>
      <w:r w:rsidRPr="009F5700">
        <w:t>Servis Görevlisi Tarafından PEROP Üzerinde Hazırlanarak Servis Görevlisi, Servis Sorumlusu İle Personel Müdür Yardımcısı(varsa) Tarafından Paraflandıktan Sonra, Personel Müdürü, Defterdar</w:t>
      </w:r>
      <w:r>
        <w:t xml:space="preserve"> ve Vali Yardımcısı Tarafından </w:t>
      </w:r>
      <w:r w:rsidRPr="009F5700">
        <w:t>İmzalanarak Onaya sunulan Atama Onayı Valinin Tarafından İmzalanır.</w:t>
      </w:r>
    </w:p>
    <w:p w:rsidR="00310C6C" w:rsidRDefault="00310C6C" w:rsidP="00357E37">
      <w:pPr>
        <w:ind w:firstLine="708"/>
        <w:jc w:val="both"/>
      </w:pPr>
      <w:r>
        <w:t xml:space="preserve">(23) Açıktan Atama Onayının </w:t>
      </w:r>
      <w:r w:rsidRPr="009F5700">
        <w:t>Birimine ve İlgiliye Gönderme Yazısı Servis Görevlisi Tarafından Hazırlanır.</w:t>
      </w:r>
    </w:p>
    <w:p w:rsidR="00310C6C" w:rsidRDefault="00310C6C" w:rsidP="00357E37">
      <w:pPr>
        <w:ind w:firstLine="708"/>
        <w:jc w:val="both"/>
      </w:pPr>
      <w:r>
        <w:t xml:space="preserve">(24) Açıktan Atama Onayının </w:t>
      </w:r>
      <w:r w:rsidRPr="009F5700">
        <w:t>Birimine ve İlgiliye Gönderme Yazısı Servis Görevlisi Tarafından Hazırlanar</w:t>
      </w:r>
      <w:r>
        <w:t xml:space="preserve">ak, Yetkililerce Paraflanır ve </w:t>
      </w:r>
      <w:r w:rsidRPr="009F5700">
        <w:t>Defterdar Tarafından İmzalanır.</w:t>
      </w:r>
    </w:p>
    <w:p w:rsidR="00310C6C" w:rsidRDefault="00310C6C" w:rsidP="00357E37">
      <w:pPr>
        <w:ind w:firstLine="708"/>
        <w:jc w:val="both"/>
      </w:pPr>
      <w:r>
        <w:t xml:space="preserve">(25) </w:t>
      </w:r>
      <w:r w:rsidRPr="00F705CC">
        <w:t>Ataması Yapılan Personeli Göreve Başlama veya Başlamama Yazısının Gelmesi ile Gerekli İşlemler Yapıl</w:t>
      </w:r>
      <w:r>
        <w:t>ı</w:t>
      </w:r>
      <w:r w:rsidRPr="00F705CC">
        <w:t>r.</w:t>
      </w:r>
    </w:p>
    <w:p w:rsidR="00310C6C" w:rsidRDefault="00310C6C" w:rsidP="00357E37">
      <w:pPr>
        <w:ind w:firstLine="708"/>
        <w:jc w:val="both"/>
      </w:pPr>
      <w:r>
        <w:t xml:space="preserve">(26) </w:t>
      </w:r>
      <w:r w:rsidRPr="00F705CC">
        <w:t>Ataması yapılıp göreve başlamayan personele ilişkin Atama İptal Onayı Servis Görevlisince Hazırlanır.</w:t>
      </w:r>
    </w:p>
    <w:p w:rsidR="00310C6C" w:rsidRDefault="00310C6C" w:rsidP="00357E37">
      <w:pPr>
        <w:ind w:firstLine="708"/>
        <w:jc w:val="both"/>
      </w:pPr>
      <w:r>
        <w:t xml:space="preserve">(27) </w:t>
      </w:r>
      <w:r w:rsidRPr="00F705CC">
        <w:t>Servis Görevlisi Tarafından Hazırlanarak Servis Görevlisi, Servis Sorumlusu İle Personel Müdür Yardımcısı(varsa) Tarafından Paraflandıktan Sonra, Personel Müdürü, Defterdar</w:t>
      </w:r>
      <w:r>
        <w:t xml:space="preserve"> ve Vali Yardımcısı Tarafından </w:t>
      </w:r>
      <w:r w:rsidRPr="00F705CC">
        <w:t>İmzalanarak Onaya sunulan Atama İptal Onayı Valinin Tarafından İmzalanır.</w:t>
      </w:r>
    </w:p>
    <w:p w:rsidR="00310C6C" w:rsidRDefault="00310C6C" w:rsidP="00357E37">
      <w:pPr>
        <w:ind w:firstLine="708"/>
        <w:jc w:val="both"/>
      </w:pPr>
      <w:r>
        <w:t xml:space="preserve">(28) Atama İptal Onayının </w:t>
      </w:r>
      <w:r w:rsidRPr="00F705CC">
        <w:t>Birimine ve İlgiliye Gönderme Yazısı Servis Görevlisi Tarafından Hazırlanır.</w:t>
      </w:r>
    </w:p>
    <w:p w:rsidR="00310C6C" w:rsidRDefault="00310C6C" w:rsidP="00357E37">
      <w:pPr>
        <w:ind w:firstLine="708"/>
        <w:jc w:val="both"/>
      </w:pPr>
      <w:r>
        <w:t xml:space="preserve">(29) Atama İptal Onayının </w:t>
      </w:r>
      <w:r w:rsidRPr="00F705CC">
        <w:t>Birimine ve İlgiliye Gönderme Yazısı Servis Görevlisi Tarafından Hazırlanarak, Yetkililerce Parafl</w:t>
      </w:r>
      <w:r>
        <w:t xml:space="preserve">anır ve </w:t>
      </w:r>
      <w:r w:rsidRPr="00F705CC">
        <w:t>Defterdar Tarafından İmzalanır.</w:t>
      </w:r>
    </w:p>
    <w:p w:rsidR="00310C6C" w:rsidRDefault="00310C6C" w:rsidP="00357E37">
      <w:pPr>
        <w:ind w:firstLine="708"/>
        <w:jc w:val="both"/>
      </w:pPr>
      <w:r>
        <w:t xml:space="preserve">(30) </w:t>
      </w:r>
      <w:r w:rsidRPr="00F705CC">
        <w:t>Ataması Yapılan Personeli Göreve Başlama Yazısı Gelir.</w:t>
      </w:r>
    </w:p>
    <w:p w:rsidR="00310C6C" w:rsidRDefault="00310C6C" w:rsidP="00357E37">
      <w:pPr>
        <w:ind w:firstLine="708"/>
        <w:jc w:val="both"/>
      </w:pPr>
      <w:r>
        <w:t xml:space="preserve">(31) </w:t>
      </w:r>
      <w:r w:rsidRPr="00F705CC">
        <w:t>Personel Genel Müdürlüğü Web sayfasında yer alan Atama Sonuç Bildirim Çizelgesi Servis Görevlisince doldurulur ve Personel Müdürünce onaylanır.</w:t>
      </w:r>
    </w:p>
    <w:p w:rsidR="00310C6C" w:rsidRDefault="00310C6C" w:rsidP="00357E37">
      <w:pPr>
        <w:ind w:firstLine="708"/>
        <w:jc w:val="both"/>
      </w:pPr>
      <w:r>
        <w:t xml:space="preserve">(32) </w:t>
      </w:r>
      <w:r w:rsidRPr="00F705CC">
        <w:t>Atama Şartlarını Taşınamayan, Atandığı Halde Göreve Başlamayan, Atanıp Göreve Başlayanların Bilgisini Personel Genel Müdürlüğüne Bildirilmesine İlişkin Yazı Servis Görevlisi Tarafından Hazırlanır.</w:t>
      </w:r>
    </w:p>
    <w:p w:rsidR="00310C6C" w:rsidRDefault="00310C6C" w:rsidP="00357E37">
      <w:pPr>
        <w:ind w:firstLine="708"/>
        <w:jc w:val="both"/>
      </w:pPr>
      <w:r>
        <w:t xml:space="preserve">(33) </w:t>
      </w:r>
      <w:r w:rsidRPr="00F705CC">
        <w:t>Atama Şartlarını Taşınamayan, Atandığı Halde Göreve Başlamayan, Atanıp Göreve Başlayanların Bilgisini Personel Genel Müdürlüğüne Bildirilmesine İlişkin Yazı Servis Görevlisi Tarafından Hazırlanarak, Yetkililerce paraflanır ve Defterdar Tarafından İmzalanır.</w:t>
      </w:r>
    </w:p>
    <w:p w:rsidR="00310C6C" w:rsidRPr="00E2052E" w:rsidRDefault="00310C6C" w:rsidP="00357E37">
      <w:pPr>
        <w:ind w:firstLine="708"/>
        <w:jc w:val="both"/>
      </w:pPr>
      <w:r>
        <w:t xml:space="preserve">(34) </w:t>
      </w:r>
      <w:r w:rsidRPr="00207B29">
        <w:t>Servis Görevlisi Tarafından PEROP Girişleri Yapılır. Ayrıca Personel Genel Müdürlüğü Web sayfasında yer alan İnteraktif Uygulamalar sekmesinden Aday Memur Eğitim bilgi girişi ile Fotoğraf yükleme işlemi Servis Görevlisince yapılır ve Personel Müdürünce onaylanır.</w:t>
      </w:r>
    </w:p>
    <w:p w:rsidR="00310C6C" w:rsidRDefault="00310C6C" w:rsidP="00667DE1">
      <w:pPr>
        <w:rPr>
          <w:b/>
        </w:rPr>
      </w:pPr>
    </w:p>
    <w:p w:rsidR="00310C6C" w:rsidRDefault="00310C6C" w:rsidP="00667DE1">
      <w:pPr>
        <w:rPr>
          <w:b/>
        </w:rPr>
      </w:pPr>
      <w:r w:rsidRPr="00667DE1">
        <w:rPr>
          <w:b/>
        </w:rPr>
        <w:t>2828, 3713 ve 4046 Sayılı Kanunlar Kapsamında Yapılan Atama İşlem Süreci</w:t>
      </w:r>
    </w:p>
    <w:p w:rsidR="00310C6C" w:rsidRDefault="00310C6C" w:rsidP="00A037ED">
      <w:pPr>
        <w:jc w:val="both"/>
      </w:pPr>
      <w:r>
        <w:rPr>
          <w:b/>
        </w:rPr>
        <w:t>Madde 6-</w:t>
      </w:r>
      <w:r w:rsidRPr="003B33A4">
        <w:t xml:space="preserve"> </w:t>
      </w:r>
      <w:r>
        <w:t xml:space="preserve">(1) </w:t>
      </w:r>
      <w:r w:rsidRPr="00932FB3">
        <w:t>2828, 3713 ve 4046 S.K'nun Gereğince Bakanlıktan Gelen Atama Teklif Yazısında Adı Geçen Aday Personelden Atamaya Esas Teşkil Edecek Belgelerin İstenilmesine İlişkin Yazı Servis Görevlisi Tarafından Hazırlanır.</w:t>
      </w:r>
    </w:p>
    <w:p w:rsidR="00310C6C" w:rsidRDefault="00310C6C" w:rsidP="00A037ED">
      <w:pPr>
        <w:jc w:val="both"/>
      </w:pPr>
      <w:r w:rsidRPr="00A037ED">
        <w:tab/>
      </w:r>
      <w:r>
        <w:t xml:space="preserve">(2) </w:t>
      </w:r>
      <w:r w:rsidRPr="00932FB3">
        <w:t>Servis Görevlisi Tarafından Hazırlanan 2828, 3713 ve 4046 S.K'nun Gereğince Bakanlıktan Gelen Atama Teklif Yazısında Adı Geçen Aday Personelden Atamaya Esas Teşkil Edecek Belgelerin İstenilmesine İlişkin Yazı, Yetkililerce Paraflandıktan Sonra Defterdar Tarafından İmzalanır.</w:t>
      </w:r>
    </w:p>
    <w:p w:rsidR="00310C6C" w:rsidRDefault="00310C6C" w:rsidP="00A037ED">
      <w:pPr>
        <w:jc w:val="both"/>
      </w:pPr>
      <w:r w:rsidRPr="00A037ED">
        <w:tab/>
      </w:r>
      <w:r>
        <w:t xml:space="preserve">(3) </w:t>
      </w:r>
      <w:r w:rsidRPr="00932FB3">
        <w:t>2828, 3713 ve 4046 S.K'nun Gereğince Aday Personel Tarafından İbraz Edilen Atamaya Esas Belgeler Servis Görevlisi Ve Servis Sorumlusu Tarafından Kontrol Edilir.</w:t>
      </w:r>
    </w:p>
    <w:p w:rsidR="00310C6C" w:rsidRDefault="00310C6C" w:rsidP="00A037ED">
      <w:pPr>
        <w:jc w:val="both"/>
      </w:pPr>
      <w:r w:rsidRPr="00A037ED">
        <w:tab/>
      </w:r>
      <w:r>
        <w:t xml:space="preserve">(4) </w:t>
      </w:r>
      <w:r w:rsidRPr="00932FB3">
        <w:t>Güvenlik Soruşturması ve Arşiv Araştırma Yapılması Yazısı Servis Görevlisi Tarafından Hazırlanır.</w:t>
      </w:r>
    </w:p>
    <w:p w:rsidR="00310C6C" w:rsidRPr="00A037ED" w:rsidRDefault="00310C6C" w:rsidP="00A037ED">
      <w:pPr>
        <w:jc w:val="both"/>
      </w:pPr>
      <w:r w:rsidRPr="00A037ED">
        <w:tab/>
      </w:r>
      <w:r>
        <w:t xml:space="preserve">(5) </w:t>
      </w:r>
      <w:r w:rsidRPr="00932FB3">
        <w:t>Güvenlik Soruşturması ve Arşiv Araştırma Yapılması Yazısı Servis Görevlisi Tarafından Hazırlanarak, Servis Görevlisi, Servis Sorumlusu, Personel Müdürü ve Defterdar Tarafından Paraflanarak, Vali Yardımcısı Tarafından İmzalanır.</w:t>
      </w:r>
    </w:p>
    <w:p w:rsidR="00310C6C" w:rsidRDefault="00310C6C" w:rsidP="00A037ED">
      <w:pPr>
        <w:jc w:val="both"/>
      </w:pPr>
      <w:r w:rsidRPr="00A037ED">
        <w:tab/>
      </w:r>
      <w:r>
        <w:t xml:space="preserve">(6) </w:t>
      </w:r>
      <w:r w:rsidRPr="00932FB3">
        <w:t>Güvenlik Soruşturması ve Arşiv Araştırması Personel Müdürü Tarafından Kontrol Edilir.</w:t>
      </w:r>
      <w:r w:rsidRPr="00A037ED">
        <w:tab/>
      </w:r>
      <w:r>
        <w:t xml:space="preserve">(7) </w:t>
      </w:r>
      <w:r w:rsidRPr="00932FB3">
        <w:t>Güvenlik Soruşturması Değerlendirme Komisyonu Onayı Servis Görevlisi Tarafından Hazırlanar</w:t>
      </w:r>
      <w:r>
        <w:t xml:space="preserve">ak, Yetkililerce Paraflanır ve </w:t>
      </w:r>
      <w:r w:rsidRPr="00932FB3">
        <w:t>Vali Tarafından İmzalanır</w:t>
      </w:r>
      <w:r>
        <w:t>.</w:t>
      </w:r>
    </w:p>
    <w:p w:rsidR="00310C6C" w:rsidRDefault="00310C6C" w:rsidP="00A037ED">
      <w:pPr>
        <w:jc w:val="both"/>
      </w:pPr>
      <w:r w:rsidRPr="00A037ED">
        <w:tab/>
      </w:r>
      <w:r>
        <w:t xml:space="preserve">(8) </w:t>
      </w:r>
      <w:r w:rsidRPr="006108BD">
        <w:t>Güvenlik Soruşt</w:t>
      </w:r>
      <w:r>
        <w:t xml:space="preserve">urması Değerlendirme Komisyonu </w:t>
      </w:r>
      <w:r w:rsidRPr="006108BD">
        <w:t>Onayı Servis Görevlisi Tarafından Hazırlanar</w:t>
      </w:r>
      <w:r>
        <w:t xml:space="preserve">ak, Yetkililerce Paraflanır ve </w:t>
      </w:r>
      <w:r w:rsidRPr="006108BD">
        <w:t>Vali Tarafından İmzalanır</w:t>
      </w:r>
      <w:r>
        <w:t>.</w:t>
      </w:r>
    </w:p>
    <w:p w:rsidR="00310C6C" w:rsidRDefault="00310C6C" w:rsidP="006B5D46">
      <w:pPr>
        <w:jc w:val="both"/>
      </w:pPr>
      <w:r w:rsidRPr="00A037ED">
        <w:tab/>
      </w:r>
      <w:r>
        <w:t xml:space="preserve">(9) </w:t>
      </w:r>
      <w:r w:rsidRPr="006B5D46">
        <w:t>Güvenlik Soruşturması Değerlendirme Komisyonu Kararının İncelenir</w:t>
      </w:r>
      <w:r>
        <w:t>.</w:t>
      </w:r>
    </w:p>
    <w:p w:rsidR="00310C6C" w:rsidRDefault="00310C6C" w:rsidP="006B5D46">
      <w:pPr>
        <w:jc w:val="both"/>
      </w:pPr>
      <w:r>
        <w:tab/>
        <w:t xml:space="preserve">(10) </w:t>
      </w:r>
      <w:r w:rsidRPr="006B5D46">
        <w:t>Atamanın Yapılmadığına İlişkin İlgiliye Tebliğ Yazısı Servis Görevlisi Tarafından Hazırlanır.</w:t>
      </w:r>
    </w:p>
    <w:p w:rsidR="00310C6C" w:rsidRDefault="00310C6C" w:rsidP="006B5D46">
      <w:pPr>
        <w:jc w:val="both"/>
      </w:pPr>
      <w:r>
        <w:tab/>
        <w:t xml:space="preserve">(11) </w:t>
      </w:r>
      <w:r w:rsidRPr="006B5D46">
        <w:t>Atamanın Yapılmadığına İlişkin İlgiliye Tebliğ Yazısı Servis Görevlisi Tarafından Hazırlanarak, Yetkililer</w:t>
      </w:r>
      <w:r>
        <w:t xml:space="preserve">ce Paraflanır ve </w:t>
      </w:r>
      <w:r w:rsidRPr="006B5D46">
        <w:t>Defterdar Tarafından İmzalanır.</w:t>
      </w:r>
    </w:p>
    <w:p w:rsidR="00310C6C" w:rsidRDefault="00310C6C" w:rsidP="006B5D46">
      <w:pPr>
        <w:jc w:val="both"/>
      </w:pPr>
      <w:r>
        <w:tab/>
        <w:t xml:space="preserve">(12) </w:t>
      </w:r>
      <w:r w:rsidRPr="006B5D46">
        <w:t>Ataması Ya</w:t>
      </w:r>
      <w:r>
        <w:t xml:space="preserve">pılacak Personele Ait Evraklar </w:t>
      </w:r>
      <w:r w:rsidRPr="006B5D46">
        <w:t>İncelenir.</w:t>
      </w:r>
    </w:p>
    <w:p w:rsidR="00310C6C" w:rsidRDefault="00310C6C" w:rsidP="006B5D46">
      <w:pPr>
        <w:jc w:val="both"/>
      </w:pPr>
      <w:r>
        <w:tab/>
        <w:t xml:space="preserve">(13) </w:t>
      </w:r>
      <w:r w:rsidRPr="006B5D46">
        <w:t>Atamaya İlişkin Şartları Taşımadığının İlgiliye Tebliği Yazısı Servis Görevlisi Tarafından Hazırlanır.</w:t>
      </w:r>
    </w:p>
    <w:p w:rsidR="00310C6C" w:rsidRDefault="00310C6C" w:rsidP="006B5D46">
      <w:pPr>
        <w:jc w:val="both"/>
      </w:pPr>
      <w:r>
        <w:tab/>
        <w:t xml:space="preserve">(14) </w:t>
      </w:r>
      <w:r w:rsidRPr="006B5D46">
        <w:t>Atamaya İlişkin Şartları Taşımadığının İlgiliye Tebliği Yazısı Servis Görevlisi Tarafından Hazırlanar</w:t>
      </w:r>
      <w:r>
        <w:t xml:space="preserve">ak, Yetkililerce Paraflanır ve </w:t>
      </w:r>
      <w:r w:rsidRPr="006B5D46">
        <w:t>Defterdar Tarafından İmzalanır.</w:t>
      </w:r>
    </w:p>
    <w:p w:rsidR="00310C6C" w:rsidRDefault="00310C6C" w:rsidP="006B5D46">
      <w:pPr>
        <w:jc w:val="both"/>
      </w:pPr>
      <w:r>
        <w:tab/>
        <w:t xml:space="preserve">(15) </w:t>
      </w:r>
      <w:r w:rsidRPr="00587296">
        <w:t>2828, 3713 ve 4046 S.K'nun Gereğince İlgili Personelin Atanmasına İlişkin Atama Onayı Servis Görevlisi Tarafından PEROP Üzerinde Hazırlanır.</w:t>
      </w:r>
    </w:p>
    <w:p w:rsidR="00310C6C" w:rsidRDefault="00310C6C" w:rsidP="006B5D46">
      <w:pPr>
        <w:jc w:val="both"/>
      </w:pPr>
      <w:r>
        <w:tab/>
        <w:t xml:space="preserve">(16) </w:t>
      </w:r>
      <w:r w:rsidRPr="00587296">
        <w:t>Servis Görevlisi Tarafından PEROP Üzerinde Hazırlanarak Servis Görevlisi, Servis Sorumlusu İle Personel Müdür Yardımcısı(varsa) Tarafından Paraflandıktan Sonra, Personel Müdürü, Defterdar</w:t>
      </w:r>
      <w:r>
        <w:t xml:space="preserve"> ve Vali Yardımcısı Tarafından </w:t>
      </w:r>
      <w:r w:rsidRPr="00587296">
        <w:t>İmzalanarak Onaya sunulan Atama Onayı Valinin Tarafından İmzalanır.</w:t>
      </w:r>
    </w:p>
    <w:p w:rsidR="00310C6C" w:rsidRDefault="00310C6C" w:rsidP="006B5D46">
      <w:pPr>
        <w:jc w:val="both"/>
      </w:pPr>
      <w:r>
        <w:tab/>
        <w:t xml:space="preserve">(17) </w:t>
      </w:r>
      <w:r w:rsidRPr="00587296">
        <w:t>2828, 3713 ve 4046 S.K'nun Gereğince Ataması Yapılan Personelin Görevine Başlama Durumunun Sorulmasına İlişkin Atamanın Yapıldığı Birime Sorulması Hakkında Yazı Servis Görevlisi Tarafından Hazırlanır.</w:t>
      </w:r>
    </w:p>
    <w:p w:rsidR="00310C6C" w:rsidRDefault="00310C6C" w:rsidP="006B5D46">
      <w:pPr>
        <w:jc w:val="both"/>
      </w:pPr>
      <w:r>
        <w:tab/>
        <w:t xml:space="preserve">(18) Açıktan Atama Onayının </w:t>
      </w:r>
      <w:r w:rsidRPr="00587296">
        <w:t>Birimine ve İlgiliye Gönderme Yazısı Servis Görevlisi Tarafından Hazırlanar</w:t>
      </w:r>
      <w:r>
        <w:t xml:space="preserve">ak, Yetkililerce Paraflanır ve </w:t>
      </w:r>
      <w:r w:rsidRPr="00587296">
        <w:t>Defterdar Tarafından İmzalanır.</w:t>
      </w:r>
    </w:p>
    <w:p w:rsidR="00310C6C" w:rsidRDefault="00310C6C" w:rsidP="006B5D46">
      <w:pPr>
        <w:jc w:val="both"/>
      </w:pPr>
      <w:r>
        <w:tab/>
        <w:t xml:space="preserve">(19) </w:t>
      </w:r>
      <w:r w:rsidRPr="00587296">
        <w:t>Ataması Yapılan Personeli Göreve Başlama veya Başlamama Yazısının Gelmesi ile Gerekli İşlemler Yapılır.</w:t>
      </w:r>
    </w:p>
    <w:p w:rsidR="00310C6C" w:rsidRDefault="00310C6C" w:rsidP="006B5D46">
      <w:pPr>
        <w:jc w:val="both"/>
      </w:pPr>
      <w:r>
        <w:tab/>
        <w:t xml:space="preserve">(20) </w:t>
      </w:r>
      <w:r w:rsidRPr="00A94A70">
        <w:t>Ataması yapılıp göreve başlamayan personele ilişkin Atama İptal Onayı Servis Görevlisince Hazırlanır.</w:t>
      </w:r>
    </w:p>
    <w:p w:rsidR="00310C6C" w:rsidRDefault="00310C6C" w:rsidP="006B5D46">
      <w:pPr>
        <w:jc w:val="both"/>
      </w:pPr>
      <w:r>
        <w:tab/>
        <w:t xml:space="preserve">(21) </w:t>
      </w:r>
      <w:r w:rsidRPr="00A94A70">
        <w:t>Servis Görevlisi Tarafından Hazırlanarak Servis Görevlisi, Servis Sorumlusu İle Personel Müdür Yardımcısı(varsa) Tarafından Paraflandıktan Sonra, Personel Müdürü, Defterdar ve Val</w:t>
      </w:r>
      <w:r>
        <w:t xml:space="preserve">i Yardımcısı Tarafından </w:t>
      </w:r>
      <w:r w:rsidRPr="00A94A70">
        <w:t>İmzalanarak Onaya sunulan Atama İptal Onayı Valinin Tarafından İmzalanır.</w:t>
      </w:r>
    </w:p>
    <w:p w:rsidR="00310C6C" w:rsidRDefault="00310C6C" w:rsidP="006B5D46">
      <w:pPr>
        <w:jc w:val="both"/>
      </w:pPr>
      <w:r>
        <w:tab/>
        <w:t xml:space="preserve">(22) Atama İptal Onayının </w:t>
      </w:r>
      <w:r w:rsidRPr="00A94A70">
        <w:t>Birimine ve İlgiliye Gönderme Yazısı Servis Görevlisi Tarafından Hazırlanır.</w:t>
      </w:r>
    </w:p>
    <w:p w:rsidR="00310C6C" w:rsidRDefault="00310C6C" w:rsidP="006B5D46">
      <w:pPr>
        <w:jc w:val="both"/>
      </w:pPr>
      <w:r>
        <w:tab/>
        <w:t xml:space="preserve">(23) Atama İptal Onayının </w:t>
      </w:r>
      <w:r w:rsidRPr="00A94A70">
        <w:t>Birimine ve İlgiliye Gönderme Yazısı Servis Görevlisi Tarafından Hazırlanar</w:t>
      </w:r>
      <w:r>
        <w:t xml:space="preserve">ak, Yetkililerce Paraflanır ve </w:t>
      </w:r>
      <w:r w:rsidRPr="00A94A70">
        <w:t>Defterdar Tarafından İmzalanır.</w:t>
      </w:r>
    </w:p>
    <w:p w:rsidR="00310C6C" w:rsidRDefault="00310C6C" w:rsidP="006B5D46">
      <w:pPr>
        <w:jc w:val="both"/>
      </w:pPr>
      <w:r>
        <w:tab/>
        <w:t xml:space="preserve">(24) </w:t>
      </w:r>
      <w:r w:rsidRPr="00A94A70">
        <w:t>Ataması Yapılan Personeli Göreve Başlama Yazısı Gelir.</w:t>
      </w:r>
    </w:p>
    <w:p w:rsidR="00310C6C" w:rsidRDefault="00310C6C" w:rsidP="006B5D46">
      <w:pPr>
        <w:jc w:val="both"/>
      </w:pPr>
      <w:r>
        <w:tab/>
        <w:t xml:space="preserve">(25) </w:t>
      </w:r>
      <w:r w:rsidRPr="00A94A70">
        <w:t>Personel Genel Müdürlüğü Web sayfasında yer alan Atama Sonuç Bildirim Çizelgesi Servis Görevlisince doldurulur ve Personel Müdürünce onaylanır.</w:t>
      </w:r>
    </w:p>
    <w:p w:rsidR="00310C6C" w:rsidRDefault="00310C6C" w:rsidP="006B5D46">
      <w:pPr>
        <w:jc w:val="both"/>
      </w:pPr>
      <w:r>
        <w:tab/>
        <w:t xml:space="preserve">(26) </w:t>
      </w:r>
      <w:r w:rsidRPr="00A94A70">
        <w:t>Atama Şartlarını Taşınamayan, Atandığı Halde Göreve Başlamayan, Atanıp Göreve Başlayanların Bilgisini Personel Genel Müdürlüğüne Bildirilmesine İlişkin Yazı Servis Görevlisi Tarafından Hazırlanır.</w:t>
      </w:r>
    </w:p>
    <w:p w:rsidR="00310C6C" w:rsidRDefault="00310C6C" w:rsidP="006B5D46">
      <w:pPr>
        <w:jc w:val="both"/>
      </w:pPr>
      <w:r>
        <w:tab/>
        <w:t xml:space="preserve">(27) </w:t>
      </w:r>
      <w:r w:rsidRPr="00A94A70">
        <w:t>Atama Şartlarını Taşınamayan, Atandığı Halde Göreve Başlamayan, Atanıp Göreve Başlayanların Bilgisini Personel Genel Müdürlüğüne Bildirilmesine İlişkin Yazı Servis Görevlisi Tarafından Hazırlanarak, Yetkililerce paraflanır ve Defterdar Tarafından İmzalanır.</w:t>
      </w:r>
    </w:p>
    <w:p w:rsidR="00310C6C" w:rsidRDefault="00310C6C" w:rsidP="006B5D46">
      <w:pPr>
        <w:jc w:val="both"/>
      </w:pPr>
      <w:r>
        <w:tab/>
        <w:t xml:space="preserve">(28) </w:t>
      </w:r>
      <w:r w:rsidRPr="00A94A70">
        <w:t>Servis Görevlisi Tarafından PEROP Girişleri Yapılır. Ayrıca Personel Genel Müdürlüğü Web sayfasında yer alan İnteraktif Uygulamalar sekmesinden Aday Memur Eğitim bilgi girişi ile Fotoğraf yükleme işlemi Servis Görevlisince yapılır ve Personel Müdürünce onaylanır.</w:t>
      </w:r>
    </w:p>
    <w:p w:rsidR="00310C6C" w:rsidRDefault="00310C6C" w:rsidP="006B5D46">
      <w:pPr>
        <w:jc w:val="both"/>
        <w:rPr>
          <w:b/>
        </w:rPr>
      </w:pPr>
    </w:p>
    <w:p w:rsidR="00310C6C" w:rsidRDefault="00310C6C" w:rsidP="00667DE1">
      <w:pPr>
        <w:rPr>
          <w:b/>
        </w:rPr>
      </w:pPr>
      <w:r w:rsidRPr="00667DE1">
        <w:rPr>
          <w:b/>
        </w:rPr>
        <w:t>Aylıksız İzin İşlemleri Süreci</w:t>
      </w:r>
    </w:p>
    <w:p w:rsidR="00310C6C" w:rsidRDefault="00310C6C" w:rsidP="00D43A7B">
      <w:pPr>
        <w:jc w:val="both"/>
      </w:pPr>
      <w:r>
        <w:rPr>
          <w:b/>
        </w:rPr>
        <w:t>Madde 7-</w:t>
      </w:r>
      <w:r w:rsidRPr="00D43A7B">
        <w:t xml:space="preserve"> </w:t>
      </w:r>
      <w:r>
        <w:t>(1)</w:t>
      </w:r>
      <w:r w:rsidRPr="00E528F0">
        <w:t xml:space="preserve"> Aylıksız İzin Talebinin Mevzuata Uygunluğu ve Takdire Bağlı Olup Olmadığı Bakımından Servis Görevlisi ve Servis Sorumlusu Tarafından İncelenir.</w:t>
      </w:r>
    </w:p>
    <w:p w:rsidR="00310C6C" w:rsidRPr="00D43A7B" w:rsidRDefault="00310C6C" w:rsidP="00D43A7B">
      <w:pPr>
        <w:jc w:val="both"/>
      </w:pPr>
      <w:r w:rsidRPr="00D43A7B">
        <w:tab/>
      </w:r>
      <w:r>
        <w:t xml:space="preserve">(2) </w:t>
      </w:r>
      <w:r w:rsidRPr="00D43A7B">
        <w:t>Aylıksız İzin Talebinin uygun Görülmediğine İlişkin Tebligat Yazısı Servis Görevlisince Hazırlanır,</w:t>
      </w:r>
    </w:p>
    <w:p w:rsidR="00310C6C" w:rsidRPr="00D43A7B" w:rsidRDefault="00310C6C" w:rsidP="00D43A7B">
      <w:pPr>
        <w:jc w:val="both"/>
      </w:pPr>
      <w:r w:rsidRPr="00D43A7B">
        <w:tab/>
      </w:r>
      <w:r>
        <w:t xml:space="preserve">(3) </w:t>
      </w:r>
      <w:r w:rsidRPr="00D43A7B">
        <w:t>Aylıksız İzin Talebinin Uygun Görülmediğine İlişkin Tebligat Yazısı Defterdar Tarafından İmzalanır</w:t>
      </w:r>
    </w:p>
    <w:p w:rsidR="00310C6C" w:rsidRPr="00D43A7B" w:rsidRDefault="00310C6C" w:rsidP="00D43A7B">
      <w:pPr>
        <w:jc w:val="both"/>
      </w:pPr>
      <w:r w:rsidRPr="00D43A7B">
        <w:tab/>
      </w:r>
      <w:r>
        <w:t xml:space="preserve">(4) </w:t>
      </w:r>
      <w:r w:rsidRPr="00D43A7B">
        <w:t>Aylıksız İzin Onayı Servis Görevlisince Hazırlanır</w:t>
      </w:r>
    </w:p>
    <w:p w:rsidR="00310C6C" w:rsidRDefault="00310C6C" w:rsidP="00D43A7B">
      <w:pPr>
        <w:jc w:val="both"/>
      </w:pPr>
      <w:r w:rsidRPr="00D43A7B">
        <w:tab/>
      </w:r>
      <w:r>
        <w:t xml:space="preserve">(5) </w:t>
      </w:r>
      <w:r w:rsidRPr="00E528F0">
        <w:t>Aylıksız İzin Onayı Yetkililerce Paraflandıktan sonra, Personel Müdürü, Defterdar ve Vali Yardımcısı Tarafından İmzalanır</w:t>
      </w:r>
      <w:r>
        <w:t>.</w:t>
      </w:r>
    </w:p>
    <w:p w:rsidR="00310C6C" w:rsidRPr="00D43A7B" w:rsidRDefault="00310C6C" w:rsidP="00D43A7B">
      <w:pPr>
        <w:jc w:val="both"/>
      </w:pPr>
      <w:r w:rsidRPr="00D43A7B">
        <w:tab/>
      </w:r>
      <w:r>
        <w:t xml:space="preserve">(6) </w:t>
      </w:r>
      <w:r w:rsidRPr="00D43A7B">
        <w:t>Aylıksız İzin Onayı Tebligat Yazısı Servis Görevlisince Hazırlanır</w:t>
      </w:r>
    </w:p>
    <w:p w:rsidR="00310C6C" w:rsidRPr="00D43A7B" w:rsidRDefault="00310C6C" w:rsidP="00D43A7B">
      <w:pPr>
        <w:jc w:val="both"/>
      </w:pPr>
      <w:r w:rsidRPr="00D43A7B">
        <w:tab/>
      </w:r>
      <w:r>
        <w:t xml:space="preserve">(7) </w:t>
      </w:r>
      <w:r w:rsidRPr="00D43A7B">
        <w:t>Aylıksız İzin Onayı Tebligat Yazısı Defterdar Tarafından İmzalanır</w:t>
      </w:r>
    </w:p>
    <w:p w:rsidR="00310C6C" w:rsidRDefault="00310C6C" w:rsidP="00E528F0">
      <w:pPr>
        <w:jc w:val="both"/>
      </w:pPr>
      <w:r w:rsidRPr="00D43A7B">
        <w:tab/>
      </w:r>
      <w:r>
        <w:t xml:space="preserve">(8) </w:t>
      </w:r>
      <w:r w:rsidRPr="00E528F0">
        <w:t>Ayrılı ve Başlayış Yazılarının</w:t>
      </w:r>
      <w:r>
        <w:t xml:space="preserve"> İzin Takip Kartına ve PEROP'a </w:t>
      </w:r>
      <w:r w:rsidRPr="00E528F0">
        <w:t>ve KBS Maaş Ekranına Servis Görevlisince Girişi Yapılır.</w:t>
      </w:r>
    </w:p>
    <w:p w:rsidR="00310C6C" w:rsidRDefault="00310C6C" w:rsidP="00E528F0">
      <w:pPr>
        <w:jc w:val="both"/>
        <w:rPr>
          <w:b/>
        </w:rPr>
      </w:pPr>
    </w:p>
    <w:p w:rsidR="00310C6C" w:rsidRDefault="00310C6C" w:rsidP="00667DE1">
      <w:pPr>
        <w:rPr>
          <w:b/>
        </w:rPr>
      </w:pPr>
      <w:r w:rsidRPr="00667DE1">
        <w:rPr>
          <w:b/>
        </w:rPr>
        <w:t>Bakanlık Atamalı Personelin Emeklilik,</w:t>
      </w:r>
      <w:r>
        <w:rPr>
          <w:b/>
        </w:rPr>
        <w:t xml:space="preserve"> </w:t>
      </w:r>
      <w:r w:rsidRPr="00667DE1">
        <w:rPr>
          <w:b/>
        </w:rPr>
        <w:t>Çekilme Ve Aylıksız İzin Taleplerine İlişkin İşlem Süreci</w:t>
      </w:r>
    </w:p>
    <w:p w:rsidR="00310C6C" w:rsidRPr="00F552F1" w:rsidRDefault="00310C6C" w:rsidP="00F552F1">
      <w:pPr>
        <w:jc w:val="both"/>
      </w:pPr>
      <w:r>
        <w:rPr>
          <w:b/>
        </w:rPr>
        <w:t xml:space="preserve">Madde 8- </w:t>
      </w:r>
      <w:r w:rsidRPr="00F552F1">
        <w:t>(1)Talep İncelenir</w:t>
      </w:r>
    </w:p>
    <w:p w:rsidR="00310C6C" w:rsidRPr="00F552F1" w:rsidRDefault="00310C6C" w:rsidP="00F552F1">
      <w:pPr>
        <w:jc w:val="both"/>
      </w:pPr>
      <w:r w:rsidRPr="00F552F1">
        <w:tab/>
        <w:t>(2) Talebin Bakanl</w:t>
      </w:r>
      <w:r>
        <w:t>ı</w:t>
      </w:r>
      <w:r w:rsidRPr="00F552F1">
        <w:t>ğa Gönderilmesine İlişkin Yazı Hazırlanır</w:t>
      </w:r>
    </w:p>
    <w:p w:rsidR="00310C6C" w:rsidRPr="00F552F1" w:rsidRDefault="00310C6C" w:rsidP="00F552F1">
      <w:pPr>
        <w:jc w:val="both"/>
      </w:pPr>
      <w:r w:rsidRPr="00F552F1">
        <w:tab/>
        <w:t>(3) Talebin Bakanl</w:t>
      </w:r>
      <w:r>
        <w:t>ı</w:t>
      </w:r>
      <w:r w:rsidRPr="00F552F1">
        <w:t>ğa Gönderilmesine İlişkin Yazı Defterdar Tarafından İmzalanır</w:t>
      </w:r>
    </w:p>
    <w:p w:rsidR="00310C6C" w:rsidRPr="00F552F1" w:rsidRDefault="00310C6C" w:rsidP="00F552F1">
      <w:pPr>
        <w:jc w:val="both"/>
      </w:pPr>
      <w:r w:rsidRPr="00F552F1">
        <w:tab/>
        <w:t>(4) Talebe İlişkin Bakanlıktan Gelen Cevap Yazısı/ Onayı İncelenir</w:t>
      </w:r>
    </w:p>
    <w:p w:rsidR="00310C6C" w:rsidRPr="00F552F1" w:rsidRDefault="00310C6C" w:rsidP="00F552F1">
      <w:pPr>
        <w:jc w:val="both"/>
      </w:pPr>
      <w:r w:rsidRPr="00F552F1">
        <w:tab/>
        <w:t>(5) Bakanlıktan Alınan Cevap Yazısı/Onay Doğrultusunda İlgili Birime Yazı Hazırlanır</w:t>
      </w:r>
    </w:p>
    <w:p w:rsidR="00310C6C" w:rsidRPr="00F552F1" w:rsidRDefault="00310C6C" w:rsidP="00F552F1">
      <w:pPr>
        <w:jc w:val="both"/>
      </w:pPr>
      <w:r w:rsidRPr="00F552F1">
        <w:tab/>
        <w:t>(6) Bakanl</w:t>
      </w:r>
      <w:r>
        <w:t xml:space="preserve">ıktan Alınan Cevap Yazısı/Onay </w:t>
      </w:r>
      <w:r w:rsidRPr="00F552F1">
        <w:t>Doğrultusunda İlgili Birime Hazırlanan Yazı Defterdar Tarafından İmzalanır</w:t>
      </w:r>
    </w:p>
    <w:p w:rsidR="00310C6C" w:rsidRPr="00F552F1" w:rsidRDefault="00310C6C" w:rsidP="00F552F1">
      <w:pPr>
        <w:jc w:val="both"/>
      </w:pPr>
      <w:r w:rsidRPr="00F552F1">
        <w:tab/>
        <w:t>(7) İlgili Birimden Gelen Başlayış,</w:t>
      </w:r>
      <w:r>
        <w:t xml:space="preserve"> </w:t>
      </w:r>
      <w:r w:rsidRPr="00F552F1">
        <w:t>Ayrılış / Tebliğ Tarihlerinin Bildirilmesine İlişkin Yazı İncelenir</w:t>
      </w:r>
    </w:p>
    <w:p w:rsidR="00310C6C" w:rsidRPr="00F552F1" w:rsidRDefault="00310C6C" w:rsidP="00F552F1">
      <w:pPr>
        <w:jc w:val="both"/>
      </w:pPr>
      <w:r w:rsidRPr="00F552F1">
        <w:tab/>
        <w:t>(8) İlgilinin Ayrılış,</w:t>
      </w:r>
      <w:r>
        <w:t xml:space="preserve"> </w:t>
      </w:r>
      <w:r w:rsidRPr="00F552F1">
        <w:t>Başlayış veya Tebliğ Tarihinin Bakanlığa Bildirilmesine İlişkin Yazı Hazırlanır</w:t>
      </w:r>
    </w:p>
    <w:p w:rsidR="00310C6C" w:rsidRPr="00F552F1" w:rsidRDefault="00310C6C" w:rsidP="00F552F1">
      <w:pPr>
        <w:jc w:val="both"/>
      </w:pPr>
      <w:r w:rsidRPr="00F552F1">
        <w:tab/>
        <w:t>(9) İlgilinin Ayrılış,</w:t>
      </w:r>
      <w:r>
        <w:t xml:space="preserve"> </w:t>
      </w:r>
      <w:r w:rsidRPr="00F552F1">
        <w:t>Başlayış veya Tebliğ Tarihinin Bakanlığa Bildirilmesine İlişkin Yazı Defterdar Tarafından İmzalanır</w:t>
      </w:r>
    </w:p>
    <w:p w:rsidR="00310C6C" w:rsidRDefault="00310C6C" w:rsidP="00667DE1">
      <w:pPr>
        <w:rPr>
          <w:b/>
        </w:rPr>
      </w:pPr>
    </w:p>
    <w:p w:rsidR="00310C6C" w:rsidRDefault="00310C6C" w:rsidP="00667DE1">
      <w:pPr>
        <w:rPr>
          <w:b/>
        </w:rPr>
      </w:pPr>
      <w:r w:rsidRPr="00667DE1">
        <w:rPr>
          <w:b/>
        </w:rPr>
        <w:t>Bakanlık Atamalı Personelin Görevden Ayrılış İşlem Süreci</w:t>
      </w:r>
    </w:p>
    <w:p w:rsidR="00310C6C" w:rsidRPr="00B879E3" w:rsidRDefault="00310C6C" w:rsidP="00B879E3">
      <w:pPr>
        <w:jc w:val="both"/>
      </w:pPr>
      <w:r>
        <w:rPr>
          <w:b/>
        </w:rPr>
        <w:t>Madde 9- (1)</w:t>
      </w:r>
      <w:r w:rsidRPr="009F5F2A">
        <w:t xml:space="preserve"> </w:t>
      </w:r>
      <w:r w:rsidRPr="00B879E3">
        <w:t>Bakanlıktan Gelen Yazı Veya Onay İncelenir</w:t>
      </w:r>
    </w:p>
    <w:p w:rsidR="00310C6C" w:rsidRPr="00B879E3" w:rsidRDefault="00310C6C" w:rsidP="00B879E3">
      <w:pPr>
        <w:jc w:val="both"/>
      </w:pPr>
      <w:r>
        <w:tab/>
        <w:t xml:space="preserve">(2) </w:t>
      </w:r>
      <w:r w:rsidRPr="00B879E3">
        <w:t>Yazı Veya Onayın Görev Yerine Gönderilmesine İlişkin Yazı Hazırlanır</w:t>
      </w:r>
    </w:p>
    <w:p w:rsidR="00310C6C" w:rsidRDefault="00310C6C" w:rsidP="00B879E3">
      <w:pPr>
        <w:jc w:val="both"/>
      </w:pPr>
      <w:r>
        <w:tab/>
        <w:t xml:space="preserve">(3) </w:t>
      </w:r>
      <w:r w:rsidRPr="00B879E3">
        <w:t>Yazı Veya Onayın Görev Yerine Gönderilmesine İlişkin Yazı</w:t>
      </w:r>
      <w:r>
        <w:t xml:space="preserve"> Defterdar Tarafından İmzalanır</w:t>
      </w:r>
    </w:p>
    <w:p w:rsidR="00310C6C" w:rsidRPr="00B879E3" w:rsidRDefault="00310C6C" w:rsidP="00B879E3">
      <w:pPr>
        <w:jc w:val="both"/>
      </w:pPr>
      <w:r w:rsidRPr="00B879E3">
        <w:t xml:space="preserve"> </w:t>
      </w:r>
      <w:r>
        <w:tab/>
        <w:t xml:space="preserve">(4) Ayrılış Yazısı </w:t>
      </w:r>
      <w:r w:rsidRPr="00B879E3">
        <w:t>Ve Eklerinin İncelenir</w:t>
      </w:r>
      <w:r w:rsidRPr="00B879E3">
        <w:tab/>
      </w:r>
      <w:r w:rsidRPr="00B879E3">
        <w:tab/>
      </w:r>
    </w:p>
    <w:p w:rsidR="00310C6C" w:rsidRPr="00B879E3" w:rsidRDefault="00310C6C" w:rsidP="00B879E3">
      <w:pPr>
        <w:jc w:val="both"/>
      </w:pPr>
      <w:r>
        <w:tab/>
        <w:t xml:space="preserve">(5) </w:t>
      </w:r>
      <w:r w:rsidRPr="00B879E3">
        <w:t>Ayrılış Yazısının Bakanlığa Bildirilmesine İlişkin Yazı Hazırlanır</w:t>
      </w:r>
      <w:r w:rsidRPr="00B879E3">
        <w:tab/>
      </w:r>
    </w:p>
    <w:p w:rsidR="00310C6C" w:rsidRPr="00B879E3" w:rsidRDefault="00310C6C" w:rsidP="00B879E3">
      <w:pPr>
        <w:jc w:val="both"/>
      </w:pPr>
      <w:r>
        <w:tab/>
        <w:t xml:space="preserve">(6) </w:t>
      </w:r>
      <w:r w:rsidRPr="00B879E3">
        <w:t>Ayrılış Yazısının Bakanlığa Bildirilmesine İlişkin</w:t>
      </w:r>
      <w:r>
        <w:t xml:space="preserve"> Yazı Defterdar Tarafından İmza</w:t>
      </w:r>
      <w:r w:rsidRPr="00B879E3">
        <w:t>lanır</w:t>
      </w:r>
      <w:r>
        <w:tab/>
        <w:t xml:space="preserve">(7) </w:t>
      </w:r>
      <w:r w:rsidRPr="00B879E3">
        <w:t>Defter Ve Servislere İşlenir</w:t>
      </w:r>
    </w:p>
    <w:p w:rsidR="00310C6C" w:rsidRPr="00B879E3" w:rsidRDefault="00310C6C" w:rsidP="00B879E3">
      <w:pPr>
        <w:jc w:val="both"/>
      </w:pPr>
      <w:r>
        <w:tab/>
        <w:t xml:space="preserve">(8) </w:t>
      </w:r>
      <w:r w:rsidRPr="00B879E3">
        <w:t>İşlem Dosyası ve Dizi Pusulasının Gönderilmesine İlişkin Yazı Hazırlanır</w:t>
      </w:r>
    </w:p>
    <w:p w:rsidR="00310C6C" w:rsidRPr="00B879E3" w:rsidRDefault="00310C6C" w:rsidP="00B879E3">
      <w:pPr>
        <w:jc w:val="both"/>
      </w:pPr>
      <w:r>
        <w:tab/>
        <w:t>(9)</w:t>
      </w:r>
      <w:r w:rsidRPr="00B879E3">
        <w:t>İşlem Dosyası Ve Dizi Pusulasının Gönderilmesine İlişkin Yazı Defterdar Tarafından İmzalanır</w:t>
      </w:r>
    </w:p>
    <w:p w:rsidR="00310C6C" w:rsidRPr="00B879E3" w:rsidRDefault="00310C6C" w:rsidP="00B879E3">
      <w:pPr>
        <w:jc w:val="both"/>
      </w:pPr>
      <w:r>
        <w:tab/>
        <w:t xml:space="preserve">(10) </w:t>
      </w:r>
      <w:r w:rsidRPr="00B879E3">
        <w:t>Dosyanın Teslim Alındığına İlişkin Gelen Yazı İncelenir.</w:t>
      </w:r>
    </w:p>
    <w:p w:rsidR="00310C6C" w:rsidRDefault="00310C6C" w:rsidP="00667DE1">
      <w:pPr>
        <w:rPr>
          <w:b/>
        </w:rPr>
      </w:pPr>
    </w:p>
    <w:p w:rsidR="00310C6C" w:rsidRDefault="00310C6C" w:rsidP="00667DE1">
      <w:pPr>
        <w:rPr>
          <w:b/>
        </w:rPr>
      </w:pPr>
      <w:r w:rsidRPr="00667DE1">
        <w:rPr>
          <w:b/>
        </w:rPr>
        <w:t>Bakanlık Atamalı Personelin Göreve Başlayış İşlem Süreci</w:t>
      </w:r>
    </w:p>
    <w:p w:rsidR="00310C6C" w:rsidRPr="00B23020" w:rsidRDefault="00310C6C" w:rsidP="00B23020">
      <w:pPr>
        <w:jc w:val="both"/>
      </w:pPr>
      <w:r>
        <w:rPr>
          <w:b/>
        </w:rPr>
        <w:t>Madde 10-</w:t>
      </w:r>
      <w:r w:rsidRPr="00B23020">
        <w:t xml:space="preserve"> </w:t>
      </w:r>
      <w:r>
        <w:t xml:space="preserve">(1) </w:t>
      </w:r>
      <w:r w:rsidRPr="00B23020">
        <w:t>Atama Onayı ve Yazı İncelenir</w:t>
      </w:r>
    </w:p>
    <w:p w:rsidR="00310C6C" w:rsidRPr="00B23020" w:rsidRDefault="00310C6C" w:rsidP="00B23020">
      <w:pPr>
        <w:jc w:val="both"/>
      </w:pPr>
      <w:r w:rsidRPr="00B23020">
        <w:tab/>
      </w:r>
      <w:r>
        <w:t xml:space="preserve">(2) </w:t>
      </w:r>
      <w:r w:rsidRPr="00B23020">
        <w:t>İlgili Daireye Atamaya İlişkin Yazı Hazırlanır</w:t>
      </w:r>
    </w:p>
    <w:p w:rsidR="00310C6C" w:rsidRPr="00B23020" w:rsidRDefault="00310C6C" w:rsidP="00B23020">
      <w:pPr>
        <w:jc w:val="both"/>
      </w:pPr>
      <w:r w:rsidRPr="00B23020">
        <w:tab/>
      </w:r>
      <w:r>
        <w:t xml:space="preserve">(3) </w:t>
      </w:r>
      <w:r w:rsidRPr="00B23020">
        <w:t>İlgili Daireye Atamaya İlişkin Hazırlanan Yazı Defterdar Tarafından İmzalanır</w:t>
      </w:r>
    </w:p>
    <w:p w:rsidR="00310C6C" w:rsidRPr="00B23020" w:rsidRDefault="00310C6C" w:rsidP="00B23020">
      <w:pPr>
        <w:jc w:val="both"/>
      </w:pPr>
      <w:r w:rsidRPr="00B23020">
        <w:tab/>
      </w:r>
      <w:r>
        <w:t xml:space="preserve">(4) </w:t>
      </w:r>
      <w:r w:rsidRPr="00B23020">
        <w:t>Atandığı Daireden Başlama Yazı Gelir</w:t>
      </w:r>
    </w:p>
    <w:p w:rsidR="00310C6C" w:rsidRPr="00B23020" w:rsidRDefault="00310C6C" w:rsidP="00B23020">
      <w:pPr>
        <w:jc w:val="both"/>
      </w:pPr>
      <w:r w:rsidRPr="00B23020">
        <w:tab/>
      </w:r>
      <w:r>
        <w:t xml:space="preserve">(5) </w:t>
      </w:r>
      <w:r w:rsidRPr="00B23020">
        <w:t>Başlayış Tarihinin Bakanlığa Bildirilmesine İlişkin Yazı Hazırlanır</w:t>
      </w:r>
    </w:p>
    <w:p w:rsidR="00310C6C" w:rsidRPr="00B23020" w:rsidRDefault="00310C6C" w:rsidP="00B23020">
      <w:pPr>
        <w:jc w:val="both"/>
      </w:pPr>
      <w:r w:rsidRPr="00B23020">
        <w:tab/>
      </w:r>
      <w:r>
        <w:t>(6)</w:t>
      </w:r>
      <w:r w:rsidRPr="00B23020">
        <w:t>Başlayış Tarihinin Bakanlığa Bildirilmesine İlişkin Hazırlanan Yazı Defterdar Tarafından İmzalanır</w:t>
      </w:r>
    </w:p>
    <w:p w:rsidR="00310C6C" w:rsidRPr="00B23020" w:rsidRDefault="00310C6C" w:rsidP="00B23020">
      <w:pPr>
        <w:jc w:val="both"/>
      </w:pPr>
      <w:r w:rsidRPr="00B23020">
        <w:tab/>
      </w:r>
      <w:r>
        <w:t xml:space="preserve">(7) Göreve Başlayış </w:t>
      </w:r>
      <w:r w:rsidRPr="00B23020">
        <w:t>Tarihleri Defter Ve Servislere İşlettirilir</w:t>
      </w:r>
    </w:p>
    <w:p w:rsidR="00310C6C" w:rsidRPr="00B23020" w:rsidRDefault="00310C6C" w:rsidP="00B23020">
      <w:pPr>
        <w:jc w:val="both"/>
      </w:pPr>
      <w:r w:rsidRPr="00B23020">
        <w:tab/>
      </w:r>
      <w:r>
        <w:t xml:space="preserve">(8) </w:t>
      </w:r>
      <w:r w:rsidRPr="00B23020">
        <w:t>İşlem Dosyasın</w:t>
      </w:r>
      <w:r>
        <w:t xml:space="preserve">ın Gönderilmesine İlişkin Yazı </w:t>
      </w:r>
      <w:r w:rsidRPr="00B23020">
        <w:t>Gelir</w:t>
      </w:r>
    </w:p>
    <w:p w:rsidR="00310C6C" w:rsidRPr="00B23020" w:rsidRDefault="00310C6C" w:rsidP="00B23020">
      <w:pPr>
        <w:jc w:val="both"/>
      </w:pPr>
      <w:r w:rsidRPr="00B23020">
        <w:tab/>
      </w:r>
      <w:r>
        <w:t xml:space="preserve">(9) </w:t>
      </w:r>
      <w:r w:rsidRPr="00B23020">
        <w:t>İşlem Dosyası Ve Dizi Pusulası Kontrol Edilir Ve Dosya İncelenir.</w:t>
      </w:r>
    </w:p>
    <w:p w:rsidR="00310C6C" w:rsidRPr="00B23020" w:rsidRDefault="00310C6C" w:rsidP="00B23020">
      <w:pPr>
        <w:jc w:val="both"/>
      </w:pPr>
      <w:r w:rsidRPr="00B23020">
        <w:tab/>
      </w:r>
      <w:r>
        <w:t xml:space="preserve">(10) </w:t>
      </w:r>
      <w:r w:rsidRPr="00B23020">
        <w:t>Dizi Pusulasının Bir Nüshasının Geri Gönderilmesine İlişkin Yazı Hazırlanır</w:t>
      </w:r>
    </w:p>
    <w:p w:rsidR="00310C6C" w:rsidRPr="00B23020" w:rsidRDefault="00310C6C" w:rsidP="00B23020">
      <w:pPr>
        <w:jc w:val="both"/>
      </w:pPr>
      <w:r w:rsidRPr="00B23020">
        <w:tab/>
      </w:r>
      <w:r>
        <w:t xml:space="preserve">(11) </w:t>
      </w:r>
      <w:r w:rsidRPr="00B23020">
        <w:t>Dizi Pusulasının Bir Nüshasının Geri Gönderilmesine İlişkin Hazırlanan Yazı Defterdar Tarafından İmzalanır.</w:t>
      </w:r>
    </w:p>
    <w:p w:rsidR="00310C6C" w:rsidRPr="00B23020" w:rsidRDefault="00310C6C" w:rsidP="00B23020">
      <w:pPr>
        <w:jc w:val="both"/>
      </w:pPr>
      <w:r w:rsidRPr="00B23020">
        <w:tab/>
      </w:r>
      <w:r>
        <w:t xml:space="preserve">(12) Eksik Evrakların İstenilmesine </w:t>
      </w:r>
      <w:r w:rsidRPr="00B23020">
        <w:t>İlişkin Yazı Hazırlanır</w:t>
      </w:r>
    </w:p>
    <w:p w:rsidR="00310C6C" w:rsidRPr="00B23020" w:rsidRDefault="00310C6C" w:rsidP="00B23020">
      <w:pPr>
        <w:jc w:val="both"/>
      </w:pPr>
      <w:r w:rsidRPr="00B23020">
        <w:tab/>
      </w:r>
      <w:r>
        <w:t>(13)</w:t>
      </w:r>
      <w:r w:rsidRPr="00B23020">
        <w:t>Eksik Evrakların İstenilmesine İlişkin Hazırlanan Yazının Defterdar Tarafından İmzalanması</w:t>
      </w:r>
    </w:p>
    <w:p w:rsidR="00310C6C" w:rsidRPr="00B23020" w:rsidRDefault="00310C6C" w:rsidP="00B23020">
      <w:pPr>
        <w:jc w:val="both"/>
      </w:pPr>
      <w:r>
        <w:tab/>
        <w:t xml:space="preserve">(14) </w:t>
      </w:r>
      <w:r w:rsidRPr="00B23020">
        <w:t>Eksik Evraklar</w:t>
      </w:r>
      <w:r>
        <w:t xml:space="preserve">ın Gönderilmesine İlişkin Yazı </w:t>
      </w:r>
      <w:r w:rsidRPr="00B23020">
        <w:t>Gelir</w:t>
      </w:r>
      <w:r w:rsidRPr="00B23020">
        <w:tab/>
      </w:r>
    </w:p>
    <w:p w:rsidR="00310C6C" w:rsidRDefault="00310C6C" w:rsidP="00B23020">
      <w:pPr>
        <w:jc w:val="both"/>
        <w:rPr>
          <w:b/>
        </w:rPr>
      </w:pPr>
      <w:r w:rsidRPr="00B23020">
        <w:tab/>
      </w:r>
      <w:r>
        <w:t xml:space="preserve">(15) </w:t>
      </w:r>
      <w:r w:rsidRPr="00B23020">
        <w:t>Gelen Evraklar İncelenir</w:t>
      </w:r>
    </w:p>
    <w:p w:rsidR="00310C6C" w:rsidRDefault="00310C6C" w:rsidP="00667DE1">
      <w:pPr>
        <w:rPr>
          <w:b/>
        </w:rPr>
      </w:pPr>
    </w:p>
    <w:p w:rsidR="00310C6C" w:rsidRDefault="00310C6C" w:rsidP="00667DE1">
      <w:pPr>
        <w:rPr>
          <w:b/>
        </w:rPr>
      </w:pPr>
      <w:r w:rsidRPr="00667DE1">
        <w:rPr>
          <w:b/>
        </w:rPr>
        <w:t>Bakanlık Atamalı Personelin Refakat İzin Belgelerinin Gönderilmesi İşlem Süreci</w:t>
      </w:r>
    </w:p>
    <w:p w:rsidR="00310C6C" w:rsidRPr="00A83F29" w:rsidRDefault="00310C6C" w:rsidP="00A83F29">
      <w:pPr>
        <w:jc w:val="both"/>
      </w:pPr>
      <w:r>
        <w:rPr>
          <w:b/>
        </w:rPr>
        <w:t>Madde 11-</w:t>
      </w:r>
      <w:r w:rsidRPr="00A83F29">
        <w:t xml:space="preserve"> </w:t>
      </w:r>
      <w:r>
        <w:t xml:space="preserve">(1) </w:t>
      </w:r>
      <w:r w:rsidRPr="00A83F29">
        <w:t>Bakanlık Atamalı Personelin Refakat İzin Belgeleri İncelenir</w:t>
      </w:r>
    </w:p>
    <w:p w:rsidR="00310C6C" w:rsidRPr="00A83F29" w:rsidRDefault="00310C6C" w:rsidP="00A83F29">
      <w:pPr>
        <w:jc w:val="both"/>
      </w:pPr>
      <w:r w:rsidRPr="00A83F29">
        <w:tab/>
      </w:r>
      <w:r>
        <w:t xml:space="preserve">(2) </w:t>
      </w:r>
      <w:r w:rsidRPr="00A83F29">
        <w:t>Refakat İzin Belgesinin Bakanlığa Gönderilmesine İlişkin Yazı Hazırlanır</w:t>
      </w:r>
    </w:p>
    <w:p w:rsidR="00310C6C" w:rsidRPr="00A83F29" w:rsidRDefault="00310C6C" w:rsidP="00A83F29">
      <w:pPr>
        <w:jc w:val="both"/>
      </w:pPr>
      <w:r>
        <w:tab/>
        <w:t xml:space="preserve">(3) </w:t>
      </w:r>
      <w:r w:rsidRPr="00A83F29">
        <w:t>Refakat İzin Belgesinin Bakanlığa Gönderilmesine İlişkin Yazı Defterdar Tarafından İmzalanır</w:t>
      </w:r>
      <w:r w:rsidRPr="00A83F29">
        <w:tab/>
      </w:r>
    </w:p>
    <w:p w:rsidR="00310C6C" w:rsidRPr="00A83F29" w:rsidRDefault="00310C6C" w:rsidP="00A83F29">
      <w:pPr>
        <w:jc w:val="both"/>
      </w:pPr>
      <w:r w:rsidRPr="00A83F29">
        <w:tab/>
      </w:r>
      <w:r>
        <w:t xml:space="preserve">(4) </w:t>
      </w:r>
      <w:r w:rsidRPr="00A83F29">
        <w:t>Bakanlıktan Gelen Refakat İzin Onayına İlişkin Yazı ve Onay İncelenir</w:t>
      </w:r>
    </w:p>
    <w:p w:rsidR="00310C6C" w:rsidRPr="00A83F29" w:rsidRDefault="00310C6C" w:rsidP="00A83F29">
      <w:pPr>
        <w:jc w:val="both"/>
      </w:pPr>
      <w:r w:rsidRPr="00A83F29">
        <w:tab/>
      </w:r>
      <w:r>
        <w:t xml:space="preserve">(5) </w:t>
      </w:r>
      <w:r w:rsidRPr="00A83F29">
        <w:t>Refakat İzin Onayın İlgili Birime Gönderilmesi İçin Yazı Hazırlanır</w:t>
      </w:r>
    </w:p>
    <w:p w:rsidR="00310C6C" w:rsidRPr="00A83F29" w:rsidRDefault="00310C6C" w:rsidP="00A83F29">
      <w:pPr>
        <w:jc w:val="both"/>
      </w:pPr>
      <w:r w:rsidRPr="00A83F29">
        <w:tab/>
      </w:r>
      <w:r>
        <w:t xml:space="preserve">(6) </w:t>
      </w:r>
      <w:r w:rsidRPr="00A83F29">
        <w:t>Refakat İzin Onayının İlgili Birime Gönderilmesi Yazısı Defterdar Tarafından İmzalanır</w:t>
      </w:r>
    </w:p>
    <w:p w:rsidR="00310C6C" w:rsidRDefault="00310C6C" w:rsidP="00667DE1">
      <w:pPr>
        <w:rPr>
          <w:b/>
        </w:rPr>
      </w:pPr>
    </w:p>
    <w:p w:rsidR="00310C6C" w:rsidRDefault="00310C6C" w:rsidP="00667DE1">
      <w:pPr>
        <w:rPr>
          <w:b/>
        </w:rPr>
      </w:pPr>
      <w:r w:rsidRPr="00667DE1">
        <w:rPr>
          <w:b/>
        </w:rPr>
        <w:t>Dul ve Yetim Aylığı Bağlanmasına İlişkin İşlem Süreci</w:t>
      </w:r>
    </w:p>
    <w:p w:rsidR="00310C6C" w:rsidRPr="000569C3" w:rsidRDefault="00310C6C" w:rsidP="000569C3">
      <w:pPr>
        <w:jc w:val="both"/>
      </w:pPr>
      <w:r>
        <w:rPr>
          <w:b/>
        </w:rPr>
        <w:t>Madde 12-</w:t>
      </w:r>
      <w:r w:rsidRPr="000569C3">
        <w:t xml:space="preserve"> </w:t>
      </w:r>
      <w:r>
        <w:t xml:space="preserve">(1) </w:t>
      </w:r>
      <w:r w:rsidRPr="000569C3">
        <w:t>Dilekçe ve İlgili Birimden Gelen Yazı İncelenir</w:t>
      </w:r>
    </w:p>
    <w:p w:rsidR="00310C6C" w:rsidRPr="000569C3" w:rsidRDefault="00310C6C" w:rsidP="000569C3">
      <w:pPr>
        <w:jc w:val="both"/>
      </w:pPr>
      <w:r w:rsidRPr="000569C3">
        <w:tab/>
      </w:r>
      <w:r>
        <w:t xml:space="preserve">(2) </w:t>
      </w:r>
      <w:r w:rsidRPr="000569C3">
        <w:t>Vefata İlişkin Belgelerin İlgilinin Varislerinden Talep Edilmesine İlişkin Yazı Hazırlanır</w:t>
      </w:r>
    </w:p>
    <w:p w:rsidR="00310C6C" w:rsidRPr="000569C3" w:rsidRDefault="00310C6C" w:rsidP="000569C3">
      <w:pPr>
        <w:jc w:val="both"/>
      </w:pPr>
      <w:r w:rsidRPr="000569C3">
        <w:tab/>
      </w:r>
      <w:r>
        <w:t xml:space="preserve">(3) </w:t>
      </w:r>
      <w:r w:rsidRPr="000569C3">
        <w:t>Vefata İlişkin Belgelerin İlg</w:t>
      </w:r>
      <w:r>
        <w:t>i</w:t>
      </w:r>
      <w:r w:rsidRPr="000569C3">
        <w:t xml:space="preserve">linin Varislerinden İstenilmesine İlişkin Hazırlanan Yazı </w:t>
      </w:r>
      <w:r>
        <w:t>Defterdar Tarafından İmzalanır.</w:t>
      </w:r>
    </w:p>
    <w:p w:rsidR="00310C6C" w:rsidRPr="000569C3" w:rsidRDefault="00310C6C" w:rsidP="000569C3">
      <w:pPr>
        <w:jc w:val="both"/>
      </w:pPr>
      <w:r w:rsidRPr="000569C3">
        <w:tab/>
      </w:r>
      <w:r>
        <w:t xml:space="preserve">(4) </w:t>
      </w:r>
      <w:r w:rsidRPr="000569C3">
        <w:t>Vefata İlişkin Belgeler İncelenir</w:t>
      </w:r>
    </w:p>
    <w:p w:rsidR="00310C6C" w:rsidRPr="000569C3" w:rsidRDefault="00310C6C" w:rsidP="000569C3">
      <w:pPr>
        <w:jc w:val="both"/>
      </w:pPr>
      <w:r w:rsidRPr="000569C3">
        <w:tab/>
      </w:r>
      <w:r>
        <w:t xml:space="preserve">(5) </w:t>
      </w:r>
      <w:r w:rsidRPr="000569C3">
        <w:t>Ay</w:t>
      </w:r>
      <w:r>
        <w:t xml:space="preserve">lık Bağlanması İçin Belgelerin </w:t>
      </w:r>
      <w:r w:rsidRPr="000569C3">
        <w:t>SGK'ya Gönderilme Yazısı Hazırlanır</w:t>
      </w:r>
    </w:p>
    <w:p w:rsidR="00310C6C" w:rsidRPr="000569C3" w:rsidRDefault="00310C6C" w:rsidP="000569C3">
      <w:pPr>
        <w:jc w:val="both"/>
      </w:pPr>
      <w:r>
        <w:tab/>
        <w:t xml:space="preserve">(6) </w:t>
      </w:r>
      <w:r w:rsidRPr="000569C3">
        <w:t>Aylık Bağlanması İçin Belgelerin SGK'ya Gönderilme Yazısı Defterdar Tarafından İmzalanır</w:t>
      </w:r>
    </w:p>
    <w:p w:rsidR="00310C6C" w:rsidRPr="000569C3" w:rsidRDefault="00310C6C" w:rsidP="000569C3">
      <w:pPr>
        <w:jc w:val="both"/>
      </w:pPr>
      <w:r w:rsidRPr="000569C3">
        <w:tab/>
      </w:r>
      <w:r>
        <w:t xml:space="preserve">(7) </w:t>
      </w:r>
      <w:r w:rsidRPr="000569C3">
        <w:t>SGK Yazısı İncelenerek İşlem Sonuçlandırılır</w:t>
      </w:r>
    </w:p>
    <w:p w:rsidR="00310C6C" w:rsidRPr="000569C3" w:rsidRDefault="00310C6C" w:rsidP="000569C3">
      <w:pPr>
        <w:jc w:val="both"/>
      </w:pPr>
      <w:r w:rsidRPr="000569C3">
        <w:tab/>
      </w:r>
      <w:r>
        <w:t xml:space="preserve">(8) </w:t>
      </w:r>
      <w:r w:rsidRPr="000569C3">
        <w:t>Vefata İlişkin Belgelerin Bakanlığa Gönderilmesi İçin Yazı Hazırlanır</w:t>
      </w:r>
    </w:p>
    <w:p w:rsidR="00310C6C" w:rsidRPr="000569C3" w:rsidRDefault="00310C6C" w:rsidP="000569C3">
      <w:pPr>
        <w:jc w:val="both"/>
      </w:pPr>
      <w:r w:rsidRPr="000569C3">
        <w:tab/>
      </w:r>
      <w:r>
        <w:t>(9)</w:t>
      </w:r>
      <w:r w:rsidRPr="000569C3">
        <w:t>Vefata İlişkin Belgelerin Bakanlığa Gönderilmesi Yazısı Defterdar Tarafından İmzalanır</w:t>
      </w:r>
    </w:p>
    <w:p w:rsidR="00310C6C" w:rsidRDefault="00310C6C" w:rsidP="00667DE1">
      <w:pPr>
        <w:rPr>
          <w:b/>
        </w:rPr>
      </w:pPr>
    </w:p>
    <w:p w:rsidR="00310C6C" w:rsidRPr="00993E2B" w:rsidRDefault="00310C6C" w:rsidP="00667DE1">
      <w:pPr>
        <w:rPr>
          <w:b/>
        </w:rPr>
      </w:pPr>
      <w:r w:rsidRPr="00993E2B">
        <w:rPr>
          <w:b/>
        </w:rPr>
        <w:t>Hastalık İzni İşlem Süreci</w:t>
      </w:r>
    </w:p>
    <w:p w:rsidR="00310C6C" w:rsidRPr="00654BAE" w:rsidRDefault="00310C6C" w:rsidP="00654BAE">
      <w:pPr>
        <w:jc w:val="both"/>
      </w:pPr>
      <w:r>
        <w:rPr>
          <w:b/>
        </w:rPr>
        <w:t>Madde 13-</w:t>
      </w:r>
      <w:r w:rsidRPr="00654BAE">
        <w:t xml:space="preserve"> </w:t>
      </w:r>
      <w:r>
        <w:t>(1)</w:t>
      </w:r>
      <w:r w:rsidRPr="00654BAE">
        <w:t>Diğer Müdürlüklerde Görev Yapan Personele Ait Gelen Hastalık Raporunun Mevzuata Uygun Olup Olmadığı İncelenir</w:t>
      </w:r>
    </w:p>
    <w:p w:rsidR="00310C6C" w:rsidRPr="00654BAE" w:rsidRDefault="00310C6C" w:rsidP="00654BAE">
      <w:pPr>
        <w:jc w:val="both"/>
      </w:pPr>
      <w:r w:rsidRPr="00654BAE">
        <w:tab/>
      </w:r>
      <w:r>
        <w:t xml:space="preserve">(2) </w:t>
      </w:r>
      <w:r w:rsidRPr="00654BAE">
        <w:t>Mevzuata Uygun Olmayan Rapor İçin İlgili Müdürlüğü İlgilin Göreve Başlatılması ile İlgili Yazı Hazırlanır</w:t>
      </w:r>
      <w:r w:rsidRPr="00654BAE">
        <w:tab/>
      </w:r>
    </w:p>
    <w:p w:rsidR="00310C6C" w:rsidRPr="00654BAE" w:rsidRDefault="00310C6C" w:rsidP="00654BAE">
      <w:pPr>
        <w:jc w:val="both"/>
      </w:pPr>
      <w:r w:rsidRPr="00654BAE">
        <w:tab/>
      </w:r>
      <w:r>
        <w:t xml:space="preserve">(3) </w:t>
      </w:r>
      <w:r w:rsidRPr="00654BAE">
        <w:t>Yazı Defterdar Tarafından İmzalanır</w:t>
      </w:r>
    </w:p>
    <w:p w:rsidR="00310C6C" w:rsidRPr="00654BAE" w:rsidRDefault="00310C6C" w:rsidP="00654BAE">
      <w:pPr>
        <w:jc w:val="both"/>
      </w:pPr>
      <w:r w:rsidRPr="00654BAE">
        <w:tab/>
      </w:r>
      <w:r>
        <w:t xml:space="preserve">(4) </w:t>
      </w:r>
      <w:r w:rsidRPr="00654BAE">
        <w:t>Mevzuata Uygun Hastalık Raporlar</w:t>
      </w:r>
      <w:r>
        <w:t>ı</w:t>
      </w:r>
      <w:r w:rsidRPr="00654BAE">
        <w:t>nın Servis Görevlisi Tarafından Onayı Hazırlanır.</w:t>
      </w:r>
    </w:p>
    <w:p w:rsidR="00310C6C" w:rsidRPr="00654BAE" w:rsidRDefault="00310C6C" w:rsidP="00654BAE">
      <w:pPr>
        <w:jc w:val="both"/>
      </w:pPr>
      <w:r w:rsidRPr="00654BAE">
        <w:tab/>
      </w:r>
      <w:r>
        <w:t xml:space="preserve">(5) </w:t>
      </w:r>
      <w:r w:rsidRPr="006D201D">
        <w:t>Hazırlanan Onay İlgilisine göre Defterdar veya Vali Yardımcısı Tarafından İmzalanır.</w:t>
      </w:r>
      <w:r w:rsidRPr="00654BAE">
        <w:tab/>
      </w:r>
      <w:r>
        <w:t xml:space="preserve">(6) </w:t>
      </w:r>
      <w:r w:rsidRPr="00654BAE">
        <w:t>Onayı İlgili Birime Göndermek Üzere Servis Görevlisince Yazı Hazırlanır.</w:t>
      </w:r>
    </w:p>
    <w:p w:rsidR="00310C6C" w:rsidRPr="00654BAE" w:rsidRDefault="00310C6C" w:rsidP="00654BAE">
      <w:pPr>
        <w:jc w:val="both"/>
      </w:pPr>
      <w:r w:rsidRPr="00654BAE">
        <w:tab/>
      </w:r>
      <w:r>
        <w:t xml:space="preserve">(7) </w:t>
      </w:r>
      <w:r w:rsidRPr="00654BAE">
        <w:t>Hazırlanan Yazı Defterdar Tarafından İmzalanır.</w:t>
      </w:r>
    </w:p>
    <w:p w:rsidR="00310C6C" w:rsidRPr="00654BAE" w:rsidRDefault="00310C6C" w:rsidP="00654BAE">
      <w:pPr>
        <w:jc w:val="both"/>
      </w:pPr>
      <w:r w:rsidRPr="00654BAE">
        <w:tab/>
      </w:r>
      <w:r>
        <w:t xml:space="preserve">(8) </w:t>
      </w:r>
      <w:r w:rsidRPr="00654BAE">
        <w:t>Müdürlük Personeline Ait Hastalık Raporlarının Mevzuata Uygun Olup Olmadığı Kontrol Edilir</w:t>
      </w:r>
    </w:p>
    <w:p w:rsidR="00310C6C" w:rsidRPr="00654BAE" w:rsidRDefault="00310C6C" w:rsidP="00654BAE">
      <w:pPr>
        <w:jc w:val="both"/>
      </w:pPr>
      <w:r w:rsidRPr="00654BAE">
        <w:tab/>
      </w:r>
      <w:r>
        <w:t xml:space="preserve">(9) </w:t>
      </w:r>
      <w:r w:rsidRPr="00654BAE">
        <w:t>Mevzuata Uygun Olmayan Hastalık Raporları İçin Personele Göreve Başlama Yazısı Hazırlanır</w:t>
      </w:r>
    </w:p>
    <w:p w:rsidR="00310C6C" w:rsidRPr="00654BAE" w:rsidRDefault="00310C6C" w:rsidP="00654BAE">
      <w:pPr>
        <w:jc w:val="both"/>
      </w:pPr>
      <w:r w:rsidRPr="00654BAE">
        <w:tab/>
      </w:r>
      <w:r>
        <w:t xml:space="preserve">(10) </w:t>
      </w:r>
      <w:r w:rsidRPr="00654BAE">
        <w:t>Göreve Başlama Bildirim Yazısı Defterdar Tarafından İmzalanır.</w:t>
      </w:r>
    </w:p>
    <w:p w:rsidR="00310C6C" w:rsidRPr="00654BAE" w:rsidRDefault="00310C6C" w:rsidP="00654BAE">
      <w:pPr>
        <w:jc w:val="both"/>
      </w:pPr>
      <w:r w:rsidRPr="00654BAE">
        <w:tab/>
      </w:r>
      <w:r>
        <w:t xml:space="preserve">(11) </w:t>
      </w:r>
      <w:r w:rsidRPr="00654BAE">
        <w:t>Mevzuata Uygun Olan Hastalık Raporları Servis Görevlisi Tarafından Onayı Hazırlanır</w:t>
      </w:r>
    </w:p>
    <w:p w:rsidR="00310C6C" w:rsidRPr="00654BAE" w:rsidRDefault="00310C6C" w:rsidP="00654BAE">
      <w:pPr>
        <w:jc w:val="both"/>
      </w:pPr>
      <w:r w:rsidRPr="00654BAE">
        <w:tab/>
      </w:r>
      <w:r>
        <w:t xml:space="preserve">(12) </w:t>
      </w:r>
      <w:r w:rsidRPr="006D201D">
        <w:t>Onay İlgilisine göre Defterdar, Vali Yardımcısı veya Vali Tarafından İmzalanır.</w:t>
      </w:r>
    </w:p>
    <w:p w:rsidR="00310C6C" w:rsidRDefault="00310C6C" w:rsidP="00654BAE">
      <w:pPr>
        <w:jc w:val="both"/>
      </w:pPr>
      <w:r w:rsidRPr="00654BAE">
        <w:tab/>
      </w:r>
      <w:r>
        <w:t xml:space="preserve">(13) </w:t>
      </w:r>
      <w:r w:rsidRPr="00654BAE">
        <w:t>Hastalık İzni Dönüşü Göreve Başlayan Personelin Göreve Başlayı</w:t>
      </w:r>
      <w:r>
        <w:t>ş</w:t>
      </w:r>
      <w:r w:rsidRPr="00654BAE">
        <w:t xml:space="preserve"> Tarihi İzin Takip Kartına İşlenerek Dosyasına Kaldırılır.</w:t>
      </w:r>
    </w:p>
    <w:p w:rsidR="00310C6C" w:rsidRDefault="00310C6C" w:rsidP="00540CC1">
      <w:pPr>
        <w:jc w:val="both"/>
      </w:pPr>
    </w:p>
    <w:p w:rsidR="00310C6C" w:rsidRPr="00993E2B" w:rsidRDefault="00310C6C" w:rsidP="00540CC1">
      <w:pPr>
        <w:jc w:val="both"/>
        <w:rPr>
          <w:b/>
        </w:rPr>
      </w:pPr>
      <w:r w:rsidRPr="00993E2B">
        <w:rPr>
          <w:b/>
        </w:rPr>
        <w:t>Hizmet Değerlendirme İşlem Süreci</w:t>
      </w:r>
    </w:p>
    <w:p w:rsidR="00310C6C" w:rsidRPr="008778C5" w:rsidRDefault="00310C6C" w:rsidP="008778C5">
      <w:pPr>
        <w:jc w:val="both"/>
      </w:pPr>
      <w:r>
        <w:rPr>
          <w:b/>
        </w:rPr>
        <w:t>Madde 14-</w:t>
      </w:r>
      <w:r w:rsidRPr="008778C5">
        <w:t xml:space="preserve"> </w:t>
      </w:r>
      <w:r>
        <w:t xml:space="preserve">(1) </w:t>
      </w:r>
      <w:r w:rsidRPr="008778C5">
        <w:t>Talep İncelenir</w:t>
      </w:r>
    </w:p>
    <w:p w:rsidR="00310C6C" w:rsidRPr="008778C5" w:rsidRDefault="00310C6C" w:rsidP="008778C5">
      <w:pPr>
        <w:jc w:val="both"/>
      </w:pPr>
      <w:r w:rsidRPr="008778C5">
        <w:tab/>
      </w:r>
      <w:r>
        <w:t xml:space="preserve">(2) </w:t>
      </w:r>
      <w:r w:rsidRPr="008778C5">
        <w:t>Bilgi/Belge İsteme Yazısı Hazırlanır</w:t>
      </w:r>
    </w:p>
    <w:p w:rsidR="00310C6C" w:rsidRPr="008778C5" w:rsidRDefault="00310C6C" w:rsidP="008778C5">
      <w:pPr>
        <w:jc w:val="both"/>
      </w:pPr>
      <w:r w:rsidRPr="008778C5">
        <w:tab/>
      </w:r>
      <w:r>
        <w:t xml:space="preserve">(3) </w:t>
      </w:r>
      <w:r w:rsidRPr="002D71B8">
        <w:t>Bilgi/Belge İsteme Yazısı Defterdar Tarafından İmzalanır</w:t>
      </w:r>
    </w:p>
    <w:p w:rsidR="00310C6C" w:rsidRPr="008778C5" w:rsidRDefault="00310C6C" w:rsidP="008778C5">
      <w:pPr>
        <w:jc w:val="both"/>
      </w:pPr>
      <w:r w:rsidRPr="008778C5">
        <w:tab/>
      </w:r>
      <w:r>
        <w:t xml:space="preserve">(4) </w:t>
      </w:r>
      <w:r w:rsidRPr="008778C5">
        <w:t>Hizmet Değerlendirilmesi ile İlgili Gelen Bilgi ve Belgeler İncelenir.</w:t>
      </w:r>
      <w:r w:rsidRPr="008778C5">
        <w:tab/>
      </w:r>
    </w:p>
    <w:p w:rsidR="00310C6C" w:rsidRPr="008778C5" w:rsidRDefault="00310C6C" w:rsidP="008778C5">
      <w:pPr>
        <w:jc w:val="both"/>
      </w:pPr>
      <w:r w:rsidRPr="008778C5">
        <w:tab/>
      </w:r>
      <w:r>
        <w:t xml:space="preserve">(5) </w:t>
      </w:r>
      <w:r w:rsidRPr="008778C5">
        <w:t>Hizmet Değerlendirme Onayı Hazırlanır</w:t>
      </w:r>
    </w:p>
    <w:p w:rsidR="00310C6C" w:rsidRPr="008778C5" w:rsidRDefault="00310C6C" w:rsidP="008778C5">
      <w:pPr>
        <w:jc w:val="both"/>
      </w:pPr>
      <w:r w:rsidRPr="008778C5">
        <w:tab/>
      </w:r>
      <w:r>
        <w:t xml:space="preserve">(6) Hizmet Değerlendirme Onayı </w:t>
      </w:r>
      <w:r w:rsidRPr="008778C5">
        <w:t>Vali Yardımcısı Tarafından İmzalanır</w:t>
      </w:r>
    </w:p>
    <w:p w:rsidR="00310C6C" w:rsidRPr="008778C5" w:rsidRDefault="00310C6C" w:rsidP="008778C5">
      <w:pPr>
        <w:jc w:val="both"/>
      </w:pPr>
      <w:r w:rsidRPr="008778C5">
        <w:tab/>
      </w:r>
      <w:r>
        <w:t xml:space="preserve">(7) </w:t>
      </w:r>
      <w:r w:rsidRPr="008778C5">
        <w:t>Hizmet Değerlendirme Onayı Tebligat Yazısı Hazırlanır</w:t>
      </w:r>
    </w:p>
    <w:p w:rsidR="00310C6C" w:rsidRDefault="00310C6C" w:rsidP="008778C5">
      <w:pPr>
        <w:jc w:val="both"/>
      </w:pPr>
      <w:r w:rsidRPr="008778C5">
        <w:tab/>
      </w:r>
      <w:r>
        <w:t xml:space="preserve">(8) </w:t>
      </w:r>
      <w:r w:rsidRPr="008778C5">
        <w:t>Hizmet Değerlendirme Onayı Tebligat Yazısı Defterdar Tarafından İmzalanır</w:t>
      </w:r>
      <w:r>
        <w:t>.</w:t>
      </w:r>
    </w:p>
    <w:p w:rsidR="00310C6C" w:rsidRPr="008778C5" w:rsidRDefault="00310C6C" w:rsidP="008778C5">
      <w:pPr>
        <w:jc w:val="both"/>
      </w:pPr>
      <w:r>
        <w:tab/>
        <w:t xml:space="preserve">(9) </w:t>
      </w:r>
      <w:r w:rsidRPr="008778C5">
        <w:t>PEROP' a Giriş Yapılır</w:t>
      </w:r>
      <w:r>
        <w:t>.</w:t>
      </w:r>
    </w:p>
    <w:p w:rsidR="00310C6C" w:rsidRPr="00565632" w:rsidRDefault="00310C6C" w:rsidP="00540CC1">
      <w:pPr>
        <w:jc w:val="both"/>
        <w:rPr>
          <w:b/>
        </w:rPr>
      </w:pPr>
      <w:r>
        <w:rPr>
          <w:b/>
        </w:rPr>
        <w:tab/>
      </w:r>
    </w:p>
    <w:p w:rsidR="00310C6C" w:rsidRPr="00993E2B" w:rsidRDefault="00310C6C" w:rsidP="00540CC1">
      <w:pPr>
        <w:jc w:val="both"/>
        <w:rPr>
          <w:b/>
        </w:rPr>
      </w:pPr>
      <w:r w:rsidRPr="00CF2FD4">
        <w:rPr>
          <w:b/>
        </w:rPr>
        <w:t>İstek</w:t>
      </w:r>
      <w:r w:rsidRPr="00993E2B">
        <w:rPr>
          <w:b/>
        </w:rPr>
        <w:t xml:space="preserve"> ve Yaş Haddinden Emeklilik İşlemleri Süreci</w:t>
      </w:r>
    </w:p>
    <w:p w:rsidR="00310C6C" w:rsidRDefault="00310C6C" w:rsidP="0085508D">
      <w:pPr>
        <w:jc w:val="both"/>
      </w:pPr>
      <w:r>
        <w:rPr>
          <w:b/>
        </w:rPr>
        <w:t xml:space="preserve">Madde 15- </w:t>
      </w:r>
      <w:r w:rsidRPr="00834D40">
        <w:t xml:space="preserve">(1) </w:t>
      </w:r>
      <w:r w:rsidRPr="00995DCA">
        <w:t>Yaş Haddinden,</w:t>
      </w:r>
      <w:r>
        <w:t xml:space="preserve"> </w:t>
      </w:r>
      <w:r w:rsidRPr="00995DCA">
        <w:t>İstek Üzerine yada Diğer Sebeplerle Emekliliğe Sevk İşlemi Yapılmasına İlişkin Liste, Dilekçe ve yazı i</w:t>
      </w:r>
      <w:r>
        <w:t>ncelenerek, Personelin Hizmet He</w:t>
      </w:r>
      <w:r w:rsidRPr="00995DCA">
        <w:t>saplaması Yapılır</w:t>
      </w:r>
      <w:r>
        <w:t>.</w:t>
      </w:r>
    </w:p>
    <w:p w:rsidR="00310C6C" w:rsidRPr="00834D40" w:rsidRDefault="00310C6C" w:rsidP="0085508D">
      <w:pPr>
        <w:jc w:val="both"/>
      </w:pPr>
      <w:r w:rsidRPr="00834D40">
        <w:tab/>
      </w:r>
      <w:r>
        <w:t xml:space="preserve">(2) </w:t>
      </w:r>
      <w:r w:rsidRPr="00CE28C7">
        <w:t>Yapılan Hizmet Süresi hesabında Emekli Olabilecek Hizmet Süresine Bakılır.</w:t>
      </w:r>
    </w:p>
    <w:p w:rsidR="00310C6C" w:rsidRDefault="00310C6C" w:rsidP="0085508D">
      <w:pPr>
        <w:jc w:val="both"/>
      </w:pPr>
      <w:r w:rsidRPr="00834D40">
        <w:tab/>
      </w:r>
      <w:r>
        <w:t xml:space="preserve">(3) </w:t>
      </w:r>
      <w:r w:rsidRPr="00CE28C7">
        <w:t>65 Yaşını Dolduran ve Emekli Olabilecek Hizmet Süresini Dolduarn Personel İçin PEROP'a Giriş Yapılarak Emeklilik Onayı Hazırlanır</w:t>
      </w:r>
      <w:r>
        <w:t>.</w:t>
      </w:r>
    </w:p>
    <w:p w:rsidR="00310C6C" w:rsidRDefault="00310C6C" w:rsidP="0085508D">
      <w:pPr>
        <w:jc w:val="both"/>
      </w:pPr>
      <w:r w:rsidRPr="00834D40">
        <w:tab/>
      </w:r>
      <w:r>
        <w:t xml:space="preserve">(4) </w:t>
      </w:r>
      <w:r w:rsidRPr="00CE28C7">
        <w:t>Emeklilik Onayı Vali Yardımcısı Tarafından İmzalanır</w:t>
      </w:r>
    </w:p>
    <w:p w:rsidR="00310C6C" w:rsidRPr="00834D40" w:rsidRDefault="00310C6C" w:rsidP="0085508D">
      <w:pPr>
        <w:jc w:val="both"/>
      </w:pPr>
      <w:r w:rsidRPr="00834D40">
        <w:tab/>
      </w:r>
      <w:r>
        <w:t xml:space="preserve">(5) </w:t>
      </w:r>
      <w:r w:rsidRPr="00CE28C7">
        <w:t>Vali Yardımcısı tarafından İmzalanan Emeklilik Onayı İlgili Personelin Birimine Gönderilmek ve Tebligatı Yapılmak, Görevden Ayrılış Tarihinin Bildirilmesine Esas Olmak Üzere Yazı Hazırlanır.</w:t>
      </w:r>
    </w:p>
    <w:p w:rsidR="00310C6C" w:rsidRDefault="00310C6C" w:rsidP="0085508D">
      <w:pPr>
        <w:jc w:val="both"/>
      </w:pPr>
      <w:r w:rsidRPr="00834D40">
        <w:tab/>
      </w:r>
      <w:r>
        <w:t xml:space="preserve">(6) </w:t>
      </w:r>
      <w:r w:rsidRPr="00CE28C7">
        <w:t>Emeklilik Onayı Tebligat Yazısı Defterdar Tarafından İmzalanır.</w:t>
      </w:r>
    </w:p>
    <w:p w:rsidR="00310C6C" w:rsidRDefault="00310C6C" w:rsidP="0085508D">
      <w:pPr>
        <w:jc w:val="both"/>
      </w:pPr>
      <w:r w:rsidRPr="00834D40">
        <w:tab/>
      </w:r>
      <w:r>
        <w:t xml:space="preserve">(7) </w:t>
      </w:r>
      <w:r w:rsidRPr="00CE28C7">
        <w:t>Emeklilik Onayının Personele Tebliğ Edildiğine ve Görevinden ayrıldığına İlişkin Yazı ve Ekleri Gelir.</w:t>
      </w:r>
    </w:p>
    <w:p w:rsidR="00310C6C" w:rsidRDefault="00310C6C" w:rsidP="0085508D">
      <w:pPr>
        <w:jc w:val="both"/>
      </w:pPr>
      <w:r w:rsidRPr="00834D40">
        <w:tab/>
      </w:r>
      <w:r>
        <w:t xml:space="preserve">(8) </w:t>
      </w:r>
      <w:r w:rsidRPr="00CE28C7">
        <w:t>Emekliliğe Esas Gelen Belgeler Kontrol Edilir.</w:t>
      </w:r>
    </w:p>
    <w:p w:rsidR="00310C6C" w:rsidRDefault="00310C6C" w:rsidP="0085508D">
      <w:pPr>
        <w:jc w:val="both"/>
      </w:pPr>
      <w:r w:rsidRPr="00834D40">
        <w:tab/>
      </w:r>
      <w:r>
        <w:t xml:space="preserve">(9) </w:t>
      </w:r>
      <w:r w:rsidRPr="00CE28C7">
        <w:t>Emekli Olacak Kişinin Görevinden Ayrıldığına İlişkin Yazının Gelmesinden Sonra Ayrıldı Bilgisi PEROP'a Girilir.</w:t>
      </w:r>
    </w:p>
    <w:p w:rsidR="00310C6C" w:rsidRDefault="00310C6C" w:rsidP="0085508D">
      <w:pPr>
        <w:jc w:val="both"/>
      </w:pPr>
      <w:r w:rsidRPr="00834D40">
        <w:tab/>
      </w:r>
      <w:r>
        <w:t xml:space="preserve">(10) </w:t>
      </w:r>
      <w:r w:rsidRPr="00CE28C7">
        <w:t>Emekli Onayının ve Eki Hizmet Cetveli ve Diğer Gerekli Belgelerin SGK'ya Gönderilmesi İçin Yazı Hazırlanır</w:t>
      </w:r>
      <w:r>
        <w:t>.</w:t>
      </w:r>
    </w:p>
    <w:p w:rsidR="00310C6C" w:rsidRPr="00834D40" w:rsidRDefault="00310C6C" w:rsidP="0085508D">
      <w:pPr>
        <w:jc w:val="both"/>
      </w:pPr>
      <w:r w:rsidRPr="00834D40">
        <w:tab/>
      </w:r>
      <w:r>
        <w:t xml:space="preserve">(11) </w:t>
      </w:r>
      <w:r w:rsidRPr="00CE28C7">
        <w:t>İlgili Yazı defterdar Tarafından İmzalanır.</w:t>
      </w:r>
    </w:p>
    <w:p w:rsidR="00310C6C" w:rsidRPr="00834D40" w:rsidRDefault="00310C6C" w:rsidP="00CE28C7">
      <w:pPr>
        <w:jc w:val="both"/>
      </w:pPr>
      <w:r>
        <w:tab/>
        <w:t xml:space="preserve">(12) </w:t>
      </w:r>
      <w:r w:rsidRPr="00CE28C7">
        <w:t>Emeklilik Onayı ve Eki Belgeler Servis Görevlisi Tarafından HİTAP Emeklilik İşlemleri Sistemi Üzerinden SGK'ya Gönderilir.</w:t>
      </w:r>
    </w:p>
    <w:p w:rsidR="00310C6C" w:rsidRDefault="00310C6C" w:rsidP="0085508D">
      <w:pPr>
        <w:jc w:val="both"/>
      </w:pPr>
      <w:r w:rsidRPr="00834D40">
        <w:tab/>
      </w:r>
      <w:r>
        <w:t xml:space="preserve">(13) </w:t>
      </w:r>
      <w:r w:rsidRPr="00CE28C7">
        <w:t>SGK'dan Aylık Bağlanmasına İlişkin Yazı Gelir.</w:t>
      </w:r>
    </w:p>
    <w:p w:rsidR="00310C6C" w:rsidRPr="00834D40" w:rsidRDefault="00310C6C" w:rsidP="0085508D">
      <w:pPr>
        <w:jc w:val="both"/>
      </w:pPr>
      <w:r w:rsidRPr="00834D40">
        <w:tab/>
      </w:r>
      <w:r>
        <w:t xml:space="preserve">(14) </w:t>
      </w:r>
      <w:r w:rsidRPr="00CE28C7">
        <w:t>SGK'dan Gelen Emeklilikle İlgili Yazı İncelenir. Emekli Personelin Hhizmeti İle Kontrol Edilir.</w:t>
      </w:r>
    </w:p>
    <w:p w:rsidR="00310C6C" w:rsidRDefault="00310C6C" w:rsidP="0085508D">
      <w:pPr>
        <w:jc w:val="both"/>
      </w:pPr>
      <w:r w:rsidRPr="00834D40">
        <w:tab/>
      </w:r>
      <w:r>
        <w:t xml:space="preserve">(15) </w:t>
      </w:r>
      <w:r w:rsidRPr="00FB1BAF">
        <w:t>SGK'nın Emeklilik Bağlama Yazısına İstinaden Emeklilik Defterine İşlenilir.</w:t>
      </w:r>
    </w:p>
    <w:p w:rsidR="00310C6C" w:rsidRDefault="00310C6C" w:rsidP="0085508D">
      <w:pPr>
        <w:jc w:val="both"/>
      </w:pPr>
      <w:r w:rsidRPr="00834D40">
        <w:tab/>
      </w:r>
      <w:r>
        <w:t xml:space="preserve">(16) </w:t>
      </w:r>
      <w:r w:rsidRPr="00FB1BAF">
        <w:t>Yaş ve Hizmet süresinin Tutmadığına İlişkin İlgili Personele Servis Görevlisi Tarfından Yazının Hazırlanır.</w:t>
      </w:r>
    </w:p>
    <w:p w:rsidR="00310C6C" w:rsidRDefault="00310C6C" w:rsidP="0085508D">
      <w:pPr>
        <w:jc w:val="both"/>
      </w:pPr>
      <w:r w:rsidRPr="00834D40">
        <w:tab/>
      </w:r>
      <w:r>
        <w:t xml:space="preserve">(17) </w:t>
      </w:r>
      <w:r w:rsidRPr="00FB1BAF">
        <w:t>Yazının Defterdar Tarfaından İmzalanır.</w:t>
      </w:r>
    </w:p>
    <w:p w:rsidR="00310C6C" w:rsidRDefault="00310C6C" w:rsidP="0085508D">
      <w:pPr>
        <w:jc w:val="both"/>
      </w:pPr>
      <w:r w:rsidRPr="00834D40">
        <w:tab/>
      </w:r>
      <w:r>
        <w:t xml:space="preserve">(18) </w:t>
      </w:r>
      <w:r w:rsidRPr="00FB1BAF">
        <w:t>Emeklilik Talebinde Bulunan Personelin Emeklilik Belgelerindeki Eksiskliklerin Tamamlattırılması İçin Yazı Haszırlanır.</w:t>
      </w:r>
    </w:p>
    <w:p w:rsidR="00310C6C" w:rsidRPr="00834D40" w:rsidRDefault="00310C6C" w:rsidP="0085508D">
      <w:pPr>
        <w:jc w:val="both"/>
      </w:pPr>
      <w:r w:rsidRPr="00834D40">
        <w:tab/>
      </w:r>
      <w:r>
        <w:t xml:space="preserve">(19) </w:t>
      </w:r>
      <w:r w:rsidRPr="003328B8">
        <w:t>Yazının Defterdar Tarafından İmzalanır.</w:t>
      </w:r>
    </w:p>
    <w:p w:rsidR="00310C6C" w:rsidRPr="00834D40" w:rsidRDefault="00310C6C" w:rsidP="0085508D">
      <w:pPr>
        <w:jc w:val="both"/>
      </w:pPr>
      <w:r w:rsidRPr="00834D40">
        <w:tab/>
      </w:r>
      <w:r>
        <w:t xml:space="preserve">(20) </w:t>
      </w:r>
      <w:r w:rsidRPr="003328B8">
        <w:t>Emekliliği Uygun Görülmeyen Personel İçin Göreve Başlama Onayı Hazırlanır.</w:t>
      </w:r>
    </w:p>
    <w:p w:rsidR="00310C6C" w:rsidRDefault="00310C6C" w:rsidP="0085508D">
      <w:pPr>
        <w:jc w:val="both"/>
      </w:pPr>
      <w:r w:rsidRPr="00834D40">
        <w:tab/>
      </w:r>
      <w:r>
        <w:t xml:space="preserve">(21) </w:t>
      </w:r>
      <w:r w:rsidRPr="003328B8">
        <w:t>Başlama Onayı Vali Yardımcısı tarafından İmzalanır.</w:t>
      </w:r>
    </w:p>
    <w:p w:rsidR="00310C6C" w:rsidRPr="00834D40" w:rsidRDefault="00310C6C" w:rsidP="0085508D">
      <w:pPr>
        <w:jc w:val="both"/>
      </w:pPr>
      <w:r w:rsidRPr="00834D40">
        <w:tab/>
      </w:r>
      <w:r>
        <w:t xml:space="preserve">(22) </w:t>
      </w:r>
      <w:r w:rsidRPr="003328B8">
        <w:t>Başlama Onayının İlgilinin Birimine Gönderilmesi İçin Yazı Hazırlanır.</w:t>
      </w:r>
    </w:p>
    <w:p w:rsidR="00310C6C" w:rsidRDefault="00310C6C" w:rsidP="0085508D">
      <w:pPr>
        <w:jc w:val="both"/>
      </w:pPr>
      <w:r w:rsidRPr="00834D40">
        <w:tab/>
      </w:r>
      <w:r>
        <w:t xml:space="preserve">(23) </w:t>
      </w:r>
      <w:r w:rsidRPr="003328B8">
        <w:t>Başlama Yazısı Defterdar Tarafından İmzalanır.</w:t>
      </w:r>
    </w:p>
    <w:p w:rsidR="00310C6C" w:rsidRDefault="00310C6C" w:rsidP="0085508D">
      <w:pPr>
        <w:jc w:val="both"/>
      </w:pPr>
      <w:r w:rsidRPr="00834D40">
        <w:tab/>
      </w:r>
      <w:r>
        <w:t xml:space="preserve">(24) </w:t>
      </w:r>
      <w:r w:rsidRPr="003328B8">
        <w:t>Göreve Başlama Yazısı gelir.</w:t>
      </w:r>
    </w:p>
    <w:p w:rsidR="00310C6C" w:rsidRPr="00834D40" w:rsidRDefault="00310C6C" w:rsidP="0085508D">
      <w:pPr>
        <w:jc w:val="both"/>
      </w:pPr>
      <w:r>
        <w:tab/>
        <w:t xml:space="preserve">(25) </w:t>
      </w:r>
      <w:r w:rsidRPr="003328B8">
        <w:t>Göreve Başlayış PEROP'a İşlenir.</w:t>
      </w:r>
    </w:p>
    <w:p w:rsidR="00310C6C" w:rsidRPr="00834D40" w:rsidRDefault="00310C6C" w:rsidP="00540CC1">
      <w:pPr>
        <w:jc w:val="both"/>
      </w:pPr>
    </w:p>
    <w:p w:rsidR="00310C6C" w:rsidRPr="00993E2B" w:rsidRDefault="00310C6C" w:rsidP="00540CC1">
      <w:pPr>
        <w:jc w:val="both"/>
        <w:rPr>
          <w:b/>
        </w:rPr>
      </w:pPr>
      <w:r w:rsidRPr="00993E2B">
        <w:rPr>
          <w:b/>
        </w:rPr>
        <w:t>Malulen Emeklilik İşlemleri Süreci</w:t>
      </w:r>
    </w:p>
    <w:p w:rsidR="00310C6C" w:rsidRPr="00C544DE" w:rsidRDefault="00310C6C" w:rsidP="00C544DE">
      <w:pPr>
        <w:jc w:val="both"/>
      </w:pPr>
      <w:r>
        <w:rPr>
          <w:b/>
        </w:rPr>
        <w:t>Madde 16-</w:t>
      </w:r>
      <w:r w:rsidRPr="00C544DE">
        <w:t xml:space="preserve"> </w:t>
      </w:r>
      <w:r>
        <w:t xml:space="preserve">(1) </w:t>
      </w:r>
      <w:r w:rsidRPr="00C544DE">
        <w:t>Gelen Rapor İncelenir</w:t>
      </w:r>
      <w:r w:rsidRPr="00C544DE">
        <w:tab/>
      </w:r>
    </w:p>
    <w:p w:rsidR="00310C6C" w:rsidRPr="00C544DE" w:rsidRDefault="00310C6C" w:rsidP="00C544DE">
      <w:pPr>
        <w:jc w:val="both"/>
      </w:pPr>
      <w:r w:rsidRPr="00C544DE">
        <w:tab/>
      </w:r>
      <w:r>
        <w:t xml:space="preserve">(2) </w:t>
      </w:r>
      <w:r w:rsidRPr="00C544DE">
        <w:t>Raporun Yazı Ekinde SGK'ya Gönderilmesi Yazısı Hazırlanır</w:t>
      </w:r>
    </w:p>
    <w:p w:rsidR="00310C6C" w:rsidRPr="00C544DE" w:rsidRDefault="00310C6C" w:rsidP="00C544DE">
      <w:pPr>
        <w:jc w:val="both"/>
      </w:pPr>
      <w:r w:rsidRPr="00C544DE">
        <w:tab/>
      </w:r>
      <w:r>
        <w:t xml:space="preserve">(3) </w:t>
      </w:r>
      <w:r w:rsidRPr="00C544DE">
        <w:t>Raporun Yazı Ekinde SGKYa Gönderilmesi Yazısı Defterdar Tarafından İmzalanır.</w:t>
      </w:r>
      <w:r>
        <w:t xml:space="preserve"> </w:t>
      </w:r>
      <w:r w:rsidRPr="00C544DE">
        <w:t>SGK'ya Gönderilir</w:t>
      </w:r>
      <w:r w:rsidRPr="00C544DE">
        <w:tab/>
      </w:r>
    </w:p>
    <w:p w:rsidR="00310C6C" w:rsidRPr="00C544DE" w:rsidRDefault="00310C6C" w:rsidP="00C544DE">
      <w:pPr>
        <w:jc w:val="both"/>
      </w:pPr>
      <w:r w:rsidRPr="00C544DE">
        <w:tab/>
      </w:r>
      <w:r>
        <w:t xml:space="preserve">(4) </w:t>
      </w:r>
      <w:r w:rsidRPr="00C544DE">
        <w:t>SGK Sağlık Kurulunun Rapor Hakkında Verdiği Karar Gelir ve İncelenir</w:t>
      </w:r>
    </w:p>
    <w:p w:rsidR="00310C6C" w:rsidRPr="00C544DE" w:rsidRDefault="00310C6C" w:rsidP="00C544DE">
      <w:pPr>
        <w:jc w:val="both"/>
      </w:pPr>
      <w:r w:rsidRPr="00C544DE">
        <w:tab/>
      </w:r>
      <w:r>
        <w:t xml:space="preserve">(5) </w:t>
      </w:r>
      <w:r w:rsidRPr="00C544DE">
        <w:t>SGK Sağlık Kurulunun Rapor Hakkında Verdiği Karar Kabul/Red Yönüy</w:t>
      </w:r>
      <w:r>
        <w:t>l</w:t>
      </w:r>
      <w:r w:rsidRPr="00C544DE">
        <w:t>e İncelenir</w:t>
      </w:r>
    </w:p>
    <w:p w:rsidR="00310C6C" w:rsidRDefault="00310C6C" w:rsidP="00C544DE">
      <w:pPr>
        <w:jc w:val="both"/>
      </w:pPr>
      <w:r w:rsidRPr="00C544DE">
        <w:tab/>
      </w:r>
      <w:r>
        <w:t xml:space="preserve">(6) </w:t>
      </w:r>
      <w:r w:rsidRPr="003272E3">
        <w:t>Rapor SGK Sağlık Kurulunca Reddedilmiş ise Durumu İlgili Birime/Yere Bildirmek İçin Servis Görevlisince Hazırlanan Yazı Hazırlanır</w:t>
      </w:r>
      <w:r>
        <w:t>.</w:t>
      </w:r>
    </w:p>
    <w:p w:rsidR="00310C6C" w:rsidRPr="00C544DE" w:rsidRDefault="00310C6C" w:rsidP="00C544DE">
      <w:pPr>
        <w:jc w:val="both"/>
      </w:pPr>
      <w:r w:rsidRPr="00C544DE">
        <w:tab/>
      </w:r>
      <w:r>
        <w:t xml:space="preserve">(7) </w:t>
      </w:r>
      <w:r w:rsidRPr="003272E3">
        <w:t>Servis Görevlisince Hazırlanan Yazı Defterdar Tarafından İmzalanır.</w:t>
      </w:r>
    </w:p>
    <w:p w:rsidR="00310C6C" w:rsidRPr="00C544DE" w:rsidRDefault="00310C6C" w:rsidP="00C544DE">
      <w:pPr>
        <w:jc w:val="both"/>
      </w:pPr>
      <w:r w:rsidRPr="00C544DE">
        <w:tab/>
      </w:r>
      <w:r>
        <w:t xml:space="preserve">(8) </w:t>
      </w:r>
      <w:r w:rsidRPr="00BC7495">
        <w:t>Rapor SGK Sağl</w:t>
      </w:r>
      <w:r>
        <w:t>ık Kurulunca Kabul Edilmiş ise Servis Görevlisince</w:t>
      </w:r>
      <w:r w:rsidRPr="00BC7495">
        <w:t xml:space="preserve"> PEROP'a Giriş Yapılarak Emeklilik Onayı Hazırlanır</w:t>
      </w:r>
      <w:r>
        <w:t>.</w:t>
      </w:r>
    </w:p>
    <w:p w:rsidR="00310C6C" w:rsidRPr="00C544DE" w:rsidRDefault="00310C6C" w:rsidP="00C544DE">
      <w:pPr>
        <w:jc w:val="both"/>
      </w:pPr>
      <w:r w:rsidRPr="00C544DE">
        <w:tab/>
      </w:r>
      <w:r>
        <w:t xml:space="preserve">(9) </w:t>
      </w:r>
      <w:r w:rsidRPr="005A6A1D">
        <w:t>Emeklilik Onayı Vali Yardımcısı Tarafından İmzalanır</w:t>
      </w:r>
      <w:r>
        <w:t>.</w:t>
      </w:r>
    </w:p>
    <w:p w:rsidR="00310C6C" w:rsidRDefault="00310C6C" w:rsidP="00C544DE">
      <w:pPr>
        <w:jc w:val="both"/>
      </w:pPr>
      <w:r w:rsidRPr="00C544DE">
        <w:tab/>
      </w:r>
      <w:r>
        <w:t xml:space="preserve">(10) </w:t>
      </w:r>
      <w:r w:rsidRPr="005A6A1D">
        <w:t>Emeklilik Onayının İlgilinin Birimine Gönderilme Yazısı Servis Görevlisince Hazırlanır.</w:t>
      </w:r>
    </w:p>
    <w:p w:rsidR="00310C6C" w:rsidRDefault="00310C6C" w:rsidP="00C544DE">
      <w:pPr>
        <w:jc w:val="both"/>
      </w:pPr>
      <w:r w:rsidRPr="00C544DE">
        <w:tab/>
      </w:r>
      <w:r>
        <w:t xml:space="preserve">(11) </w:t>
      </w:r>
      <w:r w:rsidRPr="005A6A1D">
        <w:t>Emeklilik Onayının Tebligat Yazısı Defterdar Tarafından İmzalanır.</w:t>
      </w:r>
    </w:p>
    <w:p w:rsidR="00310C6C" w:rsidRDefault="00310C6C" w:rsidP="00C544DE">
      <w:pPr>
        <w:jc w:val="both"/>
      </w:pPr>
      <w:r w:rsidRPr="00C544DE">
        <w:tab/>
      </w:r>
      <w:r>
        <w:t xml:space="preserve">(12) </w:t>
      </w:r>
      <w:r w:rsidRPr="005A6A1D">
        <w:t>Personelin Emeklilik Onayının Tebellüğ Ederek Görevden Ayrılış Tarihi ve Emekliliğe İlişkin Belgelerin Gelmesi</w:t>
      </w:r>
      <w:r>
        <w:t>.</w:t>
      </w:r>
    </w:p>
    <w:p w:rsidR="00310C6C" w:rsidRDefault="00310C6C" w:rsidP="00C544DE">
      <w:pPr>
        <w:jc w:val="both"/>
      </w:pPr>
      <w:r>
        <w:tab/>
        <w:t xml:space="preserve">(13) </w:t>
      </w:r>
      <w:r w:rsidRPr="005A6A1D">
        <w:t>PEROP'a Ayrılış Bilgileri Girilir</w:t>
      </w:r>
      <w:r>
        <w:t>.</w:t>
      </w:r>
    </w:p>
    <w:p w:rsidR="00310C6C" w:rsidRDefault="00310C6C" w:rsidP="00C544DE">
      <w:pPr>
        <w:jc w:val="both"/>
      </w:pPr>
      <w:r w:rsidRPr="00C544DE">
        <w:tab/>
      </w:r>
      <w:r>
        <w:t xml:space="preserve">(14) </w:t>
      </w:r>
      <w:r w:rsidRPr="005A6A1D">
        <w:t>Emekli Olacak Kişinin Görevinden Ayrıldığına İlişkin Yazının Gelmesinden Sonra Ayrıldı Bilgisi PEROP'a Girilerek Emekli Onayı ve Eki Hizmet Cetveli ve Diğer Gerekli Belgelerin SGK'ya Gönderilmesi İçin Yazı Hazırlanır</w:t>
      </w:r>
      <w:r>
        <w:t>.</w:t>
      </w:r>
    </w:p>
    <w:p w:rsidR="00310C6C" w:rsidRDefault="00310C6C" w:rsidP="00C544DE">
      <w:pPr>
        <w:jc w:val="both"/>
      </w:pPr>
      <w:r w:rsidRPr="00C544DE">
        <w:tab/>
      </w:r>
      <w:r>
        <w:t xml:space="preserve">(15) </w:t>
      </w:r>
      <w:r w:rsidRPr="005A6A1D">
        <w:t>Emekli Onayı ve Eki Hizmet Cetveli ve Diğer Gerekli Belgelerin SGK'ya Gönderilmesi Yazısı Defterdar Tarafından İmzalanır</w:t>
      </w:r>
      <w:r>
        <w:t>.</w:t>
      </w:r>
    </w:p>
    <w:p w:rsidR="00310C6C" w:rsidRDefault="00310C6C" w:rsidP="00C544DE">
      <w:pPr>
        <w:jc w:val="both"/>
      </w:pPr>
      <w:r w:rsidRPr="00C544DE">
        <w:tab/>
      </w:r>
      <w:r>
        <w:t xml:space="preserve">(16) </w:t>
      </w:r>
      <w:r w:rsidRPr="005A6A1D">
        <w:t>SGK'dan Emekliliğe İlişkin Yazı Gelir.</w:t>
      </w:r>
    </w:p>
    <w:p w:rsidR="00310C6C" w:rsidRDefault="00310C6C" w:rsidP="0085508D">
      <w:pPr>
        <w:jc w:val="both"/>
      </w:pPr>
      <w:r w:rsidRPr="00C544DE">
        <w:tab/>
      </w:r>
      <w:r>
        <w:t xml:space="preserve">(17) </w:t>
      </w:r>
      <w:r w:rsidRPr="005A6A1D">
        <w:t>SGK'dan Emekliliğe İlişkin Gelen Cevabi Yazı İncelenerek Mutabakat Sağlanır ve İşlem Tamamlanır</w:t>
      </w:r>
      <w:r>
        <w:t>.</w:t>
      </w:r>
    </w:p>
    <w:p w:rsidR="00310C6C" w:rsidRDefault="00310C6C" w:rsidP="0085508D">
      <w:pPr>
        <w:jc w:val="both"/>
        <w:rPr>
          <w:b/>
        </w:rPr>
      </w:pPr>
    </w:p>
    <w:p w:rsidR="00310C6C" w:rsidRPr="00993E2B" w:rsidRDefault="00310C6C" w:rsidP="00540CC1">
      <w:pPr>
        <w:jc w:val="both"/>
        <w:rPr>
          <w:b/>
        </w:rPr>
      </w:pPr>
      <w:r w:rsidRPr="00993E2B">
        <w:rPr>
          <w:b/>
        </w:rPr>
        <w:t>Mazeret İzni İşlem Süreci</w:t>
      </w:r>
    </w:p>
    <w:p w:rsidR="00310C6C" w:rsidRDefault="00310C6C" w:rsidP="00C9601E">
      <w:pPr>
        <w:jc w:val="both"/>
      </w:pPr>
      <w:r>
        <w:rPr>
          <w:b/>
        </w:rPr>
        <w:t>Madde 17</w:t>
      </w:r>
      <w:r w:rsidRPr="00C9601E">
        <w:t xml:space="preserve">- </w:t>
      </w:r>
      <w:r>
        <w:t xml:space="preserve">(1) </w:t>
      </w:r>
      <w:r w:rsidRPr="00EA0E85">
        <w:t>Mazeret İzninde Bulunan Personelin Talebi Mevzuata Uygunluk Yönünden incelenir</w:t>
      </w:r>
      <w:r>
        <w:t>.</w:t>
      </w:r>
    </w:p>
    <w:p w:rsidR="00310C6C" w:rsidRDefault="00310C6C" w:rsidP="00C9601E">
      <w:pPr>
        <w:jc w:val="both"/>
      </w:pPr>
      <w:r w:rsidRPr="00C9601E">
        <w:tab/>
      </w:r>
      <w:r>
        <w:t xml:space="preserve">(2) </w:t>
      </w:r>
      <w:r w:rsidRPr="00EA0E85">
        <w:t>Talebin Uygun Görülmemesi Halinde  Uygun Görülmediğine ilişkin Yazı  hazırlanır</w:t>
      </w:r>
      <w:r>
        <w:t>.</w:t>
      </w:r>
    </w:p>
    <w:p w:rsidR="00310C6C" w:rsidRDefault="00310C6C" w:rsidP="00C9601E">
      <w:pPr>
        <w:jc w:val="both"/>
      </w:pPr>
      <w:r>
        <w:tab/>
        <w:t xml:space="preserve">(3) </w:t>
      </w:r>
      <w:r w:rsidRPr="00EA0E85">
        <w:t xml:space="preserve">Talebin Reddine İlişkin Yazı Defterdar </w:t>
      </w:r>
      <w:r>
        <w:t>t</w:t>
      </w:r>
      <w:r w:rsidRPr="00EA0E85">
        <w:t>arafından İmzalanması</w:t>
      </w:r>
      <w:r>
        <w:t>.</w:t>
      </w:r>
    </w:p>
    <w:p w:rsidR="00310C6C" w:rsidRDefault="00310C6C" w:rsidP="00C9601E">
      <w:pPr>
        <w:jc w:val="both"/>
      </w:pPr>
      <w:r>
        <w:tab/>
        <w:t xml:space="preserve">(4) </w:t>
      </w:r>
      <w:r w:rsidRPr="00EA0E85">
        <w:t>Talep Edilen Mazeret İzni İzin Takip Kartına İşlenir.</w:t>
      </w:r>
    </w:p>
    <w:p w:rsidR="00310C6C" w:rsidRDefault="00310C6C" w:rsidP="00C9601E">
      <w:pPr>
        <w:jc w:val="both"/>
      </w:pPr>
      <w:r w:rsidRPr="00C9601E">
        <w:tab/>
      </w:r>
      <w:r>
        <w:t xml:space="preserve">(5) </w:t>
      </w:r>
      <w:r w:rsidRPr="00EA0E85">
        <w:t>Mazeret izin Onayı Servis Görevlisi Tarafından Hazırlanır.</w:t>
      </w:r>
    </w:p>
    <w:p w:rsidR="00310C6C" w:rsidRDefault="00310C6C" w:rsidP="00C9601E">
      <w:pPr>
        <w:jc w:val="both"/>
      </w:pPr>
      <w:r w:rsidRPr="00C9601E">
        <w:tab/>
      </w:r>
      <w:r>
        <w:t xml:space="preserve">(6) </w:t>
      </w:r>
      <w:r w:rsidRPr="00EA0E85">
        <w:t>Mazeret İzin Onayı Defterdar Tarafından İmzalanır.</w:t>
      </w:r>
    </w:p>
    <w:p w:rsidR="00310C6C" w:rsidRDefault="00310C6C" w:rsidP="00C9601E">
      <w:pPr>
        <w:jc w:val="both"/>
      </w:pPr>
      <w:r>
        <w:tab/>
        <w:t xml:space="preserve">(7) </w:t>
      </w:r>
      <w:r w:rsidRPr="00EA0E85">
        <w:t>Kullanılan Mazeret İzni İzin Takip Kartına İşlenir ve Personel Müdürüne imzaya sunulur.</w:t>
      </w:r>
    </w:p>
    <w:p w:rsidR="00310C6C" w:rsidRDefault="00310C6C" w:rsidP="00C9601E">
      <w:pPr>
        <w:jc w:val="both"/>
      </w:pPr>
      <w:r>
        <w:tab/>
        <w:t xml:space="preserve">(8) </w:t>
      </w:r>
      <w:r w:rsidRPr="00EA0E85">
        <w:t>Göreve Başlaması Personel Müdürü Tarafından İmzalanır.</w:t>
      </w:r>
    </w:p>
    <w:p w:rsidR="00310C6C" w:rsidRPr="00C9601E" w:rsidRDefault="00310C6C" w:rsidP="00C9601E">
      <w:pPr>
        <w:jc w:val="both"/>
      </w:pPr>
      <w:r>
        <w:tab/>
        <w:t xml:space="preserve">(9) </w:t>
      </w:r>
      <w:r w:rsidRPr="00EA0E85">
        <w:t>Mazeret İzni PEROP'a giriş yapılır.</w:t>
      </w:r>
    </w:p>
    <w:p w:rsidR="00310C6C" w:rsidRDefault="00310C6C" w:rsidP="0085508D">
      <w:pPr>
        <w:jc w:val="both"/>
        <w:rPr>
          <w:b/>
        </w:rPr>
      </w:pPr>
    </w:p>
    <w:p w:rsidR="00310C6C" w:rsidRPr="00993E2B" w:rsidRDefault="00310C6C" w:rsidP="00540CC1">
      <w:pPr>
        <w:jc w:val="both"/>
        <w:rPr>
          <w:b/>
        </w:rPr>
      </w:pPr>
      <w:r w:rsidRPr="00993E2B">
        <w:rPr>
          <w:b/>
        </w:rPr>
        <w:t>Muvafakat Verme İşlem Süreci</w:t>
      </w:r>
    </w:p>
    <w:p w:rsidR="00310C6C" w:rsidRPr="00997FD7" w:rsidRDefault="00310C6C" w:rsidP="00997FD7">
      <w:pPr>
        <w:jc w:val="both"/>
      </w:pPr>
      <w:r>
        <w:rPr>
          <w:b/>
        </w:rPr>
        <w:t>Madde 18-</w:t>
      </w:r>
      <w:r w:rsidRPr="00997FD7">
        <w:t xml:space="preserve"> </w:t>
      </w:r>
      <w:r>
        <w:t xml:space="preserve">(1) </w:t>
      </w:r>
      <w:r w:rsidRPr="004E6229">
        <w:t>Servis Gör</w:t>
      </w:r>
      <w:r>
        <w:t xml:space="preserve">evlisince Muvafakati İstenilen </w:t>
      </w:r>
      <w:r w:rsidRPr="004E6229">
        <w:t>Personelin Bilgileri Hazırlanır</w:t>
      </w:r>
      <w:r>
        <w:t>.</w:t>
      </w:r>
    </w:p>
    <w:p w:rsidR="00310C6C" w:rsidRDefault="00310C6C" w:rsidP="00997FD7">
      <w:pPr>
        <w:jc w:val="both"/>
      </w:pPr>
      <w:r w:rsidRPr="00997FD7">
        <w:tab/>
      </w:r>
      <w:r>
        <w:t xml:space="preserve">(2) </w:t>
      </w:r>
      <w:r w:rsidRPr="00A46490">
        <w:t>Yetkili Merciler Tarafından Muvafakati Verilecek Personel Bilgileri İncelenir, Muvafakat Verme Talebi İncelenir</w:t>
      </w:r>
      <w:r>
        <w:t>.</w:t>
      </w:r>
    </w:p>
    <w:p w:rsidR="00310C6C" w:rsidRPr="00997FD7" w:rsidRDefault="00310C6C" w:rsidP="00997FD7">
      <w:pPr>
        <w:jc w:val="both"/>
      </w:pPr>
      <w:r>
        <w:tab/>
        <w:t>(3) Servis Görevli</w:t>
      </w:r>
      <w:r w:rsidRPr="00A46490">
        <w:t>since Personelin Muvafakat Uygun Yazısı Hazırlanır</w:t>
      </w:r>
      <w:r>
        <w:t>.</w:t>
      </w:r>
      <w:r w:rsidRPr="00997FD7">
        <w:tab/>
      </w:r>
    </w:p>
    <w:p w:rsidR="00310C6C" w:rsidRPr="00997FD7" w:rsidRDefault="00310C6C" w:rsidP="00997FD7">
      <w:pPr>
        <w:jc w:val="both"/>
      </w:pPr>
      <w:r>
        <w:tab/>
        <w:t xml:space="preserve">(4) </w:t>
      </w:r>
      <w:r w:rsidRPr="00A46490">
        <w:t>Muvafakat Verme Yazısı Vali Tarafından İmzalanır</w:t>
      </w:r>
      <w:r>
        <w:t>.</w:t>
      </w:r>
      <w:r w:rsidRPr="00997FD7">
        <w:tab/>
      </w:r>
    </w:p>
    <w:p w:rsidR="00310C6C" w:rsidRPr="00997FD7" w:rsidRDefault="00310C6C" w:rsidP="00997FD7">
      <w:pPr>
        <w:jc w:val="both"/>
      </w:pPr>
      <w:r>
        <w:tab/>
        <w:t xml:space="preserve">(5) </w:t>
      </w:r>
      <w:r w:rsidRPr="00A46490">
        <w:t>Servis Görevlisince Personelin Muvafakat Red Yazısı Hazırlanır</w:t>
      </w:r>
      <w:r>
        <w:t>.</w:t>
      </w:r>
      <w:r w:rsidRPr="00997FD7">
        <w:tab/>
      </w:r>
    </w:p>
    <w:p w:rsidR="00310C6C" w:rsidRPr="00997FD7" w:rsidRDefault="00310C6C" w:rsidP="00997FD7">
      <w:pPr>
        <w:jc w:val="both"/>
      </w:pPr>
      <w:r>
        <w:tab/>
        <w:t>(6) Muvafak</w:t>
      </w:r>
      <w:r w:rsidRPr="00997FD7">
        <w:t>at Red Yazısı Vali Yardımcısı Tarafından İmzalanır</w:t>
      </w:r>
      <w:r>
        <w:t>.</w:t>
      </w:r>
    </w:p>
    <w:p w:rsidR="00310C6C" w:rsidRDefault="00310C6C" w:rsidP="00540CC1">
      <w:pPr>
        <w:jc w:val="both"/>
      </w:pPr>
      <w:r>
        <w:tab/>
      </w:r>
    </w:p>
    <w:p w:rsidR="00310C6C" w:rsidRPr="00993E2B" w:rsidRDefault="00310C6C" w:rsidP="00540CC1">
      <w:pPr>
        <w:jc w:val="both"/>
        <w:rPr>
          <w:b/>
        </w:rPr>
      </w:pPr>
      <w:r w:rsidRPr="00993E2B">
        <w:rPr>
          <w:b/>
        </w:rPr>
        <w:t>Naklen Atama İşlem Süreci</w:t>
      </w:r>
    </w:p>
    <w:p w:rsidR="00310C6C" w:rsidRPr="008266BE" w:rsidRDefault="00310C6C" w:rsidP="0085508D">
      <w:pPr>
        <w:jc w:val="both"/>
        <w:rPr>
          <w:color w:val="000000"/>
        </w:rPr>
      </w:pPr>
      <w:r>
        <w:rPr>
          <w:b/>
        </w:rPr>
        <w:t>Madde 19-</w:t>
      </w:r>
      <w:r w:rsidRPr="002055C4">
        <w:rPr>
          <w:rFonts w:ascii="Tahoma" w:hAnsi="Tahoma" w:cs="Tahoma"/>
          <w:color w:val="000000"/>
          <w:sz w:val="20"/>
          <w:szCs w:val="20"/>
        </w:rPr>
        <w:t xml:space="preserve"> </w:t>
      </w:r>
      <w:r w:rsidRPr="008266BE">
        <w:rPr>
          <w:color w:val="000000"/>
        </w:rPr>
        <w:t xml:space="preserve">(1) </w:t>
      </w:r>
      <w:r w:rsidRPr="002055C4">
        <w:rPr>
          <w:color w:val="000000"/>
        </w:rPr>
        <w:t>Atama Talebine İlişkin Yazı ve Dilekçe Değerlendirilir</w:t>
      </w:r>
    </w:p>
    <w:p w:rsidR="00310C6C" w:rsidRPr="008266BE" w:rsidRDefault="00310C6C" w:rsidP="0085508D">
      <w:pPr>
        <w:jc w:val="both"/>
        <w:rPr>
          <w:color w:val="000000"/>
        </w:rPr>
      </w:pPr>
      <w:r>
        <w:rPr>
          <w:color w:val="000000"/>
        </w:rPr>
        <w:tab/>
      </w:r>
      <w:r w:rsidRPr="008266BE">
        <w:rPr>
          <w:color w:val="000000"/>
        </w:rPr>
        <w:t xml:space="preserve">(2) </w:t>
      </w:r>
      <w:r w:rsidRPr="002055C4">
        <w:rPr>
          <w:color w:val="000000"/>
        </w:rPr>
        <w:t>Kurumlar arası Atama İzin Yazısı Hazırlanır</w:t>
      </w:r>
    </w:p>
    <w:p w:rsidR="00310C6C" w:rsidRPr="008266BE" w:rsidRDefault="00310C6C" w:rsidP="0085508D">
      <w:pPr>
        <w:jc w:val="both"/>
        <w:rPr>
          <w:color w:val="000000"/>
        </w:rPr>
      </w:pPr>
      <w:r>
        <w:rPr>
          <w:color w:val="000000"/>
        </w:rPr>
        <w:tab/>
      </w:r>
      <w:r w:rsidRPr="008266BE">
        <w:rPr>
          <w:color w:val="000000"/>
        </w:rPr>
        <w:t xml:space="preserve">(3) </w:t>
      </w:r>
      <w:r w:rsidRPr="002055C4">
        <w:rPr>
          <w:color w:val="000000"/>
        </w:rPr>
        <w:t>Bakanlıktan Atama İzni İsteme Yazısı Defterdar Tarafından İmzalanır</w:t>
      </w:r>
    </w:p>
    <w:p w:rsidR="00310C6C" w:rsidRPr="008266BE" w:rsidRDefault="00310C6C" w:rsidP="0085508D">
      <w:pPr>
        <w:jc w:val="both"/>
        <w:rPr>
          <w:color w:val="000000"/>
        </w:rPr>
      </w:pPr>
      <w:r>
        <w:rPr>
          <w:color w:val="000000"/>
        </w:rPr>
        <w:tab/>
      </w:r>
      <w:r w:rsidRPr="008266BE">
        <w:rPr>
          <w:color w:val="000000"/>
        </w:rPr>
        <w:t xml:space="preserve">(4) </w:t>
      </w:r>
      <w:r w:rsidRPr="002055C4">
        <w:rPr>
          <w:color w:val="000000"/>
        </w:rPr>
        <w:t>Atama İzin Yazısı Gelir</w:t>
      </w:r>
    </w:p>
    <w:p w:rsidR="00310C6C" w:rsidRDefault="00310C6C" w:rsidP="0085508D">
      <w:pPr>
        <w:jc w:val="both"/>
        <w:rPr>
          <w:color w:val="000000"/>
        </w:rPr>
      </w:pPr>
      <w:r>
        <w:rPr>
          <w:color w:val="000000"/>
        </w:rPr>
        <w:tab/>
      </w:r>
      <w:r w:rsidRPr="008266BE">
        <w:rPr>
          <w:color w:val="000000"/>
        </w:rPr>
        <w:t xml:space="preserve">(5) </w:t>
      </w:r>
      <w:r w:rsidRPr="007F125B">
        <w:rPr>
          <w:color w:val="000000"/>
        </w:rPr>
        <w:t>Kurum İçi İller Arası Tayin Taleplerinde İlgili Defterdarlıktan Muvafakat İstenilmesine ilişkin Yazı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(6) </w:t>
      </w:r>
      <w:r w:rsidRPr="007F125B">
        <w:rPr>
          <w:color w:val="000000"/>
        </w:rPr>
        <w:t>Kurum İçi İller Arası Tayin Taleplerinde İlgili Defterdarlıktan Muvafakat İstenilmesine ilişkin Yazı Vali Yardımcısı Tarafından İmzalanır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(7) </w:t>
      </w:r>
      <w:r w:rsidRPr="007F125B">
        <w:rPr>
          <w:color w:val="000000"/>
        </w:rPr>
        <w:t>Muvafakat Cevap Yazısı Gelir</w:t>
      </w:r>
      <w:r>
        <w:rPr>
          <w:color w:val="000000"/>
        </w:rPr>
        <w:t>.</w:t>
      </w:r>
    </w:p>
    <w:p w:rsidR="00310C6C" w:rsidRPr="008266BE" w:rsidRDefault="00310C6C" w:rsidP="0085508D">
      <w:pPr>
        <w:jc w:val="both"/>
        <w:rPr>
          <w:color w:val="000000"/>
        </w:rPr>
      </w:pPr>
      <w:r>
        <w:rPr>
          <w:color w:val="000000"/>
        </w:rPr>
        <w:tab/>
      </w:r>
      <w:r w:rsidRPr="008266BE">
        <w:rPr>
          <w:color w:val="000000"/>
        </w:rPr>
        <w:t xml:space="preserve">(8) </w:t>
      </w:r>
      <w:r w:rsidRPr="007F125B">
        <w:rPr>
          <w:color w:val="000000"/>
        </w:rPr>
        <w:t>Atama Yapılacak Birim Belirlenir</w:t>
      </w:r>
      <w:r>
        <w:rPr>
          <w:color w:val="000000"/>
        </w:rPr>
        <w:t>.</w:t>
      </w:r>
    </w:p>
    <w:p w:rsidR="00310C6C" w:rsidRDefault="00310C6C" w:rsidP="0085508D">
      <w:pPr>
        <w:jc w:val="both"/>
        <w:rPr>
          <w:color w:val="000000"/>
        </w:rPr>
      </w:pPr>
      <w:r>
        <w:rPr>
          <w:color w:val="000000"/>
        </w:rPr>
        <w:tab/>
      </w:r>
      <w:r w:rsidRPr="008266BE">
        <w:rPr>
          <w:color w:val="000000"/>
        </w:rPr>
        <w:t xml:space="preserve">(9) </w:t>
      </w:r>
      <w:r w:rsidRPr="007F125B">
        <w:rPr>
          <w:color w:val="000000"/>
        </w:rPr>
        <w:t>Atama Onayı Hazırlanır</w:t>
      </w:r>
      <w:r>
        <w:rPr>
          <w:color w:val="000000"/>
        </w:rPr>
        <w:t>.</w:t>
      </w:r>
    </w:p>
    <w:p w:rsidR="00310C6C" w:rsidRDefault="00310C6C" w:rsidP="0085508D">
      <w:pPr>
        <w:jc w:val="both"/>
        <w:rPr>
          <w:color w:val="000000"/>
        </w:rPr>
      </w:pPr>
      <w:r>
        <w:rPr>
          <w:color w:val="000000"/>
        </w:rPr>
        <w:tab/>
      </w:r>
      <w:r w:rsidRPr="008266BE">
        <w:rPr>
          <w:color w:val="000000"/>
        </w:rPr>
        <w:t xml:space="preserve">(10) </w:t>
      </w:r>
      <w:r w:rsidRPr="007F125B">
        <w:rPr>
          <w:color w:val="000000"/>
        </w:rPr>
        <w:t>Atama Onayı Vali Tarafından Onaylanır</w:t>
      </w:r>
      <w:r>
        <w:rPr>
          <w:color w:val="000000"/>
        </w:rPr>
        <w:t>.</w:t>
      </w:r>
    </w:p>
    <w:p w:rsidR="00310C6C" w:rsidRDefault="00310C6C" w:rsidP="0085508D">
      <w:pPr>
        <w:jc w:val="both"/>
        <w:rPr>
          <w:color w:val="000000"/>
        </w:rPr>
      </w:pPr>
      <w:r>
        <w:rPr>
          <w:color w:val="000000"/>
        </w:rPr>
        <w:tab/>
      </w:r>
      <w:r w:rsidRPr="008266BE">
        <w:rPr>
          <w:color w:val="000000"/>
        </w:rPr>
        <w:t xml:space="preserve">(11) </w:t>
      </w:r>
      <w:r w:rsidRPr="007F125B">
        <w:rPr>
          <w:color w:val="000000"/>
        </w:rPr>
        <w:t>İlgili Kuruma Atama Onayının Gönderilmesine İlişkin Yazı Hazırlanır</w:t>
      </w:r>
      <w:r>
        <w:rPr>
          <w:color w:val="000000"/>
        </w:rPr>
        <w:t>.</w:t>
      </w:r>
    </w:p>
    <w:p w:rsidR="00310C6C" w:rsidRDefault="00310C6C" w:rsidP="0085508D">
      <w:pPr>
        <w:jc w:val="both"/>
        <w:rPr>
          <w:color w:val="000000"/>
        </w:rPr>
      </w:pPr>
      <w:r>
        <w:rPr>
          <w:color w:val="000000"/>
        </w:rPr>
        <w:tab/>
      </w:r>
      <w:r w:rsidRPr="008266BE">
        <w:rPr>
          <w:color w:val="000000"/>
        </w:rPr>
        <w:t xml:space="preserve">(12) </w:t>
      </w:r>
      <w:r w:rsidRPr="007F125B">
        <w:rPr>
          <w:color w:val="000000"/>
        </w:rPr>
        <w:t>İlgili Kuruma Atama oNayının Gönderilmesine İlişkin Yazı Defterdar Tarafından İmzalanır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(13) </w:t>
      </w:r>
      <w:r w:rsidRPr="007F125B">
        <w:rPr>
          <w:color w:val="000000"/>
        </w:rPr>
        <w:t>İlgili Birime Yazı Hazırlanır</w:t>
      </w:r>
      <w:r>
        <w:rPr>
          <w:color w:val="000000"/>
        </w:rPr>
        <w:t>.</w:t>
      </w:r>
    </w:p>
    <w:p w:rsidR="00310C6C" w:rsidRDefault="00310C6C" w:rsidP="0085508D">
      <w:pPr>
        <w:jc w:val="both"/>
        <w:rPr>
          <w:color w:val="000000"/>
        </w:rPr>
      </w:pPr>
      <w:r>
        <w:rPr>
          <w:color w:val="000000"/>
        </w:rPr>
        <w:tab/>
      </w:r>
      <w:r w:rsidRPr="008266BE">
        <w:rPr>
          <w:color w:val="000000"/>
        </w:rPr>
        <w:t xml:space="preserve">(14) </w:t>
      </w:r>
      <w:r w:rsidRPr="007F125B">
        <w:rPr>
          <w:color w:val="000000"/>
        </w:rPr>
        <w:t>İlgili Birime Yazılan Başlayış Bildirim Yazısı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(15) </w:t>
      </w:r>
      <w:r w:rsidRPr="007F125B">
        <w:rPr>
          <w:color w:val="000000"/>
        </w:rPr>
        <w:t>İlgili Kurumdan Özlük Dosyası ve Ayrılış Tarihlerine İlişkin Yazı Gelir ve Servis Görevlisi Tarafından Teslim Alınır</w:t>
      </w:r>
      <w:r>
        <w:rPr>
          <w:color w:val="000000"/>
        </w:rPr>
        <w:t>.</w:t>
      </w:r>
    </w:p>
    <w:p w:rsidR="00310C6C" w:rsidRDefault="00310C6C" w:rsidP="0085508D">
      <w:pPr>
        <w:jc w:val="both"/>
        <w:rPr>
          <w:color w:val="000000"/>
        </w:rPr>
      </w:pPr>
      <w:r>
        <w:rPr>
          <w:color w:val="000000"/>
        </w:rPr>
        <w:tab/>
      </w:r>
      <w:r w:rsidRPr="008266BE">
        <w:rPr>
          <w:color w:val="000000"/>
        </w:rPr>
        <w:t xml:space="preserve">(16) </w:t>
      </w:r>
      <w:r w:rsidRPr="007F125B">
        <w:rPr>
          <w:color w:val="000000"/>
        </w:rPr>
        <w:t>Özlük Dosyası ve Dizi Pusulası Servis Görevlisince Kontrol Edilir</w:t>
      </w:r>
      <w:r>
        <w:rPr>
          <w:color w:val="000000"/>
        </w:rPr>
        <w:t>.</w:t>
      </w:r>
    </w:p>
    <w:p w:rsidR="00310C6C" w:rsidRDefault="00310C6C" w:rsidP="0085508D">
      <w:pPr>
        <w:jc w:val="both"/>
        <w:rPr>
          <w:color w:val="000000"/>
        </w:rPr>
      </w:pPr>
      <w:r>
        <w:rPr>
          <w:color w:val="000000"/>
        </w:rPr>
        <w:tab/>
      </w:r>
      <w:r w:rsidRPr="008266BE">
        <w:rPr>
          <w:color w:val="000000"/>
        </w:rPr>
        <w:t xml:space="preserve">(17) </w:t>
      </w:r>
      <w:r w:rsidRPr="007F125B">
        <w:rPr>
          <w:color w:val="000000"/>
        </w:rPr>
        <w:t>Atandığı Birimden Başlayış Tarihi Gelir</w:t>
      </w:r>
      <w:r>
        <w:rPr>
          <w:color w:val="000000"/>
        </w:rPr>
        <w:t>.</w:t>
      </w:r>
    </w:p>
    <w:p w:rsidR="00310C6C" w:rsidRPr="008266BE" w:rsidRDefault="00310C6C" w:rsidP="0085508D">
      <w:pPr>
        <w:jc w:val="both"/>
        <w:rPr>
          <w:color w:val="000000"/>
        </w:rPr>
      </w:pPr>
      <w:r>
        <w:rPr>
          <w:color w:val="000000"/>
        </w:rPr>
        <w:tab/>
      </w:r>
      <w:r w:rsidRPr="008266BE">
        <w:rPr>
          <w:color w:val="000000"/>
        </w:rPr>
        <w:t xml:space="preserve">(18) </w:t>
      </w:r>
      <w:r w:rsidRPr="007F125B">
        <w:rPr>
          <w:color w:val="000000"/>
        </w:rPr>
        <w:t>PEROP Girişleri Yapılır</w:t>
      </w:r>
      <w:r>
        <w:rPr>
          <w:color w:val="000000"/>
        </w:rPr>
        <w:t>.</w:t>
      </w:r>
    </w:p>
    <w:p w:rsidR="00310C6C" w:rsidRDefault="00310C6C" w:rsidP="0085508D">
      <w:pPr>
        <w:jc w:val="both"/>
        <w:rPr>
          <w:color w:val="000000"/>
        </w:rPr>
      </w:pPr>
      <w:r>
        <w:rPr>
          <w:color w:val="000000"/>
        </w:rPr>
        <w:tab/>
      </w:r>
      <w:r w:rsidRPr="008266BE">
        <w:rPr>
          <w:color w:val="000000"/>
        </w:rPr>
        <w:t xml:space="preserve">(19) </w:t>
      </w:r>
      <w:r w:rsidRPr="007F125B">
        <w:rPr>
          <w:color w:val="000000"/>
        </w:rPr>
        <w:t>İlgili Kuruma Yazı Hazırlanır</w:t>
      </w:r>
      <w:r>
        <w:rPr>
          <w:color w:val="000000"/>
        </w:rPr>
        <w:t>.</w:t>
      </w:r>
    </w:p>
    <w:p w:rsidR="00310C6C" w:rsidRDefault="00310C6C" w:rsidP="0085508D">
      <w:pPr>
        <w:jc w:val="both"/>
        <w:rPr>
          <w:color w:val="000000"/>
        </w:rPr>
      </w:pPr>
      <w:r>
        <w:rPr>
          <w:color w:val="000000"/>
        </w:rPr>
        <w:tab/>
      </w:r>
      <w:r w:rsidRPr="008266BE">
        <w:rPr>
          <w:color w:val="000000"/>
        </w:rPr>
        <w:t xml:space="preserve">(20) </w:t>
      </w:r>
      <w:r w:rsidRPr="007F125B">
        <w:rPr>
          <w:color w:val="000000"/>
        </w:rPr>
        <w:t>Eksik Evrakların İstenilmesi Ve Dizi Pusulasının Teslim Alınmasına İlişkin Yazı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(21) </w:t>
      </w:r>
      <w:r w:rsidRPr="007F125B">
        <w:rPr>
          <w:color w:val="000000"/>
        </w:rPr>
        <w:t>Kurumlar Arası Gelen Evraklar İncelenerek, Arşiv Servisine Servisine Servis Notu Ha</w:t>
      </w:r>
      <w:r>
        <w:rPr>
          <w:color w:val="000000"/>
        </w:rPr>
        <w:t>z</w:t>
      </w:r>
      <w:r w:rsidRPr="007F125B">
        <w:rPr>
          <w:color w:val="000000"/>
        </w:rPr>
        <w:t>ırlanır</w:t>
      </w:r>
      <w:r>
        <w:rPr>
          <w:color w:val="000000"/>
        </w:rPr>
        <w:t>.</w:t>
      </w:r>
    </w:p>
    <w:p w:rsidR="00310C6C" w:rsidRDefault="00310C6C" w:rsidP="0085508D">
      <w:pPr>
        <w:jc w:val="both"/>
        <w:rPr>
          <w:color w:val="000000"/>
        </w:rPr>
      </w:pPr>
      <w:r>
        <w:rPr>
          <w:color w:val="000000"/>
        </w:rPr>
        <w:tab/>
      </w:r>
      <w:r w:rsidRPr="008266BE">
        <w:rPr>
          <w:color w:val="000000"/>
        </w:rPr>
        <w:t xml:space="preserve">(22) </w:t>
      </w:r>
      <w:r w:rsidRPr="007F125B">
        <w:rPr>
          <w:color w:val="000000"/>
        </w:rPr>
        <w:t>Özlük Dosyası ve Dizi Pusulasının Teslim Alındığına İlişkin Yazı Hazırlanır</w:t>
      </w:r>
      <w:r>
        <w:rPr>
          <w:color w:val="000000"/>
        </w:rPr>
        <w:t>.</w:t>
      </w:r>
    </w:p>
    <w:p w:rsidR="00310C6C" w:rsidRDefault="00310C6C" w:rsidP="0085508D">
      <w:pPr>
        <w:jc w:val="both"/>
        <w:rPr>
          <w:color w:val="000000"/>
        </w:rPr>
      </w:pPr>
      <w:r>
        <w:rPr>
          <w:color w:val="000000"/>
        </w:rPr>
        <w:tab/>
      </w:r>
      <w:r w:rsidRPr="008266BE">
        <w:rPr>
          <w:color w:val="000000"/>
        </w:rPr>
        <w:t xml:space="preserve">(23) </w:t>
      </w:r>
      <w:r w:rsidRPr="007F125B">
        <w:rPr>
          <w:color w:val="000000"/>
        </w:rPr>
        <w:t>Özlük Dosyası ve Dizi Pusulasının Teslim Alındığına İlişkin Yazı Defterdar Tarafından İmzalanır</w:t>
      </w:r>
      <w:r>
        <w:rPr>
          <w:color w:val="000000"/>
        </w:rPr>
        <w:t>.</w:t>
      </w:r>
    </w:p>
    <w:p w:rsidR="00310C6C" w:rsidRDefault="00310C6C" w:rsidP="0085508D">
      <w:pPr>
        <w:jc w:val="both"/>
        <w:rPr>
          <w:color w:val="000000"/>
        </w:rPr>
      </w:pPr>
      <w:r>
        <w:rPr>
          <w:color w:val="000000"/>
        </w:rPr>
        <w:tab/>
      </w:r>
      <w:r w:rsidRPr="008266BE">
        <w:rPr>
          <w:color w:val="000000"/>
        </w:rPr>
        <w:t xml:space="preserve">(24) </w:t>
      </w:r>
      <w:r w:rsidRPr="007F125B">
        <w:rPr>
          <w:color w:val="000000"/>
        </w:rPr>
        <w:t>Atlanılacak Birim Belirlenir</w:t>
      </w:r>
      <w:r>
        <w:rPr>
          <w:color w:val="000000"/>
        </w:rPr>
        <w:t>.</w:t>
      </w:r>
    </w:p>
    <w:p w:rsidR="00310C6C" w:rsidRDefault="00310C6C" w:rsidP="0085508D">
      <w:pPr>
        <w:jc w:val="both"/>
        <w:rPr>
          <w:color w:val="000000"/>
        </w:rPr>
      </w:pPr>
      <w:r>
        <w:rPr>
          <w:color w:val="000000"/>
        </w:rPr>
        <w:tab/>
      </w:r>
      <w:r w:rsidRPr="008266BE">
        <w:rPr>
          <w:color w:val="000000"/>
        </w:rPr>
        <w:t xml:space="preserve">(25) </w:t>
      </w:r>
      <w:r w:rsidRPr="007F125B">
        <w:rPr>
          <w:color w:val="000000"/>
        </w:rPr>
        <w:t>Atama Onayı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(26) </w:t>
      </w:r>
      <w:r w:rsidRPr="002055C4">
        <w:rPr>
          <w:color w:val="000000"/>
        </w:rPr>
        <w:t>Atama Onayı Vali tarafından İmzalanır</w:t>
      </w:r>
    </w:p>
    <w:p w:rsidR="00310C6C" w:rsidRDefault="00310C6C" w:rsidP="0085508D">
      <w:pPr>
        <w:jc w:val="both"/>
        <w:rPr>
          <w:color w:val="000000"/>
        </w:rPr>
      </w:pPr>
      <w:r>
        <w:rPr>
          <w:color w:val="000000"/>
        </w:rPr>
        <w:tab/>
      </w:r>
      <w:r w:rsidRPr="008266BE">
        <w:rPr>
          <w:color w:val="000000"/>
        </w:rPr>
        <w:t xml:space="preserve">(27) </w:t>
      </w:r>
      <w:r w:rsidRPr="007F125B">
        <w:rPr>
          <w:color w:val="000000"/>
        </w:rPr>
        <w:t>Görevden Ayrılış ve Başlayış İsteme Yazısı Hazırlanır</w:t>
      </w:r>
      <w:r>
        <w:rPr>
          <w:color w:val="000000"/>
        </w:rPr>
        <w:t>.</w:t>
      </w:r>
    </w:p>
    <w:p w:rsidR="00310C6C" w:rsidRPr="008266BE" w:rsidRDefault="00310C6C" w:rsidP="0085508D">
      <w:pPr>
        <w:jc w:val="both"/>
        <w:rPr>
          <w:color w:val="000000"/>
        </w:rPr>
      </w:pPr>
      <w:r>
        <w:rPr>
          <w:color w:val="000000"/>
        </w:rPr>
        <w:tab/>
      </w:r>
      <w:r w:rsidRPr="008266BE">
        <w:rPr>
          <w:color w:val="000000"/>
        </w:rPr>
        <w:t xml:space="preserve">(28) </w:t>
      </w:r>
      <w:r w:rsidRPr="002055C4">
        <w:rPr>
          <w:color w:val="000000"/>
        </w:rPr>
        <w:t>Görevden Ayrılış ve Başlayış İsteme Yazısı Defterdar Tarafından İmz</w:t>
      </w:r>
      <w:r>
        <w:rPr>
          <w:color w:val="000000"/>
        </w:rPr>
        <w:t>a</w:t>
      </w:r>
      <w:r w:rsidRPr="002055C4">
        <w:rPr>
          <w:color w:val="000000"/>
        </w:rPr>
        <w:t>lanır</w:t>
      </w:r>
    </w:p>
    <w:p w:rsidR="00310C6C" w:rsidRPr="008266BE" w:rsidRDefault="00310C6C" w:rsidP="0085508D">
      <w:pPr>
        <w:jc w:val="both"/>
        <w:rPr>
          <w:color w:val="000000"/>
        </w:rPr>
      </w:pPr>
      <w:r>
        <w:rPr>
          <w:color w:val="000000"/>
        </w:rPr>
        <w:tab/>
      </w:r>
      <w:r w:rsidRPr="008266BE">
        <w:rPr>
          <w:color w:val="000000"/>
        </w:rPr>
        <w:t xml:space="preserve">(29) </w:t>
      </w:r>
      <w:r w:rsidRPr="002055C4">
        <w:rPr>
          <w:color w:val="000000"/>
        </w:rPr>
        <w:t>Ayrılış ve Başlayış Tarihlerine İlişkin Yazı Gelir</w:t>
      </w:r>
    </w:p>
    <w:p w:rsidR="00310C6C" w:rsidRPr="008266BE" w:rsidRDefault="00310C6C" w:rsidP="0085508D">
      <w:pPr>
        <w:jc w:val="both"/>
        <w:rPr>
          <w:color w:val="000000"/>
        </w:rPr>
      </w:pPr>
      <w:r>
        <w:rPr>
          <w:color w:val="000000"/>
        </w:rPr>
        <w:tab/>
      </w:r>
      <w:r w:rsidRPr="008266BE">
        <w:rPr>
          <w:color w:val="000000"/>
        </w:rPr>
        <w:t xml:space="preserve">(30) </w:t>
      </w:r>
      <w:r w:rsidRPr="007F125B">
        <w:rPr>
          <w:color w:val="000000"/>
        </w:rPr>
        <w:t>PEROP Girişleri Yapılır</w:t>
      </w:r>
      <w:r>
        <w:rPr>
          <w:color w:val="000000"/>
        </w:rPr>
        <w:t>.</w:t>
      </w:r>
    </w:p>
    <w:p w:rsidR="00310C6C" w:rsidRDefault="00310C6C" w:rsidP="0085508D">
      <w:pPr>
        <w:jc w:val="both"/>
        <w:rPr>
          <w:color w:val="000000"/>
        </w:rPr>
      </w:pPr>
      <w:r>
        <w:rPr>
          <w:color w:val="000000"/>
        </w:rPr>
        <w:tab/>
      </w:r>
      <w:r w:rsidRPr="008266BE">
        <w:rPr>
          <w:color w:val="000000"/>
        </w:rPr>
        <w:t xml:space="preserve">(31) </w:t>
      </w:r>
      <w:r w:rsidRPr="007F125B">
        <w:rPr>
          <w:color w:val="000000"/>
        </w:rPr>
        <w:t>Atama Tayin Talebinin Reddine İlişkin Yazı Hazırlanır</w:t>
      </w:r>
      <w:r>
        <w:rPr>
          <w:color w:val="000000"/>
        </w:rPr>
        <w:t>.</w:t>
      </w:r>
    </w:p>
    <w:p w:rsidR="00310C6C" w:rsidRDefault="00310C6C" w:rsidP="00540CC1">
      <w:pPr>
        <w:jc w:val="both"/>
        <w:rPr>
          <w:color w:val="000000"/>
        </w:rPr>
      </w:pPr>
      <w:r>
        <w:rPr>
          <w:color w:val="000000"/>
        </w:rPr>
        <w:tab/>
      </w:r>
      <w:r w:rsidRPr="008266BE">
        <w:rPr>
          <w:color w:val="000000"/>
        </w:rPr>
        <w:t xml:space="preserve">(32) </w:t>
      </w:r>
      <w:r w:rsidRPr="007F125B">
        <w:rPr>
          <w:color w:val="000000"/>
        </w:rPr>
        <w:t>Atama Tayin Talebinin Reddine İlişkin Hazırlanan Yazı Vali Yardımcısı Tarafından İmzalanır</w:t>
      </w:r>
      <w:r>
        <w:rPr>
          <w:color w:val="000000"/>
        </w:rPr>
        <w:t>.</w:t>
      </w:r>
    </w:p>
    <w:p w:rsidR="00310C6C" w:rsidRDefault="00310C6C" w:rsidP="00540CC1">
      <w:pPr>
        <w:jc w:val="both"/>
      </w:pPr>
    </w:p>
    <w:p w:rsidR="00310C6C" w:rsidRDefault="00310C6C" w:rsidP="00540CC1">
      <w:pPr>
        <w:jc w:val="both"/>
        <w:rPr>
          <w:b/>
        </w:rPr>
      </w:pPr>
    </w:p>
    <w:p w:rsidR="00310C6C" w:rsidRPr="00993E2B" w:rsidRDefault="00310C6C" w:rsidP="00540CC1">
      <w:pPr>
        <w:jc w:val="both"/>
        <w:rPr>
          <w:b/>
        </w:rPr>
      </w:pPr>
      <w:r w:rsidRPr="00993E2B">
        <w:rPr>
          <w:b/>
        </w:rPr>
        <w:t>Öğrenim Değişikliği İşlem Süreci</w:t>
      </w:r>
    </w:p>
    <w:p w:rsidR="00310C6C" w:rsidRPr="00461498" w:rsidRDefault="00310C6C" w:rsidP="0085508D">
      <w:pPr>
        <w:jc w:val="both"/>
        <w:rPr>
          <w:color w:val="000000"/>
        </w:rPr>
      </w:pPr>
      <w:r>
        <w:rPr>
          <w:b/>
        </w:rPr>
        <w:t>Madde 20</w:t>
      </w:r>
      <w:r w:rsidRPr="00461498">
        <w:rPr>
          <w:b/>
        </w:rPr>
        <w:t>-</w:t>
      </w:r>
      <w:r w:rsidRPr="00461498">
        <w:rPr>
          <w:color w:val="000000"/>
        </w:rPr>
        <w:t xml:space="preserve"> (1) İntibak Talebinin gelmesi üzerine durum incelenir</w:t>
      </w:r>
    </w:p>
    <w:p w:rsidR="00310C6C" w:rsidRDefault="00310C6C" w:rsidP="0085508D">
      <w:pPr>
        <w:jc w:val="both"/>
        <w:rPr>
          <w:color w:val="000000"/>
        </w:rPr>
      </w:pPr>
      <w:r>
        <w:rPr>
          <w:color w:val="000000"/>
        </w:rPr>
        <w:tab/>
      </w:r>
      <w:r w:rsidRPr="00461498">
        <w:rPr>
          <w:color w:val="000000"/>
        </w:rPr>
        <w:t xml:space="preserve">(2) </w:t>
      </w:r>
      <w:r w:rsidRPr="00637DCB">
        <w:rPr>
          <w:color w:val="000000"/>
        </w:rPr>
        <w:t>Servis Görevlisince İlgil</w:t>
      </w:r>
      <w:r>
        <w:rPr>
          <w:color w:val="000000"/>
        </w:rPr>
        <w:t>i</w:t>
      </w:r>
      <w:r w:rsidRPr="00637DCB">
        <w:rPr>
          <w:color w:val="000000"/>
        </w:rPr>
        <w:t xml:space="preserve"> Personelin Sicil Numarası Girilerek İntibak Talebinin PEROP'a Girişi Yapılır</w:t>
      </w:r>
      <w:r>
        <w:rPr>
          <w:color w:val="000000"/>
        </w:rPr>
        <w:t>.</w:t>
      </w:r>
    </w:p>
    <w:p w:rsidR="00310C6C" w:rsidRPr="00461498" w:rsidRDefault="00310C6C" w:rsidP="0085508D">
      <w:pPr>
        <w:jc w:val="both"/>
        <w:rPr>
          <w:b/>
        </w:rPr>
      </w:pPr>
      <w:r>
        <w:rPr>
          <w:color w:val="000000"/>
        </w:rPr>
        <w:tab/>
      </w:r>
      <w:r w:rsidRPr="00461498">
        <w:rPr>
          <w:color w:val="000000"/>
        </w:rPr>
        <w:t xml:space="preserve">(3) </w:t>
      </w:r>
      <w:r w:rsidRPr="00637DCB">
        <w:rPr>
          <w:color w:val="000000"/>
        </w:rPr>
        <w:t>Hazırlanan İntibak Onayı Vali Yardımcısı Tarafından İmzalanır</w:t>
      </w:r>
      <w:r>
        <w:rPr>
          <w:color w:val="000000"/>
        </w:rPr>
        <w:t>.</w:t>
      </w:r>
    </w:p>
    <w:p w:rsidR="00310C6C" w:rsidRPr="00461498" w:rsidRDefault="00310C6C" w:rsidP="0085508D">
      <w:pPr>
        <w:jc w:val="both"/>
        <w:rPr>
          <w:color w:val="000000"/>
        </w:rPr>
      </w:pPr>
      <w:r>
        <w:rPr>
          <w:color w:val="000000"/>
        </w:rPr>
        <w:tab/>
      </w:r>
      <w:r w:rsidRPr="00461498">
        <w:rPr>
          <w:color w:val="000000"/>
        </w:rPr>
        <w:t xml:space="preserve">(4) </w:t>
      </w:r>
      <w:r w:rsidRPr="00637DCB">
        <w:rPr>
          <w:color w:val="000000"/>
        </w:rPr>
        <w:t>Onayın İlgiliye Tebligatı İçin İlgili Birime Servis Görevlisince Yazı Hazırlanır</w:t>
      </w:r>
      <w:r>
        <w:rPr>
          <w:color w:val="000000"/>
        </w:rPr>
        <w:t>.</w:t>
      </w:r>
    </w:p>
    <w:p w:rsidR="00310C6C" w:rsidRPr="00461498" w:rsidRDefault="00310C6C" w:rsidP="0085508D">
      <w:pPr>
        <w:jc w:val="both"/>
        <w:rPr>
          <w:color w:val="000000"/>
        </w:rPr>
      </w:pPr>
      <w:r>
        <w:rPr>
          <w:color w:val="000000"/>
        </w:rPr>
        <w:tab/>
      </w:r>
      <w:r w:rsidRPr="00461498">
        <w:rPr>
          <w:color w:val="000000"/>
        </w:rPr>
        <w:t>(5) Hazırlana Yazı Defterdar Tarafından İmzalanır</w:t>
      </w:r>
    </w:p>
    <w:p w:rsidR="00310C6C" w:rsidRPr="00461498" w:rsidRDefault="00310C6C" w:rsidP="0085508D">
      <w:pPr>
        <w:jc w:val="both"/>
        <w:rPr>
          <w:color w:val="000000"/>
        </w:rPr>
      </w:pPr>
      <w:r>
        <w:rPr>
          <w:color w:val="000000"/>
        </w:rPr>
        <w:tab/>
      </w:r>
      <w:r w:rsidRPr="00461498">
        <w:rPr>
          <w:color w:val="000000"/>
        </w:rPr>
        <w:t>(6)</w:t>
      </w:r>
      <w:r>
        <w:rPr>
          <w:color w:val="000000"/>
        </w:rPr>
        <w:t xml:space="preserve"> </w:t>
      </w:r>
      <w:r w:rsidRPr="00461498">
        <w:rPr>
          <w:color w:val="000000"/>
        </w:rPr>
        <w:t>Servis Görevlisince İntibak Onayı PEROP'ta Onaylanır</w:t>
      </w:r>
      <w:r>
        <w:rPr>
          <w:color w:val="000000"/>
        </w:rPr>
        <w:t>.</w:t>
      </w:r>
    </w:p>
    <w:p w:rsidR="00310C6C" w:rsidRDefault="00310C6C" w:rsidP="00540CC1">
      <w:pPr>
        <w:jc w:val="both"/>
      </w:pPr>
    </w:p>
    <w:p w:rsidR="00310C6C" w:rsidRPr="00993E2B" w:rsidRDefault="00310C6C" w:rsidP="00540CC1">
      <w:pPr>
        <w:jc w:val="both"/>
        <w:rPr>
          <w:b/>
        </w:rPr>
      </w:pPr>
      <w:r w:rsidRPr="00993E2B">
        <w:rPr>
          <w:b/>
        </w:rPr>
        <w:t>SGK'ya İşe Başlama ve Ayrılma Aktivasyon İşlemleri Süreci</w:t>
      </w:r>
    </w:p>
    <w:p w:rsidR="00310C6C" w:rsidRDefault="00310C6C" w:rsidP="0085508D">
      <w:pPr>
        <w:jc w:val="both"/>
      </w:pPr>
      <w:r>
        <w:rPr>
          <w:b/>
        </w:rPr>
        <w:t>Madde 21-</w:t>
      </w:r>
      <w:r w:rsidRPr="00EF1C38">
        <w:t xml:space="preserve"> </w:t>
      </w:r>
      <w:r>
        <w:t xml:space="preserve">(1) </w:t>
      </w:r>
      <w:r w:rsidRPr="00EF1C38">
        <w:t>E-SGK Kesenek Bilgi Sistemi İçerisinde Yer Alan Sigortalı İşe Giriş ve İşten Çıkış Bildirgesinde Kişiye Ait Bilgiler Doldurularak Sistem Üzerinden SGK'ya Gönderilir</w:t>
      </w:r>
    </w:p>
    <w:p w:rsidR="00310C6C" w:rsidRDefault="00310C6C" w:rsidP="00540CC1">
      <w:pPr>
        <w:jc w:val="both"/>
      </w:pPr>
    </w:p>
    <w:p w:rsidR="00310C6C" w:rsidRPr="00993E2B" w:rsidRDefault="00310C6C" w:rsidP="00540CC1">
      <w:pPr>
        <w:jc w:val="both"/>
        <w:rPr>
          <w:b/>
        </w:rPr>
      </w:pPr>
      <w:r w:rsidRPr="00993E2B">
        <w:rPr>
          <w:b/>
        </w:rPr>
        <w:t>Terfi İşlemleri Süreci</w:t>
      </w:r>
    </w:p>
    <w:p w:rsidR="00310C6C" w:rsidRPr="00957F62" w:rsidRDefault="00310C6C" w:rsidP="0085508D">
      <w:pPr>
        <w:jc w:val="both"/>
        <w:rPr>
          <w:color w:val="000000"/>
        </w:rPr>
      </w:pPr>
      <w:r>
        <w:rPr>
          <w:b/>
        </w:rPr>
        <w:t>Madde 22-</w:t>
      </w:r>
      <w:r w:rsidRPr="00CD1686">
        <w:rPr>
          <w:rFonts w:ascii="Tahoma" w:hAnsi="Tahoma" w:cs="Tahoma"/>
          <w:color w:val="000000"/>
          <w:sz w:val="20"/>
          <w:szCs w:val="20"/>
        </w:rPr>
        <w:t xml:space="preserve"> </w:t>
      </w:r>
      <w:r w:rsidRPr="00957F62">
        <w:rPr>
          <w:color w:val="000000"/>
        </w:rPr>
        <w:t>(1)</w:t>
      </w:r>
      <w:r w:rsidRPr="00CD1686">
        <w:rPr>
          <w:color w:val="000000"/>
        </w:rPr>
        <w:t>Terfi Listesi Veya Teklif İncelenir</w:t>
      </w:r>
    </w:p>
    <w:p w:rsidR="00310C6C" w:rsidRPr="00957F62" w:rsidRDefault="00310C6C" w:rsidP="0085508D">
      <w:pPr>
        <w:jc w:val="both"/>
        <w:rPr>
          <w:color w:val="000000"/>
        </w:rPr>
      </w:pPr>
      <w:r>
        <w:rPr>
          <w:color w:val="000000"/>
        </w:rPr>
        <w:tab/>
        <w:t>(2) Yapılacak Olan Terfi İş</w:t>
      </w:r>
      <w:r w:rsidRPr="00CD1686">
        <w:rPr>
          <w:color w:val="000000"/>
        </w:rPr>
        <w:t>lemleri İncelenir</w:t>
      </w:r>
    </w:p>
    <w:p w:rsidR="00310C6C" w:rsidRPr="00957F62" w:rsidRDefault="00310C6C" w:rsidP="0085508D">
      <w:pPr>
        <w:jc w:val="both"/>
        <w:rPr>
          <w:color w:val="000000"/>
        </w:rPr>
      </w:pPr>
      <w:r>
        <w:rPr>
          <w:color w:val="000000"/>
        </w:rPr>
        <w:tab/>
        <w:t xml:space="preserve">(3) </w:t>
      </w:r>
      <w:r w:rsidRPr="00CD1686">
        <w:rPr>
          <w:color w:val="000000"/>
        </w:rPr>
        <w:t>Kademe Terfi İşl</w:t>
      </w:r>
      <w:r>
        <w:rPr>
          <w:color w:val="000000"/>
        </w:rPr>
        <w:t>emi PEROP</w:t>
      </w:r>
      <w:r w:rsidRPr="00CD1686">
        <w:rPr>
          <w:color w:val="000000"/>
        </w:rPr>
        <w:t xml:space="preserve"> </w:t>
      </w:r>
      <w:r>
        <w:rPr>
          <w:color w:val="000000"/>
        </w:rPr>
        <w:t>Üzerinden Yapılıp Servis Görevli</w:t>
      </w:r>
      <w:r w:rsidRPr="00CD1686">
        <w:rPr>
          <w:color w:val="000000"/>
        </w:rPr>
        <w:t>since Onaylanır</w:t>
      </w:r>
    </w:p>
    <w:p w:rsidR="00310C6C" w:rsidRPr="00957F62" w:rsidRDefault="00310C6C" w:rsidP="0085508D">
      <w:pPr>
        <w:jc w:val="both"/>
        <w:rPr>
          <w:color w:val="000000"/>
        </w:rPr>
      </w:pPr>
      <w:r>
        <w:rPr>
          <w:color w:val="000000"/>
        </w:rPr>
        <w:tab/>
        <w:t xml:space="preserve">(4) </w:t>
      </w:r>
      <w:r w:rsidRPr="00CD1686">
        <w:rPr>
          <w:color w:val="000000"/>
        </w:rPr>
        <w:t>Derece Terfi Onayı Hazırlanır</w:t>
      </w:r>
    </w:p>
    <w:p w:rsidR="00310C6C" w:rsidRPr="00957F62" w:rsidRDefault="00310C6C" w:rsidP="0085508D">
      <w:pPr>
        <w:jc w:val="both"/>
        <w:rPr>
          <w:color w:val="000000"/>
        </w:rPr>
      </w:pPr>
      <w:r>
        <w:rPr>
          <w:color w:val="000000"/>
        </w:rPr>
        <w:tab/>
        <w:t xml:space="preserve">(5) </w:t>
      </w:r>
      <w:r w:rsidRPr="00CD1686">
        <w:rPr>
          <w:color w:val="000000"/>
        </w:rPr>
        <w:t>Derece Terfi Onayı Defterdar Tarafından</w:t>
      </w:r>
      <w:r>
        <w:rPr>
          <w:color w:val="000000"/>
        </w:rPr>
        <w:t xml:space="preserve"> </w:t>
      </w:r>
      <w:r w:rsidRPr="00CD1686">
        <w:rPr>
          <w:color w:val="000000"/>
        </w:rPr>
        <w:t>İmzalanır</w:t>
      </w:r>
    </w:p>
    <w:p w:rsidR="00310C6C" w:rsidRPr="00957F62" w:rsidRDefault="00310C6C" w:rsidP="0085508D">
      <w:pPr>
        <w:jc w:val="both"/>
        <w:rPr>
          <w:b/>
        </w:rPr>
      </w:pPr>
      <w:r>
        <w:rPr>
          <w:color w:val="000000"/>
        </w:rPr>
        <w:tab/>
        <w:t xml:space="preserve">(6) </w:t>
      </w:r>
      <w:r w:rsidRPr="00CD1686">
        <w:rPr>
          <w:color w:val="000000"/>
        </w:rPr>
        <w:t>Terfi İşlemine İlişkin Onayın İlgilinin Birimine Gönderilmesi İçin Yazı Hazırlanır</w:t>
      </w:r>
    </w:p>
    <w:p w:rsidR="00310C6C" w:rsidRPr="00957F62" w:rsidRDefault="00310C6C" w:rsidP="0085508D">
      <w:pPr>
        <w:jc w:val="both"/>
        <w:rPr>
          <w:color w:val="000000"/>
        </w:rPr>
      </w:pPr>
      <w:r>
        <w:rPr>
          <w:color w:val="000000"/>
        </w:rPr>
        <w:tab/>
        <w:t xml:space="preserve">(7) </w:t>
      </w:r>
      <w:r w:rsidRPr="00CD1686">
        <w:rPr>
          <w:color w:val="000000"/>
        </w:rPr>
        <w:t>Hazırlanan Yazı Defterdar Tarafından İmzalanır</w:t>
      </w:r>
    </w:p>
    <w:p w:rsidR="00310C6C" w:rsidRPr="00957F62" w:rsidRDefault="00310C6C" w:rsidP="0085508D">
      <w:pPr>
        <w:jc w:val="both"/>
        <w:rPr>
          <w:color w:val="000000"/>
        </w:rPr>
      </w:pPr>
      <w:r>
        <w:rPr>
          <w:color w:val="000000"/>
        </w:rPr>
        <w:tab/>
        <w:t xml:space="preserve">(8) </w:t>
      </w:r>
      <w:r w:rsidRPr="00CD1686">
        <w:rPr>
          <w:color w:val="000000"/>
        </w:rPr>
        <w:t>Derece Terfi İşlemi Kadro Ve Servislere İşletilmesi</w:t>
      </w:r>
    </w:p>
    <w:p w:rsidR="00310C6C" w:rsidRPr="00957F62" w:rsidRDefault="00310C6C" w:rsidP="0085508D">
      <w:pPr>
        <w:jc w:val="both"/>
        <w:rPr>
          <w:color w:val="000000"/>
        </w:rPr>
      </w:pPr>
      <w:r>
        <w:rPr>
          <w:color w:val="000000"/>
        </w:rPr>
        <w:tab/>
        <w:t xml:space="preserve">(9) </w:t>
      </w:r>
      <w:r w:rsidRPr="00CD1686">
        <w:rPr>
          <w:color w:val="000000"/>
        </w:rPr>
        <w:t>Terfi Çizelgesi Doğrultusunda Onay Hazırlanır</w:t>
      </w:r>
    </w:p>
    <w:p w:rsidR="00310C6C" w:rsidRPr="00957F62" w:rsidRDefault="00310C6C" w:rsidP="0085508D">
      <w:pPr>
        <w:jc w:val="both"/>
        <w:rPr>
          <w:color w:val="000000"/>
        </w:rPr>
      </w:pPr>
      <w:r>
        <w:rPr>
          <w:color w:val="000000"/>
        </w:rPr>
        <w:tab/>
        <w:t xml:space="preserve">(10) </w:t>
      </w:r>
      <w:r w:rsidRPr="00CD1686">
        <w:rPr>
          <w:color w:val="000000"/>
        </w:rPr>
        <w:t>Hazırlanan Onay Defterdar Tarafından İmzalanır</w:t>
      </w:r>
    </w:p>
    <w:p w:rsidR="00310C6C" w:rsidRPr="00957F62" w:rsidRDefault="00310C6C" w:rsidP="0085508D">
      <w:pPr>
        <w:jc w:val="both"/>
        <w:rPr>
          <w:color w:val="000000"/>
        </w:rPr>
      </w:pPr>
      <w:r>
        <w:rPr>
          <w:color w:val="000000"/>
        </w:rPr>
        <w:tab/>
        <w:t xml:space="preserve">(11) </w:t>
      </w:r>
      <w:r w:rsidRPr="00CD1686">
        <w:rPr>
          <w:color w:val="000000"/>
        </w:rPr>
        <w:t>Terfi Onayının İlgili Birime Gönderilmesi İçin Yazı Hazırlanır</w:t>
      </w:r>
    </w:p>
    <w:p w:rsidR="00310C6C" w:rsidRPr="00957F62" w:rsidRDefault="00310C6C" w:rsidP="0085508D">
      <w:pPr>
        <w:jc w:val="both"/>
        <w:rPr>
          <w:color w:val="000000"/>
        </w:rPr>
      </w:pPr>
      <w:r>
        <w:rPr>
          <w:color w:val="000000"/>
        </w:rPr>
        <w:tab/>
        <w:t xml:space="preserve">(12) </w:t>
      </w:r>
      <w:r w:rsidRPr="00CD1686">
        <w:rPr>
          <w:color w:val="000000"/>
        </w:rPr>
        <w:t>Hazırlanan Yazı Defterdar Tarafından İmzalanır</w:t>
      </w:r>
    </w:p>
    <w:p w:rsidR="00310C6C" w:rsidRPr="00957F62" w:rsidRDefault="00310C6C" w:rsidP="0085508D">
      <w:pPr>
        <w:jc w:val="both"/>
        <w:rPr>
          <w:color w:val="000000"/>
        </w:rPr>
      </w:pPr>
      <w:r>
        <w:rPr>
          <w:color w:val="000000"/>
        </w:rPr>
        <w:tab/>
        <w:t xml:space="preserve">(13) </w:t>
      </w:r>
      <w:r w:rsidRPr="00CD1686">
        <w:rPr>
          <w:color w:val="000000"/>
        </w:rPr>
        <w:t>Derece Terfisine İlişkin Onay Hazırlanır</w:t>
      </w:r>
    </w:p>
    <w:p w:rsidR="00310C6C" w:rsidRPr="00957F62" w:rsidRDefault="00310C6C" w:rsidP="0085508D">
      <w:pPr>
        <w:jc w:val="both"/>
        <w:rPr>
          <w:color w:val="000000"/>
        </w:rPr>
      </w:pPr>
      <w:r>
        <w:rPr>
          <w:color w:val="000000"/>
        </w:rPr>
        <w:tab/>
        <w:t xml:space="preserve">(14) </w:t>
      </w:r>
      <w:r w:rsidRPr="00CD1686">
        <w:rPr>
          <w:color w:val="000000"/>
        </w:rPr>
        <w:t>Hazırlanan Onay Vali Tarafından İmzalanır</w:t>
      </w:r>
    </w:p>
    <w:p w:rsidR="00310C6C" w:rsidRPr="00957F62" w:rsidRDefault="00310C6C" w:rsidP="0085508D">
      <w:pPr>
        <w:jc w:val="both"/>
        <w:rPr>
          <w:color w:val="000000"/>
        </w:rPr>
      </w:pPr>
      <w:r>
        <w:rPr>
          <w:color w:val="000000"/>
        </w:rPr>
        <w:tab/>
        <w:t xml:space="preserve">(15) </w:t>
      </w:r>
      <w:r w:rsidRPr="00CD1686">
        <w:rPr>
          <w:color w:val="000000"/>
        </w:rPr>
        <w:t>64/4 Maddesinden Yar</w:t>
      </w:r>
      <w:r>
        <w:rPr>
          <w:color w:val="000000"/>
        </w:rPr>
        <w:t xml:space="preserve">arlanamayacak Olanlara Durumun </w:t>
      </w:r>
      <w:r w:rsidRPr="00CD1686">
        <w:rPr>
          <w:color w:val="000000"/>
        </w:rPr>
        <w:t>Tebliğ Edilmesi İçin Yazı Hazırlanır</w:t>
      </w:r>
    </w:p>
    <w:p w:rsidR="00310C6C" w:rsidRPr="00957F62" w:rsidRDefault="00310C6C" w:rsidP="0085508D">
      <w:pPr>
        <w:jc w:val="both"/>
        <w:rPr>
          <w:color w:val="000000"/>
        </w:rPr>
      </w:pPr>
      <w:r w:rsidRPr="00957F62">
        <w:rPr>
          <w:color w:val="000000"/>
        </w:rPr>
        <w:tab/>
      </w:r>
      <w:r>
        <w:rPr>
          <w:color w:val="000000"/>
        </w:rPr>
        <w:t xml:space="preserve">(16) </w:t>
      </w:r>
      <w:r w:rsidRPr="00CD1686">
        <w:rPr>
          <w:color w:val="000000"/>
        </w:rPr>
        <w:t>64/4 Maddesinden Yar</w:t>
      </w:r>
      <w:r>
        <w:rPr>
          <w:color w:val="000000"/>
        </w:rPr>
        <w:t xml:space="preserve">arlanamayacak Olanlara Durumun </w:t>
      </w:r>
      <w:r w:rsidRPr="00CD1686">
        <w:rPr>
          <w:color w:val="000000"/>
        </w:rPr>
        <w:t>Tebliğ İçin Hazırlanan Yazı Defterdar Tarafından İmzalanır</w:t>
      </w:r>
    </w:p>
    <w:p w:rsidR="00310C6C" w:rsidRPr="00957F62" w:rsidRDefault="00310C6C" w:rsidP="0085508D">
      <w:pPr>
        <w:jc w:val="both"/>
        <w:rPr>
          <w:color w:val="000000"/>
        </w:rPr>
      </w:pPr>
      <w:r>
        <w:rPr>
          <w:color w:val="000000"/>
        </w:rPr>
        <w:tab/>
        <w:t xml:space="preserve">(17) </w:t>
      </w:r>
      <w:r w:rsidRPr="00CD1686">
        <w:rPr>
          <w:color w:val="000000"/>
        </w:rPr>
        <w:t>Durum Özlük Ve Arşiv İle Disiplin Servisinde Görevli Servis Görevlilerince İlgili Defterlere İşlenir</w:t>
      </w:r>
    </w:p>
    <w:p w:rsidR="00310C6C" w:rsidRPr="00957F62" w:rsidRDefault="00310C6C" w:rsidP="0085508D">
      <w:pPr>
        <w:jc w:val="both"/>
        <w:rPr>
          <w:color w:val="000000"/>
        </w:rPr>
      </w:pPr>
      <w:r>
        <w:rPr>
          <w:color w:val="000000"/>
        </w:rPr>
        <w:tab/>
        <w:t xml:space="preserve">(18) </w:t>
      </w:r>
      <w:r w:rsidRPr="00CD1686">
        <w:rPr>
          <w:color w:val="000000"/>
        </w:rPr>
        <w:t>68/B Maddesine Göre İlgilinin Disiplin Ve Hizmet Durumu Değerlendirilir</w:t>
      </w:r>
    </w:p>
    <w:p w:rsidR="00310C6C" w:rsidRPr="00957F62" w:rsidRDefault="00310C6C" w:rsidP="0085508D">
      <w:pPr>
        <w:jc w:val="both"/>
        <w:rPr>
          <w:color w:val="000000"/>
        </w:rPr>
      </w:pPr>
      <w:r>
        <w:rPr>
          <w:color w:val="000000"/>
        </w:rPr>
        <w:tab/>
        <w:t xml:space="preserve">(19) </w:t>
      </w:r>
      <w:r w:rsidRPr="00CD1686">
        <w:rPr>
          <w:color w:val="000000"/>
        </w:rPr>
        <w:t>Talebin Uygun Görülmemesine İlişkin İlgiliye Yazı Hazırlanır</w:t>
      </w:r>
    </w:p>
    <w:p w:rsidR="00310C6C" w:rsidRPr="00957F62" w:rsidRDefault="00310C6C" w:rsidP="0085508D">
      <w:pPr>
        <w:jc w:val="both"/>
        <w:rPr>
          <w:color w:val="000000"/>
        </w:rPr>
      </w:pPr>
      <w:r>
        <w:rPr>
          <w:color w:val="000000"/>
        </w:rPr>
        <w:tab/>
        <w:t xml:space="preserve">(20) Hazırlanan Yazı </w:t>
      </w:r>
      <w:r w:rsidRPr="00CD1686">
        <w:rPr>
          <w:color w:val="000000"/>
        </w:rPr>
        <w:t>Defterdar Tarafından İmzalanır</w:t>
      </w:r>
      <w:r w:rsidRPr="00957F62">
        <w:rPr>
          <w:color w:val="000000"/>
        </w:rPr>
        <w:t xml:space="preserve"> </w:t>
      </w:r>
    </w:p>
    <w:p w:rsidR="00310C6C" w:rsidRPr="00957F62" w:rsidRDefault="00310C6C" w:rsidP="0085508D">
      <w:pPr>
        <w:jc w:val="both"/>
        <w:rPr>
          <w:color w:val="000000"/>
        </w:rPr>
      </w:pPr>
      <w:r>
        <w:rPr>
          <w:color w:val="000000"/>
        </w:rPr>
        <w:tab/>
        <w:t xml:space="preserve">(21) </w:t>
      </w:r>
      <w:r w:rsidRPr="00CD1686">
        <w:rPr>
          <w:color w:val="000000"/>
        </w:rPr>
        <w:t>Kadro Servisinden Kadro İstenilir</w:t>
      </w:r>
      <w:r w:rsidRPr="00957F62">
        <w:rPr>
          <w:color w:val="000000"/>
        </w:rPr>
        <w:t xml:space="preserve"> </w:t>
      </w:r>
    </w:p>
    <w:p w:rsidR="00310C6C" w:rsidRPr="00957F62" w:rsidRDefault="00310C6C" w:rsidP="0085508D">
      <w:pPr>
        <w:jc w:val="both"/>
        <w:rPr>
          <w:color w:val="000000"/>
        </w:rPr>
      </w:pPr>
      <w:r>
        <w:rPr>
          <w:color w:val="000000"/>
        </w:rPr>
        <w:tab/>
        <w:t xml:space="preserve">(22) </w:t>
      </w:r>
      <w:r w:rsidRPr="00CD1686">
        <w:rPr>
          <w:color w:val="000000"/>
        </w:rPr>
        <w:t>Kadro Servisince Boş Kadro Verilir</w:t>
      </w:r>
      <w:r w:rsidRPr="00957F62">
        <w:rPr>
          <w:color w:val="000000"/>
        </w:rPr>
        <w:t xml:space="preserve"> </w:t>
      </w:r>
    </w:p>
    <w:p w:rsidR="00310C6C" w:rsidRPr="00957F62" w:rsidRDefault="00310C6C" w:rsidP="0085508D">
      <w:pPr>
        <w:jc w:val="both"/>
        <w:rPr>
          <w:color w:val="000000"/>
        </w:rPr>
      </w:pPr>
      <w:r>
        <w:rPr>
          <w:color w:val="000000"/>
        </w:rPr>
        <w:tab/>
        <w:t xml:space="preserve">(23) </w:t>
      </w:r>
      <w:r w:rsidRPr="00CD1686">
        <w:rPr>
          <w:color w:val="000000"/>
        </w:rPr>
        <w:t>68/B Terfiye İlişkin Onay Hazırlanır</w:t>
      </w:r>
      <w:r w:rsidRPr="00957F62">
        <w:rPr>
          <w:color w:val="000000"/>
        </w:rPr>
        <w:t xml:space="preserve"> </w:t>
      </w:r>
    </w:p>
    <w:p w:rsidR="00310C6C" w:rsidRDefault="00310C6C" w:rsidP="0085508D">
      <w:pPr>
        <w:jc w:val="both"/>
        <w:rPr>
          <w:rFonts w:ascii="Tahoma" w:hAnsi="Tahoma" w:cs="Tahoma"/>
          <w:color w:val="000000"/>
          <w:sz w:val="20"/>
          <w:szCs w:val="20"/>
        </w:rPr>
      </w:pPr>
      <w:r>
        <w:rPr>
          <w:color w:val="000000"/>
        </w:rPr>
        <w:tab/>
        <w:t xml:space="preserve">(24) 68/B Terfiye İlişkin Onay </w:t>
      </w:r>
      <w:r w:rsidRPr="00CD1686">
        <w:rPr>
          <w:color w:val="000000"/>
        </w:rPr>
        <w:t>Vali Yardımcısı Tarafından İmzalanır</w:t>
      </w:r>
      <w:r w:rsidRPr="00CD1686">
        <w:rPr>
          <w:rFonts w:ascii="Tahoma" w:hAnsi="Tahoma" w:cs="Tahoma"/>
          <w:color w:val="000000"/>
          <w:sz w:val="20"/>
          <w:szCs w:val="20"/>
        </w:rPr>
        <w:t xml:space="preserve"> </w:t>
      </w:r>
    </w:p>
    <w:p w:rsidR="00310C6C" w:rsidRPr="00E57C24" w:rsidRDefault="00310C6C" w:rsidP="0085508D">
      <w:pPr>
        <w:jc w:val="both"/>
        <w:rPr>
          <w:color w:val="000000"/>
        </w:rPr>
      </w:pPr>
      <w:r>
        <w:rPr>
          <w:rFonts w:ascii="Tahoma" w:hAnsi="Tahoma" w:cs="Tahoma"/>
          <w:color w:val="000000"/>
          <w:sz w:val="20"/>
          <w:szCs w:val="20"/>
        </w:rPr>
        <w:tab/>
        <w:t>(</w:t>
      </w:r>
      <w:r w:rsidRPr="00E57C24">
        <w:rPr>
          <w:color w:val="000000"/>
        </w:rPr>
        <w:t xml:space="preserve">25) Onayın İlgili Birime Gönderilmesi İçin Yazı Hazırlanır </w:t>
      </w:r>
    </w:p>
    <w:p w:rsidR="00310C6C" w:rsidRDefault="00310C6C" w:rsidP="0085508D">
      <w:pPr>
        <w:jc w:val="both"/>
        <w:rPr>
          <w:rFonts w:ascii="Tahoma" w:hAnsi="Tahoma" w:cs="Tahoma"/>
          <w:color w:val="000000"/>
          <w:sz w:val="20"/>
          <w:szCs w:val="20"/>
        </w:rPr>
      </w:pPr>
      <w:r w:rsidRPr="00E57C24">
        <w:rPr>
          <w:color w:val="000000"/>
        </w:rPr>
        <w:tab/>
        <w:t>(26) Hazırlanan Yazı Defterdar Tarafından İmzalanır</w:t>
      </w:r>
      <w:r w:rsidRPr="00E57C24">
        <w:rPr>
          <w:rFonts w:ascii="Tahoma" w:hAnsi="Tahoma" w:cs="Tahoma"/>
          <w:color w:val="000000"/>
          <w:sz w:val="20"/>
          <w:szCs w:val="20"/>
        </w:rPr>
        <w:t xml:space="preserve"> </w:t>
      </w:r>
    </w:p>
    <w:p w:rsidR="00310C6C" w:rsidRDefault="00310C6C" w:rsidP="00540CC1">
      <w:pPr>
        <w:jc w:val="both"/>
      </w:pPr>
    </w:p>
    <w:p w:rsidR="00310C6C" w:rsidRPr="00993E2B" w:rsidRDefault="00310C6C" w:rsidP="00540CC1">
      <w:pPr>
        <w:jc w:val="both"/>
        <w:rPr>
          <w:b/>
        </w:rPr>
      </w:pPr>
      <w:r w:rsidRPr="00177AB0">
        <w:rPr>
          <w:b/>
          <w:color w:val="000000"/>
        </w:rPr>
        <w:t>Valilik</w:t>
      </w:r>
      <w:r w:rsidRPr="00993E2B">
        <w:rPr>
          <w:b/>
        </w:rPr>
        <w:t xml:space="preserve"> Atamalı Personelin Refakat İzin Belgelerinin Gönderilmesi İşlem Süreci</w:t>
      </w:r>
    </w:p>
    <w:p w:rsidR="00310C6C" w:rsidRPr="005A5A34" w:rsidRDefault="00310C6C" w:rsidP="0085508D">
      <w:pPr>
        <w:jc w:val="both"/>
        <w:rPr>
          <w:b/>
        </w:rPr>
      </w:pPr>
      <w:r>
        <w:rPr>
          <w:b/>
        </w:rPr>
        <w:t>Madde 23-</w:t>
      </w:r>
      <w:r w:rsidRPr="005A5A34">
        <w:rPr>
          <w:rFonts w:ascii="Tahoma" w:hAnsi="Tahoma" w:cs="Tahoma"/>
          <w:color w:val="000000"/>
          <w:sz w:val="20"/>
          <w:szCs w:val="20"/>
        </w:rPr>
        <w:t xml:space="preserve"> </w:t>
      </w:r>
      <w:r w:rsidRPr="005A5A34">
        <w:rPr>
          <w:color w:val="000000"/>
        </w:rPr>
        <w:t>(1)</w:t>
      </w:r>
      <w:r>
        <w:rPr>
          <w:rFonts w:ascii="Tahoma" w:hAnsi="Tahoma" w:cs="Tahoma"/>
          <w:color w:val="000000"/>
          <w:sz w:val="20"/>
          <w:szCs w:val="20"/>
        </w:rPr>
        <w:t xml:space="preserve"> </w:t>
      </w:r>
      <w:r w:rsidRPr="005A5A34">
        <w:rPr>
          <w:color w:val="000000"/>
        </w:rPr>
        <w:t>Refakat İzin Talebine İlişkin Rapor Kanun ve Yönetmelik Hükümlerine Göre İncelenir.</w:t>
      </w:r>
    </w:p>
    <w:p w:rsidR="00310C6C" w:rsidRPr="005A5A34" w:rsidRDefault="00310C6C" w:rsidP="00540CC1">
      <w:pPr>
        <w:jc w:val="both"/>
        <w:rPr>
          <w:color w:val="000000"/>
        </w:rPr>
      </w:pPr>
      <w:r>
        <w:rPr>
          <w:color w:val="000000"/>
        </w:rPr>
        <w:tab/>
        <w:t xml:space="preserve">(2) </w:t>
      </w:r>
      <w:r w:rsidRPr="005A5A34">
        <w:rPr>
          <w:color w:val="000000"/>
        </w:rPr>
        <w:t>Mevzuat hükümlerine Göre Uygun Görülen Refakat İzin Talebi İçin Refakat Onayı Hazırlanır</w:t>
      </w:r>
    </w:p>
    <w:p w:rsidR="00310C6C" w:rsidRPr="005A5A34" w:rsidRDefault="00310C6C" w:rsidP="00540CC1">
      <w:pPr>
        <w:jc w:val="both"/>
        <w:rPr>
          <w:color w:val="000000"/>
        </w:rPr>
      </w:pPr>
      <w:r>
        <w:rPr>
          <w:color w:val="000000"/>
        </w:rPr>
        <w:tab/>
        <w:t xml:space="preserve">(3) </w:t>
      </w:r>
      <w:r w:rsidRPr="005A5A34">
        <w:rPr>
          <w:color w:val="000000"/>
        </w:rPr>
        <w:t>Hazırlanan Refakat İzin Onayı Defterdar Tarafından İmzalanır</w:t>
      </w:r>
    </w:p>
    <w:p w:rsidR="00310C6C" w:rsidRPr="005A5A34" w:rsidRDefault="00310C6C" w:rsidP="00540CC1">
      <w:pPr>
        <w:jc w:val="both"/>
        <w:rPr>
          <w:color w:val="000000"/>
        </w:rPr>
      </w:pPr>
      <w:r>
        <w:rPr>
          <w:color w:val="000000"/>
        </w:rPr>
        <w:tab/>
        <w:t xml:space="preserve">(4) </w:t>
      </w:r>
      <w:r w:rsidRPr="005A5A34">
        <w:rPr>
          <w:color w:val="000000"/>
        </w:rPr>
        <w:t>Refakat İzin Onayının İlgili Birime Gönderilmesine İlişkin Yazı Hazırlanır</w:t>
      </w:r>
    </w:p>
    <w:p w:rsidR="00310C6C" w:rsidRPr="005A5A34" w:rsidRDefault="00310C6C" w:rsidP="00540CC1">
      <w:pPr>
        <w:jc w:val="both"/>
        <w:rPr>
          <w:color w:val="000000"/>
        </w:rPr>
      </w:pPr>
      <w:r>
        <w:rPr>
          <w:color w:val="000000"/>
        </w:rPr>
        <w:tab/>
        <w:t xml:space="preserve">(5) </w:t>
      </w:r>
      <w:r w:rsidRPr="005A5A34">
        <w:rPr>
          <w:color w:val="000000"/>
        </w:rPr>
        <w:t>Refakat İzin Onayının İlgili Birime Gönderilmesine İlişkin Hazırlanan Yazı Defterdar Tarafından İmzalanır</w:t>
      </w:r>
    </w:p>
    <w:p w:rsidR="00310C6C" w:rsidRPr="005A5A34" w:rsidRDefault="00310C6C" w:rsidP="00540CC1">
      <w:pPr>
        <w:jc w:val="both"/>
      </w:pPr>
      <w:r>
        <w:rPr>
          <w:color w:val="000000"/>
        </w:rPr>
        <w:tab/>
        <w:t xml:space="preserve">(6) </w:t>
      </w:r>
      <w:r w:rsidRPr="005A5A34">
        <w:rPr>
          <w:color w:val="000000"/>
        </w:rPr>
        <w:t>Refakat iznine Ayrılan Personelin Görevden Ayrılış ve Başlayış Yazıları Gelir</w:t>
      </w:r>
    </w:p>
    <w:p w:rsidR="00310C6C" w:rsidRPr="005A5A34" w:rsidRDefault="00310C6C" w:rsidP="00540CC1">
      <w:pPr>
        <w:jc w:val="both"/>
        <w:rPr>
          <w:color w:val="000000"/>
        </w:rPr>
      </w:pPr>
      <w:r>
        <w:rPr>
          <w:color w:val="000000"/>
        </w:rPr>
        <w:tab/>
        <w:t xml:space="preserve">(7) </w:t>
      </w:r>
      <w:r w:rsidRPr="005A5A34">
        <w:rPr>
          <w:color w:val="000000"/>
        </w:rPr>
        <w:t>Personelin Refakat İzin Talebinin Uygun Görülmediğine İlişkin Yazı Hazırlanır</w:t>
      </w:r>
    </w:p>
    <w:p w:rsidR="00310C6C" w:rsidRPr="005A5A34" w:rsidRDefault="00310C6C" w:rsidP="00540CC1">
      <w:pPr>
        <w:jc w:val="both"/>
        <w:rPr>
          <w:color w:val="000000"/>
        </w:rPr>
      </w:pPr>
      <w:r>
        <w:rPr>
          <w:color w:val="000000"/>
        </w:rPr>
        <w:tab/>
        <w:t xml:space="preserve">(8) </w:t>
      </w:r>
      <w:r w:rsidRPr="005A5A34">
        <w:rPr>
          <w:color w:val="000000"/>
        </w:rPr>
        <w:t>Personelin Refakat İzin Talebine İlişkin Hazırlanan Yazı Defterdar Tarafından İmzalanır.</w:t>
      </w:r>
    </w:p>
    <w:p w:rsidR="00310C6C" w:rsidRDefault="00310C6C" w:rsidP="00540CC1">
      <w:pPr>
        <w:jc w:val="both"/>
      </w:pPr>
    </w:p>
    <w:p w:rsidR="00310C6C" w:rsidRPr="00993E2B" w:rsidRDefault="00310C6C" w:rsidP="00540CC1">
      <w:pPr>
        <w:jc w:val="both"/>
        <w:rPr>
          <w:b/>
        </w:rPr>
      </w:pPr>
      <w:r w:rsidRPr="00993E2B">
        <w:rPr>
          <w:b/>
        </w:rPr>
        <w:t>Vekalet İşlem Süreci</w:t>
      </w:r>
    </w:p>
    <w:p w:rsidR="00310C6C" w:rsidRPr="004D0F4D" w:rsidRDefault="00310C6C" w:rsidP="0085508D">
      <w:pPr>
        <w:jc w:val="both"/>
        <w:rPr>
          <w:b/>
        </w:rPr>
      </w:pPr>
      <w:r>
        <w:rPr>
          <w:b/>
        </w:rPr>
        <w:t>Madde 24-</w:t>
      </w:r>
      <w:r w:rsidRPr="004D0F4D">
        <w:rPr>
          <w:rFonts w:ascii="Tahoma" w:hAnsi="Tahoma" w:cs="Tahoma"/>
          <w:color w:val="000000"/>
          <w:sz w:val="20"/>
          <w:szCs w:val="20"/>
        </w:rPr>
        <w:t xml:space="preserve"> </w:t>
      </w:r>
      <w:r w:rsidRPr="004D0F4D">
        <w:rPr>
          <w:color w:val="000000"/>
        </w:rPr>
        <w:t>(1)</w:t>
      </w:r>
      <w:r>
        <w:rPr>
          <w:rFonts w:ascii="Tahoma" w:hAnsi="Tahoma" w:cs="Tahoma"/>
          <w:color w:val="000000"/>
          <w:sz w:val="20"/>
          <w:szCs w:val="20"/>
        </w:rPr>
        <w:t xml:space="preserve"> </w:t>
      </w:r>
      <w:r w:rsidRPr="004D0F4D">
        <w:rPr>
          <w:color w:val="000000"/>
        </w:rPr>
        <w:t>Vekalet Talebine İlişkin Yazı İncelenir.</w:t>
      </w:r>
    </w:p>
    <w:p w:rsidR="00310C6C" w:rsidRDefault="00310C6C" w:rsidP="004D0F4D">
      <w:pPr>
        <w:jc w:val="both"/>
        <w:rPr>
          <w:color w:val="000000"/>
        </w:rPr>
      </w:pPr>
      <w:r>
        <w:rPr>
          <w:color w:val="000000"/>
        </w:rPr>
        <w:tab/>
        <w:t xml:space="preserve">(2) </w:t>
      </w:r>
      <w:r w:rsidRPr="0073726C">
        <w:rPr>
          <w:color w:val="000000"/>
        </w:rPr>
        <w:t>Vekalet Talebine İlişkin Yazı Gelmesi Üzerine Asilin Yerine Vekalet Edecek Personelin Belirlenmesi İçin Personel Müdürü, Defterdara Durumu Bildirir Ve Defterdar Tarafından Vekalet Edecek Personel Belirlenir.</w:t>
      </w:r>
    </w:p>
    <w:p w:rsidR="00310C6C" w:rsidRPr="004D0F4D" w:rsidRDefault="00310C6C" w:rsidP="004D0F4D">
      <w:pPr>
        <w:jc w:val="both"/>
        <w:rPr>
          <w:color w:val="000000"/>
        </w:rPr>
      </w:pPr>
      <w:r>
        <w:rPr>
          <w:color w:val="000000"/>
        </w:rPr>
        <w:tab/>
        <w:t xml:space="preserve">(3) </w:t>
      </w:r>
      <w:r w:rsidRPr="004D0F4D">
        <w:rPr>
          <w:color w:val="000000"/>
        </w:rPr>
        <w:t>Vekalete İlişkin Onay Hazırlanır</w:t>
      </w:r>
    </w:p>
    <w:p w:rsidR="00310C6C" w:rsidRPr="004D0F4D" w:rsidRDefault="00310C6C" w:rsidP="0085508D">
      <w:pPr>
        <w:jc w:val="both"/>
        <w:rPr>
          <w:b/>
        </w:rPr>
      </w:pPr>
      <w:r>
        <w:rPr>
          <w:color w:val="000000"/>
        </w:rPr>
        <w:tab/>
        <w:t xml:space="preserve">(4) </w:t>
      </w:r>
      <w:r w:rsidRPr="004D0F4D">
        <w:rPr>
          <w:color w:val="000000"/>
        </w:rPr>
        <w:t>Asilin Yerine Vekalet Edecek Personele İlişkin Servis Görevlisince Hazırlanan Vekalet Onayı Servis Sorumlusu Ve Personel Müdür Yardımcısı Tarafından Paraflanır Ve Personel Müdürü, Defterdar Yardımcısı, Defterdar, Vali Yardımcısı Tarafından İmzalanarak Vali'nin Onayına Sunulur.</w:t>
      </w:r>
    </w:p>
    <w:p w:rsidR="00310C6C" w:rsidRPr="004D0F4D" w:rsidRDefault="00310C6C" w:rsidP="0085508D">
      <w:pPr>
        <w:jc w:val="both"/>
        <w:rPr>
          <w:color w:val="000000"/>
        </w:rPr>
      </w:pPr>
      <w:r>
        <w:rPr>
          <w:color w:val="000000"/>
        </w:rPr>
        <w:tab/>
        <w:t xml:space="preserve">(5) </w:t>
      </w:r>
      <w:r w:rsidRPr="004D0F4D">
        <w:rPr>
          <w:color w:val="000000"/>
        </w:rPr>
        <w:t>Vekalet Onayının İlgili Birimlere Gönderilmesine Ve Vekil İle Asilin Görevlerine Başlayış Ve Ayrılış tarihlerinin Bildirilmesi Talebine İlişkin Yazı Hazırlanır.</w:t>
      </w:r>
    </w:p>
    <w:p w:rsidR="00310C6C" w:rsidRPr="004D0F4D" w:rsidRDefault="00310C6C" w:rsidP="0085508D">
      <w:pPr>
        <w:jc w:val="both"/>
        <w:rPr>
          <w:color w:val="000000"/>
        </w:rPr>
      </w:pPr>
      <w:r>
        <w:rPr>
          <w:color w:val="000000"/>
        </w:rPr>
        <w:tab/>
        <w:t xml:space="preserve">(6) </w:t>
      </w:r>
      <w:r w:rsidRPr="004D0F4D">
        <w:rPr>
          <w:color w:val="000000"/>
        </w:rPr>
        <w:t>Vekalet Onayının İlgili Birimlere Gönderilmesine Ve Vekil İle Asilin Görevlerine Başlayış Ve Ayrılış tarihlerinin Bildirilmesi Talebine İlişkin Hazırlanan Yazı Defterdar Tarafından İmzalanır.</w:t>
      </w:r>
    </w:p>
    <w:p w:rsidR="00310C6C" w:rsidRPr="004D0F4D" w:rsidRDefault="00310C6C" w:rsidP="0085508D">
      <w:pPr>
        <w:jc w:val="both"/>
        <w:rPr>
          <w:color w:val="000000"/>
        </w:rPr>
      </w:pPr>
      <w:r>
        <w:rPr>
          <w:color w:val="000000"/>
        </w:rPr>
        <w:tab/>
        <w:t xml:space="preserve">(7) </w:t>
      </w:r>
      <w:r w:rsidRPr="004D0F4D">
        <w:rPr>
          <w:color w:val="000000"/>
        </w:rPr>
        <w:t>Asilin Ve Vekilin Görevlerine Başlayış Ve Ayrılış Tarihlerine İlişkin Yazının Gelmesi Üzerine Söz Konusu Tarihler Servis Görevlisince PEROP'a İşlenir Ve Bilgi İşlem, Sosyal Yönetsel Ve Mali İşler İle İstatistik Servislerine Servis Notu İle İşletilir.</w:t>
      </w:r>
    </w:p>
    <w:p w:rsidR="00310C6C" w:rsidRDefault="00310C6C" w:rsidP="0085508D">
      <w:pPr>
        <w:jc w:val="both"/>
        <w:rPr>
          <w:b/>
        </w:rPr>
      </w:pPr>
    </w:p>
    <w:p w:rsidR="00310C6C" w:rsidRDefault="00310C6C" w:rsidP="00540CC1">
      <w:pPr>
        <w:jc w:val="both"/>
      </w:pPr>
    </w:p>
    <w:p w:rsidR="00310C6C" w:rsidRPr="00993E2B" w:rsidRDefault="00310C6C" w:rsidP="00540CC1">
      <w:pPr>
        <w:jc w:val="both"/>
        <w:rPr>
          <w:b/>
        </w:rPr>
      </w:pPr>
      <w:r w:rsidRPr="00993E2B">
        <w:rPr>
          <w:b/>
        </w:rPr>
        <w:t>Yeniden Atanma İşlem Süreci</w:t>
      </w:r>
    </w:p>
    <w:p w:rsidR="00310C6C" w:rsidRPr="00D81A4F" w:rsidRDefault="00310C6C" w:rsidP="0085508D">
      <w:pPr>
        <w:jc w:val="both"/>
      </w:pPr>
      <w:r>
        <w:rPr>
          <w:b/>
        </w:rPr>
        <w:t>Madde 25-</w:t>
      </w:r>
      <w:r w:rsidRPr="00020F3F">
        <w:rPr>
          <w:rFonts w:ascii="Tahoma" w:hAnsi="Tahoma" w:cs="Tahoma"/>
          <w:color w:val="000000"/>
          <w:sz w:val="20"/>
          <w:szCs w:val="20"/>
        </w:rPr>
        <w:t xml:space="preserve"> </w:t>
      </w:r>
      <w:r w:rsidRPr="00D81A4F">
        <w:rPr>
          <w:color w:val="000000"/>
        </w:rPr>
        <w:t xml:space="preserve">(1) </w:t>
      </w:r>
      <w:r w:rsidRPr="00020F3F">
        <w:rPr>
          <w:color w:val="000000"/>
        </w:rPr>
        <w:t>Yeniden Atamaya Ait Belgeler İncelenir</w:t>
      </w:r>
    </w:p>
    <w:p w:rsidR="00310C6C" w:rsidRPr="00D81A4F" w:rsidRDefault="00310C6C" w:rsidP="0085508D">
      <w:pPr>
        <w:jc w:val="both"/>
      </w:pPr>
      <w:r w:rsidRPr="00D81A4F">
        <w:tab/>
        <w:t xml:space="preserve">(2) </w:t>
      </w:r>
      <w:r w:rsidRPr="00020F3F">
        <w:rPr>
          <w:color w:val="000000"/>
        </w:rPr>
        <w:t>İlgiliye Yeniden Atama Şartları İle İlgili Belgelerin İstenilmesine İlişkin Yazı Hazırlanır</w:t>
      </w:r>
    </w:p>
    <w:p w:rsidR="00310C6C" w:rsidRPr="00D81A4F" w:rsidRDefault="00310C6C" w:rsidP="00020F3F">
      <w:pPr>
        <w:jc w:val="both"/>
        <w:rPr>
          <w:color w:val="000000"/>
        </w:rPr>
      </w:pPr>
      <w:r w:rsidRPr="00D81A4F">
        <w:tab/>
        <w:t>(3)</w:t>
      </w:r>
      <w:r w:rsidRPr="00020F3F">
        <w:rPr>
          <w:color w:val="000000"/>
        </w:rPr>
        <w:t>İlgiliye Yeniden Atama Şartları İle İlgili Belgelerin İstenilmesine İlişkin Yazı Defterdar Tarafından İmzalanır</w:t>
      </w:r>
    </w:p>
    <w:p w:rsidR="00310C6C" w:rsidRPr="00D81A4F" w:rsidRDefault="00310C6C" w:rsidP="0085508D">
      <w:pPr>
        <w:jc w:val="both"/>
      </w:pPr>
      <w:r w:rsidRPr="00D81A4F">
        <w:tab/>
        <w:t xml:space="preserve">(4) </w:t>
      </w:r>
      <w:r w:rsidRPr="00020F3F">
        <w:rPr>
          <w:color w:val="000000"/>
        </w:rPr>
        <w:t>Atamaya İlişkin Belgeler Gelir</w:t>
      </w:r>
    </w:p>
    <w:p w:rsidR="00310C6C" w:rsidRPr="00D81A4F" w:rsidRDefault="00310C6C" w:rsidP="0085508D">
      <w:pPr>
        <w:jc w:val="both"/>
        <w:rPr>
          <w:color w:val="000000"/>
        </w:rPr>
      </w:pPr>
      <w:r w:rsidRPr="00D81A4F">
        <w:tab/>
        <w:t xml:space="preserve">(5) </w:t>
      </w:r>
      <w:r w:rsidRPr="00020F3F">
        <w:rPr>
          <w:color w:val="000000"/>
        </w:rPr>
        <w:t xml:space="preserve">İlgilinin Yeniden </w:t>
      </w:r>
      <w:r>
        <w:rPr>
          <w:color w:val="000000"/>
        </w:rPr>
        <w:t xml:space="preserve">Atanmasına İlişkin İzin Yazısı </w:t>
      </w:r>
      <w:r w:rsidRPr="00020F3F">
        <w:rPr>
          <w:color w:val="000000"/>
        </w:rPr>
        <w:t>Hazırlanır</w:t>
      </w:r>
    </w:p>
    <w:p w:rsidR="00310C6C" w:rsidRPr="00D81A4F" w:rsidRDefault="00310C6C" w:rsidP="0085508D">
      <w:pPr>
        <w:jc w:val="both"/>
        <w:rPr>
          <w:color w:val="000000"/>
        </w:rPr>
      </w:pPr>
      <w:r w:rsidRPr="00D81A4F">
        <w:rPr>
          <w:color w:val="000000"/>
        </w:rPr>
        <w:tab/>
        <w:t xml:space="preserve">(6) </w:t>
      </w:r>
      <w:r w:rsidRPr="00020F3F">
        <w:rPr>
          <w:color w:val="000000"/>
        </w:rPr>
        <w:t>İlgilinin Yeniden Atanmasına İlişkin İzin Yazısı Defterdar Tarafından İmzalanır</w:t>
      </w:r>
    </w:p>
    <w:p w:rsidR="00310C6C" w:rsidRPr="00D81A4F" w:rsidRDefault="00310C6C" w:rsidP="0085508D">
      <w:pPr>
        <w:jc w:val="both"/>
        <w:rPr>
          <w:color w:val="000000"/>
        </w:rPr>
      </w:pPr>
      <w:r w:rsidRPr="00D81A4F">
        <w:rPr>
          <w:color w:val="000000"/>
        </w:rPr>
        <w:tab/>
        <w:t xml:space="preserve">(7) </w:t>
      </w:r>
      <w:r w:rsidRPr="00020F3F">
        <w:rPr>
          <w:color w:val="000000"/>
        </w:rPr>
        <w:t xml:space="preserve">Bakanlıktan </w:t>
      </w:r>
      <w:r w:rsidRPr="00D81A4F">
        <w:rPr>
          <w:color w:val="000000"/>
        </w:rPr>
        <w:t>C</w:t>
      </w:r>
      <w:r w:rsidRPr="00020F3F">
        <w:rPr>
          <w:color w:val="000000"/>
        </w:rPr>
        <w:t>evap Yazısı Gelir</w:t>
      </w:r>
    </w:p>
    <w:p w:rsidR="00310C6C" w:rsidRPr="00D81A4F" w:rsidRDefault="00310C6C" w:rsidP="0085508D">
      <w:pPr>
        <w:jc w:val="both"/>
        <w:rPr>
          <w:color w:val="000000"/>
        </w:rPr>
      </w:pPr>
      <w:r w:rsidRPr="00D81A4F">
        <w:rPr>
          <w:color w:val="000000"/>
        </w:rPr>
        <w:tab/>
        <w:t xml:space="preserve">(8) </w:t>
      </w:r>
      <w:r w:rsidRPr="00020F3F">
        <w:rPr>
          <w:color w:val="000000"/>
        </w:rPr>
        <w:t>Atama Onayı Hazırlanı</w:t>
      </w:r>
      <w:r>
        <w:rPr>
          <w:color w:val="000000"/>
        </w:rPr>
        <w:t>r</w:t>
      </w:r>
    </w:p>
    <w:p w:rsidR="00310C6C" w:rsidRPr="00D81A4F" w:rsidRDefault="00310C6C" w:rsidP="0085508D">
      <w:pPr>
        <w:jc w:val="both"/>
        <w:rPr>
          <w:color w:val="000000"/>
        </w:rPr>
      </w:pPr>
      <w:r w:rsidRPr="00D81A4F">
        <w:rPr>
          <w:color w:val="000000"/>
        </w:rPr>
        <w:tab/>
        <w:t xml:space="preserve">(9) </w:t>
      </w:r>
      <w:r w:rsidRPr="00020F3F">
        <w:rPr>
          <w:color w:val="000000"/>
        </w:rPr>
        <w:t>Atama Onayı Vali Tarafından İmzalanır</w:t>
      </w:r>
    </w:p>
    <w:p w:rsidR="00310C6C" w:rsidRPr="00D81A4F" w:rsidRDefault="00310C6C" w:rsidP="0085508D">
      <w:pPr>
        <w:jc w:val="both"/>
        <w:rPr>
          <w:color w:val="000000"/>
        </w:rPr>
      </w:pPr>
      <w:r w:rsidRPr="00D81A4F">
        <w:rPr>
          <w:color w:val="000000"/>
        </w:rPr>
        <w:tab/>
        <w:t xml:space="preserve">(10) </w:t>
      </w:r>
      <w:r w:rsidRPr="00020F3F">
        <w:rPr>
          <w:color w:val="000000"/>
        </w:rPr>
        <w:t>İlgiliye On</w:t>
      </w:r>
      <w:r>
        <w:rPr>
          <w:color w:val="000000"/>
        </w:rPr>
        <w:t xml:space="preserve">ayın Tebliği ve Göreve Başlama </w:t>
      </w:r>
      <w:r w:rsidRPr="00020F3F">
        <w:rPr>
          <w:color w:val="000000"/>
        </w:rPr>
        <w:t>Yazısı Hazırlanır</w:t>
      </w:r>
    </w:p>
    <w:p w:rsidR="00310C6C" w:rsidRPr="00D81A4F" w:rsidRDefault="00310C6C" w:rsidP="0085508D">
      <w:pPr>
        <w:jc w:val="both"/>
        <w:rPr>
          <w:color w:val="000000"/>
        </w:rPr>
      </w:pPr>
      <w:r w:rsidRPr="00D81A4F">
        <w:rPr>
          <w:color w:val="000000"/>
        </w:rPr>
        <w:tab/>
        <w:t xml:space="preserve">(11) </w:t>
      </w:r>
      <w:r w:rsidRPr="00020F3F">
        <w:rPr>
          <w:color w:val="000000"/>
        </w:rPr>
        <w:t>İlgiliye Gönderilmek Üzere Yazılan Tebligat Yazısı Defterdar Tarafından İmzalanır</w:t>
      </w:r>
    </w:p>
    <w:p w:rsidR="00310C6C" w:rsidRDefault="00310C6C" w:rsidP="0085508D">
      <w:pPr>
        <w:jc w:val="both"/>
        <w:rPr>
          <w:color w:val="000000"/>
        </w:rPr>
      </w:pPr>
      <w:r w:rsidRPr="00D81A4F">
        <w:rPr>
          <w:color w:val="000000"/>
        </w:rPr>
        <w:tab/>
        <w:t xml:space="preserve">(12) </w:t>
      </w:r>
      <w:r w:rsidRPr="0073726C">
        <w:rPr>
          <w:color w:val="000000"/>
        </w:rPr>
        <w:t>İlgili Birime Göreve Başlayışının Bildirilmesine İlişkin Yazı Hazırlanır</w:t>
      </w:r>
      <w:r>
        <w:rPr>
          <w:color w:val="000000"/>
        </w:rPr>
        <w:t>.</w:t>
      </w:r>
    </w:p>
    <w:p w:rsidR="00310C6C" w:rsidRPr="00D81A4F" w:rsidRDefault="00310C6C" w:rsidP="0085508D">
      <w:pPr>
        <w:jc w:val="both"/>
        <w:rPr>
          <w:color w:val="000000"/>
        </w:rPr>
      </w:pPr>
      <w:r w:rsidRPr="00D81A4F">
        <w:rPr>
          <w:color w:val="000000"/>
        </w:rPr>
        <w:tab/>
        <w:t xml:space="preserve">(13) </w:t>
      </w:r>
      <w:r w:rsidRPr="00020F3F">
        <w:rPr>
          <w:color w:val="000000"/>
        </w:rPr>
        <w:t>İlgili Birime Yazılan Tebligat Yazısı Defterdar Tarafından İmzalanır</w:t>
      </w:r>
    </w:p>
    <w:p w:rsidR="00310C6C" w:rsidRPr="00D81A4F" w:rsidRDefault="00310C6C" w:rsidP="0085508D">
      <w:pPr>
        <w:jc w:val="both"/>
        <w:rPr>
          <w:color w:val="000000"/>
        </w:rPr>
      </w:pPr>
      <w:r w:rsidRPr="00D81A4F">
        <w:rPr>
          <w:color w:val="000000"/>
        </w:rPr>
        <w:tab/>
        <w:t xml:space="preserve">(14) </w:t>
      </w:r>
      <w:r w:rsidRPr="00020F3F">
        <w:rPr>
          <w:color w:val="000000"/>
        </w:rPr>
        <w:t>Göreve Başlama Yazısı Gelir</w:t>
      </w:r>
    </w:p>
    <w:p w:rsidR="00310C6C" w:rsidRPr="00D81A4F" w:rsidRDefault="00310C6C" w:rsidP="0085508D">
      <w:pPr>
        <w:jc w:val="both"/>
        <w:rPr>
          <w:color w:val="000000"/>
        </w:rPr>
      </w:pPr>
      <w:r w:rsidRPr="00D81A4F">
        <w:rPr>
          <w:color w:val="000000"/>
        </w:rPr>
        <w:tab/>
        <w:t xml:space="preserve">(15) </w:t>
      </w:r>
      <w:r>
        <w:rPr>
          <w:color w:val="000000"/>
        </w:rPr>
        <w:t xml:space="preserve">İlgilinin Göreve Başladığının </w:t>
      </w:r>
      <w:r w:rsidRPr="00020F3F">
        <w:rPr>
          <w:color w:val="000000"/>
        </w:rPr>
        <w:t>Ba</w:t>
      </w:r>
      <w:r>
        <w:rPr>
          <w:color w:val="000000"/>
        </w:rPr>
        <w:t xml:space="preserve">kanlığa Bildirilmesine İlişkin </w:t>
      </w:r>
      <w:r w:rsidRPr="00020F3F">
        <w:rPr>
          <w:color w:val="000000"/>
        </w:rPr>
        <w:t>Yazı Hazırlanır</w:t>
      </w:r>
    </w:p>
    <w:p w:rsidR="00310C6C" w:rsidRDefault="00310C6C" w:rsidP="0085508D">
      <w:pPr>
        <w:jc w:val="both"/>
        <w:rPr>
          <w:color w:val="000000"/>
        </w:rPr>
      </w:pPr>
      <w:r w:rsidRPr="00D81A4F">
        <w:rPr>
          <w:color w:val="000000"/>
        </w:rPr>
        <w:tab/>
        <w:t xml:space="preserve">(16) </w:t>
      </w:r>
      <w:r w:rsidRPr="00020F3F">
        <w:rPr>
          <w:color w:val="000000"/>
        </w:rPr>
        <w:t>İlgilinin Göreve Başladığının Bakanlığa Bildirilmesine İli</w:t>
      </w:r>
      <w:r>
        <w:rPr>
          <w:color w:val="000000"/>
        </w:rPr>
        <w:t xml:space="preserve">şkin Yazı Defterdar </w:t>
      </w:r>
      <w:r w:rsidRPr="00020F3F">
        <w:rPr>
          <w:color w:val="000000"/>
        </w:rPr>
        <w:t>Tarafından İmzalanır.</w:t>
      </w:r>
    </w:p>
    <w:p w:rsidR="00310C6C" w:rsidRPr="00D81A4F" w:rsidRDefault="00310C6C" w:rsidP="0085508D">
      <w:pPr>
        <w:jc w:val="both"/>
        <w:rPr>
          <w:color w:val="000000"/>
        </w:rPr>
      </w:pPr>
      <w:r>
        <w:rPr>
          <w:color w:val="000000"/>
        </w:rPr>
        <w:tab/>
        <w:t xml:space="preserve">(17) </w:t>
      </w:r>
      <w:r w:rsidRPr="0073726C">
        <w:rPr>
          <w:color w:val="000000"/>
        </w:rPr>
        <w:t>Servis Görevlisi Tarafından PEROP Girişleri Yapılır. Ayrıca Personel Genel Müdürlüğü Web sayfasında yer alan İnteraktif Uygulamalar sekmesinden Fotoğraf yükleme işlemi Servis Görevlisince yapılır ve Personel Müdürünce onaylanır.</w:t>
      </w:r>
    </w:p>
    <w:p w:rsidR="00310C6C" w:rsidRPr="00D81A4F" w:rsidRDefault="00310C6C" w:rsidP="0085508D">
      <w:pPr>
        <w:jc w:val="both"/>
        <w:rPr>
          <w:color w:val="000000"/>
        </w:rPr>
      </w:pPr>
      <w:r>
        <w:rPr>
          <w:color w:val="000000"/>
        </w:rPr>
        <w:tab/>
        <w:t>(18</w:t>
      </w:r>
      <w:r w:rsidRPr="00D81A4F">
        <w:rPr>
          <w:color w:val="000000"/>
        </w:rPr>
        <w:t xml:space="preserve">) </w:t>
      </w:r>
      <w:r w:rsidRPr="00020F3F">
        <w:rPr>
          <w:color w:val="000000"/>
        </w:rPr>
        <w:t>Atama Onayın İptaline İlişkin Onay Hazırlanır</w:t>
      </w:r>
    </w:p>
    <w:p w:rsidR="00310C6C" w:rsidRPr="00D81A4F" w:rsidRDefault="00310C6C" w:rsidP="0085508D">
      <w:pPr>
        <w:jc w:val="both"/>
        <w:rPr>
          <w:color w:val="000000"/>
        </w:rPr>
      </w:pPr>
      <w:r>
        <w:rPr>
          <w:color w:val="000000"/>
        </w:rPr>
        <w:tab/>
        <w:t>(19</w:t>
      </w:r>
      <w:r w:rsidRPr="00D81A4F">
        <w:rPr>
          <w:color w:val="000000"/>
        </w:rPr>
        <w:t xml:space="preserve">) </w:t>
      </w:r>
      <w:r w:rsidRPr="00020F3F">
        <w:rPr>
          <w:color w:val="000000"/>
        </w:rPr>
        <w:t>Atama Onayının İptaline İlişkin Onay Vali tarafından İmzalanır</w:t>
      </w:r>
    </w:p>
    <w:p w:rsidR="00310C6C" w:rsidRPr="00D81A4F" w:rsidRDefault="00310C6C" w:rsidP="0085508D">
      <w:pPr>
        <w:jc w:val="both"/>
        <w:rPr>
          <w:color w:val="000000"/>
        </w:rPr>
      </w:pPr>
      <w:r>
        <w:rPr>
          <w:color w:val="000000"/>
        </w:rPr>
        <w:tab/>
        <w:t>(20</w:t>
      </w:r>
      <w:r w:rsidRPr="00D81A4F">
        <w:rPr>
          <w:color w:val="000000"/>
        </w:rPr>
        <w:t xml:space="preserve">) </w:t>
      </w:r>
      <w:r w:rsidRPr="00020F3F">
        <w:rPr>
          <w:color w:val="000000"/>
        </w:rPr>
        <w:t>Bakanlığa ve İlgiliye Atama Onayının İptal Edildiğine İlişkin Yazı Hazırlanır</w:t>
      </w:r>
    </w:p>
    <w:p w:rsidR="00310C6C" w:rsidRPr="00D81A4F" w:rsidRDefault="00310C6C" w:rsidP="0085508D">
      <w:pPr>
        <w:jc w:val="both"/>
        <w:rPr>
          <w:color w:val="000000"/>
        </w:rPr>
      </w:pPr>
      <w:r>
        <w:tab/>
        <w:t>(21</w:t>
      </w:r>
      <w:r w:rsidRPr="00D81A4F">
        <w:t xml:space="preserve">) </w:t>
      </w:r>
      <w:r w:rsidRPr="00020F3F">
        <w:rPr>
          <w:color w:val="000000"/>
        </w:rPr>
        <w:t>Bakanlığa ve İlgiliye Atama Onayının İptal Edildiğine İlişkin Hazırlanan Yazı Defterdar Tarafından İmzalanır</w:t>
      </w:r>
    </w:p>
    <w:p w:rsidR="00310C6C" w:rsidRPr="00D81A4F" w:rsidRDefault="00310C6C" w:rsidP="0085508D">
      <w:pPr>
        <w:jc w:val="both"/>
        <w:rPr>
          <w:color w:val="000000"/>
        </w:rPr>
      </w:pPr>
      <w:r>
        <w:rPr>
          <w:color w:val="000000"/>
        </w:rPr>
        <w:tab/>
        <w:t>(22</w:t>
      </w:r>
      <w:r w:rsidRPr="00D81A4F">
        <w:rPr>
          <w:color w:val="000000"/>
        </w:rPr>
        <w:t>)</w:t>
      </w:r>
      <w:r>
        <w:rPr>
          <w:color w:val="000000"/>
        </w:rPr>
        <w:t xml:space="preserve"> </w:t>
      </w:r>
      <w:r w:rsidRPr="00D81A4F">
        <w:rPr>
          <w:color w:val="000000"/>
        </w:rPr>
        <w:t>Yeniden Atanma Ş</w:t>
      </w:r>
      <w:r>
        <w:rPr>
          <w:color w:val="000000"/>
        </w:rPr>
        <w:t xml:space="preserve">artlarını Taşımadığına İlişkin </w:t>
      </w:r>
      <w:r w:rsidRPr="00D81A4F">
        <w:rPr>
          <w:color w:val="000000"/>
        </w:rPr>
        <w:t>Yazı Hazırlanır</w:t>
      </w:r>
    </w:p>
    <w:p w:rsidR="00310C6C" w:rsidRPr="00D81A4F" w:rsidRDefault="00310C6C" w:rsidP="0085508D">
      <w:pPr>
        <w:jc w:val="both"/>
        <w:rPr>
          <w:color w:val="000000"/>
        </w:rPr>
      </w:pPr>
      <w:r w:rsidRPr="00D81A4F">
        <w:rPr>
          <w:color w:val="000000"/>
        </w:rPr>
        <w:tab/>
        <w:t xml:space="preserve">(22) </w:t>
      </w:r>
      <w:r w:rsidRPr="00020F3F">
        <w:rPr>
          <w:color w:val="000000"/>
        </w:rPr>
        <w:t>İlgiliye Yeniden Atanma Şartlarını Taşımadığına İlişkin Yazılan Yazı Defterdar Tarafından İmzalanır.</w:t>
      </w:r>
      <w:r w:rsidRPr="00D81A4F">
        <w:rPr>
          <w:color w:val="000000"/>
        </w:rPr>
        <w:tab/>
      </w:r>
      <w:r w:rsidRPr="00D81A4F">
        <w:rPr>
          <w:color w:val="000000"/>
        </w:rPr>
        <w:tab/>
      </w:r>
    </w:p>
    <w:p w:rsidR="00310C6C" w:rsidRDefault="00310C6C" w:rsidP="00540CC1">
      <w:pPr>
        <w:jc w:val="both"/>
      </w:pPr>
    </w:p>
    <w:p w:rsidR="00310C6C" w:rsidRPr="00993E2B" w:rsidRDefault="00310C6C" w:rsidP="00540CC1">
      <w:pPr>
        <w:jc w:val="both"/>
        <w:rPr>
          <w:b/>
        </w:rPr>
      </w:pPr>
      <w:r w:rsidRPr="00993E2B">
        <w:rPr>
          <w:b/>
        </w:rPr>
        <w:t>Yıllık İzin İşlem Süreci</w:t>
      </w:r>
    </w:p>
    <w:p w:rsidR="00310C6C" w:rsidRDefault="00310C6C" w:rsidP="0085508D">
      <w:pPr>
        <w:jc w:val="both"/>
        <w:rPr>
          <w:color w:val="000000"/>
        </w:rPr>
      </w:pPr>
      <w:r>
        <w:rPr>
          <w:b/>
        </w:rPr>
        <w:t>Madde 26-</w:t>
      </w:r>
      <w:r w:rsidRPr="002F1CB1">
        <w:rPr>
          <w:rFonts w:ascii="Arial" w:hAnsi="Arial" w:cs="Arial"/>
          <w:color w:val="000000"/>
          <w:sz w:val="20"/>
          <w:szCs w:val="20"/>
        </w:rPr>
        <w:t xml:space="preserve"> </w:t>
      </w:r>
      <w:r>
        <w:rPr>
          <w:rFonts w:ascii="Arial" w:hAnsi="Arial" w:cs="Arial"/>
          <w:color w:val="000000"/>
          <w:sz w:val="20"/>
          <w:szCs w:val="20"/>
        </w:rPr>
        <w:t>(</w:t>
      </w:r>
      <w:r w:rsidRPr="002F1CB1">
        <w:rPr>
          <w:color w:val="000000"/>
        </w:rPr>
        <w:t xml:space="preserve">1) </w:t>
      </w:r>
      <w:r w:rsidRPr="00B547F3">
        <w:rPr>
          <w:color w:val="000000"/>
        </w:rPr>
        <w:t>Yıllık İzin Talebi Servis Görevlisince Yıllık İzin Takip Kartına İşlenir</w:t>
      </w:r>
      <w:r>
        <w:rPr>
          <w:color w:val="000000"/>
        </w:rPr>
        <w:t>.</w:t>
      </w:r>
    </w:p>
    <w:p w:rsidR="00310C6C" w:rsidRPr="002F1CB1" w:rsidRDefault="00310C6C" w:rsidP="00B547F3">
      <w:pPr>
        <w:ind w:firstLine="708"/>
        <w:jc w:val="both"/>
        <w:rPr>
          <w:color w:val="000000"/>
        </w:rPr>
      </w:pPr>
      <w:r w:rsidRPr="002F1CB1">
        <w:rPr>
          <w:color w:val="000000"/>
        </w:rPr>
        <w:t xml:space="preserve">(2) </w:t>
      </w:r>
      <w:r w:rsidRPr="00B547F3">
        <w:rPr>
          <w:color w:val="000000"/>
        </w:rPr>
        <w:t>Yıllık İzin Formu Servis Görevlisince Hazırlanır</w:t>
      </w:r>
      <w:r>
        <w:rPr>
          <w:color w:val="000000"/>
        </w:rPr>
        <w:t>.</w:t>
      </w:r>
    </w:p>
    <w:p w:rsidR="00310C6C" w:rsidRDefault="00310C6C" w:rsidP="00B547F3">
      <w:pPr>
        <w:ind w:firstLine="708"/>
        <w:jc w:val="both"/>
        <w:rPr>
          <w:color w:val="000000"/>
        </w:rPr>
      </w:pPr>
      <w:r w:rsidRPr="002F1CB1">
        <w:rPr>
          <w:color w:val="000000"/>
        </w:rPr>
        <w:t xml:space="preserve">(3) </w:t>
      </w:r>
      <w:r w:rsidRPr="00B547F3">
        <w:rPr>
          <w:color w:val="000000"/>
        </w:rPr>
        <w:t>Yıllık İzi Formu Defterdar/Vali Yardımcısı/Vali Tarafından İmzalanır</w:t>
      </w:r>
      <w:r>
        <w:rPr>
          <w:color w:val="000000"/>
        </w:rPr>
        <w:t>.</w:t>
      </w:r>
    </w:p>
    <w:p w:rsidR="00310C6C" w:rsidRDefault="00310C6C" w:rsidP="00B547F3">
      <w:pPr>
        <w:ind w:firstLine="708"/>
        <w:jc w:val="both"/>
        <w:rPr>
          <w:color w:val="000000"/>
        </w:rPr>
      </w:pPr>
      <w:r>
        <w:rPr>
          <w:color w:val="000000"/>
        </w:rPr>
        <w:t xml:space="preserve">(4) </w:t>
      </w:r>
      <w:r w:rsidRPr="00B547F3">
        <w:rPr>
          <w:color w:val="000000"/>
        </w:rPr>
        <w:t>İzin Dönüşü Göreve Başlayış Tarihi Servis Görevlisince İzin Takip Kartına ve İzin Formuna İşlenir</w:t>
      </w:r>
      <w:r>
        <w:rPr>
          <w:color w:val="000000"/>
        </w:rPr>
        <w:t>.</w:t>
      </w:r>
    </w:p>
    <w:p w:rsidR="00310C6C" w:rsidRPr="002F1CB1" w:rsidRDefault="00310C6C" w:rsidP="00B547F3">
      <w:pPr>
        <w:ind w:firstLine="708"/>
        <w:jc w:val="both"/>
        <w:rPr>
          <w:b/>
        </w:rPr>
      </w:pPr>
      <w:r>
        <w:rPr>
          <w:color w:val="000000"/>
        </w:rPr>
        <w:t xml:space="preserve">(5) </w:t>
      </w:r>
      <w:r w:rsidRPr="00B547F3">
        <w:rPr>
          <w:color w:val="000000"/>
        </w:rPr>
        <w:t>İzin Dönüşü Göreve Başlayış Tarihinin Yazıldığı İzin Formu Personel Müdürü Tarafından İmzalanır.</w:t>
      </w:r>
    </w:p>
    <w:p w:rsidR="00310C6C" w:rsidRDefault="00310C6C" w:rsidP="0085508D">
      <w:pPr>
        <w:jc w:val="both"/>
        <w:rPr>
          <w:b/>
        </w:rPr>
      </w:pPr>
    </w:p>
    <w:p w:rsidR="00310C6C" w:rsidRPr="00993E2B" w:rsidRDefault="00310C6C" w:rsidP="00540CC1">
      <w:pPr>
        <w:jc w:val="both"/>
        <w:rPr>
          <w:b/>
        </w:rPr>
      </w:pPr>
      <w:r w:rsidRPr="00993E2B">
        <w:rPr>
          <w:b/>
        </w:rPr>
        <w:t>Yıl Sonu İzin İşlemleri İşlem Süreci</w:t>
      </w:r>
    </w:p>
    <w:p w:rsidR="00310C6C" w:rsidRDefault="00310C6C" w:rsidP="0085508D">
      <w:pPr>
        <w:jc w:val="both"/>
        <w:rPr>
          <w:color w:val="000000"/>
        </w:rPr>
      </w:pPr>
      <w:r>
        <w:rPr>
          <w:b/>
        </w:rPr>
        <w:t>Madde 27</w:t>
      </w:r>
      <w:r w:rsidRPr="002F1CB1">
        <w:t>-</w:t>
      </w:r>
      <w:r w:rsidRPr="002F1CB1">
        <w:rPr>
          <w:color w:val="000000"/>
        </w:rPr>
        <w:t xml:space="preserve"> (1) </w:t>
      </w:r>
      <w:r w:rsidRPr="005F4723">
        <w:rPr>
          <w:color w:val="000000"/>
        </w:rPr>
        <w:t>Defterdarlık Merkez ve İlçe Birimlerinde Görevli Bakanlık ve Valilik Atamalı Personelin 1 Takvim Yılı İçinde Kullandığı İzinlerin Birimlerden İstenilmesine İlişkin Yazı Hazırlanır.</w:t>
      </w:r>
    </w:p>
    <w:p w:rsidR="00310C6C" w:rsidRDefault="00310C6C" w:rsidP="0085508D">
      <w:pPr>
        <w:jc w:val="both"/>
        <w:rPr>
          <w:color w:val="000000"/>
        </w:rPr>
      </w:pPr>
      <w:r w:rsidRPr="002F1CB1">
        <w:tab/>
        <w:t xml:space="preserve">(2) </w:t>
      </w:r>
      <w:r w:rsidRPr="005F4723">
        <w:rPr>
          <w:color w:val="000000"/>
        </w:rPr>
        <w:t>Bakanlık Merkez ve İlçe Birimlerinde Görevli Bakanlık ve Valilik Atamalı Personelin 1 Takvim Yılı İçinde Kullandığı İzinlerin Birimlerden İstenilmesine İlişkin Yazı Defterdar Tarafından İmzalanır</w:t>
      </w:r>
      <w:r>
        <w:rPr>
          <w:color w:val="000000"/>
        </w:rPr>
        <w:t>.</w:t>
      </w:r>
    </w:p>
    <w:p w:rsidR="00310C6C" w:rsidRDefault="00310C6C" w:rsidP="0085508D">
      <w:pPr>
        <w:jc w:val="both"/>
        <w:rPr>
          <w:color w:val="000000"/>
        </w:rPr>
      </w:pPr>
      <w:r w:rsidRPr="002F1CB1">
        <w:tab/>
        <w:t xml:space="preserve">(3) </w:t>
      </w:r>
      <w:r w:rsidRPr="005F4723">
        <w:rPr>
          <w:color w:val="000000"/>
        </w:rPr>
        <w:t>Defterdarlık Merkez ve İlçe Birimlerinde Görevli Bakanlık ve Valilik Atamalı Personele Ait 1 Takvim Yılı İçinde Kullanılan İzinlerin Mevzuat Hükümlerine Uygunluğu Kontrol Edilir</w:t>
      </w:r>
      <w:r>
        <w:rPr>
          <w:color w:val="000000"/>
        </w:rPr>
        <w:t>.</w:t>
      </w:r>
    </w:p>
    <w:p w:rsidR="00310C6C" w:rsidRDefault="00310C6C" w:rsidP="0085508D">
      <w:pPr>
        <w:jc w:val="both"/>
        <w:rPr>
          <w:color w:val="000000"/>
        </w:rPr>
      </w:pPr>
      <w:r w:rsidRPr="002F1CB1">
        <w:rPr>
          <w:color w:val="000000"/>
        </w:rPr>
        <w:tab/>
        <w:t xml:space="preserve">(4) </w:t>
      </w:r>
      <w:r w:rsidRPr="005F4723">
        <w:rPr>
          <w:color w:val="000000"/>
        </w:rPr>
        <w:t>İzin Takip Kartı ve Belgelerde Eksiklik Varsa İlgili Birimlerle yazılı veya sözlü iletişime geçilerek tamamlattırılır.</w:t>
      </w:r>
    </w:p>
    <w:p w:rsidR="00310C6C" w:rsidRDefault="00310C6C" w:rsidP="0085508D">
      <w:pPr>
        <w:jc w:val="both"/>
        <w:rPr>
          <w:color w:val="000000"/>
        </w:rPr>
      </w:pPr>
      <w:r w:rsidRPr="002F1CB1">
        <w:rPr>
          <w:color w:val="000000"/>
        </w:rPr>
        <w:tab/>
        <w:t xml:space="preserve">(5) </w:t>
      </w:r>
      <w:r w:rsidRPr="00DC4F49">
        <w:rPr>
          <w:color w:val="000000"/>
        </w:rPr>
        <w:t>Bakanlık Atamalı Personelin İzin Takip Kartı ve Eklerinin PERGEN'e Gönderilme Yazısı Hazırlanır</w:t>
      </w:r>
      <w:r>
        <w:rPr>
          <w:color w:val="000000"/>
        </w:rPr>
        <w:t>.</w:t>
      </w:r>
    </w:p>
    <w:p w:rsidR="00310C6C" w:rsidRDefault="00310C6C" w:rsidP="0085508D">
      <w:pPr>
        <w:jc w:val="both"/>
        <w:rPr>
          <w:color w:val="000000"/>
        </w:rPr>
      </w:pPr>
      <w:r w:rsidRPr="002F1CB1">
        <w:rPr>
          <w:color w:val="000000"/>
        </w:rPr>
        <w:tab/>
        <w:t xml:space="preserve">(6) </w:t>
      </w:r>
      <w:r w:rsidRPr="00DC4F49">
        <w:rPr>
          <w:color w:val="000000"/>
        </w:rPr>
        <w:t>Bakanlık Atamalı Personelin İzin Takip Kartı ve Eklerinin PERGEN'e Gönderilme Yazısı Defterdar Tarafından İmzalanır</w:t>
      </w:r>
      <w:r>
        <w:rPr>
          <w:color w:val="000000"/>
        </w:rPr>
        <w:t>.</w:t>
      </w:r>
    </w:p>
    <w:p w:rsidR="00310C6C" w:rsidRPr="002F1CB1" w:rsidRDefault="00310C6C" w:rsidP="0085508D">
      <w:pPr>
        <w:jc w:val="both"/>
        <w:rPr>
          <w:color w:val="000000"/>
        </w:rPr>
      </w:pPr>
      <w:r>
        <w:rPr>
          <w:color w:val="000000"/>
        </w:rPr>
        <w:tab/>
        <w:t xml:space="preserve">(7) </w:t>
      </w:r>
      <w:r w:rsidRPr="00DC4F49">
        <w:rPr>
          <w:color w:val="000000"/>
        </w:rPr>
        <w:t>Memurların 1 Takvim Yılı İçinde Kullandığı İzinler PEROP'a İşlenir</w:t>
      </w:r>
      <w:r>
        <w:rPr>
          <w:color w:val="000000"/>
        </w:rPr>
        <w:t>.</w:t>
      </w:r>
    </w:p>
    <w:p w:rsidR="00310C6C" w:rsidRDefault="00310C6C" w:rsidP="0085508D">
      <w:pPr>
        <w:jc w:val="both"/>
        <w:rPr>
          <w:b/>
        </w:rPr>
      </w:pPr>
    </w:p>
    <w:p w:rsidR="00310C6C" w:rsidRDefault="00310C6C" w:rsidP="0085508D">
      <w:pPr>
        <w:jc w:val="both"/>
        <w:rPr>
          <w:b/>
        </w:rPr>
      </w:pPr>
    </w:p>
    <w:p w:rsidR="00310C6C" w:rsidRDefault="00310C6C" w:rsidP="00573F0D">
      <w:pPr>
        <w:jc w:val="center"/>
        <w:rPr>
          <w:b/>
          <w:bCs/>
          <w:sz w:val="22"/>
          <w:szCs w:val="22"/>
        </w:rPr>
      </w:pPr>
      <w:r w:rsidRPr="00A61961">
        <w:rPr>
          <w:b/>
          <w:bCs/>
          <w:sz w:val="22"/>
          <w:szCs w:val="22"/>
        </w:rPr>
        <w:t>ÜÇÜNCÜ BÖLÜM</w:t>
      </w:r>
    </w:p>
    <w:p w:rsidR="00310C6C" w:rsidRDefault="00310C6C" w:rsidP="00556B87">
      <w:pPr>
        <w:jc w:val="center"/>
        <w:rPr>
          <w:b/>
          <w:color w:val="000000"/>
          <w:sz w:val="22"/>
          <w:szCs w:val="22"/>
        </w:rPr>
      </w:pPr>
      <w:r w:rsidRPr="00FE4EAC">
        <w:rPr>
          <w:b/>
          <w:color w:val="000000"/>
          <w:sz w:val="22"/>
          <w:szCs w:val="22"/>
        </w:rPr>
        <w:t xml:space="preserve">Disiplin Soruşturma ve İdari Dava </w:t>
      </w:r>
      <w:r w:rsidRPr="00A61961">
        <w:rPr>
          <w:b/>
          <w:color w:val="000000"/>
          <w:sz w:val="22"/>
          <w:szCs w:val="22"/>
        </w:rPr>
        <w:t>İşlemleri</w:t>
      </w:r>
    </w:p>
    <w:p w:rsidR="00310C6C" w:rsidRDefault="00310C6C" w:rsidP="00556B87">
      <w:pPr>
        <w:jc w:val="center"/>
        <w:rPr>
          <w:b/>
          <w:color w:val="000000"/>
          <w:sz w:val="22"/>
          <w:szCs w:val="22"/>
        </w:rPr>
      </w:pPr>
    </w:p>
    <w:p w:rsidR="00310C6C" w:rsidRDefault="00310C6C" w:rsidP="00EB5A44">
      <w:pPr>
        <w:rPr>
          <w:b/>
          <w:color w:val="000000"/>
          <w:sz w:val="22"/>
          <w:szCs w:val="22"/>
        </w:rPr>
      </w:pPr>
      <w:r w:rsidRPr="00EB5A44">
        <w:rPr>
          <w:b/>
          <w:color w:val="000000"/>
          <w:sz w:val="22"/>
          <w:szCs w:val="22"/>
        </w:rPr>
        <w:t>Görevden Uzaklaştırma ve Göreve İade İşlemleri Süreci</w:t>
      </w:r>
    </w:p>
    <w:p w:rsidR="00310C6C" w:rsidRPr="00551DD8" w:rsidRDefault="00310C6C" w:rsidP="00551DD8">
      <w:pPr>
        <w:jc w:val="both"/>
        <w:rPr>
          <w:color w:val="000000"/>
        </w:rPr>
      </w:pPr>
      <w:r>
        <w:rPr>
          <w:b/>
        </w:rPr>
        <w:t xml:space="preserve">Madde 28- </w:t>
      </w:r>
      <w:r w:rsidRPr="00DF2991">
        <w:t>(1)</w:t>
      </w:r>
      <w:r w:rsidRPr="00DF2991">
        <w:rPr>
          <w:color w:val="000000"/>
        </w:rPr>
        <w:t xml:space="preserve"> Görevden Uzaklaştırma ile İlgili Mahkeme Kararı/Rapor/Yazı İncelenir</w:t>
      </w:r>
      <w:r>
        <w:rPr>
          <w:color w:val="000000"/>
        </w:rPr>
        <w:t>.</w:t>
      </w:r>
    </w:p>
    <w:p w:rsidR="00310C6C" w:rsidRDefault="00310C6C" w:rsidP="00551DD8">
      <w:pPr>
        <w:jc w:val="both"/>
        <w:rPr>
          <w:color w:val="000000"/>
        </w:rPr>
      </w:pPr>
      <w:r w:rsidRPr="00551DD8">
        <w:rPr>
          <w:color w:val="000000"/>
        </w:rPr>
        <w:tab/>
        <w:t xml:space="preserve">(2) </w:t>
      </w:r>
      <w:r w:rsidRPr="00DF2991">
        <w:rPr>
          <w:color w:val="000000"/>
        </w:rPr>
        <w:t>Görevden Uzaklaştırma ile İlgili Mahkeme Kararı/Rapor/Yazı İncelendikten Sonra Görevden Uzaklaştırma Onayı Hazırlanır</w:t>
      </w:r>
      <w:r>
        <w:rPr>
          <w:color w:val="000000"/>
        </w:rPr>
        <w:t>.</w:t>
      </w:r>
    </w:p>
    <w:p w:rsidR="00310C6C" w:rsidRDefault="00310C6C" w:rsidP="00551DD8">
      <w:pPr>
        <w:jc w:val="both"/>
        <w:rPr>
          <w:color w:val="000000"/>
        </w:rPr>
      </w:pPr>
      <w:r w:rsidRPr="00551DD8">
        <w:rPr>
          <w:color w:val="000000"/>
        </w:rPr>
        <w:tab/>
        <w:t xml:space="preserve">(3) </w:t>
      </w:r>
      <w:r w:rsidRPr="00DF2991">
        <w:rPr>
          <w:color w:val="000000"/>
        </w:rPr>
        <w:t>Hazırlanan Görevden Uzaklaştırma Onayı Vali Tarafından İmzalanır</w:t>
      </w:r>
      <w:r>
        <w:rPr>
          <w:color w:val="000000"/>
        </w:rPr>
        <w:t>.</w:t>
      </w:r>
    </w:p>
    <w:p w:rsidR="00310C6C" w:rsidRPr="00551DD8" w:rsidRDefault="00310C6C" w:rsidP="00551DD8">
      <w:pPr>
        <w:jc w:val="both"/>
        <w:rPr>
          <w:color w:val="000000"/>
        </w:rPr>
      </w:pPr>
      <w:r w:rsidRPr="00551DD8">
        <w:rPr>
          <w:color w:val="000000"/>
        </w:rPr>
        <w:tab/>
        <w:t xml:space="preserve">(4) </w:t>
      </w:r>
      <w:r w:rsidRPr="00DF2991">
        <w:rPr>
          <w:color w:val="000000"/>
        </w:rPr>
        <w:t>Vali Tarafından İmzalanan Görevden Uzaklaştırma Onayı İlgilisine Tebliğ Edilmek Üzere İlgili Birime Gönderme Yazısı Hazırlanır</w:t>
      </w:r>
      <w:r>
        <w:rPr>
          <w:color w:val="000000"/>
        </w:rPr>
        <w:t>.</w:t>
      </w:r>
    </w:p>
    <w:p w:rsidR="00310C6C" w:rsidRDefault="00310C6C" w:rsidP="00551DD8">
      <w:pPr>
        <w:jc w:val="both"/>
        <w:rPr>
          <w:color w:val="000000"/>
        </w:rPr>
      </w:pPr>
      <w:r w:rsidRPr="00551DD8">
        <w:rPr>
          <w:color w:val="000000"/>
        </w:rPr>
        <w:tab/>
        <w:t xml:space="preserve">(5) </w:t>
      </w:r>
      <w:r w:rsidRPr="00DF2991">
        <w:rPr>
          <w:color w:val="000000"/>
        </w:rPr>
        <w:t>Vali Tarafından İmzalanan Görevden Uzaklaştırma Onayı İlgilisine Tebliğ Edilmek Üzere İlgili Birime Gönderme Yazısı Defterdar Tarafından İmzalanır</w:t>
      </w:r>
      <w:r>
        <w:rPr>
          <w:color w:val="000000"/>
        </w:rPr>
        <w:t>.</w:t>
      </w:r>
    </w:p>
    <w:p w:rsidR="00310C6C" w:rsidRDefault="00310C6C" w:rsidP="00551DD8">
      <w:pPr>
        <w:jc w:val="both"/>
        <w:rPr>
          <w:color w:val="000000"/>
        </w:rPr>
      </w:pPr>
      <w:r w:rsidRPr="00551DD8">
        <w:rPr>
          <w:color w:val="000000"/>
        </w:rPr>
        <w:tab/>
        <w:t xml:space="preserve">(6) </w:t>
      </w:r>
      <w:r w:rsidRPr="00DF2991">
        <w:rPr>
          <w:color w:val="000000"/>
        </w:rPr>
        <w:t>İlgili birimden Tebellüğ ve Görevden Ayrılış Tarihini Bildirilir</w:t>
      </w:r>
      <w:r>
        <w:rPr>
          <w:color w:val="000000"/>
        </w:rPr>
        <w:t>.</w:t>
      </w:r>
    </w:p>
    <w:p w:rsidR="00310C6C" w:rsidRPr="00551DD8" w:rsidRDefault="00310C6C" w:rsidP="00551DD8">
      <w:pPr>
        <w:jc w:val="both"/>
        <w:rPr>
          <w:color w:val="000000"/>
        </w:rPr>
      </w:pPr>
      <w:r w:rsidRPr="00551DD8">
        <w:rPr>
          <w:color w:val="000000"/>
        </w:rPr>
        <w:tab/>
        <w:t xml:space="preserve">(7) </w:t>
      </w:r>
      <w:r w:rsidRPr="00DF2991">
        <w:rPr>
          <w:color w:val="000000"/>
        </w:rPr>
        <w:t>PEROP'a ayrılış bilgisi girilir.</w:t>
      </w:r>
    </w:p>
    <w:p w:rsidR="00310C6C" w:rsidRPr="00551DD8" w:rsidRDefault="00310C6C" w:rsidP="00551DD8">
      <w:pPr>
        <w:jc w:val="both"/>
        <w:rPr>
          <w:color w:val="000000"/>
        </w:rPr>
      </w:pPr>
      <w:r w:rsidRPr="00551DD8">
        <w:rPr>
          <w:color w:val="000000"/>
        </w:rPr>
        <w:tab/>
        <w:t xml:space="preserve">(8) </w:t>
      </w:r>
      <w:r w:rsidRPr="00DF2991">
        <w:rPr>
          <w:color w:val="000000"/>
        </w:rPr>
        <w:t>Kovuşturma Aşamasında Göreve İade Edilmeyecekse Süre Uzatım Onayının Hazırlanır</w:t>
      </w:r>
      <w:r>
        <w:rPr>
          <w:color w:val="000000"/>
        </w:rPr>
        <w:t>.</w:t>
      </w:r>
    </w:p>
    <w:p w:rsidR="00310C6C" w:rsidRPr="00551DD8" w:rsidRDefault="00310C6C" w:rsidP="00551DD8">
      <w:pPr>
        <w:jc w:val="both"/>
        <w:rPr>
          <w:color w:val="000000"/>
        </w:rPr>
      </w:pPr>
      <w:r w:rsidRPr="00551DD8">
        <w:rPr>
          <w:color w:val="000000"/>
        </w:rPr>
        <w:tab/>
        <w:t xml:space="preserve">(9) </w:t>
      </w:r>
      <w:r w:rsidRPr="00DF2991">
        <w:rPr>
          <w:color w:val="000000"/>
        </w:rPr>
        <w:t>Hazırlanan Süre Uzatımı Görevden Uzaklaştırma Onayı Vali Tarafından İmzalanır</w:t>
      </w:r>
      <w:r>
        <w:rPr>
          <w:color w:val="000000"/>
        </w:rPr>
        <w:t>.</w:t>
      </w:r>
    </w:p>
    <w:p w:rsidR="00310C6C" w:rsidRPr="00551DD8" w:rsidRDefault="00310C6C" w:rsidP="00551DD8">
      <w:pPr>
        <w:jc w:val="both"/>
        <w:rPr>
          <w:b/>
        </w:rPr>
      </w:pPr>
      <w:r w:rsidRPr="00551DD8">
        <w:rPr>
          <w:b/>
        </w:rPr>
        <w:tab/>
      </w:r>
      <w:r w:rsidRPr="00DF2991">
        <w:t>(10)</w:t>
      </w:r>
      <w:r w:rsidRPr="00551DD8">
        <w:rPr>
          <w:b/>
        </w:rPr>
        <w:t xml:space="preserve"> </w:t>
      </w:r>
      <w:r w:rsidRPr="00DF2991">
        <w:rPr>
          <w:color w:val="000000"/>
        </w:rPr>
        <w:t>Süre Uzatım Onayının İ</w:t>
      </w:r>
      <w:r>
        <w:rPr>
          <w:color w:val="000000"/>
        </w:rPr>
        <w:t>l</w:t>
      </w:r>
      <w:r w:rsidRPr="00DF2991">
        <w:rPr>
          <w:color w:val="000000"/>
        </w:rPr>
        <w:t>gili Birime Gönderme Yazısının Hazırlanması</w:t>
      </w:r>
      <w:r>
        <w:rPr>
          <w:color w:val="000000"/>
        </w:rPr>
        <w:t>.</w:t>
      </w:r>
    </w:p>
    <w:p w:rsidR="00310C6C" w:rsidRDefault="00310C6C" w:rsidP="00551DD8">
      <w:pPr>
        <w:jc w:val="both"/>
        <w:rPr>
          <w:color w:val="000000"/>
        </w:rPr>
      </w:pPr>
      <w:r w:rsidRPr="00551DD8">
        <w:rPr>
          <w:b/>
        </w:rPr>
        <w:tab/>
      </w:r>
      <w:r w:rsidRPr="00DF2991">
        <w:t>(11)</w:t>
      </w:r>
      <w:r w:rsidRPr="00551DD8">
        <w:rPr>
          <w:b/>
        </w:rPr>
        <w:t xml:space="preserve"> </w:t>
      </w:r>
      <w:r w:rsidRPr="00DF2991">
        <w:rPr>
          <w:color w:val="000000"/>
        </w:rPr>
        <w:t>Süre Uzatım Onayının İ</w:t>
      </w:r>
      <w:r>
        <w:rPr>
          <w:color w:val="000000"/>
        </w:rPr>
        <w:t>l</w:t>
      </w:r>
      <w:r w:rsidRPr="00DF2991">
        <w:rPr>
          <w:color w:val="000000"/>
        </w:rPr>
        <w:t>gili Birime Gönderme Yazısı Defterdar Tarafından İmzalanır</w:t>
      </w:r>
      <w:r>
        <w:rPr>
          <w:color w:val="000000"/>
        </w:rPr>
        <w:t>.</w:t>
      </w:r>
      <w:r w:rsidRPr="00551DD8">
        <w:rPr>
          <w:color w:val="000000"/>
        </w:rPr>
        <w:tab/>
        <w:t xml:space="preserve">(12) </w:t>
      </w:r>
      <w:r w:rsidRPr="005C21D5">
        <w:rPr>
          <w:color w:val="000000"/>
        </w:rPr>
        <w:t>İlgili birimden Tebellüğ Tarihini Bildirilir</w:t>
      </w:r>
      <w:r>
        <w:rPr>
          <w:color w:val="000000"/>
        </w:rPr>
        <w:t>.</w:t>
      </w:r>
    </w:p>
    <w:p w:rsidR="00310C6C" w:rsidRPr="00551DD8" w:rsidRDefault="00310C6C" w:rsidP="00551DD8">
      <w:pPr>
        <w:jc w:val="both"/>
        <w:rPr>
          <w:color w:val="000000"/>
        </w:rPr>
      </w:pPr>
      <w:r w:rsidRPr="00551DD8">
        <w:rPr>
          <w:color w:val="000000"/>
        </w:rPr>
        <w:tab/>
        <w:t xml:space="preserve">(13) </w:t>
      </w:r>
      <w:r w:rsidRPr="005C21D5">
        <w:rPr>
          <w:color w:val="000000"/>
        </w:rPr>
        <w:t>PEROP'a ayrılış bilgisi girilir.</w:t>
      </w:r>
    </w:p>
    <w:p w:rsidR="00310C6C" w:rsidRDefault="00310C6C" w:rsidP="00551DD8">
      <w:pPr>
        <w:jc w:val="both"/>
        <w:rPr>
          <w:color w:val="000000"/>
        </w:rPr>
      </w:pPr>
      <w:r w:rsidRPr="00551DD8">
        <w:rPr>
          <w:color w:val="000000"/>
        </w:rPr>
        <w:tab/>
        <w:t xml:space="preserve">(14) </w:t>
      </w:r>
      <w:r w:rsidRPr="005C21D5">
        <w:rPr>
          <w:color w:val="000000"/>
        </w:rPr>
        <w:t>Görevden Uzaklaştırma Uygulamasına Lüzum Kalmaması Halinde Göreve İade Onayı Hazırlanır</w:t>
      </w:r>
      <w:r>
        <w:rPr>
          <w:color w:val="000000"/>
        </w:rPr>
        <w:t>.</w:t>
      </w:r>
    </w:p>
    <w:p w:rsidR="00310C6C" w:rsidRDefault="00310C6C" w:rsidP="00551DD8">
      <w:pPr>
        <w:jc w:val="both"/>
        <w:rPr>
          <w:color w:val="000000"/>
        </w:rPr>
      </w:pPr>
      <w:r w:rsidRPr="00551DD8">
        <w:rPr>
          <w:color w:val="000000"/>
        </w:rPr>
        <w:tab/>
        <w:t xml:space="preserve">(15) </w:t>
      </w:r>
      <w:r w:rsidRPr="005C21D5">
        <w:rPr>
          <w:color w:val="000000"/>
        </w:rPr>
        <w:t>Görevden Uzaklaştırma Uygulamasına Lüzum Kalmaması Halinde Göreve İade Onayı Vali Tarafından İmzalanır</w:t>
      </w:r>
      <w:r>
        <w:rPr>
          <w:color w:val="000000"/>
        </w:rPr>
        <w:t>.</w:t>
      </w:r>
    </w:p>
    <w:p w:rsidR="00310C6C" w:rsidRDefault="00310C6C" w:rsidP="00551DD8">
      <w:pPr>
        <w:jc w:val="both"/>
        <w:rPr>
          <w:color w:val="000000"/>
        </w:rPr>
      </w:pPr>
      <w:r w:rsidRPr="00551DD8">
        <w:rPr>
          <w:color w:val="000000"/>
        </w:rPr>
        <w:tab/>
        <w:t xml:space="preserve">(16) </w:t>
      </w:r>
      <w:r w:rsidRPr="005C21D5">
        <w:rPr>
          <w:color w:val="000000"/>
        </w:rPr>
        <w:t>Vali Tarafından İmzalanan Göreve İade Onayı İlgilisine Tebliğ Edilmek Üzere İlgili Birime Gönderme Yazısı Hazırlanır</w:t>
      </w:r>
      <w:r>
        <w:rPr>
          <w:color w:val="000000"/>
        </w:rPr>
        <w:t>.</w:t>
      </w:r>
    </w:p>
    <w:p w:rsidR="00310C6C" w:rsidRDefault="00310C6C" w:rsidP="00551DD8">
      <w:pPr>
        <w:jc w:val="both"/>
        <w:rPr>
          <w:color w:val="000000"/>
        </w:rPr>
      </w:pPr>
      <w:r w:rsidRPr="00551DD8">
        <w:rPr>
          <w:color w:val="000000"/>
        </w:rPr>
        <w:tab/>
        <w:t xml:space="preserve">(17) </w:t>
      </w:r>
      <w:r w:rsidRPr="005C21D5">
        <w:rPr>
          <w:color w:val="000000"/>
        </w:rPr>
        <w:t>Vali Tarafından İmzalanan İade Onayı İlgilisine Tebliğ Edilmek Üzere İlgili Birime Gönderme Yazısı Defterdar Tarafından İmzalanır</w:t>
      </w:r>
      <w:r>
        <w:rPr>
          <w:color w:val="000000"/>
        </w:rPr>
        <w:t>.</w:t>
      </w:r>
    </w:p>
    <w:p w:rsidR="00310C6C" w:rsidRDefault="00310C6C" w:rsidP="00551DD8">
      <w:pPr>
        <w:jc w:val="both"/>
        <w:rPr>
          <w:color w:val="000000"/>
        </w:rPr>
      </w:pPr>
      <w:r w:rsidRPr="00551DD8">
        <w:rPr>
          <w:b/>
        </w:rPr>
        <w:tab/>
      </w:r>
      <w:r w:rsidRPr="005C21D5">
        <w:t>(18)</w:t>
      </w:r>
      <w:r w:rsidRPr="00551DD8">
        <w:rPr>
          <w:b/>
        </w:rPr>
        <w:t xml:space="preserve"> </w:t>
      </w:r>
      <w:r w:rsidRPr="005C21D5">
        <w:rPr>
          <w:color w:val="000000"/>
        </w:rPr>
        <w:t>İlgili birimden Tebellüğ ve Göreve Başlayış Tarihi Gelir</w:t>
      </w:r>
      <w:r>
        <w:rPr>
          <w:color w:val="000000"/>
        </w:rPr>
        <w:t>.</w:t>
      </w:r>
    </w:p>
    <w:p w:rsidR="00310C6C" w:rsidRPr="005C21D5" w:rsidRDefault="00310C6C" w:rsidP="005C21D5">
      <w:pPr>
        <w:jc w:val="both"/>
        <w:rPr>
          <w:color w:val="000000"/>
        </w:rPr>
      </w:pPr>
      <w:r w:rsidRPr="00551DD8">
        <w:rPr>
          <w:color w:val="000000"/>
        </w:rPr>
        <w:tab/>
        <w:t xml:space="preserve">(19) </w:t>
      </w:r>
      <w:r w:rsidRPr="005C21D5">
        <w:rPr>
          <w:color w:val="000000"/>
        </w:rPr>
        <w:t>İşlemlerin PEROP Girişleri Yapılır</w:t>
      </w:r>
      <w:r>
        <w:rPr>
          <w:color w:val="000000"/>
        </w:rPr>
        <w:t>.</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Kesinleşen Mahkeme Kararı Üzerine Yapılacak İşlem Süreci</w:t>
      </w:r>
    </w:p>
    <w:p w:rsidR="00310C6C" w:rsidRPr="005D6C4F" w:rsidRDefault="00310C6C" w:rsidP="005D6C4F">
      <w:pPr>
        <w:jc w:val="both"/>
      </w:pPr>
      <w:r>
        <w:rPr>
          <w:b/>
        </w:rPr>
        <w:t>Madde 29</w:t>
      </w:r>
      <w:r w:rsidRPr="005D6C4F">
        <w:t>-</w:t>
      </w:r>
      <w:r w:rsidRPr="005D6C4F">
        <w:rPr>
          <w:color w:val="000000"/>
        </w:rPr>
        <w:t xml:space="preserve"> (1) </w:t>
      </w:r>
      <w:r w:rsidRPr="00F25665">
        <w:rPr>
          <w:color w:val="000000"/>
        </w:rPr>
        <w:t>Mahkemeden Gelen Kesinleşmiş Karar İncelenir Söz Konusu Kararda Mahkumiyet Yoksa Dosyasına kaldırılır.</w:t>
      </w:r>
    </w:p>
    <w:p w:rsidR="00310C6C" w:rsidRDefault="00310C6C" w:rsidP="005D6C4F">
      <w:pPr>
        <w:jc w:val="both"/>
        <w:rPr>
          <w:color w:val="000000"/>
        </w:rPr>
      </w:pPr>
      <w:r w:rsidRPr="005D6C4F">
        <w:tab/>
        <w:t xml:space="preserve">(2) </w:t>
      </w:r>
      <w:r w:rsidRPr="00F25665">
        <w:rPr>
          <w:color w:val="000000"/>
        </w:rPr>
        <w:t>Mah</w:t>
      </w:r>
      <w:r>
        <w:rPr>
          <w:color w:val="000000"/>
        </w:rPr>
        <w:t>kemeden Gelen Kesinleşmiş Karar</w:t>
      </w:r>
      <w:r w:rsidRPr="00F25665">
        <w:rPr>
          <w:color w:val="000000"/>
        </w:rPr>
        <w:t xml:space="preserve"> Memuriyete Engel ise 657 sayılı Kanunun 48/A-5 ve 98/b maddeleri uyarınca Göreve Son Onayı Hazırlanır</w:t>
      </w:r>
      <w:r>
        <w:rPr>
          <w:color w:val="000000"/>
        </w:rPr>
        <w:t>.</w:t>
      </w:r>
    </w:p>
    <w:p w:rsidR="00310C6C" w:rsidRDefault="00310C6C" w:rsidP="005D6C4F">
      <w:pPr>
        <w:jc w:val="both"/>
        <w:rPr>
          <w:color w:val="000000"/>
        </w:rPr>
      </w:pPr>
      <w:r w:rsidRPr="005D6C4F">
        <w:tab/>
        <w:t xml:space="preserve">(3) </w:t>
      </w:r>
      <w:r w:rsidRPr="00F25665">
        <w:rPr>
          <w:color w:val="000000"/>
        </w:rPr>
        <w:t>Göreve Son Onayı Vali Tarafından İmzalanır</w:t>
      </w:r>
      <w:r>
        <w:rPr>
          <w:color w:val="000000"/>
        </w:rPr>
        <w:t>.</w:t>
      </w:r>
    </w:p>
    <w:p w:rsidR="00310C6C" w:rsidRPr="005D6C4F" w:rsidRDefault="00310C6C" w:rsidP="005D6C4F">
      <w:pPr>
        <w:jc w:val="both"/>
      </w:pPr>
      <w:r w:rsidRPr="005D6C4F">
        <w:tab/>
        <w:t xml:space="preserve">(4) </w:t>
      </w:r>
      <w:r w:rsidRPr="00F25665">
        <w:rPr>
          <w:color w:val="000000"/>
        </w:rPr>
        <w:t>Göreve Son Onayının İlgili Birime Gönderme Yazısı Hazırlanır</w:t>
      </w:r>
      <w:r>
        <w:rPr>
          <w:color w:val="000000"/>
        </w:rPr>
        <w:t>.</w:t>
      </w:r>
    </w:p>
    <w:p w:rsidR="00310C6C" w:rsidRPr="005D6C4F" w:rsidRDefault="00310C6C" w:rsidP="005D6C4F">
      <w:pPr>
        <w:jc w:val="both"/>
      </w:pPr>
      <w:r w:rsidRPr="005D6C4F">
        <w:tab/>
        <w:t xml:space="preserve">(5) </w:t>
      </w:r>
      <w:r w:rsidRPr="00F25665">
        <w:rPr>
          <w:color w:val="000000"/>
        </w:rPr>
        <w:t>Göreve Son Onayının İlgili Birime Gönderme Yazısı Defterdar Tarafından İmzalanır</w:t>
      </w:r>
      <w:r>
        <w:rPr>
          <w:color w:val="000000"/>
        </w:rPr>
        <w:t>.</w:t>
      </w:r>
      <w:r w:rsidRPr="005D6C4F">
        <w:tab/>
        <w:t xml:space="preserve">(6) </w:t>
      </w:r>
      <w:r w:rsidRPr="00DC6B3E">
        <w:rPr>
          <w:color w:val="000000"/>
        </w:rPr>
        <w:t>İlgili birimden Tebellüğ ve Görevden Ayrılış Tarihi ve İlgili Belgeler gelir</w:t>
      </w:r>
      <w:r>
        <w:rPr>
          <w:color w:val="000000"/>
        </w:rPr>
        <w:t>.</w:t>
      </w:r>
    </w:p>
    <w:p w:rsidR="00310C6C" w:rsidRDefault="00310C6C" w:rsidP="005D6C4F">
      <w:pPr>
        <w:jc w:val="both"/>
        <w:rPr>
          <w:color w:val="000000"/>
        </w:rPr>
      </w:pPr>
      <w:r w:rsidRPr="005D6C4F">
        <w:tab/>
        <w:t xml:space="preserve">(7) </w:t>
      </w:r>
      <w:r w:rsidRPr="000814A9">
        <w:rPr>
          <w:color w:val="000000"/>
        </w:rPr>
        <w:t>PEROP'a ayrılış bilgisi girilir.</w:t>
      </w:r>
    </w:p>
    <w:p w:rsidR="00310C6C" w:rsidRPr="005D6C4F" w:rsidRDefault="00310C6C" w:rsidP="005D6C4F">
      <w:pPr>
        <w:jc w:val="both"/>
        <w:rPr>
          <w:color w:val="000000"/>
        </w:rPr>
      </w:pPr>
      <w:r w:rsidRPr="005D6C4F">
        <w:tab/>
        <w:t xml:space="preserve">(8) </w:t>
      </w:r>
      <w:r w:rsidRPr="000814A9">
        <w:rPr>
          <w:color w:val="000000"/>
        </w:rPr>
        <w:t>Görevine Son Verilen Personele İlişkin Bilgi Formunun Bakanlığa Gönderilmesine İlişkin Yazının Hazırlanır</w:t>
      </w:r>
      <w:r>
        <w:rPr>
          <w:color w:val="000000"/>
        </w:rPr>
        <w:t>.</w:t>
      </w:r>
    </w:p>
    <w:p w:rsidR="00310C6C" w:rsidRDefault="00310C6C" w:rsidP="005D6C4F">
      <w:pPr>
        <w:jc w:val="both"/>
        <w:rPr>
          <w:color w:val="000000"/>
        </w:rPr>
      </w:pPr>
      <w:r w:rsidRPr="005D6C4F">
        <w:rPr>
          <w:color w:val="000000"/>
        </w:rPr>
        <w:tab/>
        <w:t xml:space="preserve">(9) </w:t>
      </w:r>
      <w:r w:rsidRPr="000814A9">
        <w:rPr>
          <w:color w:val="000000"/>
        </w:rPr>
        <w:t>Görevine Son Verilen Personele İlişkin Bilgi Formunun Bakanlığa Gönderilmesine İlişkin Yazının Defterdar Tarafından İmzalanır</w:t>
      </w:r>
      <w:r>
        <w:rPr>
          <w:color w:val="000000"/>
        </w:rPr>
        <w:t>.</w:t>
      </w:r>
    </w:p>
    <w:p w:rsidR="00310C6C" w:rsidRDefault="00310C6C" w:rsidP="005D6C4F">
      <w:pPr>
        <w:jc w:val="both"/>
        <w:rPr>
          <w:color w:val="000000"/>
        </w:rPr>
      </w:pPr>
      <w:r w:rsidRPr="005D6C4F">
        <w:rPr>
          <w:color w:val="000000"/>
        </w:rPr>
        <w:tab/>
        <w:t xml:space="preserve">(10) </w:t>
      </w:r>
      <w:r w:rsidRPr="000814A9">
        <w:rPr>
          <w:color w:val="000000"/>
        </w:rPr>
        <w:t>Mahk</w:t>
      </w:r>
      <w:r>
        <w:rPr>
          <w:color w:val="000000"/>
        </w:rPr>
        <w:t xml:space="preserve">emeden Gelen Kesinleşmiş Karar </w:t>
      </w:r>
      <w:r w:rsidRPr="000814A9">
        <w:rPr>
          <w:color w:val="000000"/>
        </w:rPr>
        <w:t>Memuriyeti Sona Erdirmeyen Bir Mahkumiyet ise Hükümlü Bulunulan Süre İçin Memuriyetin Askıya Alınması Onayı Hazırlanır</w:t>
      </w:r>
      <w:r>
        <w:rPr>
          <w:color w:val="000000"/>
        </w:rPr>
        <w:t>.</w:t>
      </w:r>
    </w:p>
    <w:p w:rsidR="00310C6C" w:rsidRPr="005D6C4F" w:rsidRDefault="00310C6C" w:rsidP="005D6C4F">
      <w:pPr>
        <w:jc w:val="both"/>
        <w:rPr>
          <w:color w:val="000000"/>
        </w:rPr>
      </w:pPr>
      <w:r w:rsidRPr="005D6C4F">
        <w:rPr>
          <w:color w:val="000000"/>
        </w:rPr>
        <w:tab/>
        <w:t xml:space="preserve">(11) </w:t>
      </w:r>
      <w:r w:rsidRPr="000814A9">
        <w:rPr>
          <w:color w:val="000000"/>
        </w:rPr>
        <w:t>Memuriyetin Askıya Alınması Onayı Vali Tarafından İmzalanır</w:t>
      </w:r>
      <w:r>
        <w:rPr>
          <w:color w:val="000000"/>
        </w:rPr>
        <w:t>.</w:t>
      </w:r>
    </w:p>
    <w:p w:rsidR="00310C6C" w:rsidRPr="005D6C4F" w:rsidRDefault="00310C6C" w:rsidP="005D6C4F">
      <w:pPr>
        <w:jc w:val="both"/>
        <w:rPr>
          <w:color w:val="000000"/>
        </w:rPr>
      </w:pPr>
      <w:r w:rsidRPr="005D6C4F">
        <w:rPr>
          <w:color w:val="000000"/>
        </w:rPr>
        <w:tab/>
        <w:t xml:space="preserve">(12) </w:t>
      </w:r>
      <w:r w:rsidRPr="000814A9">
        <w:rPr>
          <w:color w:val="000000"/>
        </w:rPr>
        <w:t>Memuriyetin Askıya Alınması Onayının İlgili Birime Gönderme Yazısı Hazırlanır</w:t>
      </w:r>
      <w:r>
        <w:rPr>
          <w:color w:val="000000"/>
        </w:rPr>
        <w:t>.</w:t>
      </w:r>
    </w:p>
    <w:p w:rsidR="00310C6C" w:rsidRPr="005D6C4F" w:rsidRDefault="00310C6C" w:rsidP="005D6C4F">
      <w:pPr>
        <w:jc w:val="both"/>
        <w:rPr>
          <w:color w:val="000000"/>
        </w:rPr>
      </w:pPr>
      <w:r w:rsidRPr="005D6C4F">
        <w:rPr>
          <w:color w:val="000000"/>
        </w:rPr>
        <w:tab/>
        <w:t xml:space="preserve">(13) </w:t>
      </w:r>
      <w:r w:rsidRPr="000814A9">
        <w:rPr>
          <w:color w:val="000000"/>
        </w:rPr>
        <w:t>Memuriyetin Askıya Alınması Onayının İlgili Birime Gönderme Yazısı Defterdar Tarafından İmzalanır</w:t>
      </w:r>
      <w:r>
        <w:rPr>
          <w:color w:val="000000"/>
        </w:rPr>
        <w:t>.</w:t>
      </w:r>
    </w:p>
    <w:p w:rsidR="00310C6C" w:rsidRDefault="00310C6C" w:rsidP="005D6C4F">
      <w:pPr>
        <w:jc w:val="both"/>
        <w:rPr>
          <w:color w:val="000000"/>
        </w:rPr>
      </w:pPr>
      <w:r w:rsidRPr="005D6C4F">
        <w:rPr>
          <w:color w:val="000000"/>
        </w:rPr>
        <w:tab/>
        <w:t xml:space="preserve">(14) </w:t>
      </w:r>
      <w:r w:rsidRPr="000814A9">
        <w:rPr>
          <w:color w:val="000000"/>
        </w:rPr>
        <w:t>İlgili birimden Tebellüğ ve Görevden Ayrılış Tarihi ve İlgili Belgeler Bildirilir</w:t>
      </w:r>
      <w:r>
        <w:rPr>
          <w:color w:val="000000"/>
        </w:rPr>
        <w:t>.</w:t>
      </w:r>
    </w:p>
    <w:p w:rsidR="00310C6C" w:rsidRPr="005D6C4F" w:rsidRDefault="00310C6C" w:rsidP="000814A9">
      <w:pPr>
        <w:jc w:val="both"/>
        <w:rPr>
          <w:color w:val="000000"/>
        </w:rPr>
      </w:pPr>
      <w:r w:rsidRPr="005D6C4F">
        <w:rPr>
          <w:color w:val="000000"/>
        </w:rPr>
        <w:tab/>
        <w:t xml:space="preserve">(15) </w:t>
      </w:r>
      <w:r w:rsidRPr="000814A9">
        <w:rPr>
          <w:color w:val="000000"/>
        </w:rPr>
        <w:t>Memuriyeti Askıya Alma veya Göreve Sona  Bilgi Girişi  PEROP' a Yapılır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İdari Dava İşlemleri Süreci</w:t>
      </w:r>
    </w:p>
    <w:p w:rsidR="00310C6C" w:rsidRDefault="00310C6C" w:rsidP="007034B4">
      <w:pPr>
        <w:jc w:val="both"/>
        <w:rPr>
          <w:color w:val="000000"/>
        </w:rPr>
      </w:pPr>
      <w:r>
        <w:rPr>
          <w:b/>
        </w:rPr>
        <w:t>Madde 30</w:t>
      </w:r>
      <w:r w:rsidRPr="007034B4">
        <w:t>- (1)</w:t>
      </w:r>
      <w:r w:rsidRPr="007034B4">
        <w:rPr>
          <w:color w:val="000000"/>
        </w:rPr>
        <w:t xml:space="preserve"> </w:t>
      </w:r>
      <w:r w:rsidRPr="002C374C">
        <w:rPr>
          <w:color w:val="000000"/>
        </w:rPr>
        <w:t>Dava Dilekçe ve ekleri ile İlgilinin dosyası incelenir</w:t>
      </w:r>
      <w:r>
        <w:rPr>
          <w:color w:val="000000"/>
        </w:rPr>
        <w:t>.</w:t>
      </w:r>
    </w:p>
    <w:p w:rsidR="00310C6C" w:rsidRPr="007034B4" w:rsidRDefault="00310C6C" w:rsidP="007034B4">
      <w:pPr>
        <w:jc w:val="both"/>
      </w:pPr>
      <w:r w:rsidRPr="007034B4">
        <w:tab/>
        <w:t xml:space="preserve">(2) </w:t>
      </w:r>
      <w:r w:rsidRPr="002C374C">
        <w:rPr>
          <w:color w:val="000000"/>
        </w:rPr>
        <w:t>Cevap Savunma Taslağının Hazırlanır</w:t>
      </w:r>
      <w:r>
        <w:rPr>
          <w:color w:val="000000"/>
        </w:rPr>
        <w:t>.</w:t>
      </w:r>
    </w:p>
    <w:p w:rsidR="00310C6C" w:rsidRPr="007034B4" w:rsidRDefault="00310C6C" w:rsidP="007034B4">
      <w:pPr>
        <w:jc w:val="both"/>
        <w:rPr>
          <w:color w:val="000000"/>
        </w:rPr>
      </w:pPr>
      <w:r w:rsidRPr="007034B4">
        <w:tab/>
        <w:t xml:space="preserve">(3) </w:t>
      </w:r>
      <w:r w:rsidRPr="002C374C">
        <w:rPr>
          <w:color w:val="000000"/>
        </w:rPr>
        <w:t>Cevap Savunma Taslağının Muhakemat Müdürlüğüne gönderilmesi yazısının hazırlanır</w:t>
      </w:r>
      <w:r>
        <w:rPr>
          <w:color w:val="000000"/>
        </w:rPr>
        <w:t>.</w:t>
      </w:r>
      <w:r w:rsidRPr="007034B4">
        <w:tab/>
        <w:t xml:space="preserve">(4) </w:t>
      </w:r>
      <w:r w:rsidRPr="002C374C">
        <w:rPr>
          <w:color w:val="000000"/>
        </w:rPr>
        <w:t>Cevap Savunma Taslağının Muhakemat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(5) </w:t>
      </w:r>
      <w:r w:rsidRPr="002C374C">
        <w:rPr>
          <w:color w:val="000000"/>
        </w:rPr>
        <w:t>Dava süreci PEROP'a işlenir</w:t>
      </w:r>
      <w:r>
        <w:rPr>
          <w:color w:val="000000"/>
        </w:rPr>
        <w:t>.</w:t>
      </w:r>
    </w:p>
    <w:p w:rsidR="00310C6C" w:rsidRPr="007034B4" w:rsidRDefault="00310C6C" w:rsidP="007034B4">
      <w:pPr>
        <w:jc w:val="both"/>
        <w:rPr>
          <w:color w:val="000000"/>
        </w:rPr>
      </w:pPr>
      <w:r w:rsidRPr="007034B4">
        <w:rPr>
          <w:color w:val="000000"/>
        </w:rPr>
        <w:tab/>
        <w:t xml:space="preserve">(6) </w:t>
      </w:r>
      <w:r w:rsidRPr="002C374C">
        <w:rPr>
          <w:color w:val="000000"/>
        </w:rPr>
        <w:t>Gelen Mahkeme kararının Esastan Karar/Ara Karar olup olmadığı yönünden incelenmesi</w:t>
      </w:r>
      <w:r>
        <w:rPr>
          <w:color w:val="000000"/>
        </w:rPr>
        <w:t>.</w:t>
      </w:r>
    </w:p>
    <w:p w:rsidR="00310C6C" w:rsidRPr="007034B4" w:rsidRDefault="00310C6C" w:rsidP="007034B4">
      <w:pPr>
        <w:jc w:val="both"/>
        <w:rPr>
          <w:color w:val="000000"/>
        </w:rPr>
      </w:pPr>
      <w:r w:rsidRPr="007034B4">
        <w:rPr>
          <w:color w:val="000000"/>
        </w:rPr>
        <w:tab/>
        <w:t xml:space="preserve">(7) </w:t>
      </w:r>
      <w:r w:rsidRPr="002C374C">
        <w:rPr>
          <w:color w:val="000000"/>
        </w:rPr>
        <w:t>Mahkeme Ara Kararı incelenir.</w:t>
      </w:r>
      <w:r w:rsidRPr="00DA7542">
        <w:rPr>
          <w:color w:val="000000"/>
        </w:rPr>
        <w:t>.</w:t>
      </w:r>
    </w:p>
    <w:p w:rsidR="00310C6C" w:rsidRDefault="00310C6C" w:rsidP="007034B4">
      <w:pPr>
        <w:jc w:val="both"/>
        <w:rPr>
          <w:color w:val="000000"/>
        </w:rPr>
      </w:pPr>
      <w:r w:rsidRPr="007034B4">
        <w:rPr>
          <w:color w:val="000000"/>
        </w:rPr>
        <w:tab/>
        <w:t xml:space="preserve">(8) </w:t>
      </w:r>
      <w:r w:rsidRPr="002C374C">
        <w:rPr>
          <w:color w:val="000000"/>
        </w:rPr>
        <w:t>Ara kararda istenen Bilgi, Belgeler/Cevap dilekçesi hazırlanır</w:t>
      </w:r>
      <w:r>
        <w:rPr>
          <w:color w:val="000000"/>
        </w:rPr>
        <w:t>.</w:t>
      </w:r>
    </w:p>
    <w:p w:rsidR="00310C6C" w:rsidRPr="007034B4" w:rsidRDefault="00310C6C" w:rsidP="007034B4">
      <w:pPr>
        <w:jc w:val="both"/>
        <w:rPr>
          <w:color w:val="000000"/>
        </w:rPr>
      </w:pPr>
      <w:r w:rsidRPr="007034B4">
        <w:rPr>
          <w:color w:val="000000"/>
        </w:rPr>
        <w:tab/>
        <w:t xml:space="preserve">(9) </w:t>
      </w:r>
      <w:r w:rsidRPr="002C374C">
        <w:rPr>
          <w:color w:val="000000"/>
        </w:rPr>
        <w:t>Bilgi/Belge /Cevaba Cevap Dilekçesi Taslağının hazırlanarak üst yazı ekinde Muhakemat Müdürlüğüne gönderi</w:t>
      </w:r>
      <w:r>
        <w:rPr>
          <w:color w:val="000000"/>
        </w:rPr>
        <w:t>l</w:t>
      </w:r>
      <w:r w:rsidRPr="002C374C">
        <w:rPr>
          <w:color w:val="000000"/>
        </w:rPr>
        <w:t>mesi yazısı hazırlanır</w:t>
      </w:r>
      <w:r>
        <w:rPr>
          <w:color w:val="000000"/>
        </w:rPr>
        <w:t>.</w:t>
      </w:r>
    </w:p>
    <w:p w:rsidR="00310C6C" w:rsidRDefault="00310C6C" w:rsidP="007034B4">
      <w:pPr>
        <w:jc w:val="both"/>
        <w:rPr>
          <w:color w:val="000000"/>
        </w:rPr>
      </w:pPr>
      <w:r w:rsidRPr="007034B4">
        <w:rPr>
          <w:color w:val="000000"/>
        </w:rPr>
        <w:tab/>
        <w:t xml:space="preserve">(10) </w:t>
      </w:r>
      <w:r w:rsidRPr="00B47AC9">
        <w:rPr>
          <w:color w:val="000000"/>
        </w:rPr>
        <w:t>Bilgi/Belge /Cevaba Cevap Dilekçesi Taslağının hazırlanarak üst yazı ekinde Muhakemat Müdürlüğüne gönderi</w:t>
      </w:r>
      <w:r>
        <w:rPr>
          <w:color w:val="000000"/>
        </w:rPr>
        <w:t>l</w:t>
      </w:r>
      <w:r w:rsidRPr="00B47AC9">
        <w:rPr>
          <w:color w:val="000000"/>
        </w:rPr>
        <w:t>mesi yazısı Defterdar Tarafından İmzalanır</w:t>
      </w:r>
      <w:r>
        <w:rPr>
          <w:color w:val="000000"/>
        </w:rPr>
        <w:t>.</w:t>
      </w:r>
    </w:p>
    <w:p w:rsidR="00310C6C" w:rsidRDefault="00310C6C" w:rsidP="007034B4">
      <w:pPr>
        <w:jc w:val="both"/>
        <w:rPr>
          <w:color w:val="000000"/>
        </w:rPr>
      </w:pPr>
      <w:r w:rsidRPr="007034B4">
        <w:rPr>
          <w:color w:val="000000"/>
        </w:rPr>
        <w:tab/>
        <w:t xml:space="preserve">(11) </w:t>
      </w:r>
      <w:r w:rsidRPr="00B47AC9">
        <w:rPr>
          <w:color w:val="000000"/>
        </w:rPr>
        <w:t>Dava süreci PEROP'a işlenir ve dosyasına kaldırılır.</w:t>
      </w:r>
    </w:p>
    <w:p w:rsidR="00310C6C" w:rsidRDefault="00310C6C" w:rsidP="007034B4">
      <w:pPr>
        <w:jc w:val="both"/>
        <w:rPr>
          <w:color w:val="000000"/>
        </w:rPr>
      </w:pPr>
      <w:r w:rsidRPr="007034B4">
        <w:rPr>
          <w:color w:val="000000"/>
        </w:rPr>
        <w:tab/>
        <w:t xml:space="preserve">(12) </w:t>
      </w:r>
      <w:r w:rsidRPr="00B47AC9">
        <w:rPr>
          <w:color w:val="000000"/>
        </w:rPr>
        <w:t>Ara Karar Yürütmenin Durdurulması Red Kararı ise Karar İdari Dava Takip ve PEROP'a işlenir</w:t>
      </w:r>
      <w:r>
        <w:rPr>
          <w:color w:val="000000"/>
        </w:rPr>
        <w:t>.</w:t>
      </w:r>
    </w:p>
    <w:p w:rsidR="00310C6C" w:rsidRDefault="00310C6C" w:rsidP="007034B4">
      <w:pPr>
        <w:jc w:val="both"/>
        <w:rPr>
          <w:color w:val="000000"/>
        </w:rPr>
      </w:pPr>
      <w:r w:rsidRPr="007034B4">
        <w:rPr>
          <w:color w:val="000000"/>
        </w:rPr>
        <w:tab/>
        <w:t>(13)</w:t>
      </w:r>
      <w:r w:rsidRPr="00B47AC9">
        <w:t xml:space="preserve"> </w:t>
      </w:r>
      <w:r w:rsidRPr="00B47AC9">
        <w:rPr>
          <w:color w:val="000000"/>
        </w:rPr>
        <w:t>Ara Karar Yürütmenin Durdurulması Red Kararına Karşı Davacının İtiraz Dilekçesi gelir.</w:t>
      </w:r>
    </w:p>
    <w:p w:rsidR="00310C6C" w:rsidRDefault="00310C6C" w:rsidP="007034B4">
      <w:pPr>
        <w:jc w:val="both"/>
        <w:rPr>
          <w:color w:val="000000"/>
        </w:rPr>
      </w:pPr>
      <w:r w:rsidRPr="007034B4">
        <w:rPr>
          <w:color w:val="000000"/>
        </w:rPr>
        <w:tab/>
        <w:t xml:space="preserve">(14) </w:t>
      </w:r>
      <w:r w:rsidRPr="00B47AC9">
        <w:rPr>
          <w:color w:val="000000"/>
        </w:rPr>
        <w:t>Ara Karar Yürütmenin Durdurulmas</w:t>
      </w:r>
      <w:r>
        <w:rPr>
          <w:color w:val="000000"/>
        </w:rPr>
        <w:t xml:space="preserve">ı Red Kararına Karşı Davacının </w:t>
      </w:r>
      <w:r w:rsidRPr="00B47AC9">
        <w:rPr>
          <w:color w:val="000000"/>
        </w:rPr>
        <w:t>İtiraz Dilekçesine Cevap Dilekçesi Taslağı hazırlanır</w:t>
      </w:r>
      <w:r>
        <w:rPr>
          <w:color w:val="000000"/>
        </w:rPr>
        <w:t>.</w:t>
      </w:r>
    </w:p>
    <w:p w:rsidR="00310C6C" w:rsidRDefault="00310C6C" w:rsidP="007034B4">
      <w:pPr>
        <w:jc w:val="both"/>
        <w:rPr>
          <w:color w:val="000000"/>
        </w:rPr>
      </w:pPr>
      <w:r w:rsidRPr="007034B4">
        <w:rPr>
          <w:color w:val="000000"/>
        </w:rPr>
        <w:tab/>
        <w:t xml:space="preserve">(15) </w:t>
      </w:r>
      <w:r w:rsidRPr="00B47AC9">
        <w:rPr>
          <w:color w:val="000000"/>
        </w:rPr>
        <w:t>Davanın İtiraz Dilekçesine Cevap Savunma</w:t>
      </w:r>
      <w:r>
        <w:rPr>
          <w:color w:val="000000"/>
        </w:rPr>
        <w:t xml:space="preserve"> </w:t>
      </w:r>
      <w:r w:rsidRPr="00B47AC9">
        <w:rPr>
          <w:color w:val="000000"/>
        </w:rPr>
        <w:t>Taslağı hazırlanarak üst yazı ekinde Muhakemat Müdürlüğüne gönderilmesi yazısı hazırlanır</w:t>
      </w:r>
      <w:r>
        <w:rPr>
          <w:color w:val="000000"/>
        </w:rPr>
        <w:t>.</w:t>
      </w:r>
    </w:p>
    <w:p w:rsidR="00310C6C" w:rsidRPr="007034B4" w:rsidRDefault="00310C6C" w:rsidP="007034B4">
      <w:pPr>
        <w:jc w:val="both"/>
        <w:rPr>
          <w:color w:val="000000"/>
        </w:rPr>
      </w:pPr>
      <w:r w:rsidRPr="007034B4">
        <w:rPr>
          <w:color w:val="000000"/>
        </w:rPr>
        <w:tab/>
        <w:t xml:space="preserve">(16) </w:t>
      </w:r>
      <w:r w:rsidRPr="00B47AC9">
        <w:rPr>
          <w:color w:val="000000"/>
        </w:rPr>
        <w:t>Davanın İtiraz Dilekçesine Cevap Savunma</w:t>
      </w:r>
      <w:r>
        <w:rPr>
          <w:color w:val="000000"/>
        </w:rPr>
        <w:t xml:space="preserve"> T</w:t>
      </w:r>
      <w:r w:rsidRPr="00B47AC9">
        <w:rPr>
          <w:color w:val="000000"/>
        </w:rPr>
        <w:t>aslağı hazırlanarak üst yazı ekinde Muhakemat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(17) </w:t>
      </w:r>
      <w:r w:rsidRPr="00AE5EBA">
        <w:rPr>
          <w:color w:val="000000"/>
        </w:rPr>
        <w:t>Mahkemenin Yür</w:t>
      </w:r>
      <w:r>
        <w:rPr>
          <w:color w:val="000000"/>
        </w:rPr>
        <w:t xml:space="preserve">ütmenin Durdurulması İsteminin </w:t>
      </w:r>
      <w:r w:rsidRPr="00AE5EBA">
        <w:rPr>
          <w:color w:val="000000"/>
        </w:rPr>
        <w:t>Kabulüne İlişkin Kararın gereği için Birimine Yazı hazırlanır</w:t>
      </w:r>
      <w:r>
        <w:rPr>
          <w:color w:val="000000"/>
        </w:rPr>
        <w:t>.</w:t>
      </w:r>
    </w:p>
    <w:p w:rsidR="00310C6C" w:rsidRPr="007034B4" w:rsidRDefault="00310C6C" w:rsidP="007034B4">
      <w:pPr>
        <w:jc w:val="both"/>
        <w:rPr>
          <w:color w:val="000000"/>
        </w:rPr>
      </w:pPr>
      <w:r w:rsidRPr="007034B4">
        <w:rPr>
          <w:color w:val="000000"/>
        </w:rPr>
        <w:tab/>
        <w:t xml:space="preserve">(18) </w:t>
      </w:r>
      <w:r w:rsidRPr="0021220C">
        <w:rPr>
          <w:color w:val="000000"/>
        </w:rPr>
        <w:t>Mahkemeden Yürütmenin Durdurulması Kabul Kararı gereği için Birimine Yazının Defterdar Tarafından imzalanması</w:t>
      </w:r>
      <w:r>
        <w:rPr>
          <w:color w:val="000000"/>
        </w:rPr>
        <w:t>.</w:t>
      </w:r>
    </w:p>
    <w:p w:rsidR="00310C6C" w:rsidRDefault="00310C6C" w:rsidP="007034B4">
      <w:pPr>
        <w:jc w:val="both"/>
        <w:rPr>
          <w:color w:val="000000"/>
        </w:rPr>
      </w:pPr>
      <w:r w:rsidRPr="007034B4">
        <w:tab/>
        <w:t xml:space="preserve">(19) </w:t>
      </w:r>
      <w:r w:rsidRPr="0021220C">
        <w:rPr>
          <w:color w:val="000000"/>
        </w:rPr>
        <w:t>Yürütmenin Durdurulması Kabul Kararına Karşı Bölge İdare Mahkemesine İtiraz Dilekçe taslağı hazırlanır</w:t>
      </w:r>
      <w:r>
        <w:rPr>
          <w:color w:val="000000"/>
        </w:rPr>
        <w:t>.</w:t>
      </w:r>
    </w:p>
    <w:p w:rsidR="00310C6C" w:rsidRDefault="00310C6C" w:rsidP="007034B4">
      <w:pPr>
        <w:jc w:val="both"/>
        <w:rPr>
          <w:color w:val="000000"/>
        </w:rPr>
      </w:pPr>
      <w:r w:rsidRPr="007034B4">
        <w:rPr>
          <w:color w:val="000000"/>
        </w:rPr>
        <w:tab/>
        <w:t xml:space="preserve">(20) </w:t>
      </w:r>
      <w:r w:rsidRPr="0021220C">
        <w:rPr>
          <w:color w:val="000000"/>
        </w:rPr>
        <w:t>Yürütmenin Durdurulması Kabul Kararına Karşı Bölge İdare Mahkemesine İtiraz Dilekçe taslağın Muhakemat Müdürlüğüne gönderilmesi yazısı hazırlanır</w:t>
      </w:r>
      <w:r>
        <w:rPr>
          <w:color w:val="000000"/>
        </w:rPr>
        <w:t>.</w:t>
      </w:r>
    </w:p>
    <w:p w:rsidR="00310C6C" w:rsidRDefault="00310C6C" w:rsidP="007034B4">
      <w:pPr>
        <w:jc w:val="both"/>
        <w:rPr>
          <w:color w:val="000000"/>
        </w:rPr>
      </w:pPr>
      <w:r>
        <w:rPr>
          <w:color w:val="000000"/>
        </w:rPr>
        <w:tab/>
        <w:t xml:space="preserve">(21) </w:t>
      </w:r>
      <w:r w:rsidRPr="0021220C">
        <w:rPr>
          <w:color w:val="000000"/>
        </w:rPr>
        <w:t>Bölge İdare Mahkemesine İtiraz Dilekçe taslağı Muhakemat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(22) </w:t>
      </w:r>
      <w:r w:rsidRPr="0021220C">
        <w:rPr>
          <w:color w:val="000000"/>
        </w:rPr>
        <w:t>Dava sürecinin PEROP'a işlenir</w:t>
      </w:r>
      <w:r>
        <w:rPr>
          <w:color w:val="000000"/>
        </w:rPr>
        <w:t>.</w:t>
      </w:r>
    </w:p>
    <w:p w:rsidR="00310C6C" w:rsidRPr="007034B4" w:rsidRDefault="00310C6C" w:rsidP="007034B4">
      <w:pPr>
        <w:jc w:val="both"/>
        <w:rPr>
          <w:color w:val="000000"/>
        </w:rPr>
      </w:pPr>
      <w:r w:rsidRPr="007034B4">
        <w:rPr>
          <w:color w:val="000000"/>
        </w:rPr>
        <w:tab/>
        <w:t xml:space="preserve">(23) </w:t>
      </w:r>
      <w:r w:rsidRPr="0021220C">
        <w:rPr>
          <w:color w:val="000000"/>
        </w:rPr>
        <w:t>Bölge İdare Mahkemesinin Yürütmenin Durdurulması İtirazına Yönelik Kararı gelir</w:t>
      </w:r>
      <w:r>
        <w:rPr>
          <w:color w:val="000000"/>
        </w:rPr>
        <w:t>.</w:t>
      </w:r>
    </w:p>
    <w:p w:rsidR="00310C6C" w:rsidRDefault="00310C6C" w:rsidP="007034B4">
      <w:pPr>
        <w:jc w:val="both"/>
        <w:rPr>
          <w:color w:val="000000"/>
        </w:rPr>
      </w:pPr>
      <w:r w:rsidRPr="007034B4">
        <w:rPr>
          <w:color w:val="000000"/>
        </w:rPr>
        <w:tab/>
        <w:t xml:space="preserve">(24) </w:t>
      </w:r>
      <w:r>
        <w:rPr>
          <w:color w:val="000000"/>
        </w:rPr>
        <w:t xml:space="preserve">Bölge İdare Mahkemesinin </w:t>
      </w:r>
      <w:r w:rsidRPr="00FB34C0">
        <w:rPr>
          <w:color w:val="000000"/>
        </w:rPr>
        <w:t>Yürütmenin Durdurulması İtirazına Yönelik Kararı İncelenir</w:t>
      </w:r>
      <w:r>
        <w:rPr>
          <w:color w:val="000000"/>
        </w:rPr>
        <w:t>.</w:t>
      </w:r>
    </w:p>
    <w:p w:rsidR="00310C6C" w:rsidRPr="007034B4" w:rsidRDefault="00310C6C" w:rsidP="007034B4">
      <w:pPr>
        <w:jc w:val="both"/>
        <w:rPr>
          <w:color w:val="000000"/>
        </w:rPr>
      </w:pPr>
      <w:r w:rsidRPr="007034B4">
        <w:rPr>
          <w:color w:val="000000"/>
        </w:rPr>
        <w:tab/>
        <w:t xml:space="preserve">(25) </w:t>
      </w:r>
      <w:r w:rsidRPr="00FB34C0">
        <w:rPr>
          <w:color w:val="000000"/>
        </w:rPr>
        <w:t>Bölge İdare Mahkemesinin itirazın reddi yönündeki kararı PEROP'a işlenir ve dosyasına kaldırılır.</w:t>
      </w:r>
    </w:p>
    <w:p w:rsidR="00310C6C" w:rsidRDefault="00310C6C" w:rsidP="007034B4">
      <w:pPr>
        <w:jc w:val="both"/>
        <w:rPr>
          <w:color w:val="000000"/>
        </w:rPr>
      </w:pPr>
      <w:r w:rsidRPr="007034B4">
        <w:rPr>
          <w:color w:val="000000"/>
        </w:rPr>
        <w:tab/>
        <w:t xml:space="preserve">(26) </w:t>
      </w:r>
      <w:r w:rsidRPr="00FB34C0">
        <w:rPr>
          <w:color w:val="000000"/>
        </w:rPr>
        <w:t>Bölge İdare Mahkemesinin İtirazı Kabul Kararının Gereği İçin Birime Üst Yazı hazırlanır ve mahkeme kararı gereği işlem yapılır.</w:t>
      </w:r>
    </w:p>
    <w:p w:rsidR="00310C6C" w:rsidRDefault="00310C6C" w:rsidP="007034B4">
      <w:pPr>
        <w:jc w:val="both"/>
        <w:rPr>
          <w:color w:val="000000"/>
        </w:rPr>
      </w:pPr>
      <w:r w:rsidRPr="007034B4">
        <w:rPr>
          <w:color w:val="000000"/>
        </w:rPr>
        <w:tab/>
        <w:t xml:space="preserve">(27) </w:t>
      </w:r>
      <w:r w:rsidRPr="00FB34C0">
        <w:rPr>
          <w:color w:val="000000"/>
        </w:rPr>
        <w:t>Bölge İd</w:t>
      </w:r>
      <w:r>
        <w:rPr>
          <w:color w:val="000000"/>
        </w:rPr>
        <w:t xml:space="preserve">are Mahkemesinin </w:t>
      </w:r>
      <w:r w:rsidRPr="00FB34C0">
        <w:rPr>
          <w:color w:val="000000"/>
        </w:rPr>
        <w:t>Ara Kararında İtiraz Kabul Kararının Gereği İçin Birime Yazılan Yazı Defterdar tarafından İmzalanır</w:t>
      </w:r>
      <w:r>
        <w:rPr>
          <w:color w:val="000000"/>
        </w:rPr>
        <w:t>.</w:t>
      </w:r>
    </w:p>
    <w:p w:rsidR="00310C6C" w:rsidRPr="007034B4" w:rsidRDefault="00310C6C" w:rsidP="007034B4">
      <w:pPr>
        <w:jc w:val="both"/>
        <w:rPr>
          <w:color w:val="000000"/>
        </w:rPr>
      </w:pPr>
      <w:r w:rsidRPr="007034B4">
        <w:rPr>
          <w:color w:val="000000"/>
        </w:rPr>
        <w:tab/>
        <w:t xml:space="preserve">(28) </w:t>
      </w:r>
      <w:r w:rsidRPr="00F93E1A">
        <w:rPr>
          <w:color w:val="000000"/>
        </w:rPr>
        <w:t>Karar İdari Dava Takip Dosyasına ve PEROP'a işlenir ve dosyasına kaldırılır.</w:t>
      </w:r>
    </w:p>
    <w:p w:rsidR="00310C6C" w:rsidRPr="007034B4" w:rsidRDefault="00310C6C" w:rsidP="007034B4">
      <w:pPr>
        <w:jc w:val="both"/>
        <w:rPr>
          <w:color w:val="000000"/>
        </w:rPr>
      </w:pPr>
      <w:r w:rsidRPr="007034B4">
        <w:rPr>
          <w:color w:val="000000"/>
        </w:rPr>
        <w:tab/>
        <w:t xml:space="preserve">(29) </w:t>
      </w:r>
      <w:r w:rsidRPr="00F93E1A">
        <w:rPr>
          <w:color w:val="000000"/>
        </w:rPr>
        <w:t>Ma</w:t>
      </w:r>
      <w:r>
        <w:rPr>
          <w:color w:val="000000"/>
        </w:rPr>
        <w:t xml:space="preserve">hkemenin Esasa İlişkin verdiği </w:t>
      </w:r>
      <w:r w:rsidRPr="00F93E1A">
        <w:rPr>
          <w:color w:val="000000"/>
        </w:rPr>
        <w:t>Karar İncelenir</w:t>
      </w:r>
      <w:r>
        <w:rPr>
          <w:color w:val="000000"/>
        </w:rPr>
        <w:t>.</w:t>
      </w:r>
    </w:p>
    <w:p w:rsidR="00310C6C" w:rsidRPr="007034B4" w:rsidRDefault="00310C6C" w:rsidP="007034B4">
      <w:pPr>
        <w:jc w:val="both"/>
      </w:pPr>
      <w:r w:rsidRPr="007034B4">
        <w:tab/>
        <w:t xml:space="preserve">(30) </w:t>
      </w:r>
      <w:r w:rsidRPr="00F93E1A">
        <w:rPr>
          <w:color w:val="000000"/>
        </w:rPr>
        <w:t>Mahkemenin İptal Kararı gereği yapılmak üzere birimine yazı hazırlanır</w:t>
      </w:r>
      <w:r>
        <w:rPr>
          <w:color w:val="000000"/>
        </w:rPr>
        <w:t>.</w:t>
      </w:r>
    </w:p>
    <w:p w:rsidR="00310C6C" w:rsidRPr="007034B4" w:rsidRDefault="00310C6C" w:rsidP="007034B4">
      <w:pPr>
        <w:jc w:val="both"/>
        <w:rPr>
          <w:color w:val="000000"/>
        </w:rPr>
      </w:pPr>
      <w:r w:rsidRPr="007034B4">
        <w:tab/>
        <w:t xml:space="preserve">(31) </w:t>
      </w:r>
      <w:r w:rsidRPr="00F157DC">
        <w:rPr>
          <w:color w:val="000000"/>
        </w:rPr>
        <w:t>Mahkeme Kararının birimine gönderilmesine ili</w:t>
      </w:r>
      <w:r>
        <w:rPr>
          <w:color w:val="000000"/>
        </w:rPr>
        <w:t xml:space="preserve">şkin yazı Defterdar tarafından </w:t>
      </w:r>
      <w:r w:rsidRPr="00F157DC">
        <w:rPr>
          <w:color w:val="000000"/>
        </w:rPr>
        <w:t>imzalanır.</w:t>
      </w:r>
    </w:p>
    <w:p w:rsidR="00310C6C" w:rsidRDefault="00310C6C" w:rsidP="007034B4">
      <w:pPr>
        <w:jc w:val="both"/>
        <w:rPr>
          <w:color w:val="000000"/>
        </w:rPr>
      </w:pPr>
      <w:r w:rsidRPr="007034B4">
        <w:rPr>
          <w:color w:val="000000"/>
        </w:rPr>
        <w:tab/>
        <w:t xml:space="preserve">(32) </w:t>
      </w:r>
      <w:r w:rsidRPr="003B709E">
        <w:rPr>
          <w:color w:val="000000"/>
        </w:rPr>
        <w:t>Mahkemenin Esasa İlişkin verdiği İdari İşlemin İptal Kararı İncelenir</w:t>
      </w:r>
      <w:r>
        <w:rPr>
          <w:color w:val="000000"/>
        </w:rPr>
        <w:t>.</w:t>
      </w:r>
    </w:p>
    <w:p w:rsidR="00310C6C" w:rsidRDefault="00310C6C" w:rsidP="007034B4">
      <w:pPr>
        <w:jc w:val="both"/>
        <w:rPr>
          <w:color w:val="000000"/>
        </w:rPr>
      </w:pPr>
      <w:r w:rsidRPr="007034B4">
        <w:rPr>
          <w:color w:val="000000"/>
        </w:rPr>
        <w:tab/>
        <w:t xml:space="preserve">(33) </w:t>
      </w:r>
      <w:r w:rsidRPr="00E97274">
        <w:rPr>
          <w:color w:val="000000"/>
        </w:rPr>
        <w:t>Ma</w:t>
      </w:r>
      <w:r>
        <w:rPr>
          <w:color w:val="000000"/>
        </w:rPr>
        <w:t xml:space="preserve">hkemenin İstinafa Tabi Olmayan </w:t>
      </w:r>
      <w:r w:rsidRPr="00E97274">
        <w:rPr>
          <w:color w:val="000000"/>
        </w:rPr>
        <w:t>İptal Kararı PEROP'a işlenerek dosyasına kaldırılır.</w:t>
      </w:r>
    </w:p>
    <w:p w:rsidR="00310C6C" w:rsidRPr="007034B4" w:rsidRDefault="00310C6C" w:rsidP="007034B4">
      <w:pPr>
        <w:jc w:val="both"/>
        <w:rPr>
          <w:color w:val="000000"/>
        </w:rPr>
      </w:pPr>
      <w:r w:rsidRPr="007034B4">
        <w:rPr>
          <w:color w:val="000000"/>
        </w:rPr>
        <w:tab/>
        <w:t xml:space="preserve">(34) </w:t>
      </w:r>
      <w:r w:rsidRPr="00E97274">
        <w:rPr>
          <w:color w:val="000000"/>
        </w:rPr>
        <w:t xml:space="preserve">Mahkemenin </w:t>
      </w:r>
      <w:r>
        <w:rPr>
          <w:color w:val="000000"/>
        </w:rPr>
        <w:t>İstinafa Tabi İptal Kararı için</w:t>
      </w:r>
      <w:r w:rsidRPr="00E97274">
        <w:rPr>
          <w:color w:val="000000"/>
        </w:rPr>
        <w:t xml:space="preserve"> İstinaf Dilekçesi Taslağı hazırlanır</w:t>
      </w:r>
      <w:r>
        <w:rPr>
          <w:color w:val="000000"/>
        </w:rPr>
        <w:t>.</w:t>
      </w:r>
    </w:p>
    <w:p w:rsidR="00310C6C" w:rsidRPr="007034B4" w:rsidRDefault="00310C6C" w:rsidP="007034B4">
      <w:pPr>
        <w:jc w:val="both"/>
        <w:rPr>
          <w:color w:val="000000"/>
        </w:rPr>
      </w:pPr>
      <w:r w:rsidRPr="007034B4">
        <w:rPr>
          <w:color w:val="000000"/>
        </w:rPr>
        <w:tab/>
        <w:t xml:space="preserve">(35) </w:t>
      </w:r>
      <w:r w:rsidRPr="00E97274">
        <w:rPr>
          <w:color w:val="000000"/>
        </w:rPr>
        <w:t>Mahkemenin İstinafa Tabi İptal Kararı için hazırlanan İstinaf Dilekçesi Taslağının Muhakemat Müdürlüğüne Gönderilmesine İlişkin Yazı Hazırlanır.</w:t>
      </w:r>
    </w:p>
    <w:p w:rsidR="00310C6C" w:rsidRDefault="00310C6C" w:rsidP="007034B4">
      <w:pPr>
        <w:jc w:val="both"/>
        <w:rPr>
          <w:color w:val="000000"/>
        </w:rPr>
      </w:pPr>
      <w:r w:rsidRPr="007034B4">
        <w:rPr>
          <w:color w:val="000000"/>
        </w:rPr>
        <w:tab/>
        <w:t xml:space="preserve">(36) </w:t>
      </w:r>
      <w:r w:rsidRPr="00E97274">
        <w:rPr>
          <w:color w:val="000000"/>
        </w:rPr>
        <w:t>Muhakema</w:t>
      </w:r>
      <w:r>
        <w:rPr>
          <w:color w:val="000000"/>
        </w:rPr>
        <w:t>t Müdürlüğüne Gönderilmek Üzere</w:t>
      </w:r>
      <w:r w:rsidRPr="00E97274">
        <w:rPr>
          <w:color w:val="000000"/>
        </w:rPr>
        <w:t xml:space="preserve"> hazır</w:t>
      </w:r>
      <w:r>
        <w:rPr>
          <w:color w:val="000000"/>
        </w:rPr>
        <w:t xml:space="preserve">lanan yazı Defterdar tarafından </w:t>
      </w:r>
      <w:r w:rsidRPr="00E97274">
        <w:rPr>
          <w:color w:val="000000"/>
        </w:rPr>
        <w:t>İmzalanır.</w:t>
      </w:r>
    </w:p>
    <w:p w:rsidR="00310C6C" w:rsidRPr="007034B4" w:rsidRDefault="00310C6C" w:rsidP="007034B4">
      <w:pPr>
        <w:jc w:val="both"/>
        <w:rPr>
          <w:color w:val="000000"/>
        </w:rPr>
      </w:pPr>
      <w:r w:rsidRPr="007034B4">
        <w:rPr>
          <w:color w:val="000000"/>
        </w:rPr>
        <w:tab/>
        <w:t xml:space="preserve">(37) </w:t>
      </w:r>
      <w:r w:rsidRPr="00E97274">
        <w:rPr>
          <w:color w:val="000000"/>
        </w:rPr>
        <w:t>Süreç PEROP'a işlenir.</w:t>
      </w:r>
    </w:p>
    <w:p w:rsidR="00310C6C" w:rsidRDefault="00310C6C" w:rsidP="007034B4">
      <w:pPr>
        <w:jc w:val="both"/>
        <w:rPr>
          <w:color w:val="000000"/>
        </w:rPr>
      </w:pPr>
      <w:r w:rsidRPr="007034B4">
        <w:rPr>
          <w:color w:val="000000"/>
        </w:rPr>
        <w:tab/>
        <w:t xml:space="preserve">(38) </w:t>
      </w:r>
      <w:r w:rsidRPr="00E97274">
        <w:rPr>
          <w:color w:val="000000"/>
        </w:rPr>
        <w:t>Mahkemenin Esasa ilişkin verdiği İdari İşlemin İptali İstemin Reddi Kararı PEROP'a işlenir ve dosyasına kaldırılır.</w:t>
      </w:r>
    </w:p>
    <w:p w:rsidR="00310C6C" w:rsidRDefault="00310C6C" w:rsidP="007034B4">
      <w:pPr>
        <w:jc w:val="both"/>
        <w:rPr>
          <w:color w:val="000000"/>
        </w:rPr>
      </w:pPr>
      <w:r w:rsidRPr="007034B4">
        <w:rPr>
          <w:color w:val="000000"/>
        </w:rPr>
        <w:tab/>
        <w:t xml:space="preserve">(39) </w:t>
      </w:r>
      <w:r w:rsidRPr="006176D4">
        <w:rPr>
          <w:color w:val="000000"/>
        </w:rPr>
        <w:t>Bölge İdare Mahkemesinin İstinaf Kararı gelir</w:t>
      </w:r>
      <w:r>
        <w:rPr>
          <w:color w:val="000000"/>
        </w:rPr>
        <w:t>.</w:t>
      </w:r>
    </w:p>
    <w:p w:rsidR="00310C6C" w:rsidRPr="007034B4" w:rsidRDefault="00310C6C" w:rsidP="007034B4">
      <w:pPr>
        <w:jc w:val="both"/>
        <w:rPr>
          <w:color w:val="000000"/>
        </w:rPr>
      </w:pPr>
      <w:r w:rsidRPr="007034B4">
        <w:rPr>
          <w:color w:val="000000"/>
        </w:rPr>
        <w:tab/>
        <w:t xml:space="preserve">(40) </w:t>
      </w:r>
      <w:r w:rsidRPr="006176D4">
        <w:rPr>
          <w:color w:val="000000"/>
        </w:rPr>
        <w:t>Bölge İdare Mahkemesinin İstinaf Kararı incelenir.</w:t>
      </w:r>
    </w:p>
    <w:p w:rsidR="00310C6C" w:rsidRPr="007034B4" w:rsidRDefault="00310C6C" w:rsidP="007034B4">
      <w:pPr>
        <w:jc w:val="both"/>
        <w:rPr>
          <w:color w:val="000000"/>
        </w:rPr>
      </w:pPr>
      <w:r w:rsidRPr="007034B4">
        <w:rPr>
          <w:color w:val="000000"/>
        </w:rPr>
        <w:tab/>
        <w:t xml:space="preserve">(41) </w:t>
      </w:r>
      <w:r w:rsidRPr="006176D4">
        <w:rPr>
          <w:color w:val="000000"/>
        </w:rPr>
        <w:t>2577 sayılı Kanunun 46. maddesine göre Temyize Açık Olmayan Bölge İdare Mahkemesi İstinaf Kararının biri</w:t>
      </w:r>
      <w:r>
        <w:rPr>
          <w:color w:val="000000"/>
        </w:rPr>
        <w:t>mine gönderme yazısı hazırlanır</w:t>
      </w:r>
      <w:r w:rsidRPr="00DA7542">
        <w:rPr>
          <w:color w:val="000000"/>
        </w:rPr>
        <w:t>.</w:t>
      </w:r>
    </w:p>
    <w:p w:rsidR="00310C6C" w:rsidRDefault="00310C6C" w:rsidP="007034B4">
      <w:pPr>
        <w:jc w:val="both"/>
        <w:rPr>
          <w:color w:val="000000"/>
        </w:rPr>
      </w:pPr>
      <w:r w:rsidRPr="007034B4">
        <w:rPr>
          <w:color w:val="000000"/>
        </w:rPr>
        <w:tab/>
        <w:t xml:space="preserve">(42) </w:t>
      </w:r>
      <w:r w:rsidRPr="006176D4">
        <w:rPr>
          <w:color w:val="000000"/>
        </w:rPr>
        <w:t>2577 sayılı Kanunun 46. maddesine göre Temyize Açık Olmayan Bölge İdare Mahkemesi İstinaf Karar</w:t>
      </w:r>
      <w:r>
        <w:rPr>
          <w:color w:val="000000"/>
        </w:rPr>
        <w:t>ı</w:t>
      </w:r>
      <w:r w:rsidRPr="006176D4">
        <w:rPr>
          <w:color w:val="000000"/>
        </w:rPr>
        <w:t>nın birimine gönderilmesi için hazırlanan yazı Defterdar Tarafından imzal</w:t>
      </w:r>
      <w:r>
        <w:rPr>
          <w:color w:val="000000"/>
        </w:rPr>
        <w:t>a</w:t>
      </w:r>
      <w:r w:rsidRPr="006176D4">
        <w:rPr>
          <w:color w:val="000000"/>
        </w:rPr>
        <w:t>nır.</w:t>
      </w:r>
    </w:p>
    <w:p w:rsidR="00310C6C" w:rsidRDefault="00310C6C" w:rsidP="007034B4">
      <w:pPr>
        <w:jc w:val="both"/>
        <w:rPr>
          <w:color w:val="000000"/>
        </w:rPr>
      </w:pPr>
      <w:r w:rsidRPr="007034B4">
        <w:tab/>
        <w:t xml:space="preserve">(43) </w:t>
      </w:r>
      <w:r w:rsidRPr="00651D8E">
        <w:rPr>
          <w:color w:val="000000"/>
        </w:rPr>
        <w:t xml:space="preserve">2577 sayılı Kanunun 46. maddesine göre Temyize Açık Olmayan Bölge İdare Mahkemesi İstinaf Kararı İdari Dava Takip Dosyasına ve </w:t>
      </w:r>
      <w:r>
        <w:rPr>
          <w:color w:val="000000"/>
        </w:rPr>
        <w:t xml:space="preserve">PEROP'a işlenerek </w:t>
      </w:r>
      <w:r w:rsidRPr="00651D8E">
        <w:rPr>
          <w:color w:val="000000"/>
        </w:rPr>
        <w:t>dosyasına kaldırılır.</w:t>
      </w:r>
      <w:r w:rsidRPr="007034B4">
        <w:tab/>
        <w:t xml:space="preserve">(44) </w:t>
      </w:r>
      <w:r w:rsidRPr="00651D8E">
        <w:rPr>
          <w:color w:val="000000"/>
        </w:rPr>
        <w:t>Temyize Açık Olan İdare aleyhinde verilen Bölge İdare Mahkemesi İstinaf Kararı için temyiz başvurusu taslağı hazırlanır.</w:t>
      </w:r>
    </w:p>
    <w:p w:rsidR="00310C6C" w:rsidRDefault="00310C6C" w:rsidP="007034B4">
      <w:pPr>
        <w:jc w:val="both"/>
        <w:rPr>
          <w:color w:val="000000"/>
        </w:rPr>
      </w:pPr>
      <w:r w:rsidRPr="007034B4">
        <w:rPr>
          <w:color w:val="000000"/>
        </w:rPr>
        <w:tab/>
        <w:t xml:space="preserve">(45) </w:t>
      </w:r>
      <w:r w:rsidRPr="003C76A0">
        <w:rPr>
          <w:color w:val="000000"/>
        </w:rPr>
        <w:t>Temyize Açık Olan İdare aleyhinde verilen Bölge İdare Mahkemesi İstinaf Kararı için hazırlanan temyiz başvurusu taslağının Muhakemat</w:t>
      </w:r>
      <w:r>
        <w:rPr>
          <w:color w:val="000000"/>
        </w:rPr>
        <w:t xml:space="preserve"> Müdürlüğüne gönderilmek üzere </w:t>
      </w:r>
      <w:r w:rsidRPr="003C76A0">
        <w:rPr>
          <w:color w:val="000000"/>
        </w:rPr>
        <w:t>yazı Hazırlanır</w:t>
      </w:r>
      <w:r>
        <w:rPr>
          <w:color w:val="000000"/>
        </w:rPr>
        <w:t>.</w:t>
      </w:r>
    </w:p>
    <w:p w:rsidR="00310C6C" w:rsidRDefault="00310C6C" w:rsidP="007034B4">
      <w:pPr>
        <w:jc w:val="both"/>
        <w:rPr>
          <w:color w:val="000000"/>
        </w:rPr>
      </w:pPr>
      <w:r w:rsidRPr="007034B4">
        <w:rPr>
          <w:color w:val="000000"/>
        </w:rPr>
        <w:tab/>
        <w:t xml:space="preserve">(46) </w:t>
      </w:r>
      <w:r w:rsidRPr="003C76A0">
        <w:rPr>
          <w:color w:val="000000"/>
        </w:rPr>
        <w:t>Temyize Açık Olan İdare aleyhinde verilen Bölge İdare Mahkemesi İstinaf Kararı için hazırlanan temyiz başvurusu taslağının Muhakemat Müdürlüğüne gönderilmek üzere  hayırlanan yazı Defterdar tarafından imzalanır.</w:t>
      </w:r>
    </w:p>
    <w:p w:rsidR="00310C6C" w:rsidRPr="007034B4" w:rsidRDefault="00310C6C" w:rsidP="007034B4">
      <w:pPr>
        <w:jc w:val="both"/>
        <w:rPr>
          <w:color w:val="000000"/>
        </w:rPr>
      </w:pPr>
      <w:r w:rsidRPr="007034B4">
        <w:rPr>
          <w:color w:val="000000"/>
        </w:rPr>
        <w:tab/>
        <w:t xml:space="preserve">(47) </w:t>
      </w:r>
      <w:r w:rsidRPr="003C76A0">
        <w:rPr>
          <w:color w:val="000000"/>
        </w:rPr>
        <w:t>Karar İdari Dava Takip Dosyasına ve PEROP'a işlenir</w:t>
      </w:r>
    </w:p>
    <w:p w:rsidR="00310C6C" w:rsidRDefault="00310C6C" w:rsidP="007034B4">
      <w:pPr>
        <w:jc w:val="both"/>
        <w:rPr>
          <w:color w:val="000000"/>
        </w:rPr>
      </w:pPr>
      <w:r w:rsidRPr="007034B4">
        <w:rPr>
          <w:color w:val="000000"/>
        </w:rPr>
        <w:tab/>
        <w:t xml:space="preserve">(48) </w:t>
      </w:r>
      <w:r w:rsidRPr="003C76A0">
        <w:rPr>
          <w:color w:val="000000"/>
        </w:rPr>
        <w:t>Temyize Açık Olan İdare Lehinde verilen Bölge İdare Mahkemesi İstinaf Kararına ilişkin davacının temyiz dilekçesi gelir.</w:t>
      </w:r>
    </w:p>
    <w:p w:rsidR="00310C6C" w:rsidRDefault="00310C6C" w:rsidP="007034B4">
      <w:pPr>
        <w:jc w:val="both"/>
        <w:rPr>
          <w:color w:val="000000"/>
        </w:rPr>
      </w:pPr>
      <w:r w:rsidRPr="007034B4">
        <w:rPr>
          <w:color w:val="000000"/>
        </w:rPr>
        <w:tab/>
        <w:t xml:space="preserve">(49) </w:t>
      </w:r>
      <w:r w:rsidRPr="003C76A0">
        <w:rPr>
          <w:color w:val="000000"/>
        </w:rPr>
        <w:t>Davacının Temyiz Dilekçesi İncelenir.</w:t>
      </w:r>
    </w:p>
    <w:p w:rsidR="00310C6C" w:rsidRPr="007034B4" w:rsidRDefault="00310C6C" w:rsidP="007034B4">
      <w:pPr>
        <w:jc w:val="both"/>
        <w:rPr>
          <w:color w:val="000000"/>
        </w:rPr>
      </w:pPr>
      <w:r w:rsidRPr="007034B4">
        <w:tab/>
        <w:t xml:space="preserve">(50) </w:t>
      </w:r>
      <w:r w:rsidRPr="003C76A0">
        <w:rPr>
          <w:color w:val="000000"/>
        </w:rPr>
        <w:t>Temyize cevap dilekçesi taslağı hazırlanır</w:t>
      </w:r>
      <w:r>
        <w:rPr>
          <w:color w:val="000000"/>
        </w:rPr>
        <w:t>.</w:t>
      </w:r>
    </w:p>
    <w:p w:rsidR="00310C6C" w:rsidRDefault="00310C6C" w:rsidP="007034B4">
      <w:pPr>
        <w:jc w:val="both"/>
        <w:rPr>
          <w:color w:val="000000"/>
        </w:rPr>
      </w:pPr>
      <w:r w:rsidRPr="007034B4">
        <w:rPr>
          <w:color w:val="000000"/>
        </w:rPr>
        <w:tab/>
        <w:t xml:space="preserve">(51) </w:t>
      </w:r>
      <w:r w:rsidRPr="003C76A0">
        <w:rPr>
          <w:color w:val="000000"/>
        </w:rPr>
        <w:t>Temyiz başvurusuna karşı davacının cevap dilekçesi gelir.</w:t>
      </w:r>
    </w:p>
    <w:p w:rsidR="00310C6C" w:rsidRDefault="00310C6C" w:rsidP="007034B4">
      <w:pPr>
        <w:jc w:val="both"/>
        <w:rPr>
          <w:color w:val="000000"/>
        </w:rPr>
      </w:pPr>
      <w:r w:rsidRPr="007034B4">
        <w:rPr>
          <w:color w:val="000000"/>
        </w:rPr>
        <w:tab/>
        <w:t>(52)</w:t>
      </w:r>
      <w:r w:rsidRPr="003C76A0">
        <w:t xml:space="preserve"> </w:t>
      </w:r>
      <w:r w:rsidRPr="003C76A0">
        <w:rPr>
          <w:color w:val="000000"/>
        </w:rPr>
        <w:t>Davacının Cevap Dilekçesi İncelenir.</w:t>
      </w:r>
    </w:p>
    <w:p w:rsidR="00310C6C" w:rsidRDefault="00310C6C" w:rsidP="007034B4">
      <w:pPr>
        <w:jc w:val="both"/>
        <w:rPr>
          <w:color w:val="000000"/>
        </w:rPr>
      </w:pPr>
      <w:r w:rsidRPr="007034B4">
        <w:rPr>
          <w:color w:val="000000"/>
        </w:rPr>
        <w:tab/>
        <w:t xml:space="preserve">(53) </w:t>
      </w:r>
      <w:r w:rsidRPr="003C76A0">
        <w:rPr>
          <w:color w:val="000000"/>
        </w:rPr>
        <w:t>Cevaba cevap dilekçesi taslağı hazırlanır</w:t>
      </w:r>
      <w:r>
        <w:rPr>
          <w:color w:val="000000"/>
        </w:rPr>
        <w:t>.</w:t>
      </w:r>
    </w:p>
    <w:p w:rsidR="00310C6C" w:rsidRPr="007034B4" w:rsidRDefault="00310C6C" w:rsidP="007034B4">
      <w:pPr>
        <w:jc w:val="both"/>
        <w:rPr>
          <w:color w:val="000000"/>
        </w:rPr>
      </w:pPr>
      <w:r w:rsidRPr="007034B4">
        <w:rPr>
          <w:color w:val="000000"/>
        </w:rPr>
        <w:tab/>
        <w:t xml:space="preserve">(54) </w:t>
      </w:r>
      <w:r w:rsidRPr="003C76A0">
        <w:rPr>
          <w:color w:val="000000"/>
        </w:rPr>
        <w:t>Temyize cevap ve Cevaba cevap dilekçesi taslağının Muhakemat Müdürlüğüne gönderilmesi yazısı hazırlanır</w:t>
      </w:r>
      <w:r>
        <w:rPr>
          <w:color w:val="000000"/>
        </w:rPr>
        <w:t>.</w:t>
      </w:r>
    </w:p>
    <w:p w:rsidR="00310C6C" w:rsidRDefault="00310C6C" w:rsidP="007034B4">
      <w:pPr>
        <w:jc w:val="both"/>
        <w:rPr>
          <w:color w:val="000000"/>
        </w:rPr>
      </w:pPr>
      <w:r w:rsidRPr="007034B4">
        <w:tab/>
        <w:t xml:space="preserve">(55) </w:t>
      </w:r>
      <w:r w:rsidRPr="003C76A0">
        <w:rPr>
          <w:color w:val="000000"/>
        </w:rPr>
        <w:t>Temyize cevap ve Cevaba cevap dilekçesi taslağının Muhakemat Müdürlüğüne gönderilmesi yazısı Defterdar tarafından İmzalanır</w:t>
      </w:r>
      <w:r>
        <w:rPr>
          <w:color w:val="000000"/>
        </w:rPr>
        <w:t>.</w:t>
      </w:r>
    </w:p>
    <w:p w:rsidR="00310C6C" w:rsidRDefault="00310C6C" w:rsidP="007034B4">
      <w:pPr>
        <w:jc w:val="both"/>
        <w:rPr>
          <w:color w:val="000000"/>
        </w:rPr>
      </w:pPr>
      <w:r w:rsidRPr="007034B4">
        <w:rPr>
          <w:color w:val="000000"/>
        </w:rPr>
        <w:tab/>
        <w:t xml:space="preserve">(56) </w:t>
      </w:r>
      <w:r w:rsidRPr="003C76A0">
        <w:rPr>
          <w:color w:val="000000"/>
        </w:rPr>
        <w:t>Dava Süreci İdari Dava Takip Dosyasına ve PEROP'a işlenir</w:t>
      </w:r>
      <w:r>
        <w:rPr>
          <w:color w:val="000000"/>
        </w:rPr>
        <w:t>.</w:t>
      </w:r>
    </w:p>
    <w:p w:rsidR="00310C6C" w:rsidRDefault="00310C6C" w:rsidP="007034B4">
      <w:pPr>
        <w:jc w:val="both"/>
        <w:rPr>
          <w:color w:val="000000"/>
        </w:rPr>
      </w:pPr>
      <w:r w:rsidRPr="007034B4">
        <w:rPr>
          <w:color w:val="000000"/>
        </w:rPr>
        <w:tab/>
        <w:t xml:space="preserve">(57) </w:t>
      </w:r>
      <w:r w:rsidRPr="003C76A0">
        <w:rPr>
          <w:color w:val="000000"/>
        </w:rPr>
        <w:t>Danıştay Kararının İncelenir</w:t>
      </w:r>
      <w:r>
        <w:rPr>
          <w:color w:val="000000"/>
        </w:rPr>
        <w:t>.</w:t>
      </w:r>
    </w:p>
    <w:p w:rsidR="00310C6C" w:rsidRDefault="00310C6C" w:rsidP="007034B4">
      <w:pPr>
        <w:jc w:val="both"/>
        <w:rPr>
          <w:color w:val="000000"/>
        </w:rPr>
      </w:pPr>
      <w:r w:rsidRPr="007034B4">
        <w:rPr>
          <w:color w:val="000000"/>
        </w:rPr>
        <w:tab/>
        <w:t xml:space="preserve">(58) </w:t>
      </w:r>
      <w:r w:rsidRPr="003C76A0">
        <w:rPr>
          <w:color w:val="000000"/>
        </w:rPr>
        <w:t>Danıştay Kararı İncelenir</w:t>
      </w:r>
      <w:r>
        <w:rPr>
          <w:color w:val="000000"/>
        </w:rPr>
        <w:t>.</w:t>
      </w:r>
    </w:p>
    <w:p w:rsidR="00310C6C" w:rsidRPr="007034B4" w:rsidRDefault="00310C6C" w:rsidP="007034B4">
      <w:pPr>
        <w:jc w:val="both"/>
        <w:rPr>
          <w:color w:val="000000"/>
        </w:rPr>
      </w:pPr>
      <w:r w:rsidRPr="007034B4">
        <w:rPr>
          <w:color w:val="000000"/>
        </w:rPr>
        <w:tab/>
      </w:r>
      <w:r w:rsidRPr="00DA7542">
        <w:rPr>
          <w:color w:val="000000"/>
        </w:rPr>
        <w:t>Bölge İdare Mahkemesi Kararının Kı</w:t>
      </w:r>
      <w:r>
        <w:rPr>
          <w:color w:val="000000"/>
        </w:rPr>
        <w:t xml:space="preserve">smen Onanması/Kısmen Bozulması </w:t>
      </w:r>
      <w:r w:rsidRPr="00DA7542">
        <w:rPr>
          <w:color w:val="000000"/>
        </w:rPr>
        <w:t>Kararının Birimine Gönderilme Yazısı Hazırlanır</w:t>
      </w:r>
    </w:p>
    <w:p w:rsidR="00310C6C" w:rsidRDefault="00310C6C" w:rsidP="007034B4">
      <w:pPr>
        <w:jc w:val="both"/>
        <w:rPr>
          <w:color w:val="000000"/>
        </w:rPr>
      </w:pPr>
      <w:r w:rsidRPr="007034B4">
        <w:rPr>
          <w:color w:val="000000"/>
        </w:rPr>
        <w:tab/>
        <w:t xml:space="preserve">(59) </w:t>
      </w:r>
      <w:r w:rsidRPr="003C76A0">
        <w:rPr>
          <w:color w:val="000000"/>
        </w:rPr>
        <w:t>Kararın B</w:t>
      </w:r>
      <w:r>
        <w:rPr>
          <w:color w:val="000000"/>
        </w:rPr>
        <w:t xml:space="preserve">irimine Gönderilmesi </w:t>
      </w:r>
      <w:r w:rsidRPr="003C76A0">
        <w:rPr>
          <w:color w:val="000000"/>
        </w:rPr>
        <w:t>için Yazı Hazırlanır.</w:t>
      </w:r>
    </w:p>
    <w:p w:rsidR="00310C6C" w:rsidRPr="007034B4" w:rsidRDefault="00310C6C" w:rsidP="007034B4">
      <w:pPr>
        <w:jc w:val="both"/>
        <w:rPr>
          <w:color w:val="000000"/>
        </w:rPr>
      </w:pPr>
      <w:r w:rsidRPr="007034B4">
        <w:rPr>
          <w:color w:val="000000"/>
        </w:rPr>
        <w:tab/>
        <w:t xml:space="preserve">(60) </w:t>
      </w:r>
      <w:r w:rsidRPr="003C76A0">
        <w:rPr>
          <w:color w:val="000000"/>
        </w:rPr>
        <w:t>Kararın Birimine Gönderilmesi Yazısı Defterdar tarafından İmzalanır.</w:t>
      </w:r>
    </w:p>
    <w:p w:rsidR="00310C6C" w:rsidRPr="007034B4" w:rsidRDefault="00310C6C" w:rsidP="007034B4">
      <w:pPr>
        <w:jc w:val="both"/>
        <w:rPr>
          <w:color w:val="000000"/>
        </w:rPr>
      </w:pPr>
      <w:r w:rsidRPr="007034B4">
        <w:rPr>
          <w:color w:val="000000"/>
        </w:rPr>
        <w:tab/>
        <w:t xml:space="preserve">(61) </w:t>
      </w:r>
      <w:r w:rsidRPr="003C76A0">
        <w:rPr>
          <w:color w:val="000000"/>
        </w:rPr>
        <w:t>Dava Süreci İdari Dava Takip Dosyasına ve PEROP'a işlenir, dosyasına kaldırılır.</w:t>
      </w:r>
    </w:p>
    <w:p w:rsidR="00310C6C" w:rsidRDefault="00310C6C" w:rsidP="00EB5A44">
      <w:pPr>
        <w:rPr>
          <w:b/>
        </w:rPr>
      </w:pPr>
    </w:p>
    <w:p w:rsidR="00310C6C" w:rsidRDefault="00310C6C" w:rsidP="00EB5A44">
      <w:pPr>
        <w:rPr>
          <w:b/>
          <w:color w:val="000000"/>
          <w:sz w:val="22"/>
          <w:szCs w:val="22"/>
        </w:rPr>
      </w:pPr>
      <w:r w:rsidRPr="00EB5A44">
        <w:rPr>
          <w:b/>
          <w:color w:val="000000"/>
          <w:sz w:val="22"/>
          <w:szCs w:val="22"/>
        </w:rPr>
        <w:t>4483 sayılı Kanun Kapsamında Soruşturma İşlemleri Süreci</w:t>
      </w:r>
    </w:p>
    <w:p w:rsidR="00310C6C" w:rsidRPr="00A47605" w:rsidRDefault="00310C6C" w:rsidP="00A47605">
      <w:pPr>
        <w:jc w:val="both"/>
        <w:rPr>
          <w:b/>
        </w:rPr>
      </w:pPr>
      <w:r>
        <w:rPr>
          <w:b/>
        </w:rPr>
        <w:t>Madde 31-</w:t>
      </w:r>
      <w:r w:rsidRPr="00A47605">
        <w:rPr>
          <w:rFonts w:ascii="Arial" w:hAnsi="Arial" w:cs="Arial"/>
          <w:color w:val="000000"/>
          <w:sz w:val="20"/>
          <w:szCs w:val="20"/>
        </w:rPr>
        <w:t xml:space="preserve"> </w:t>
      </w:r>
      <w:r w:rsidRPr="00A47605">
        <w:rPr>
          <w:color w:val="000000"/>
        </w:rPr>
        <w:t xml:space="preserve">(1) </w:t>
      </w:r>
      <w:r w:rsidRPr="00645BE4">
        <w:rPr>
          <w:color w:val="000000"/>
        </w:rPr>
        <w:t>Şikâyet, ihbar veya teftiş sırasında öğrenilen olay İncelenir.</w:t>
      </w:r>
    </w:p>
    <w:p w:rsidR="00310C6C" w:rsidRPr="00A47605" w:rsidRDefault="00310C6C" w:rsidP="00A47605">
      <w:pPr>
        <w:jc w:val="both"/>
        <w:rPr>
          <w:color w:val="000000"/>
        </w:rPr>
      </w:pPr>
      <w:r w:rsidRPr="00A47605">
        <w:rPr>
          <w:b/>
        </w:rPr>
        <w:tab/>
      </w:r>
      <w:r w:rsidRPr="00FF70F2">
        <w:t>(2)</w:t>
      </w:r>
      <w:r w:rsidRPr="00A47605">
        <w:rPr>
          <w:b/>
        </w:rPr>
        <w:t xml:space="preserve"> </w:t>
      </w:r>
      <w:r>
        <w:rPr>
          <w:color w:val="000000"/>
        </w:rPr>
        <w:t xml:space="preserve">Memurların </w:t>
      </w:r>
      <w:r w:rsidRPr="00645BE4">
        <w:rPr>
          <w:color w:val="000000"/>
        </w:rPr>
        <w:t>işledikleri suçun şikâyet, ihbar veya teftiş sırasında öğrenilmesi sonucu evraklar ilgili idare kuruluna gönderilir.</w:t>
      </w:r>
    </w:p>
    <w:p w:rsidR="00310C6C" w:rsidRDefault="00310C6C" w:rsidP="00A47605">
      <w:pPr>
        <w:jc w:val="both"/>
        <w:rPr>
          <w:color w:val="000000"/>
        </w:rPr>
      </w:pPr>
      <w:r w:rsidRPr="00A47605">
        <w:rPr>
          <w:color w:val="000000"/>
        </w:rPr>
        <w:tab/>
        <w:t xml:space="preserve">(3) </w:t>
      </w:r>
      <w:r>
        <w:rPr>
          <w:color w:val="000000"/>
        </w:rPr>
        <w:t xml:space="preserve">Memurların işledikleri suçun şikâyet, </w:t>
      </w:r>
      <w:r w:rsidRPr="00645BE4">
        <w:rPr>
          <w:color w:val="000000"/>
        </w:rPr>
        <w:t>ihbar veya teftiş sırasında öğrenilmesi sonucu evraklar ilgili İdare Kuruluna gönderilme Yazısı Defterdar Tarafından İmzalanır</w:t>
      </w:r>
      <w:r>
        <w:rPr>
          <w:color w:val="000000"/>
        </w:rPr>
        <w:t>.</w:t>
      </w:r>
    </w:p>
    <w:p w:rsidR="00310C6C" w:rsidRPr="00A47605" w:rsidRDefault="00310C6C" w:rsidP="00A47605">
      <w:pPr>
        <w:jc w:val="both"/>
        <w:rPr>
          <w:color w:val="000000"/>
        </w:rPr>
      </w:pPr>
      <w:r w:rsidRPr="00A47605">
        <w:rPr>
          <w:color w:val="000000"/>
        </w:rPr>
        <w:tab/>
        <w:t xml:space="preserve">(4) </w:t>
      </w:r>
      <w:r w:rsidRPr="00FF70F2">
        <w:rPr>
          <w:color w:val="000000"/>
        </w:rPr>
        <w:t>Kararda Soruşturma İzni Verilmesi/ Verilmemesine İlişkin Karar gelir.</w:t>
      </w:r>
    </w:p>
    <w:p w:rsidR="00310C6C" w:rsidRPr="00A47605" w:rsidRDefault="00310C6C" w:rsidP="00A47605">
      <w:pPr>
        <w:jc w:val="both"/>
        <w:rPr>
          <w:color w:val="000000"/>
        </w:rPr>
      </w:pPr>
      <w:r w:rsidRPr="00A47605">
        <w:rPr>
          <w:color w:val="000000"/>
        </w:rPr>
        <w:tab/>
        <w:t xml:space="preserve">(5) </w:t>
      </w:r>
      <w:r w:rsidRPr="00FF70F2">
        <w:rPr>
          <w:color w:val="000000"/>
        </w:rPr>
        <w:t>Kararda Soruşturma İzni Verilmesi/ Verilmemesi Hakkındaki Karar değerlendirilir.</w:t>
      </w:r>
    </w:p>
    <w:p w:rsidR="00310C6C" w:rsidRDefault="00310C6C" w:rsidP="00A47605">
      <w:pPr>
        <w:jc w:val="both"/>
        <w:rPr>
          <w:color w:val="000000"/>
        </w:rPr>
      </w:pPr>
      <w:r w:rsidRPr="00A47605">
        <w:rPr>
          <w:color w:val="000000"/>
        </w:rPr>
        <w:tab/>
        <w:t xml:space="preserve">(6) </w:t>
      </w:r>
      <w:r w:rsidRPr="00FF70F2">
        <w:rPr>
          <w:color w:val="000000"/>
        </w:rPr>
        <w:t>Soruşturmaya izin verilmesine veya verilmemesine ilişkin karar ilgililere tebliğine ilişkin yazı hazırlanır</w:t>
      </w:r>
      <w:r>
        <w:rPr>
          <w:color w:val="000000"/>
        </w:rPr>
        <w:t>.</w:t>
      </w:r>
    </w:p>
    <w:p w:rsidR="00310C6C" w:rsidRDefault="00310C6C" w:rsidP="00A47605">
      <w:pPr>
        <w:jc w:val="both"/>
        <w:rPr>
          <w:color w:val="000000"/>
        </w:rPr>
      </w:pPr>
      <w:r w:rsidRPr="00A47605">
        <w:rPr>
          <w:color w:val="000000"/>
        </w:rPr>
        <w:tab/>
        <w:t xml:space="preserve">(7) </w:t>
      </w:r>
      <w:r w:rsidRPr="00FF70F2">
        <w:rPr>
          <w:color w:val="000000"/>
        </w:rPr>
        <w:t>Soruşturmaya izin verilmesine veya verilmemesine ilişkin karar ilgililere tebliğ  edilmek üzere tebliğ yazısı Defterdar tarafından imzalanır ve gönderilir. Karara itiraz edilmezse karar kesinleşir ve dosya işlemden kalkar. İtiraz halinde Bölge İdare Mahkemesince 3 ay içinde karar verilir ve karar dosyaya kaldırılır.</w:t>
      </w:r>
    </w:p>
    <w:p w:rsidR="00310C6C" w:rsidRDefault="00310C6C" w:rsidP="00A47605">
      <w:pPr>
        <w:jc w:val="both"/>
        <w:rPr>
          <w:color w:val="000000"/>
        </w:rPr>
      </w:pPr>
      <w:r w:rsidRPr="00A47605">
        <w:rPr>
          <w:color w:val="000000"/>
        </w:rPr>
        <w:tab/>
        <w:t xml:space="preserve">(8) </w:t>
      </w:r>
      <w:r w:rsidRPr="00FF70F2">
        <w:rPr>
          <w:color w:val="000000"/>
        </w:rPr>
        <w:t>İlgili birimden Tebli</w:t>
      </w:r>
      <w:r>
        <w:rPr>
          <w:color w:val="000000"/>
        </w:rPr>
        <w:t xml:space="preserve">ğ belgesi ile İlgili diğer </w:t>
      </w:r>
      <w:r w:rsidRPr="00FF70F2">
        <w:rPr>
          <w:color w:val="000000"/>
        </w:rPr>
        <w:t>belgeler gelir</w:t>
      </w:r>
      <w:r>
        <w:rPr>
          <w:color w:val="000000"/>
        </w:rPr>
        <w:t>.</w:t>
      </w:r>
    </w:p>
    <w:p w:rsidR="00310C6C" w:rsidRPr="00A47605" w:rsidRDefault="00310C6C" w:rsidP="00A47605">
      <w:pPr>
        <w:jc w:val="both"/>
        <w:rPr>
          <w:color w:val="000000"/>
        </w:rPr>
      </w:pPr>
      <w:r w:rsidRPr="00A47605">
        <w:rPr>
          <w:color w:val="000000"/>
        </w:rPr>
        <w:tab/>
        <w:t xml:space="preserve">(9) </w:t>
      </w:r>
      <w:r w:rsidRPr="00FF70F2">
        <w:rPr>
          <w:color w:val="000000"/>
        </w:rPr>
        <w:t>Valilik İl İdare Kuruluna Tebliği Gönderme Yazısının Hazırlanır.</w:t>
      </w:r>
    </w:p>
    <w:p w:rsidR="00310C6C" w:rsidRPr="00A47605" w:rsidRDefault="00310C6C" w:rsidP="00A47605">
      <w:pPr>
        <w:jc w:val="both"/>
        <w:rPr>
          <w:color w:val="000000"/>
        </w:rPr>
      </w:pPr>
      <w:r w:rsidRPr="00A47605">
        <w:rPr>
          <w:b/>
        </w:rPr>
        <w:tab/>
      </w:r>
      <w:r w:rsidRPr="00FF70F2">
        <w:t>(10)</w:t>
      </w:r>
      <w:r w:rsidRPr="00A47605">
        <w:rPr>
          <w:b/>
        </w:rPr>
        <w:t xml:space="preserve"> </w:t>
      </w:r>
      <w:r w:rsidRPr="00FF70F2">
        <w:rPr>
          <w:color w:val="000000"/>
        </w:rPr>
        <w:t>Valilik İl İdare Kuruluna Tebliği Gönderme Yazısı Defterdar Tarafından İmzalanır</w:t>
      </w:r>
      <w:r>
        <w:rPr>
          <w:color w:val="000000"/>
        </w:rPr>
        <w:t>.</w:t>
      </w:r>
    </w:p>
    <w:p w:rsidR="00310C6C" w:rsidRDefault="00310C6C" w:rsidP="00A47605">
      <w:pPr>
        <w:jc w:val="both"/>
        <w:rPr>
          <w:color w:val="000000"/>
        </w:rPr>
      </w:pPr>
      <w:r w:rsidRPr="00A47605">
        <w:rPr>
          <w:color w:val="000000"/>
        </w:rPr>
        <w:tab/>
        <w:t xml:space="preserve">(11) </w:t>
      </w:r>
      <w:r>
        <w:rPr>
          <w:color w:val="000000"/>
        </w:rPr>
        <w:t xml:space="preserve">Kararların PEROP' a Girişi </w:t>
      </w:r>
      <w:r w:rsidRPr="00FF70F2">
        <w:rPr>
          <w:color w:val="000000"/>
        </w:rPr>
        <w:t>Yapılır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Disiplin Cezalarına İtiraz İşlem Süreci</w:t>
      </w:r>
    </w:p>
    <w:p w:rsidR="00310C6C" w:rsidRDefault="00310C6C" w:rsidP="00847C3B">
      <w:pPr>
        <w:jc w:val="both"/>
        <w:rPr>
          <w:color w:val="000000"/>
        </w:rPr>
      </w:pPr>
      <w:r>
        <w:rPr>
          <w:b/>
        </w:rPr>
        <w:t>Madde 32</w:t>
      </w:r>
      <w:r w:rsidRPr="00847C3B">
        <w:t>-</w:t>
      </w:r>
      <w:r w:rsidRPr="00847C3B">
        <w:rPr>
          <w:color w:val="000000"/>
        </w:rPr>
        <w:t xml:space="preserve"> (1) </w:t>
      </w:r>
      <w:r w:rsidRPr="00146A10">
        <w:rPr>
          <w:color w:val="000000"/>
        </w:rPr>
        <w:t>Uyarma/Kınama/Aylıktan Kesme Cezalarına İtiraz Edilmesi Durumunda Dosyanın İl Disiplin Kuruluna Gönderilmesine İlişkin Yazı Hazırlanır.</w:t>
      </w:r>
    </w:p>
    <w:p w:rsidR="00310C6C" w:rsidRDefault="00310C6C" w:rsidP="00847C3B">
      <w:pPr>
        <w:jc w:val="both"/>
        <w:rPr>
          <w:color w:val="000000"/>
        </w:rPr>
      </w:pPr>
      <w:r w:rsidRPr="00847C3B">
        <w:tab/>
        <w:t xml:space="preserve">(2) </w:t>
      </w:r>
      <w:r w:rsidRPr="00146A10">
        <w:rPr>
          <w:color w:val="000000"/>
        </w:rPr>
        <w:t>Uyarma/Kınama/Aylıktan Kesme Cezalarına İtiraz Edilmesi Durumunda Dosyanın İl Disiplin Kuruluna Gönderilmesine İlişkin Yazı Defterdar Tarafından imzalanır</w:t>
      </w:r>
      <w:r>
        <w:rPr>
          <w:color w:val="000000"/>
        </w:rPr>
        <w:t>.</w:t>
      </w:r>
    </w:p>
    <w:p w:rsidR="00310C6C" w:rsidRPr="00847C3B" w:rsidRDefault="00310C6C" w:rsidP="00847C3B">
      <w:pPr>
        <w:jc w:val="both"/>
      </w:pPr>
      <w:r w:rsidRPr="00847C3B">
        <w:tab/>
        <w:t xml:space="preserve">(3) </w:t>
      </w:r>
      <w:r w:rsidRPr="00701E5E">
        <w:rPr>
          <w:color w:val="000000"/>
        </w:rPr>
        <w:t>Yapılan İtiraza İlişkin Karar Yazısı Gelir.</w:t>
      </w:r>
    </w:p>
    <w:p w:rsidR="00310C6C" w:rsidRPr="00847C3B" w:rsidRDefault="00310C6C" w:rsidP="00847C3B">
      <w:pPr>
        <w:jc w:val="both"/>
      </w:pPr>
      <w:r w:rsidRPr="00847C3B">
        <w:tab/>
        <w:t xml:space="preserve">(4) </w:t>
      </w:r>
      <w:r w:rsidRPr="00701E5E">
        <w:rPr>
          <w:color w:val="000000"/>
        </w:rPr>
        <w:t>İl Disiplin Kurundan Gelen İtirazın Kabulüne veya Reddine İlişkin Karar Yazısının İlgili Disiplin Amirliğine Gönderilmesi Yazısı Hazırlanır</w:t>
      </w:r>
      <w:r>
        <w:rPr>
          <w:color w:val="000000"/>
        </w:rPr>
        <w:t>.</w:t>
      </w:r>
    </w:p>
    <w:p w:rsidR="00310C6C" w:rsidRDefault="00310C6C" w:rsidP="00847C3B">
      <w:pPr>
        <w:jc w:val="both"/>
        <w:rPr>
          <w:color w:val="000000"/>
        </w:rPr>
      </w:pPr>
      <w:r w:rsidRPr="00847C3B">
        <w:tab/>
        <w:t xml:space="preserve">(5) </w:t>
      </w:r>
      <w:r w:rsidRPr="00701E5E">
        <w:rPr>
          <w:color w:val="000000"/>
        </w:rPr>
        <w:t>İl Disiplin Kurundan G</w:t>
      </w:r>
      <w:r>
        <w:rPr>
          <w:color w:val="000000"/>
        </w:rPr>
        <w:t xml:space="preserve">elen İtirazın Kabulüne/Reddine </w:t>
      </w:r>
      <w:r w:rsidRPr="00701E5E">
        <w:rPr>
          <w:color w:val="000000"/>
        </w:rPr>
        <w:t>İlişkin Karar İlgili Di</w:t>
      </w:r>
      <w:r>
        <w:rPr>
          <w:color w:val="000000"/>
        </w:rPr>
        <w:t xml:space="preserve">siplin Amirliğine Gönderilmesi </w:t>
      </w:r>
      <w:r w:rsidRPr="00701E5E">
        <w:rPr>
          <w:color w:val="000000"/>
        </w:rPr>
        <w:t>Yazısı Defterdar Tarafından İmzalanır</w:t>
      </w:r>
      <w:r>
        <w:rPr>
          <w:color w:val="000000"/>
        </w:rPr>
        <w:t>.</w:t>
      </w:r>
    </w:p>
    <w:p w:rsidR="00310C6C" w:rsidRDefault="00310C6C" w:rsidP="00847C3B">
      <w:pPr>
        <w:jc w:val="both"/>
        <w:rPr>
          <w:color w:val="000000"/>
        </w:rPr>
      </w:pPr>
      <w:r w:rsidRPr="00847C3B">
        <w:tab/>
        <w:t xml:space="preserve">(6) </w:t>
      </w:r>
      <w:r w:rsidRPr="00701E5E">
        <w:rPr>
          <w:color w:val="000000"/>
        </w:rPr>
        <w:t>Kararın İlgiliye Tebliğ Edilmesine İlişkin Birimine Gönderme Yazısının Hazırlanır</w:t>
      </w:r>
      <w:r>
        <w:rPr>
          <w:color w:val="000000"/>
        </w:rPr>
        <w:t>.</w:t>
      </w:r>
    </w:p>
    <w:p w:rsidR="00310C6C" w:rsidRPr="00847C3B" w:rsidRDefault="00310C6C" w:rsidP="00847C3B">
      <w:pPr>
        <w:jc w:val="both"/>
      </w:pPr>
      <w:r w:rsidRPr="00847C3B">
        <w:tab/>
        <w:t xml:space="preserve">(7) </w:t>
      </w:r>
      <w:r w:rsidRPr="00701E5E">
        <w:rPr>
          <w:color w:val="000000"/>
        </w:rPr>
        <w:t>Kararın İlgiliye Tebliğ Edilmesine İlişkin Birimine Gönderme Yazısı Defterdar Tarafından İmzalanır</w:t>
      </w:r>
      <w:r>
        <w:rPr>
          <w:color w:val="000000"/>
        </w:rPr>
        <w:t>.</w:t>
      </w:r>
    </w:p>
    <w:p w:rsidR="00310C6C" w:rsidRDefault="00310C6C" w:rsidP="00847C3B">
      <w:pPr>
        <w:jc w:val="both"/>
        <w:rPr>
          <w:color w:val="000000"/>
        </w:rPr>
      </w:pPr>
      <w:r w:rsidRPr="00847C3B">
        <w:tab/>
        <w:t xml:space="preserve">(8) </w:t>
      </w:r>
      <w:r w:rsidRPr="00701E5E">
        <w:rPr>
          <w:color w:val="000000"/>
        </w:rPr>
        <w:t>Kararın İlgiliye Tebliğ Edildiğine İlişkin Yazı Gelir</w:t>
      </w:r>
      <w:r>
        <w:rPr>
          <w:color w:val="000000"/>
        </w:rPr>
        <w:t>.</w:t>
      </w:r>
    </w:p>
    <w:p w:rsidR="00310C6C" w:rsidRDefault="00310C6C" w:rsidP="00847C3B">
      <w:pPr>
        <w:jc w:val="both"/>
        <w:rPr>
          <w:color w:val="000000"/>
        </w:rPr>
      </w:pPr>
      <w:r w:rsidRPr="00847C3B">
        <w:tab/>
        <w:t xml:space="preserve">(9) </w:t>
      </w:r>
      <w:r w:rsidRPr="00701E5E">
        <w:rPr>
          <w:color w:val="000000"/>
        </w:rPr>
        <w:t>Biriminden Gelen Tebliğ Yazısının İl Disiplin Kuruluna Gönderilmesine İlişkin Yazının Hazırlanması</w:t>
      </w:r>
      <w:r>
        <w:rPr>
          <w:color w:val="000000"/>
        </w:rPr>
        <w:t>.</w:t>
      </w:r>
    </w:p>
    <w:p w:rsidR="00310C6C" w:rsidRDefault="00310C6C" w:rsidP="00847C3B">
      <w:pPr>
        <w:jc w:val="both"/>
        <w:rPr>
          <w:color w:val="000000"/>
        </w:rPr>
      </w:pPr>
      <w:r w:rsidRPr="00847C3B">
        <w:tab/>
        <w:t xml:space="preserve">(10) </w:t>
      </w:r>
      <w:r w:rsidRPr="00701E5E">
        <w:rPr>
          <w:color w:val="000000"/>
        </w:rPr>
        <w:t>Biriminden Gelen Tebliğ Yazısının İl Disiplin Kuruluna Gönderilmesine İlişkin Yazı Defterdar Tarafından İmzalanır.</w:t>
      </w:r>
    </w:p>
    <w:p w:rsidR="00310C6C" w:rsidRDefault="00310C6C" w:rsidP="00847C3B">
      <w:pPr>
        <w:jc w:val="both"/>
        <w:rPr>
          <w:color w:val="000000"/>
        </w:rPr>
      </w:pPr>
      <w:r w:rsidRPr="00847C3B">
        <w:rPr>
          <w:color w:val="000000"/>
        </w:rPr>
        <w:tab/>
        <w:t xml:space="preserve">(11) </w:t>
      </w:r>
      <w:r w:rsidRPr="00701E5E">
        <w:rPr>
          <w:color w:val="000000"/>
        </w:rPr>
        <w:t>Bakanlığa Gönderilmek Üzere Bilgi Yazısının Hazırlanması</w:t>
      </w:r>
      <w:r>
        <w:rPr>
          <w:color w:val="000000"/>
        </w:rPr>
        <w:t>.</w:t>
      </w:r>
    </w:p>
    <w:p w:rsidR="00310C6C" w:rsidRDefault="00310C6C" w:rsidP="00701E5E">
      <w:pPr>
        <w:jc w:val="both"/>
        <w:rPr>
          <w:color w:val="000000"/>
        </w:rPr>
      </w:pPr>
      <w:r w:rsidRPr="00847C3B">
        <w:rPr>
          <w:color w:val="000000"/>
        </w:rPr>
        <w:tab/>
        <w:t xml:space="preserve">(12) </w:t>
      </w:r>
      <w:r w:rsidRPr="00701E5E">
        <w:rPr>
          <w:color w:val="000000"/>
        </w:rPr>
        <w:t xml:space="preserve">Bakanlığa Gönderilmek </w:t>
      </w:r>
      <w:r>
        <w:rPr>
          <w:color w:val="000000"/>
        </w:rPr>
        <w:t xml:space="preserve">Üzere Hazırlanan Bilgi Yazısı </w:t>
      </w:r>
      <w:r w:rsidRPr="00701E5E">
        <w:rPr>
          <w:color w:val="000000"/>
        </w:rPr>
        <w:t>Vali Yrd</w:t>
      </w:r>
      <w:r>
        <w:rPr>
          <w:color w:val="000000"/>
        </w:rPr>
        <w:t>.</w:t>
      </w:r>
      <w:r w:rsidRPr="00701E5E">
        <w:rPr>
          <w:color w:val="000000"/>
        </w:rPr>
        <w:t xml:space="preserve"> Tarafından İmzalanır</w:t>
      </w:r>
      <w:r>
        <w:rPr>
          <w:color w:val="000000"/>
        </w:rPr>
        <w:t>.</w:t>
      </w:r>
      <w:r w:rsidRPr="00847C3B">
        <w:rPr>
          <w:color w:val="000000"/>
        </w:rPr>
        <w:tab/>
        <w:t xml:space="preserve">(13) </w:t>
      </w:r>
      <w:r w:rsidRPr="00701E5E">
        <w:rPr>
          <w:color w:val="000000"/>
        </w:rPr>
        <w:t>Valilik Atamalı Personel için PEROP'a gerekli kayıtlar yapılır ve dosyasına kaldırılır.</w:t>
      </w:r>
    </w:p>
    <w:p w:rsidR="00310C6C" w:rsidRDefault="00310C6C" w:rsidP="00701E5E">
      <w:pPr>
        <w:jc w:val="both"/>
        <w:rPr>
          <w:b/>
          <w:color w:val="000000"/>
          <w:sz w:val="22"/>
          <w:szCs w:val="22"/>
        </w:rPr>
      </w:pPr>
    </w:p>
    <w:p w:rsidR="00310C6C" w:rsidRDefault="00310C6C" w:rsidP="00EB5A44">
      <w:pPr>
        <w:rPr>
          <w:b/>
          <w:color w:val="000000"/>
          <w:sz w:val="22"/>
          <w:szCs w:val="22"/>
        </w:rPr>
      </w:pPr>
      <w:r w:rsidRPr="00EB5A44">
        <w:rPr>
          <w:b/>
          <w:color w:val="000000"/>
          <w:sz w:val="22"/>
          <w:szCs w:val="22"/>
        </w:rPr>
        <w:t>Disiplin İşleri İşlem Süreci</w:t>
      </w:r>
    </w:p>
    <w:p w:rsidR="00310C6C" w:rsidRPr="00002BE1" w:rsidRDefault="00310C6C" w:rsidP="00002BE1">
      <w:pPr>
        <w:jc w:val="both"/>
      </w:pPr>
      <w:r>
        <w:rPr>
          <w:b/>
        </w:rPr>
        <w:t>Madde 33</w:t>
      </w:r>
      <w:r w:rsidRPr="00BC597A">
        <w:rPr>
          <w:b/>
        </w:rPr>
        <w:t>-</w:t>
      </w:r>
      <w:r w:rsidRPr="00BC597A">
        <w:rPr>
          <w:color w:val="000000"/>
        </w:rPr>
        <w:t xml:space="preserve"> </w:t>
      </w:r>
      <w:r w:rsidRPr="00002BE1">
        <w:rPr>
          <w:color w:val="000000"/>
        </w:rPr>
        <w:t xml:space="preserve">(1) </w:t>
      </w:r>
      <w:r w:rsidRPr="001176DE">
        <w:rPr>
          <w:color w:val="000000"/>
        </w:rPr>
        <w:t>Disiplin suçuna ait rapor, yazı veya tutanakların incelenir.</w:t>
      </w:r>
    </w:p>
    <w:p w:rsidR="00310C6C" w:rsidRDefault="00310C6C" w:rsidP="00002BE1">
      <w:pPr>
        <w:jc w:val="both"/>
        <w:rPr>
          <w:color w:val="000000"/>
        </w:rPr>
      </w:pPr>
      <w:r w:rsidRPr="00002BE1">
        <w:rPr>
          <w:color w:val="000000"/>
        </w:rPr>
        <w:tab/>
        <w:t xml:space="preserve">(2) </w:t>
      </w:r>
      <w:r w:rsidRPr="001176DE">
        <w:rPr>
          <w:color w:val="000000"/>
        </w:rPr>
        <w:t>Yapılan değerlendirme sonunda yapılacak bir işlem bulunmama</w:t>
      </w:r>
      <w:r>
        <w:rPr>
          <w:color w:val="000000"/>
        </w:rPr>
        <w:t xml:space="preserve">sına karar verilmesi durumunda </w:t>
      </w:r>
      <w:r w:rsidRPr="001176DE">
        <w:rPr>
          <w:color w:val="000000"/>
        </w:rPr>
        <w:t>evrakların saklıya alınması için onay hazırlanır.</w:t>
      </w:r>
    </w:p>
    <w:p w:rsidR="00310C6C" w:rsidRDefault="00310C6C" w:rsidP="00002BE1">
      <w:pPr>
        <w:jc w:val="both"/>
        <w:rPr>
          <w:color w:val="000000"/>
        </w:rPr>
      </w:pPr>
      <w:r w:rsidRPr="00002BE1">
        <w:tab/>
        <w:t xml:space="preserve">(3) </w:t>
      </w:r>
      <w:r w:rsidRPr="00EE7A15">
        <w:rPr>
          <w:color w:val="000000"/>
        </w:rPr>
        <w:t>Yapılan değerlendirme sonunda yapılacak bir işlem bulunmamasına karar verilmesi neticesinde evrakların saklıya alınması onayı Defterdar tarafından imzalanır.</w:t>
      </w:r>
    </w:p>
    <w:p w:rsidR="00310C6C" w:rsidRDefault="00310C6C" w:rsidP="00002BE1">
      <w:pPr>
        <w:jc w:val="both"/>
        <w:rPr>
          <w:color w:val="000000"/>
        </w:rPr>
      </w:pPr>
      <w:r w:rsidRPr="00002BE1">
        <w:tab/>
        <w:t xml:space="preserve">(4) </w:t>
      </w:r>
      <w:r w:rsidRPr="00EE7A15">
        <w:rPr>
          <w:color w:val="000000"/>
        </w:rPr>
        <w:t>Konunun araştırılmasına karar verilmesi durumunda araştırma onayının hazırlanır.</w:t>
      </w:r>
    </w:p>
    <w:p w:rsidR="00310C6C" w:rsidRPr="00002BE1" w:rsidRDefault="00310C6C" w:rsidP="00002BE1">
      <w:pPr>
        <w:jc w:val="both"/>
        <w:rPr>
          <w:color w:val="000000"/>
        </w:rPr>
      </w:pPr>
      <w:r w:rsidRPr="00002BE1">
        <w:rPr>
          <w:color w:val="000000"/>
        </w:rPr>
        <w:tab/>
        <w:t xml:space="preserve">(5) </w:t>
      </w:r>
      <w:r w:rsidRPr="00EE7A15">
        <w:rPr>
          <w:color w:val="000000"/>
        </w:rPr>
        <w:t>Konunun araştırılmasına karar verilmes</w:t>
      </w:r>
      <w:r>
        <w:rPr>
          <w:color w:val="000000"/>
        </w:rPr>
        <w:t xml:space="preserve">i durumunda araştırma onayının </w:t>
      </w:r>
      <w:r w:rsidRPr="00EE7A15">
        <w:rPr>
          <w:color w:val="000000"/>
        </w:rPr>
        <w:t>Defterdar tarafından imzalanır.</w:t>
      </w:r>
    </w:p>
    <w:p w:rsidR="00310C6C" w:rsidRPr="00002BE1" w:rsidRDefault="00310C6C" w:rsidP="00002BE1">
      <w:pPr>
        <w:jc w:val="both"/>
        <w:rPr>
          <w:color w:val="000000"/>
        </w:rPr>
      </w:pPr>
      <w:r w:rsidRPr="00002BE1">
        <w:rPr>
          <w:color w:val="000000"/>
        </w:rPr>
        <w:tab/>
        <w:t xml:space="preserve">(6) </w:t>
      </w:r>
      <w:r w:rsidRPr="00EE7A15">
        <w:rPr>
          <w:color w:val="000000"/>
        </w:rPr>
        <w:t>Alınan Araştırma Raporunun araştırmayı yapacak Araştırmacıya gönderilmesi için yazı hazırlanır.</w:t>
      </w:r>
    </w:p>
    <w:p w:rsidR="00310C6C" w:rsidRDefault="00310C6C" w:rsidP="00002BE1">
      <w:pPr>
        <w:jc w:val="both"/>
        <w:rPr>
          <w:color w:val="000000"/>
        </w:rPr>
      </w:pPr>
      <w:r w:rsidRPr="00002BE1">
        <w:rPr>
          <w:color w:val="000000"/>
        </w:rPr>
        <w:tab/>
        <w:t xml:space="preserve">(7) </w:t>
      </w:r>
      <w:r w:rsidRPr="00EE7A15">
        <w:rPr>
          <w:color w:val="000000"/>
        </w:rPr>
        <w:t>Alınan Araştırma Raporunun araştırmayı yapacak Araştırmacıya gönderilmesine ilişkin yazı Defterdar tarafından imzalanır.</w:t>
      </w:r>
    </w:p>
    <w:p w:rsidR="00310C6C" w:rsidRDefault="00310C6C" w:rsidP="00002BE1">
      <w:pPr>
        <w:jc w:val="both"/>
        <w:rPr>
          <w:color w:val="000000"/>
        </w:rPr>
      </w:pPr>
      <w:r w:rsidRPr="00002BE1">
        <w:rPr>
          <w:color w:val="000000"/>
        </w:rPr>
        <w:tab/>
        <w:t xml:space="preserve">(8) </w:t>
      </w:r>
      <w:r w:rsidRPr="00EE7A15">
        <w:rPr>
          <w:color w:val="000000"/>
        </w:rPr>
        <w:t>Araştırmacı tarafından hazırlanan Raporun gelmesi ile inceleme yapılır.</w:t>
      </w:r>
    </w:p>
    <w:p w:rsidR="00310C6C" w:rsidRPr="00002BE1" w:rsidRDefault="00310C6C" w:rsidP="00002BE1">
      <w:pPr>
        <w:jc w:val="both"/>
        <w:rPr>
          <w:color w:val="000000"/>
        </w:rPr>
      </w:pPr>
      <w:r w:rsidRPr="00002BE1">
        <w:rPr>
          <w:color w:val="000000"/>
        </w:rPr>
        <w:tab/>
        <w:t xml:space="preserve">(9) </w:t>
      </w:r>
      <w:r w:rsidRPr="00EE7A15">
        <w:rPr>
          <w:color w:val="000000"/>
        </w:rPr>
        <w:t>Disiplin Soruşturmasına gerek olduğuna karar verilmesi halinde Disiplin Soruşturması için Görevlendirme Onayı Hazırlanır.</w:t>
      </w:r>
    </w:p>
    <w:p w:rsidR="00310C6C" w:rsidRDefault="00310C6C" w:rsidP="00002BE1">
      <w:pPr>
        <w:jc w:val="both"/>
        <w:rPr>
          <w:color w:val="000000"/>
        </w:rPr>
      </w:pPr>
      <w:r w:rsidRPr="00002BE1">
        <w:rPr>
          <w:color w:val="000000"/>
        </w:rPr>
        <w:tab/>
        <w:t xml:space="preserve">(10) </w:t>
      </w:r>
      <w:r w:rsidRPr="00EE7A15">
        <w:rPr>
          <w:color w:val="000000"/>
        </w:rPr>
        <w:t>Disiplin Soruşturmasına gerek olduğuna karar verilmesi halinde Disiplin Soruşturması için Görevlendirme Onayı Vali tarafından imzalanır.</w:t>
      </w:r>
    </w:p>
    <w:p w:rsidR="00310C6C" w:rsidRPr="00002BE1" w:rsidRDefault="00310C6C" w:rsidP="00002BE1">
      <w:pPr>
        <w:jc w:val="both"/>
        <w:rPr>
          <w:color w:val="000000"/>
        </w:rPr>
      </w:pPr>
      <w:r w:rsidRPr="00002BE1">
        <w:rPr>
          <w:color w:val="000000"/>
        </w:rPr>
        <w:tab/>
        <w:t xml:space="preserve">(11) </w:t>
      </w:r>
      <w:r w:rsidRPr="00E44FED">
        <w:rPr>
          <w:color w:val="000000"/>
        </w:rPr>
        <w:t>Disiplin Soruşturma Onayının Soruşturmacıya gönderilmesi yazısının hazırlanır</w:t>
      </w:r>
      <w:r w:rsidRPr="00DF2406">
        <w:rPr>
          <w:color w:val="000000"/>
        </w:rPr>
        <w:t>.</w:t>
      </w:r>
    </w:p>
    <w:p w:rsidR="00310C6C" w:rsidRDefault="00310C6C" w:rsidP="00002BE1">
      <w:pPr>
        <w:jc w:val="both"/>
        <w:rPr>
          <w:color w:val="000000"/>
        </w:rPr>
      </w:pPr>
      <w:r w:rsidRPr="00002BE1">
        <w:rPr>
          <w:color w:val="000000"/>
        </w:rPr>
        <w:tab/>
        <w:t xml:space="preserve">(12) </w:t>
      </w:r>
      <w:r w:rsidRPr="00E44FED">
        <w:rPr>
          <w:color w:val="000000"/>
        </w:rPr>
        <w:t>Disiplin Soruşturma Onayının Soruşturmacıya gönderilmesi yazısının hazırlanarak Defterdar tarafından İmzalanır.</w:t>
      </w:r>
    </w:p>
    <w:p w:rsidR="00310C6C" w:rsidRPr="00002BE1" w:rsidRDefault="00310C6C" w:rsidP="00002BE1">
      <w:pPr>
        <w:jc w:val="both"/>
        <w:rPr>
          <w:color w:val="000000"/>
        </w:rPr>
      </w:pPr>
      <w:r w:rsidRPr="00002BE1">
        <w:tab/>
        <w:t xml:space="preserve">(13) </w:t>
      </w:r>
      <w:r w:rsidRPr="00E44FED">
        <w:rPr>
          <w:color w:val="000000"/>
        </w:rPr>
        <w:t>Disiplin Soruşturması Raporu Gelince İncelenir</w:t>
      </w:r>
      <w:r>
        <w:rPr>
          <w:color w:val="000000"/>
        </w:rPr>
        <w:t>.</w:t>
      </w:r>
    </w:p>
    <w:p w:rsidR="00310C6C" w:rsidRPr="00002BE1" w:rsidRDefault="00310C6C" w:rsidP="00002BE1">
      <w:pPr>
        <w:jc w:val="both"/>
        <w:rPr>
          <w:color w:val="000000"/>
        </w:rPr>
      </w:pPr>
      <w:r w:rsidRPr="00002BE1">
        <w:rPr>
          <w:color w:val="000000"/>
        </w:rPr>
        <w:tab/>
        <w:t xml:space="preserve">(14) </w:t>
      </w:r>
      <w:r w:rsidRPr="00104607">
        <w:rPr>
          <w:color w:val="000000"/>
        </w:rPr>
        <w:t>Ceza önerilmemesi durumunda saklıya alma onayı hazırlanır.</w:t>
      </w:r>
    </w:p>
    <w:p w:rsidR="00310C6C" w:rsidRPr="00002BE1" w:rsidRDefault="00310C6C" w:rsidP="00002BE1">
      <w:pPr>
        <w:jc w:val="both"/>
        <w:rPr>
          <w:color w:val="000000"/>
        </w:rPr>
      </w:pPr>
      <w:r w:rsidRPr="00002BE1">
        <w:rPr>
          <w:color w:val="000000"/>
        </w:rPr>
        <w:tab/>
        <w:t xml:space="preserve">(15) </w:t>
      </w:r>
      <w:r w:rsidRPr="00104607">
        <w:rPr>
          <w:color w:val="000000"/>
        </w:rPr>
        <w:t>Ceza önerilmemesi durumunda saklıya alınma onayının Defterdar Tarafından İmzalanır</w:t>
      </w:r>
      <w:r w:rsidRPr="00DF2406">
        <w:rPr>
          <w:color w:val="000000"/>
        </w:rPr>
        <w:t>.</w:t>
      </w:r>
    </w:p>
    <w:p w:rsidR="00310C6C" w:rsidRPr="00002BE1" w:rsidRDefault="00310C6C" w:rsidP="00002BE1">
      <w:pPr>
        <w:jc w:val="both"/>
        <w:rPr>
          <w:color w:val="000000"/>
        </w:rPr>
      </w:pPr>
      <w:r w:rsidRPr="00002BE1">
        <w:rPr>
          <w:color w:val="000000"/>
        </w:rPr>
        <w:tab/>
        <w:t xml:space="preserve">(16) </w:t>
      </w:r>
      <w:r w:rsidRPr="00325E91">
        <w:rPr>
          <w:color w:val="000000"/>
        </w:rPr>
        <w:t>Kişinin yazılı olarak uyarılmasına karar verilmesi halinde uyarı yazısının hazırlanması ve ilgili amir tarafından imzalanması</w:t>
      </w:r>
      <w:r w:rsidRPr="00DF2406">
        <w:rPr>
          <w:color w:val="000000"/>
        </w:rPr>
        <w:t>.</w:t>
      </w:r>
    </w:p>
    <w:p w:rsidR="00310C6C" w:rsidRPr="00002BE1" w:rsidRDefault="00310C6C" w:rsidP="00002BE1">
      <w:pPr>
        <w:jc w:val="both"/>
        <w:rPr>
          <w:color w:val="000000"/>
        </w:rPr>
      </w:pPr>
      <w:r w:rsidRPr="00002BE1">
        <w:tab/>
        <w:t xml:space="preserve">(17) </w:t>
      </w:r>
      <w:r w:rsidRPr="003A4936">
        <w:rPr>
          <w:color w:val="000000"/>
        </w:rPr>
        <w:t>Kişinin yazılı olarak uyarılmasına karar verilmesi halinde uyarı yazısının Defterdar tarafından imzalanır</w:t>
      </w:r>
      <w:r>
        <w:rPr>
          <w:color w:val="000000"/>
        </w:rPr>
        <w:t>.</w:t>
      </w:r>
    </w:p>
    <w:p w:rsidR="00310C6C" w:rsidRDefault="00310C6C" w:rsidP="00002BE1">
      <w:pPr>
        <w:jc w:val="both"/>
        <w:rPr>
          <w:color w:val="000000"/>
        </w:rPr>
      </w:pPr>
      <w:r w:rsidRPr="00002BE1">
        <w:rPr>
          <w:color w:val="000000"/>
        </w:rPr>
        <w:tab/>
        <w:t xml:space="preserve">(18) </w:t>
      </w:r>
      <w:r w:rsidRPr="003A4936">
        <w:rPr>
          <w:color w:val="000000"/>
        </w:rPr>
        <w:t>İlgili birimden İlgi</w:t>
      </w:r>
      <w:r>
        <w:rPr>
          <w:color w:val="000000"/>
        </w:rPr>
        <w:t xml:space="preserve">linin Yazılı Olarak Uyarılması </w:t>
      </w:r>
      <w:r w:rsidRPr="003A4936">
        <w:rPr>
          <w:color w:val="000000"/>
        </w:rPr>
        <w:t>Üst Yazısının ve Belgeleri geldi İşlem Gerekçesi Belirtilerek Saklıya Kaldırma Onayının Hazırlanması</w:t>
      </w:r>
      <w:r>
        <w:rPr>
          <w:color w:val="000000"/>
        </w:rPr>
        <w:t>.</w:t>
      </w:r>
    </w:p>
    <w:p w:rsidR="00310C6C" w:rsidRPr="00002BE1" w:rsidRDefault="00310C6C" w:rsidP="00002BE1">
      <w:pPr>
        <w:jc w:val="both"/>
        <w:rPr>
          <w:color w:val="000000"/>
        </w:rPr>
      </w:pPr>
      <w:r w:rsidRPr="00002BE1">
        <w:rPr>
          <w:color w:val="000000"/>
        </w:rPr>
        <w:tab/>
        <w:t xml:space="preserve">(19) </w:t>
      </w:r>
      <w:r w:rsidRPr="00B0392A">
        <w:rPr>
          <w:color w:val="000000"/>
        </w:rPr>
        <w:t>Uyarma, Kınama ve Aylıktan Kesme Cezası Önerilen kişi Personel Müdürlüğü çalışanı ise Disiplin amiri tarafından savunma istem yazısının Hazırlanır.</w:t>
      </w:r>
    </w:p>
    <w:p w:rsidR="00310C6C" w:rsidRPr="00002BE1" w:rsidRDefault="00310C6C" w:rsidP="00002BE1">
      <w:pPr>
        <w:jc w:val="both"/>
        <w:rPr>
          <w:color w:val="000000"/>
        </w:rPr>
      </w:pPr>
      <w:r w:rsidRPr="00002BE1">
        <w:rPr>
          <w:color w:val="000000"/>
        </w:rPr>
        <w:tab/>
        <w:t xml:space="preserve">(20) </w:t>
      </w:r>
      <w:r w:rsidRPr="00B0392A">
        <w:rPr>
          <w:color w:val="000000"/>
        </w:rPr>
        <w:t>Uyarma Kınama ve Aylıktan Kesme Cezası Önerilen kişi Personel Müdürlüğü çalışanı ise Disiplin amiri tarafından savunma istem yazısı imzalanır.</w:t>
      </w:r>
    </w:p>
    <w:p w:rsidR="00310C6C" w:rsidRDefault="00310C6C" w:rsidP="00002BE1">
      <w:pPr>
        <w:jc w:val="both"/>
        <w:rPr>
          <w:color w:val="000000"/>
        </w:rPr>
      </w:pPr>
      <w:r w:rsidRPr="00002BE1">
        <w:tab/>
        <w:t xml:space="preserve">(21) </w:t>
      </w:r>
      <w:r w:rsidRPr="00B0392A">
        <w:rPr>
          <w:color w:val="000000"/>
        </w:rPr>
        <w:t>Personelin hazırladığı savunma dilekçesi gelir.</w:t>
      </w:r>
    </w:p>
    <w:p w:rsidR="00310C6C" w:rsidRDefault="00310C6C" w:rsidP="00002BE1">
      <w:pPr>
        <w:jc w:val="both"/>
        <w:rPr>
          <w:color w:val="000000"/>
        </w:rPr>
      </w:pPr>
      <w:r w:rsidRPr="00002BE1">
        <w:tab/>
        <w:t xml:space="preserve">(22) </w:t>
      </w:r>
      <w:r w:rsidRPr="00B0392A">
        <w:rPr>
          <w:color w:val="000000"/>
        </w:rPr>
        <w:t>Savunma dilekçesinde belirtilen konular hakkında Disiplin Amiri değerlendirmesini yapar.</w:t>
      </w:r>
    </w:p>
    <w:p w:rsidR="00310C6C" w:rsidRDefault="00310C6C" w:rsidP="00002BE1">
      <w:pPr>
        <w:jc w:val="both"/>
        <w:rPr>
          <w:color w:val="000000"/>
        </w:rPr>
      </w:pPr>
      <w:r w:rsidRPr="00002BE1">
        <w:rPr>
          <w:color w:val="000000"/>
        </w:rPr>
        <w:tab/>
        <w:t xml:space="preserve">(23) </w:t>
      </w:r>
      <w:r w:rsidRPr="00B0392A">
        <w:rPr>
          <w:color w:val="000000"/>
        </w:rPr>
        <w:t>Verilen savunmanın uygun bulunması halinde, kişiye konu hakkında verdiği savunmasının uygun bulunduğunun bildirilmesi yazısı hazırlanır</w:t>
      </w:r>
      <w:r>
        <w:rPr>
          <w:color w:val="000000"/>
        </w:rPr>
        <w:t>.</w:t>
      </w:r>
    </w:p>
    <w:p w:rsidR="00310C6C" w:rsidRDefault="00310C6C" w:rsidP="00002BE1">
      <w:pPr>
        <w:jc w:val="both"/>
        <w:rPr>
          <w:color w:val="000000"/>
        </w:rPr>
      </w:pPr>
      <w:r w:rsidRPr="00002BE1">
        <w:rPr>
          <w:color w:val="000000"/>
        </w:rPr>
        <w:tab/>
        <w:t xml:space="preserve">(24) </w:t>
      </w:r>
      <w:r>
        <w:rPr>
          <w:color w:val="000000"/>
        </w:rPr>
        <w:t>Kişiye konu hakkında verdiği s</w:t>
      </w:r>
      <w:r w:rsidRPr="00B0392A">
        <w:rPr>
          <w:color w:val="000000"/>
        </w:rPr>
        <w:t>avunmasının uygun bulunduğunun bildirilmesi yazısı, Disiplin amiri tarafından imzalanır.</w:t>
      </w:r>
    </w:p>
    <w:p w:rsidR="00310C6C" w:rsidRPr="00002BE1" w:rsidRDefault="00310C6C" w:rsidP="00002BE1">
      <w:pPr>
        <w:jc w:val="both"/>
        <w:rPr>
          <w:color w:val="000000"/>
        </w:rPr>
      </w:pPr>
      <w:r w:rsidRPr="00002BE1">
        <w:rPr>
          <w:color w:val="000000"/>
        </w:rPr>
        <w:tab/>
        <w:t xml:space="preserve">(25) </w:t>
      </w:r>
      <w:r w:rsidRPr="0081027F">
        <w:rPr>
          <w:color w:val="000000"/>
        </w:rPr>
        <w:t>Savunmasının Uygun Görüldüğüne İlişkin Yazı Kişiye</w:t>
      </w:r>
      <w:r>
        <w:rPr>
          <w:color w:val="000000"/>
        </w:rPr>
        <w:t xml:space="preserve"> </w:t>
      </w:r>
      <w:r w:rsidRPr="0081027F">
        <w:rPr>
          <w:color w:val="000000"/>
        </w:rPr>
        <w:t>Tebliğ Edilir.</w:t>
      </w:r>
    </w:p>
    <w:p w:rsidR="00310C6C" w:rsidRDefault="00310C6C" w:rsidP="00002BE1">
      <w:pPr>
        <w:jc w:val="both"/>
        <w:rPr>
          <w:color w:val="000000"/>
        </w:rPr>
      </w:pPr>
      <w:r w:rsidRPr="00002BE1">
        <w:rPr>
          <w:color w:val="000000"/>
        </w:rPr>
        <w:tab/>
        <w:t xml:space="preserve">(26) </w:t>
      </w:r>
      <w:r w:rsidRPr="0081027F">
        <w:rPr>
          <w:color w:val="000000"/>
        </w:rPr>
        <w:t>Yapılan değerlendirme sonunda yapılacak bir işlem bulunmamasına karar verilmesi neticesinde evrakların saklıya alınması için onay hazırlanır.</w:t>
      </w:r>
    </w:p>
    <w:p w:rsidR="00310C6C" w:rsidRPr="00002BE1" w:rsidRDefault="00310C6C" w:rsidP="00002BE1">
      <w:pPr>
        <w:jc w:val="both"/>
        <w:rPr>
          <w:color w:val="000000"/>
        </w:rPr>
      </w:pPr>
      <w:r w:rsidRPr="00002BE1">
        <w:rPr>
          <w:color w:val="000000"/>
        </w:rPr>
        <w:tab/>
        <w:t xml:space="preserve">(27) </w:t>
      </w:r>
      <w:r w:rsidRPr="0081027F">
        <w:rPr>
          <w:color w:val="000000"/>
        </w:rPr>
        <w:t xml:space="preserve">Yapılan değerlendirme sonunda yapılacak bir işlem bulunmamasına karar verilmesi neticesinde evrakların saklıya alınması onayı </w:t>
      </w:r>
      <w:r>
        <w:rPr>
          <w:color w:val="000000"/>
        </w:rPr>
        <w:t>Defterdar tarafından imzalanır</w:t>
      </w:r>
      <w:r w:rsidRPr="00DF2406">
        <w:rPr>
          <w:color w:val="000000"/>
        </w:rPr>
        <w:t>.</w:t>
      </w:r>
    </w:p>
    <w:p w:rsidR="00310C6C" w:rsidRDefault="00310C6C" w:rsidP="00002BE1">
      <w:pPr>
        <w:jc w:val="both"/>
        <w:rPr>
          <w:color w:val="000000"/>
        </w:rPr>
      </w:pPr>
      <w:r w:rsidRPr="00002BE1">
        <w:rPr>
          <w:color w:val="000000"/>
        </w:rPr>
        <w:tab/>
        <w:t xml:space="preserve">(28) </w:t>
      </w:r>
      <w:r w:rsidRPr="00DE01A4">
        <w:rPr>
          <w:color w:val="000000"/>
        </w:rPr>
        <w:t>Savunmanın uygun görülmemesi halinde, kişiye uygun Disiplin Cezası verilmesi ve tebliğ edilmesine ait yazı hazırlanır</w:t>
      </w:r>
      <w:r>
        <w:rPr>
          <w:color w:val="000000"/>
        </w:rPr>
        <w:t>.</w:t>
      </w:r>
    </w:p>
    <w:p w:rsidR="00310C6C" w:rsidRDefault="00310C6C" w:rsidP="00002BE1">
      <w:pPr>
        <w:jc w:val="both"/>
        <w:rPr>
          <w:color w:val="000000"/>
        </w:rPr>
      </w:pPr>
      <w:r w:rsidRPr="00002BE1">
        <w:rPr>
          <w:color w:val="000000"/>
        </w:rPr>
        <w:tab/>
        <w:t xml:space="preserve">(29) </w:t>
      </w:r>
      <w:r w:rsidRPr="00DE01A4">
        <w:rPr>
          <w:color w:val="000000"/>
        </w:rPr>
        <w:t>Kişiye uygun Disiplin Cezası verilmesi ve tebliğ edilmesine ait yazı Disiplin amiri tarafından imzalanır.</w:t>
      </w:r>
    </w:p>
    <w:p w:rsidR="00310C6C" w:rsidRDefault="00310C6C" w:rsidP="00002BE1">
      <w:pPr>
        <w:jc w:val="both"/>
        <w:rPr>
          <w:color w:val="000000"/>
        </w:rPr>
      </w:pPr>
      <w:r w:rsidRPr="00002BE1">
        <w:tab/>
        <w:t xml:space="preserve">(30) </w:t>
      </w:r>
      <w:r w:rsidRPr="00DE01A4">
        <w:rPr>
          <w:color w:val="000000"/>
        </w:rPr>
        <w:t>Verilen cezanın Muhasebe Müdürlüğüne ve Mali İşler Servisine bildirilmesi yazısı hazırlanır.</w:t>
      </w:r>
    </w:p>
    <w:p w:rsidR="00310C6C" w:rsidRDefault="00310C6C" w:rsidP="00002BE1">
      <w:pPr>
        <w:jc w:val="both"/>
        <w:rPr>
          <w:color w:val="000000"/>
        </w:rPr>
      </w:pPr>
      <w:r w:rsidRPr="00002BE1">
        <w:rPr>
          <w:color w:val="000000"/>
        </w:rPr>
        <w:tab/>
        <w:t xml:space="preserve">(31) </w:t>
      </w:r>
      <w:r w:rsidRPr="00DE01A4">
        <w:rPr>
          <w:color w:val="000000"/>
        </w:rPr>
        <w:t>Verilen cezanın Muhasebe Müdürlüğüne ve Mali İşler Servisine bildirilmesi yazısı Personel Müdürü tarafından imzalanır.</w:t>
      </w:r>
    </w:p>
    <w:p w:rsidR="00310C6C" w:rsidRPr="00002BE1" w:rsidRDefault="00310C6C" w:rsidP="00002BE1">
      <w:pPr>
        <w:jc w:val="both"/>
        <w:rPr>
          <w:color w:val="000000"/>
        </w:rPr>
      </w:pPr>
      <w:r w:rsidRPr="00002BE1">
        <w:rPr>
          <w:color w:val="000000"/>
        </w:rPr>
        <w:tab/>
        <w:t xml:space="preserve">(32) </w:t>
      </w:r>
      <w:r w:rsidRPr="00DE01A4">
        <w:rPr>
          <w:color w:val="000000"/>
        </w:rPr>
        <w:t>Ceza, PEROP-VEDOP sistemleri ile Disiplin Defter</w:t>
      </w:r>
      <w:r>
        <w:rPr>
          <w:color w:val="000000"/>
        </w:rPr>
        <w:t xml:space="preserve">ine </w:t>
      </w:r>
      <w:r w:rsidRPr="00DE01A4">
        <w:rPr>
          <w:color w:val="000000"/>
        </w:rPr>
        <w:t>işlenir ve dosyasına kaldırılır.</w:t>
      </w:r>
      <w:r w:rsidRPr="00002BE1">
        <w:tab/>
        <w:t xml:space="preserve">(33) </w:t>
      </w:r>
      <w:r w:rsidRPr="00DE01A4">
        <w:rPr>
          <w:color w:val="000000"/>
        </w:rPr>
        <w:t>Diğer Bi</w:t>
      </w:r>
      <w:r>
        <w:rPr>
          <w:color w:val="000000"/>
        </w:rPr>
        <w:t xml:space="preserve">rimlerde Görevli Personele Ait </w:t>
      </w:r>
      <w:r w:rsidRPr="00DE01A4">
        <w:rPr>
          <w:color w:val="000000"/>
        </w:rPr>
        <w:t>Uyarma Kınama ve Aylıktan Kesme Disiplin Cezası Önerisinin ilgili Disiplin Amirine Gönderme Yazısı hazırlanır.</w:t>
      </w:r>
    </w:p>
    <w:p w:rsidR="00310C6C" w:rsidRPr="00002BE1" w:rsidRDefault="00310C6C" w:rsidP="00002BE1">
      <w:pPr>
        <w:jc w:val="both"/>
        <w:rPr>
          <w:color w:val="000000"/>
        </w:rPr>
      </w:pPr>
      <w:r w:rsidRPr="00002BE1">
        <w:rPr>
          <w:color w:val="000000"/>
        </w:rPr>
        <w:tab/>
        <w:t xml:space="preserve">(34) </w:t>
      </w:r>
      <w:r w:rsidRPr="00DE01A4">
        <w:rPr>
          <w:color w:val="000000"/>
        </w:rPr>
        <w:t>Disiplin Cezası Önerisi Yazısı Defterdar tarafından imzalanır.</w:t>
      </w:r>
    </w:p>
    <w:p w:rsidR="00310C6C" w:rsidRDefault="00310C6C" w:rsidP="00002BE1">
      <w:pPr>
        <w:jc w:val="both"/>
        <w:rPr>
          <w:color w:val="000000"/>
        </w:rPr>
      </w:pPr>
      <w:r w:rsidRPr="00002BE1">
        <w:rPr>
          <w:color w:val="000000"/>
        </w:rPr>
        <w:tab/>
        <w:t xml:space="preserve">(35) </w:t>
      </w:r>
      <w:r w:rsidRPr="003D0166">
        <w:rPr>
          <w:color w:val="000000"/>
        </w:rPr>
        <w:t>Savunma İstem yazısı ve eki belgelerde eksiklik olup olmadığı incelenir.</w:t>
      </w:r>
    </w:p>
    <w:p w:rsidR="00310C6C" w:rsidRDefault="00310C6C" w:rsidP="00002BE1">
      <w:pPr>
        <w:jc w:val="both"/>
        <w:rPr>
          <w:color w:val="000000"/>
        </w:rPr>
      </w:pPr>
      <w:r w:rsidRPr="00002BE1">
        <w:rPr>
          <w:color w:val="000000"/>
        </w:rPr>
        <w:tab/>
        <w:t xml:space="preserve">(36) </w:t>
      </w:r>
      <w:r w:rsidRPr="003D0166">
        <w:rPr>
          <w:color w:val="000000"/>
        </w:rPr>
        <w:t>İnceleme sonucunda eksiklik bulunmaması halinde, PEROP Di</w:t>
      </w:r>
      <w:r>
        <w:rPr>
          <w:color w:val="000000"/>
        </w:rPr>
        <w:t xml:space="preserve">siplin ve Soruşturma Defterine </w:t>
      </w:r>
      <w:r w:rsidRPr="003D0166">
        <w:rPr>
          <w:color w:val="000000"/>
        </w:rPr>
        <w:t>işlenir, dosyasına kaldırılır.</w:t>
      </w:r>
    </w:p>
    <w:p w:rsidR="00310C6C" w:rsidRDefault="00310C6C" w:rsidP="00002BE1">
      <w:pPr>
        <w:jc w:val="both"/>
        <w:rPr>
          <w:color w:val="000000"/>
        </w:rPr>
      </w:pPr>
      <w:r w:rsidRPr="00002BE1">
        <w:rPr>
          <w:color w:val="000000"/>
        </w:rPr>
        <w:tab/>
        <w:t xml:space="preserve">(37) </w:t>
      </w:r>
      <w:r w:rsidRPr="003D0166">
        <w:rPr>
          <w:color w:val="000000"/>
        </w:rPr>
        <w:t>Eksiklik olması halinde eksikliklerin tamamlanması için ilgili birime yazı hazırlanır.</w:t>
      </w:r>
      <w:r w:rsidRPr="00002BE1">
        <w:tab/>
        <w:t xml:space="preserve">(38) </w:t>
      </w:r>
      <w:r w:rsidRPr="003D0166">
        <w:rPr>
          <w:color w:val="000000"/>
        </w:rPr>
        <w:t>Hazırlanan yazı, Defterdar tarafından imzalanır.</w:t>
      </w:r>
    </w:p>
    <w:p w:rsidR="00310C6C" w:rsidRDefault="00310C6C" w:rsidP="00002BE1">
      <w:pPr>
        <w:jc w:val="both"/>
        <w:rPr>
          <w:color w:val="000000"/>
        </w:rPr>
      </w:pPr>
      <w:r w:rsidRPr="00002BE1">
        <w:rPr>
          <w:color w:val="000000"/>
        </w:rPr>
        <w:tab/>
        <w:t xml:space="preserve">(39) </w:t>
      </w:r>
      <w:r w:rsidRPr="003D0166">
        <w:rPr>
          <w:color w:val="000000"/>
        </w:rPr>
        <w:t>İlgili Birimden Eksikliklerin Tamamlandığına İlişkin Yazı gelir ve incelenir.</w:t>
      </w:r>
    </w:p>
    <w:p w:rsidR="00310C6C" w:rsidRPr="00002BE1" w:rsidRDefault="00310C6C" w:rsidP="00002BE1">
      <w:pPr>
        <w:jc w:val="both"/>
        <w:rPr>
          <w:color w:val="000000"/>
        </w:rPr>
      </w:pPr>
      <w:r w:rsidRPr="00002BE1">
        <w:rPr>
          <w:color w:val="000000"/>
        </w:rPr>
        <w:tab/>
        <w:t xml:space="preserve">(40) </w:t>
      </w:r>
      <w:r w:rsidRPr="003D0166">
        <w:rPr>
          <w:color w:val="000000"/>
        </w:rPr>
        <w:t>Aylıktan Kesme Cezası için cezanın tahsi</w:t>
      </w:r>
      <w:r>
        <w:rPr>
          <w:color w:val="000000"/>
        </w:rPr>
        <w:t>l</w:t>
      </w:r>
      <w:r w:rsidRPr="003D0166">
        <w:rPr>
          <w:color w:val="000000"/>
        </w:rPr>
        <w:t>ine ilişkin yazının v</w:t>
      </w:r>
      <w:r>
        <w:rPr>
          <w:color w:val="000000"/>
        </w:rPr>
        <w:t>e vezne alındısı kontrol edilir</w:t>
      </w:r>
      <w:r w:rsidRPr="00DF2406">
        <w:rPr>
          <w:color w:val="000000"/>
        </w:rPr>
        <w:t>.</w:t>
      </w:r>
    </w:p>
    <w:p w:rsidR="00310C6C" w:rsidRPr="00002BE1" w:rsidRDefault="00310C6C" w:rsidP="00002BE1">
      <w:pPr>
        <w:jc w:val="both"/>
        <w:rPr>
          <w:color w:val="000000"/>
        </w:rPr>
      </w:pPr>
      <w:r w:rsidRPr="00002BE1">
        <w:rPr>
          <w:color w:val="000000"/>
        </w:rPr>
        <w:tab/>
        <w:t xml:space="preserve">(41) </w:t>
      </w:r>
      <w:r w:rsidRPr="003D0166">
        <w:rPr>
          <w:color w:val="000000"/>
        </w:rPr>
        <w:t xml:space="preserve">Kademe İlerlemesinin Durdurulma Cezasının verilmesi Halinde Disiplin Soruşturma Raporu, Sendika üyesi ise Sendika ve Not Bilgisinin İl Disiplin Kuruluna </w:t>
      </w:r>
      <w:r>
        <w:rPr>
          <w:color w:val="000000"/>
        </w:rPr>
        <w:t>Gönderilmesi Yazısı Hazırlanır</w:t>
      </w:r>
      <w:r w:rsidRPr="00DF2406">
        <w:rPr>
          <w:color w:val="000000"/>
        </w:rPr>
        <w:t>.</w:t>
      </w:r>
    </w:p>
    <w:p w:rsidR="00310C6C" w:rsidRPr="00002BE1" w:rsidRDefault="00310C6C" w:rsidP="00002BE1">
      <w:pPr>
        <w:jc w:val="both"/>
        <w:rPr>
          <w:color w:val="000000"/>
        </w:rPr>
      </w:pPr>
      <w:r w:rsidRPr="00002BE1">
        <w:rPr>
          <w:color w:val="000000"/>
        </w:rPr>
        <w:tab/>
        <w:t xml:space="preserve">(42) </w:t>
      </w:r>
      <w:r w:rsidRPr="003D0166">
        <w:rPr>
          <w:color w:val="000000"/>
        </w:rPr>
        <w:t>Raporun İl Disi</w:t>
      </w:r>
      <w:r>
        <w:rPr>
          <w:color w:val="000000"/>
        </w:rPr>
        <w:t>plin kuruluna gönderilme yazısı</w:t>
      </w:r>
      <w:r w:rsidRPr="003D0166">
        <w:rPr>
          <w:color w:val="000000"/>
        </w:rPr>
        <w:t xml:space="preserve"> Defterdar tarafından imzalanır.</w:t>
      </w:r>
    </w:p>
    <w:p w:rsidR="00310C6C" w:rsidRPr="00002BE1" w:rsidRDefault="00310C6C" w:rsidP="00002BE1">
      <w:pPr>
        <w:jc w:val="both"/>
        <w:rPr>
          <w:color w:val="000000"/>
        </w:rPr>
      </w:pPr>
      <w:r w:rsidRPr="00002BE1">
        <w:rPr>
          <w:color w:val="000000"/>
        </w:rPr>
        <w:tab/>
        <w:t xml:space="preserve">(43) </w:t>
      </w:r>
      <w:r w:rsidRPr="00A31087">
        <w:rPr>
          <w:color w:val="000000"/>
        </w:rPr>
        <w:t>İl Disiplin Kur</w:t>
      </w:r>
      <w:r>
        <w:rPr>
          <w:color w:val="000000"/>
        </w:rPr>
        <w:t>ulundan Karar gelir</w:t>
      </w:r>
      <w:r w:rsidRPr="00DF2406">
        <w:rPr>
          <w:color w:val="000000"/>
        </w:rPr>
        <w:t>.</w:t>
      </w:r>
    </w:p>
    <w:p w:rsidR="00310C6C" w:rsidRDefault="00310C6C" w:rsidP="00002BE1">
      <w:pPr>
        <w:jc w:val="both"/>
        <w:rPr>
          <w:color w:val="000000"/>
        </w:rPr>
      </w:pPr>
      <w:r w:rsidRPr="00002BE1">
        <w:rPr>
          <w:color w:val="000000"/>
        </w:rPr>
        <w:tab/>
        <w:t xml:space="preserve">(44) </w:t>
      </w:r>
      <w:r w:rsidRPr="00A31087">
        <w:rPr>
          <w:color w:val="000000"/>
        </w:rPr>
        <w:t xml:space="preserve">İl </w:t>
      </w:r>
      <w:r>
        <w:rPr>
          <w:color w:val="000000"/>
        </w:rPr>
        <w:t>Disiplin Kurulundan Kararının i</w:t>
      </w:r>
      <w:r w:rsidRPr="00A31087">
        <w:rPr>
          <w:color w:val="000000"/>
        </w:rPr>
        <w:t>lgili birime gönderme yazısı hazırlanır.</w:t>
      </w:r>
    </w:p>
    <w:p w:rsidR="00310C6C" w:rsidRDefault="00310C6C" w:rsidP="00002BE1">
      <w:pPr>
        <w:jc w:val="both"/>
        <w:rPr>
          <w:color w:val="000000"/>
        </w:rPr>
      </w:pPr>
      <w:r w:rsidRPr="00002BE1">
        <w:rPr>
          <w:color w:val="000000"/>
        </w:rPr>
        <w:tab/>
        <w:t xml:space="preserve">(45) </w:t>
      </w:r>
      <w:r w:rsidRPr="00A31087">
        <w:rPr>
          <w:color w:val="000000"/>
        </w:rPr>
        <w:t>İl Disiplin Kurulundan Kararının ilgili birime gönderilme yazısı Defterdar tarafından imzalanır.</w:t>
      </w:r>
    </w:p>
    <w:p w:rsidR="00310C6C" w:rsidRDefault="00310C6C" w:rsidP="00002BE1">
      <w:pPr>
        <w:jc w:val="both"/>
        <w:rPr>
          <w:color w:val="000000"/>
        </w:rPr>
      </w:pPr>
      <w:r w:rsidRPr="00002BE1">
        <w:tab/>
        <w:t xml:space="preserve">(46) </w:t>
      </w:r>
      <w:r w:rsidRPr="00A31087">
        <w:rPr>
          <w:color w:val="000000"/>
        </w:rPr>
        <w:t>Kararın Tebliği yazısı gelir.</w:t>
      </w:r>
    </w:p>
    <w:p w:rsidR="00310C6C" w:rsidRDefault="00310C6C" w:rsidP="00002BE1">
      <w:pPr>
        <w:jc w:val="both"/>
        <w:rPr>
          <w:color w:val="000000"/>
        </w:rPr>
      </w:pPr>
      <w:r w:rsidRPr="00002BE1">
        <w:rPr>
          <w:color w:val="000000"/>
        </w:rPr>
        <w:tab/>
        <w:t xml:space="preserve">(47) </w:t>
      </w:r>
      <w:r w:rsidRPr="0060048A">
        <w:rPr>
          <w:color w:val="000000"/>
        </w:rPr>
        <w:t>Tebliğ Tebellüğ Belgesinin İl İdare Kuruluna gönderme yazısı hazırlanır.</w:t>
      </w:r>
    </w:p>
    <w:p w:rsidR="00310C6C" w:rsidRPr="00002BE1" w:rsidRDefault="00310C6C" w:rsidP="00002BE1">
      <w:pPr>
        <w:jc w:val="both"/>
        <w:rPr>
          <w:color w:val="000000"/>
        </w:rPr>
      </w:pPr>
      <w:r w:rsidRPr="00002BE1">
        <w:rPr>
          <w:color w:val="000000"/>
        </w:rPr>
        <w:tab/>
        <w:t xml:space="preserve">(48) </w:t>
      </w:r>
      <w:r w:rsidRPr="0060048A">
        <w:rPr>
          <w:color w:val="000000"/>
        </w:rPr>
        <w:t>Tebliğ Tebellüğ Belgesinin İl İdare Kuruluna gönderme yazısı Defterdar tarafından imzalanır.</w:t>
      </w:r>
    </w:p>
    <w:p w:rsidR="00310C6C" w:rsidRPr="00002BE1" w:rsidRDefault="00310C6C" w:rsidP="00002BE1">
      <w:pPr>
        <w:jc w:val="both"/>
        <w:rPr>
          <w:color w:val="000000"/>
        </w:rPr>
      </w:pPr>
      <w:r w:rsidRPr="00002BE1">
        <w:rPr>
          <w:color w:val="000000"/>
        </w:rPr>
        <w:tab/>
        <w:t xml:space="preserve">(49) </w:t>
      </w:r>
      <w:r w:rsidRPr="00C12114">
        <w:rPr>
          <w:color w:val="000000"/>
        </w:rPr>
        <w:t>Kararın Tebliği gelmesi ile PEROP ve İlgi</w:t>
      </w:r>
      <w:r>
        <w:rPr>
          <w:color w:val="000000"/>
        </w:rPr>
        <w:t>li Deftere işlenerek kaldırılır</w:t>
      </w:r>
      <w:r w:rsidRPr="00DF2406">
        <w:rPr>
          <w:color w:val="000000"/>
        </w:rPr>
        <w:t>.</w:t>
      </w:r>
    </w:p>
    <w:p w:rsidR="00310C6C" w:rsidRDefault="00310C6C" w:rsidP="00002BE1">
      <w:pPr>
        <w:jc w:val="both"/>
        <w:rPr>
          <w:color w:val="000000"/>
        </w:rPr>
      </w:pPr>
      <w:r w:rsidRPr="00002BE1">
        <w:rPr>
          <w:color w:val="000000"/>
        </w:rPr>
        <w:tab/>
        <w:t xml:space="preserve">(50) </w:t>
      </w:r>
      <w:r w:rsidRPr="00C12114">
        <w:rPr>
          <w:color w:val="000000"/>
        </w:rPr>
        <w:t>Devlet Memurluğu</w:t>
      </w:r>
      <w:r>
        <w:rPr>
          <w:color w:val="000000"/>
        </w:rPr>
        <w:t xml:space="preserve">ndan Çıkarılmasının Önerilmesi </w:t>
      </w:r>
      <w:r w:rsidRPr="00C12114">
        <w:rPr>
          <w:color w:val="000000"/>
        </w:rPr>
        <w:t>halinde Valinin karara iştirak ettiğini de içeren Disiplin Dosyasının Yüksek Disiplin Kurulu'na Gönderilmesi Yazısı Hazırlanır</w:t>
      </w:r>
      <w:r>
        <w:rPr>
          <w:color w:val="000000"/>
        </w:rPr>
        <w:t>.</w:t>
      </w:r>
      <w:r w:rsidRPr="00002BE1">
        <w:tab/>
        <w:t xml:space="preserve">(51) </w:t>
      </w:r>
      <w:r w:rsidRPr="00C12114">
        <w:rPr>
          <w:color w:val="000000"/>
        </w:rPr>
        <w:t>Devlet Memurluğu</w:t>
      </w:r>
      <w:r>
        <w:rPr>
          <w:color w:val="000000"/>
        </w:rPr>
        <w:t xml:space="preserve">ndan Çıkarılmasının Önerilmesi </w:t>
      </w:r>
      <w:r w:rsidRPr="00C12114">
        <w:rPr>
          <w:color w:val="000000"/>
        </w:rPr>
        <w:t>halinde Valinin karara iştirak ettiğini de içeren Disiplin Dosyasının Yüksek Disiplin Kurulu'na Gönderilmesi Yazısı Vali tarafından imzalanır.</w:t>
      </w:r>
    </w:p>
    <w:p w:rsidR="00310C6C" w:rsidRDefault="00310C6C" w:rsidP="00002BE1">
      <w:pPr>
        <w:jc w:val="both"/>
        <w:rPr>
          <w:color w:val="000000"/>
        </w:rPr>
      </w:pPr>
      <w:r w:rsidRPr="00002BE1">
        <w:rPr>
          <w:color w:val="000000"/>
        </w:rPr>
        <w:tab/>
        <w:t xml:space="preserve">(52) </w:t>
      </w:r>
      <w:r w:rsidRPr="00C12114">
        <w:rPr>
          <w:color w:val="000000"/>
        </w:rPr>
        <w:t>Yüksek Disi</w:t>
      </w:r>
      <w:r>
        <w:rPr>
          <w:color w:val="000000"/>
        </w:rPr>
        <w:t>plin Kurulundan Kararı gelir ve</w:t>
      </w:r>
      <w:r w:rsidRPr="00C12114">
        <w:rPr>
          <w:color w:val="000000"/>
        </w:rPr>
        <w:t xml:space="preserve"> incelenir</w:t>
      </w:r>
      <w:r>
        <w:rPr>
          <w:color w:val="000000"/>
        </w:rPr>
        <w:t>.</w:t>
      </w:r>
    </w:p>
    <w:p w:rsidR="00310C6C" w:rsidRPr="00002BE1" w:rsidRDefault="00310C6C" w:rsidP="00002BE1">
      <w:pPr>
        <w:jc w:val="both"/>
        <w:rPr>
          <w:color w:val="000000"/>
        </w:rPr>
      </w:pPr>
      <w:r w:rsidRPr="00002BE1">
        <w:rPr>
          <w:color w:val="000000"/>
        </w:rPr>
        <w:tab/>
        <w:t xml:space="preserve">(53) </w:t>
      </w:r>
      <w:r w:rsidRPr="00C12114">
        <w:rPr>
          <w:color w:val="000000"/>
        </w:rPr>
        <w:t>Yüksek Disiplin Kararının İlgiliye Tebliği Yazısı Hazırlanır.</w:t>
      </w:r>
    </w:p>
    <w:p w:rsidR="00310C6C" w:rsidRPr="00002BE1" w:rsidRDefault="00310C6C" w:rsidP="00002BE1">
      <w:pPr>
        <w:jc w:val="both"/>
        <w:rPr>
          <w:color w:val="000000"/>
        </w:rPr>
      </w:pPr>
      <w:r w:rsidRPr="00002BE1">
        <w:rPr>
          <w:color w:val="000000"/>
        </w:rPr>
        <w:tab/>
        <w:t xml:space="preserve">(54) </w:t>
      </w:r>
      <w:r w:rsidRPr="00C12114">
        <w:rPr>
          <w:color w:val="000000"/>
        </w:rPr>
        <w:t>Yüksek Disiplin Kararının İlgiliye Tebliği Yazısı Defterdar Tarafından İmzalanır.</w:t>
      </w:r>
    </w:p>
    <w:p w:rsidR="00310C6C" w:rsidRDefault="00310C6C" w:rsidP="00002BE1">
      <w:pPr>
        <w:jc w:val="both"/>
        <w:rPr>
          <w:color w:val="000000"/>
        </w:rPr>
      </w:pPr>
      <w:r w:rsidRPr="00002BE1">
        <w:rPr>
          <w:color w:val="000000"/>
        </w:rPr>
        <w:tab/>
        <w:t xml:space="preserve">(55) </w:t>
      </w:r>
      <w:r w:rsidRPr="00C12114">
        <w:rPr>
          <w:color w:val="000000"/>
        </w:rPr>
        <w:t>Ayrılış Tarihi ve Tebliğ Tebellüğ Belgesi Gelir.</w:t>
      </w:r>
    </w:p>
    <w:p w:rsidR="00310C6C" w:rsidRDefault="00310C6C" w:rsidP="00002BE1">
      <w:pPr>
        <w:jc w:val="both"/>
        <w:rPr>
          <w:color w:val="000000"/>
        </w:rPr>
      </w:pPr>
      <w:r w:rsidRPr="00002BE1">
        <w:rPr>
          <w:color w:val="000000"/>
        </w:rPr>
        <w:tab/>
        <w:t xml:space="preserve">(56) </w:t>
      </w:r>
      <w:r w:rsidRPr="00C12114">
        <w:rPr>
          <w:color w:val="000000"/>
        </w:rPr>
        <w:t>Ayrılış tarihi ve ilgili formun doldurularak Bakanlığa gönderilmesi yazısı hazırlanır.</w:t>
      </w:r>
      <w:r w:rsidRPr="00002BE1">
        <w:rPr>
          <w:color w:val="000000"/>
        </w:rPr>
        <w:tab/>
        <w:t xml:space="preserve">(57) </w:t>
      </w:r>
      <w:r w:rsidRPr="00C12114">
        <w:rPr>
          <w:color w:val="000000"/>
        </w:rPr>
        <w:t>Ayrılış tarihi ve ilgili formun doldurularak Bakanlığa gönderilmesi yazısı Defterdar tarafından imzalanır.</w:t>
      </w:r>
    </w:p>
    <w:p w:rsidR="00310C6C" w:rsidRPr="00C12114" w:rsidRDefault="00310C6C" w:rsidP="00C12114">
      <w:pPr>
        <w:jc w:val="both"/>
        <w:rPr>
          <w:color w:val="000000"/>
        </w:rPr>
      </w:pPr>
      <w:r w:rsidRPr="00002BE1">
        <w:rPr>
          <w:color w:val="000000"/>
        </w:rPr>
        <w:tab/>
        <w:t xml:space="preserve">(58) </w:t>
      </w:r>
      <w:r w:rsidRPr="00C12114">
        <w:rPr>
          <w:color w:val="000000"/>
        </w:rPr>
        <w:t>Kararın Tebliği gelmesi ile PEROP ve İlgi</w:t>
      </w:r>
      <w:r>
        <w:rPr>
          <w:color w:val="000000"/>
        </w:rPr>
        <w:t>li Deftere işlenerek kaldırılır.</w:t>
      </w:r>
    </w:p>
    <w:p w:rsidR="00310C6C" w:rsidRPr="00002BE1" w:rsidRDefault="00310C6C" w:rsidP="00002BE1">
      <w:pPr>
        <w:jc w:val="both"/>
      </w:pP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3628 sayılı Kanun İşlem Süreçleri</w:t>
      </w:r>
    </w:p>
    <w:p w:rsidR="00310C6C" w:rsidRPr="008348FB" w:rsidRDefault="00310C6C" w:rsidP="008348FB">
      <w:pPr>
        <w:jc w:val="both"/>
      </w:pPr>
      <w:r>
        <w:rPr>
          <w:b/>
        </w:rPr>
        <w:t>Madde 34</w:t>
      </w:r>
      <w:r w:rsidRPr="008348FB">
        <w:t xml:space="preserve">-(1) </w:t>
      </w:r>
      <w:r w:rsidRPr="00D57C94">
        <w:rPr>
          <w:color w:val="000000"/>
        </w:rPr>
        <w:t>3628 sayılı Kanun Kap</w:t>
      </w:r>
      <w:r>
        <w:rPr>
          <w:color w:val="000000"/>
        </w:rPr>
        <w:t>s</w:t>
      </w:r>
      <w:r w:rsidRPr="00D57C94">
        <w:rPr>
          <w:color w:val="000000"/>
        </w:rPr>
        <w:t>am</w:t>
      </w:r>
      <w:r>
        <w:rPr>
          <w:color w:val="000000"/>
        </w:rPr>
        <w:t>ın</w:t>
      </w:r>
      <w:r w:rsidRPr="00D57C94">
        <w:rPr>
          <w:color w:val="000000"/>
        </w:rPr>
        <w:t>da Gelen Yazı, İhbar veya Şikâyete ilişkin Konu İncelenir.</w:t>
      </w:r>
    </w:p>
    <w:p w:rsidR="00310C6C" w:rsidRPr="008348FB" w:rsidRDefault="00310C6C" w:rsidP="008348FB">
      <w:pPr>
        <w:jc w:val="both"/>
      </w:pPr>
      <w:r w:rsidRPr="008348FB">
        <w:tab/>
        <w:t xml:space="preserve">(2) </w:t>
      </w:r>
      <w:r w:rsidRPr="000013DA">
        <w:rPr>
          <w:color w:val="000000"/>
        </w:rPr>
        <w:t>İşleme Konulmayacak Şikâyet ve İhbarlar İşlem Yapılmaksızın Gerekçeleri Belirtilerek Saklıya Kaldırılma Yazısı Hazırlanır</w:t>
      </w:r>
    </w:p>
    <w:p w:rsidR="00310C6C" w:rsidRDefault="00310C6C" w:rsidP="008348FB">
      <w:pPr>
        <w:jc w:val="both"/>
        <w:rPr>
          <w:color w:val="000000"/>
        </w:rPr>
      </w:pPr>
      <w:r w:rsidRPr="008348FB">
        <w:tab/>
        <w:t xml:space="preserve">(3) </w:t>
      </w:r>
      <w:r w:rsidRPr="00A43437">
        <w:rPr>
          <w:color w:val="000000"/>
        </w:rPr>
        <w:t>İşleme Konulmayacak Şikâyet ve İhbarlar İşlem Yapılmaksızın Gerekçeleri Belirtilerek Saklıya Kaldırılma Onayı Defterdar Tarafından İmzalanır</w:t>
      </w:r>
      <w:r>
        <w:rPr>
          <w:color w:val="000000"/>
        </w:rPr>
        <w:t>.</w:t>
      </w:r>
    </w:p>
    <w:p w:rsidR="00310C6C" w:rsidRDefault="00310C6C" w:rsidP="008348FB">
      <w:pPr>
        <w:jc w:val="both"/>
        <w:rPr>
          <w:color w:val="000000"/>
        </w:rPr>
      </w:pPr>
      <w:r w:rsidRPr="008348FB">
        <w:rPr>
          <w:color w:val="000000"/>
        </w:rPr>
        <w:tab/>
        <w:t xml:space="preserve">(4) </w:t>
      </w:r>
      <w:r>
        <w:rPr>
          <w:color w:val="000000"/>
        </w:rPr>
        <w:t xml:space="preserve">Yapılan işlemlere İlişkin PEROP' a </w:t>
      </w:r>
      <w:r w:rsidRPr="00A43437">
        <w:rPr>
          <w:color w:val="000000"/>
        </w:rPr>
        <w:t>Bilgi Girişi Yapılır</w:t>
      </w:r>
      <w:r>
        <w:rPr>
          <w:color w:val="000000"/>
        </w:rPr>
        <w:t>.</w:t>
      </w:r>
    </w:p>
    <w:p w:rsidR="00310C6C" w:rsidRPr="008348FB" w:rsidRDefault="00310C6C" w:rsidP="008348FB">
      <w:pPr>
        <w:jc w:val="both"/>
        <w:rPr>
          <w:color w:val="000000"/>
        </w:rPr>
      </w:pPr>
      <w:r w:rsidRPr="008348FB">
        <w:rPr>
          <w:color w:val="000000"/>
        </w:rPr>
        <w:tab/>
        <w:t xml:space="preserve">(5) </w:t>
      </w:r>
      <w:r w:rsidRPr="002C4929">
        <w:rPr>
          <w:color w:val="000000"/>
        </w:rPr>
        <w:t>İşleme konulacaklar için İnceleme ve Soruşturman Onayı hazırlanır</w:t>
      </w:r>
      <w:r>
        <w:rPr>
          <w:color w:val="000000"/>
        </w:rPr>
        <w:t>.</w:t>
      </w:r>
    </w:p>
    <w:p w:rsidR="00310C6C" w:rsidRPr="008348FB" w:rsidRDefault="00310C6C" w:rsidP="008348FB">
      <w:pPr>
        <w:jc w:val="both"/>
        <w:rPr>
          <w:color w:val="000000"/>
        </w:rPr>
      </w:pPr>
      <w:r w:rsidRPr="008348FB">
        <w:rPr>
          <w:color w:val="000000"/>
        </w:rPr>
        <w:tab/>
        <w:t xml:space="preserve">(6) </w:t>
      </w:r>
      <w:r w:rsidRPr="002C4929">
        <w:rPr>
          <w:color w:val="000000"/>
        </w:rPr>
        <w:t>İnceleme ve Soruşturması Onayı Vali Yardımcısı Tarafından İmzalanır</w:t>
      </w:r>
      <w:r>
        <w:rPr>
          <w:color w:val="000000"/>
        </w:rPr>
        <w:t>.</w:t>
      </w:r>
    </w:p>
    <w:p w:rsidR="00310C6C" w:rsidRPr="008348FB" w:rsidRDefault="00310C6C" w:rsidP="008348FB">
      <w:pPr>
        <w:jc w:val="both"/>
        <w:rPr>
          <w:color w:val="000000"/>
        </w:rPr>
      </w:pPr>
      <w:r w:rsidRPr="008348FB">
        <w:rPr>
          <w:color w:val="000000"/>
        </w:rPr>
        <w:tab/>
        <w:t xml:space="preserve">(7) </w:t>
      </w:r>
      <w:r w:rsidRPr="002C4929">
        <w:rPr>
          <w:color w:val="000000"/>
        </w:rPr>
        <w:t>İnceleme ve Soruşturma Onayını Soruşturmacıya göndermesi yazısı hazırlanır</w:t>
      </w:r>
      <w:r>
        <w:rPr>
          <w:color w:val="000000"/>
        </w:rPr>
        <w:t>.</w:t>
      </w:r>
    </w:p>
    <w:p w:rsidR="00310C6C" w:rsidRPr="008348FB" w:rsidRDefault="00310C6C" w:rsidP="008348FB">
      <w:pPr>
        <w:jc w:val="both"/>
        <w:rPr>
          <w:color w:val="000000"/>
        </w:rPr>
      </w:pPr>
      <w:r w:rsidRPr="008348FB">
        <w:rPr>
          <w:color w:val="000000"/>
        </w:rPr>
        <w:tab/>
        <w:t xml:space="preserve">(8) </w:t>
      </w:r>
      <w:r w:rsidRPr="002C4929">
        <w:rPr>
          <w:color w:val="000000"/>
        </w:rPr>
        <w:t>Soruşturma Yapılması İçin Alınan Onay ve Eki Dosya Soruşturmacıya Göndermek Üzere Hazırlanan Yazı Defterdar Tarafından İmzalanır</w:t>
      </w:r>
      <w:r>
        <w:rPr>
          <w:color w:val="000000"/>
        </w:rPr>
        <w:t>.</w:t>
      </w:r>
    </w:p>
    <w:p w:rsidR="00310C6C" w:rsidRDefault="00310C6C" w:rsidP="008348FB">
      <w:pPr>
        <w:jc w:val="both"/>
        <w:rPr>
          <w:color w:val="000000"/>
        </w:rPr>
      </w:pPr>
      <w:r w:rsidRPr="008348FB">
        <w:rPr>
          <w:color w:val="000000"/>
        </w:rPr>
        <w:tab/>
        <w:t xml:space="preserve">(9) </w:t>
      </w:r>
      <w:r w:rsidRPr="002C4929">
        <w:rPr>
          <w:color w:val="000000"/>
        </w:rPr>
        <w:t>Gelen Rapor Yazı ve Belgeler İncelenir</w:t>
      </w:r>
      <w:r>
        <w:rPr>
          <w:color w:val="000000"/>
        </w:rPr>
        <w:t>.</w:t>
      </w:r>
    </w:p>
    <w:p w:rsidR="00310C6C" w:rsidRDefault="00310C6C" w:rsidP="008348FB">
      <w:pPr>
        <w:jc w:val="both"/>
        <w:rPr>
          <w:color w:val="000000"/>
        </w:rPr>
      </w:pPr>
      <w:r w:rsidRPr="008348FB">
        <w:tab/>
        <w:t xml:space="preserve">(10) </w:t>
      </w:r>
      <w:r w:rsidRPr="002C4929">
        <w:rPr>
          <w:color w:val="000000"/>
        </w:rPr>
        <w:t>İdari Öneri Bulunan Raporlar Gereği İçin İlgilinin Birimine veya Görev Yaptığı Yere Gönderilmesi için Yazı Hazırlanır</w:t>
      </w:r>
      <w:r>
        <w:rPr>
          <w:color w:val="000000"/>
        </w:rPr>
        <w:t>.</w:t>
      </w:r>
    </w:p>
    <w:p w:rsidR="00310C6C" w:rsidRDefault="00310C6C" w:rsidP="008348FB">
      <w:pPr>
        <w:jc w:val="both"/>
        <w:rPr>
          <w:color w:val="000000"/>
        </w:rPr>
      </w:pPr>
      <w:r w:rsidRPr="008348FB">
        <w:tab/>
        <w:t xml:space="preserve">(11) </w:t>
      </w:r>
      <w:r w:rsidRPr="002C4929">
        <w:rPr>
          <w:color w:val="000000"/>
        </w:rPr>
        <w:t>İdari Öneri Bulunan Raporlar Gereği İçin İlgilinin Birimine veya Görev Yaptığı Yere Gönderilmesi için Hazırlanan Yazı Defterdar Tarafından İmzalanır</w:t>
      </w:r>
      <w:r>
        <w:rPr>
          <w:color w:val="000000"/>
        </w:rPr>
        <w:t>.</w:t>
      </w:r>
    </w:p>
    <w:p w:rsidR="00310C6C" w:rsidRDefault="00310C6C" w:rsidP="008348FB">
      <w:pPr>
        <w:jc w:val="both"/>
        <w:rPr>
          <w:color w:val="000000"/>
        </w:rPr>
      </w:pPr>
      <w:r w:rsidRPr="008348FB">
        <w:rPr>
          <w:color w:val="000000"/>
        </w:rPr>
        <w:tab/>
        <w:t xml:space="preserve">(12) </w:t>
      </w:r>
      <w:r>
        <w:rPr>
          <w:color w:val="000000"/>
        </w:rPr>
        <w:t xml:space="preserve">Yapılan işlemlere İlişkin PEROP' a </w:t>
      </w:r>
      <w:r w:rsidRPr="002C4929">
        <w:rPr>
          <w:color w:val="000000"/>
        </w:rPr>
        <w:t>Bilgi Girişi Yapılır</w:t>
      </w:r>
      <w:r>
        <w:rPr>
          <w:color w:val="000000"/>
        </w:rPr>
        <w:t>.</w:t>
      </w:r>
    </w:p>
    <w:p w:rsidR="00310C6C" w:rsidRDefault="00310C6C" w:rsidP="008348FB">
      <w:pPr>
        <w:jc w:val="both"/>
        <w:rPr>
          <w:color w:val="000000"/>
        </w:rPr>
      </w:pPr>
      <w:r w:rsidRPr="008348FB">
        <w:rPr>
          <w:color w:val="000000"/>
        </w:rPr>
        <w:tab/>
        <w:t xml:space="preserve">(13) </w:t>
      </w:r>
      <w:r>
        <w:rPr>
          <w:color w:val="000000"/>
        </w:rPr>
        <w:t xml:space="preserve">Adli </w:t>
      </w:r>
      <w:r w:rsidRPr="002C4929">
        <w:rPr>
          <w:color w:val="000000"/>
        </w:rPr>
        <w:t>Öneri Bulunan Raporlar Gereği İçin İl</w:t>
      </w:r>
      <w:r>
        <w:rPr>
          <w:color w:val="000000"/>
        </w:rPr>
        <w:t xml:space="preserve">gili Cumhuriyet Başsavcılığına </w:t>
      </w:r>
      <w:r w:rsidRPr="002C4929">
        <w:rPr>
          <w:color w:val="000000"/>
        </w:rPr>
        <w:t>Gönderilmesi için Yazı Hazırlanır</w:t>
      </w:r>
      <w:r>
        <w:rPr>
          <w:color w:val="000000"/>
        </w:rPr>
        <w:t>.</w:t>
      </w:r>
    </w:p>
    <w:p w:rsidR="00310C6C" w:rsidRPr="008348FB" w:rsidRDefault="00310C6C" w:rsidP="008348FB">
      <w:pPr>
        <w:jc w:val="both"/>
        <w:rPr>
          <w:color w:val="000000"/>
        </w:rPr>
      </w:pPr>
      <w:r w:rsidRPr="008348FB">
        <w:rPr>
          <w:color w:val="000000"/>
        </w:rPr>
        <w:tab/>
        <w:t xml:space="preserve">(14) </w:t>
      </w:r>
      <w:r>
        <w:rPr>
          <w:color w:val="000000"/>
        </w:rPr>
        <w:t xml:space="preserve">Adli </w:t>
      </w:r>
      <w:r w:rsidRPr="00722ED7">
        <w:rPr>
          <w:color w:val="000000"/>
        </w:rPr>
        <w:t>Öneri Bulunan Raporlar Gereği İçin İl</w:t>
      </w:r>
      <w:r>
        <w:rPr>
          <w:color w:val="000000"/>
        </w:rPr>
        <w:t xml:space="preserve">gili Cumhuriyet Başsavcılığına </w:t>
      </w:r>
      <w:r w:rsidRPr="00722ED7">
        <w:rPr>
          <w:color w:val="000000"/>
        </w:rPr>
        <w:t>Gönderilmesi için Hazırlanan Yazı Defterdar Tarafından İmzalanır</w:t>
      </w:r>
      <w:r>
        <w:rPr>
          <w:color w:val="000000"/>
        </w:rPr>
        <w:t>.</w:t>
      </w:r>
    </w:p>
    <w:p w:rsidR="00310C6C" w:rsidRPr="002F5A10" w:rsidRDefault="00310C6C" w:rsidP="002F5A10">
      <w:pPr>
        <w:jc w:val="both"/>
        <w:rPr>
          <w:color w:val="000000"/>
        </w:rPr>
      </w:pPr>
      <w:r w:rsidRPr="008348FB">
        <w:rPr>
          <w:color w:val="000000"/>
        </w:rPr>
        <w:tab/>
        <w:t xml:space="preserve">(15) </w:t>
      </w:r>
      <w:r w:rsidRPr="002F5A10">
        <w:rPr>
          <w:color w:val="000000"/>
        </w:rPr>
        <w:t>İlgilinin Yargılamasına İlişkin Süreç Savcılıktan ve Mahkemeden Belirli Aralıklarla Takip Edilir</w:t>
      </w:r>
      <w:r>
        <w:rPr>
          <w:color w:val="000000"/>
        </w:rPr>
        <w:t>.</w:t>
      </w:r>
    </w:p>
    <w:p w:rsidR="00310C6C" w:rsidRDefault="00310C6C" w:rsidP="00EB5A44">
      <w:pPr>
        <w:rPr>
          <w:b/>
        </w:rPr>
      </w:pPr>
    </w:p>
    <w:p w:rsidR="00310C6C" w:rsidRDefault="00310C6C" w:rsidP="00EB5A44">
      <w:pPr>
        <w:rPr>
          <w:b/>
          <w:color w:val="000000"/>
          <w:sz w:val="22"/>
          <w:szCs w:val="22"/>
        </w:rPr>
      </w:pPr>
      <w:r w:rsidRPr="00EB5A44">
        <w:rPr>
          <w:b/>
          <w:color w:val="000000"/>
          <w:sz w:val="22"/>
          <w:szCs w:val="22"/>
        </w:rPr>
        <w:t>Mal bildirimi İşlem Süreçleri</w:t>
      </w:r>
    </w:p>
    <w:p w:rsidR="00310C6C" w:rsidRPr="00E123FA" w:rsidRDefault="00310C6C" w:rsidP="00E123FA">
      <w:pPr>
        <w:jc w:val="both"/>
        <w:rPr>
          <w:color w:val="000000"/>
        </w:rPr>
      </w:pPr>
      <w:r>
        <w:rPr>
          <w:b/>
        </w:rPr>
        <w:t>Madde 35-</w:t>
      </w:r>
      <w:r w:rsidRPr="00DD192A">
        <w:rPr>
          <w:rFonts w:ascii="Tahoma" w:hAnsi="Tahoma" w:cs="Tahoma"/>
          <w:color w:val="000000"/>
          <w:sz w:val="20"/>
          <w:szCs w:val="20"/>
        </w:rPr>
        <w:t xml:space="preserve"> </w:t>
      </w:r>
      <w:r w:rsidRPr="00E123FA">
        <w:rPr>
          <w:color w:val="000000"/>
        </w:rPr>
        <w:t xml:space="preserve">(1) </w:t>
      </w:r>
      <w:r w:rsidRPr="00501719">
        <w:rPr>
          <w:color w:val="000000"/>
        </w:rPr>
        <w:t>Mal bildirim formu dilekçe ya</w:t>
      </w:r>
      <w:r>
        <w:rPr>
          <w:color w:val="000000"/>
        </w:rPr>
        <w:t xml:space="preserve"> </w:t>
      </w:r>
      <w:r w:rsidRPr="00501719">
        <w:rPr>
          <w:color w:val="000000"/>
        </w:rPr>
        <w:t>da yazı ekinde gelir</w:t>
      </w:r>
      <w:r>
        <w:rPr>
          <w:color w:val="000000"/>
        </w:rPr>
        <w:t>.</w:t>
      </w:r>
    </w:p>
    <w:p w:rsidR="00310C6C" w:rsidRDefault="00310C6C" w:rsidP="00E123FA">
      <w:pPr>
        <w:jc w:val="both"/>
        <w:rPr>
          <w:color w:val="000000"/>
        </w:rPr>
      </w:pPr>
      <w:r w:rsidRPr="00E123FA">
        <w:rPr>
          <w:color w:val="000000"/>
        </w:rPr>
        <w:tab/>
        <w:t xml:space="preserve">(2) </w:t>
      </w:r>
      <w:r w:rsidRPr="00501719">
        <w:rPr>
          <w:color w:val="000000"/>
        </w:rPr>
        <w:t>Valilik atamaları</w:t>
      </w:r>
      <w:r>
        <w:rPr>
          <w:color w:val="000000"/>
        </w:rPr>
        <w:t xml:space="preserve"> personele ait bildirimler </w:t>
      </w:r>
      <w:r w:rsidRPr="00501719">
        <w:rPr>
          <w:color w:val="000000"/>
        </w:rPr>
        <w:t>kapalı zarf içinden çıkartılarak incelenir ve önceki beyanlarla karşılaştırması yapılır.</w:t>
      </w:r>
    </w:p>
    <w:p w:rsidR="00310C6C" w:rsidRDefault="00310C6C" w:rsidP="00E123FA">
      <w:pPr>
        <w:jc w:val="both"/>
        <w:rPr>
          <w:color w:val="000000"/>
        </w:rPr>
      </w:pPr>
      <w:r w:rsidRPr="00E123FA">
        <w:rPr>
          <w:color w:val="000000"/>
        </w:rPr>
        <w:tab/>
        <w:t xml:space="preserve">(3) </w:t>
      </w:r>
      <w:r w:rsidRPr="00501719">
        <w:rPr>
          <w:color w:val="000000"/>
        </w:rPr>
        <w:t>Bakanlık atamalı personele ait mal</w:t>
      </w:r>
      <w:r>
        <w:rPr>
          <w:color w:val="000000"/>
        </w:rPr>
        <w:t xml:space="preserve"> </w:t>
      </w:r>
      <w:r w:rsidRPr="00501719">
        <w:rPr>
          <w:color w:val="000000"/>
        </w:rPr>
        <w:t>beyannamesi zarfının yazı ekinde Bakanlığa gönderilmesi yazısı hazırlanır</w:t>
      </w:r>
      <w:r>
        <w:rPr>
          <w:color w:val="000000"/>
        </w:rPr>
        <w:t>.</w:t>
      </w:r>
    </w:p>
    <w:p w:rsidR="00310C6C" w:rsidRDefault="00310C6C" w:rsidP="00E123FA">
      <w:pPr>
        <w:jc w:val="both"/>
        <w:rPr>
          <w:color w:val="000000"/>
        </w:rPr>
      </w:pPr>
      <w:r w:rsidRPr="00E123FA">
        <w:rPr>
          <w:color w:val="000000"/>
        </w:rPr>
        <w:tab/>
        <w:t xml:space="preserve">(4)  </w:t>
      </w:r>
      <w:r w:rsidRPr="00501719">
        <w:rPr>
          <w:color w:val="000000"/>
        </w:rPr>
        <w:t>Bakanlık atamalı personele ait bildirimleri Bakanlığa gönde</w:t>
      </w:r>
      <w:r>
        <w:rPr>
          <w:color w:val="000000"/>
        </w:rPr>
        <w:t>r</w:t>
      </w:r>
      <w:r w:rsidRPr="00501719">
        <w:rPr>
          <w:color w:val="000000"/>
        </w:rPr>
        <w:t>me yazısı Defterdarca imzalanır.</w:t>
      </w:r>
    </w:p>
    <w:p w:rsidR="00310C6C" w:rsidRDefault="00310C6C" w:rsidP="00E123FA">
      <w:pPr>
        <w:jc w:val="both"/>
        <w:rPr>
          <w:color w:val="000000"/>
        </w:rPr>
      </w:pPr>
      <w:r>
        <w:rPr>
          <w:color w:val="000000"/>
        </w:rPr>
        <w:tab/>
      </w:r>
      <w:r w:rsidRPr="00E123FA">
        <w:rPr>
          <w:color w:val="000000"/>
        </w:rPr>
        <w:t xml:space="preserve">(5) </w:t>
      </w:r>
      <w:r w:rsidRPr="00E24177">
        <w:rPr>
          <w:color w:val="000000"/>
        </w:rPr>
        <w:t>M</w:t>
      </w:r>
      <w:r>
        <w:rPr>
          <w:color w:val="000000"/>
        </w:rPr>
        <w:t xml:space="preserve">al bildiriminin Uygun Görülmesi </w:t>
      </w:r>
      <w:r w:rsidRPr="00E24177">
        <w:rPr>
          <w:color w:val="000000"/>
        </w:rPr>
        <w:t>Halinde Karşılaştırma Tutanağının Hazırlanır</w:t>
      </w:r>
      <w:r>
        <w:rPr>
          <w:color w:val="000000"/>
        </w:rPr>
        <w:t>.</w:t>
      </w:r>
    </w:p>
    <w:p w:rsidR="00310C6C" w:rsidRDefault="00310C6C" w:rsidP="00E123FA">
      <w:pPr>
        <w:jc w:val="both"/>
        <w:rPr>
          <w:color w:val="000000"/>
        </w:rPr>
      </w:pPr>
      <w:r w:rsidRPr="00E123FA">
        <w:rPr>
          <w:color w:val="000000"/>
        </w:rPr>
        <w:tab/>
        <w:t>(6)</w:t>
      </w:r>
      <w:r>
        <w:rPr>
          <w:color w:val="000000"/>
        </w:rPr>
        <w:t xml:space="preserve"> </w:t>
      </w:r>
      <w:r w:rsidRPr="00E24177">
        <w:rPr>
          <w:color w:val="000000"/>
        </w:rPr>
        <w:t>M</w:t>
      </w:r>
      <w:r>
        <w:rPr>
          <w:color w:val="000000"/>
        </w:rPr>
        <w:t xml:space="preserve">al bildiriminin Uygun Görülmesi </w:t>
      </w:r>
      <w:r w:rsidRPr="00E24177">
        <w:rPr>
          <w:color w:val="000000"/>
        </w:rPr>
        <w:t>Halinde Karşılaştırma Tutanağının Defterdar Tarafından İmzalanır</w:t>
      </w:r>
      <w:r>
        <w:rPr>
          <w:color w:val="000000"/>
        </w:rPr>
        <w:t>.</w:t>
      </w:r>
    </w:p>
    <w:p w:rsidR="00310C6C" w:rsidRDefault="00310C6C" w:rsidP="00E123FA">
      <w:pPr>
        <w:jc w:val="both"/>
        <w:rPr>
          <w:color w:val="000000"/>
        </w:rPr>
      </w:pPr>
      <w:r w:rsidRPr="00E123FA">
        <w:rPr>
          <w:color w:val="000000"/>
        </w:rPr>
        <w:tab/>
        <w:t xml:space="preserve">(7) </w:t>
      </w:r>
      <w:r w:rsidRPr="00E24177">
        <w:rPr>
          <w:color w:val="000000"/>
        </w:rPr>
        <w:t>Mal bildir</w:t>
      </w:r>
      <w:r>
        <w:rPr>
          <w:color w:val="000000"/>
        </w:rPr>
        <w:t xml:space="preserve">iminin Uygun Görülmesi </w:t>
      </w:r>
      <w:r w:rsidRPr="00E24177">
        <w:rPr>
          <w:color w:val="000000"/>
        </w:rPr>
        <w:t xml:space="preserve">Halinde Karşılaştırma Tutanağı Defterdar Tarafından İmzalanır ve Mal bildirimi </w:t>
      </w:r>
      <w:r>
        <w:rPr>
          <w:color w:val="000000"/>
        </w:rPr>
        <w:t xml:space="preserve">İzleme defterine kayıt yapılır </w:t>
      </w:r>
      <w:r w:rsidRPr="00E24177">
        <w:rPr>
          <w:color w:val="000000"/>
        </w:rPr>
        <w:t>ve dosyasına kaldırılır.</w:t>
      </w:r>
    </w:p>
    <w:p w:rsidR="00310C6C" w:rsidRDefault="00310C6C" w:rsidP="00E123FA">
      <w:pPr>
        <w:jc w:val="both"/>
        <w:rPr>
          <w:color w:val="000000"/>
        </w:rPr>
      </w:pPr>
      <w:r w:rsidRPr="00E123FA">
        <w:rPr>
          <w:color w:val="000000"/>
        </w:rPr>
        <w:tab/>
        <w:t xml:space="preserve">(8) </w:t>
      </w:r>
      <w:r w:rsidRPr="00E24177">
        <w:rPr>
          <w:color w:val="000000"/>
        </w:rPr>
        <w:t>Mal bildiriminin Uygun Görülmeyip açıklama istenmesine karar verilmesi durumunda izahat istenilmesine ilişkin yazı hazırlanır.</w:t>
      </w:r>
    </w:p>
    <w:p w:rsidR="00310C6C" w:rsidRDefault="00310C6C" w:rsidP="00E123FA">
      <w:pPr>
        <w:jc w:val="both"/>
        <w:rPr>
          <w:color w:val="000000"/>
        </w:rPr>
      </w:pPr>
      <w:r w:rsidRPr="00E123FA">
        <w:rPr>
          <w:color w:val="000000"/>
        </w:rPr>
        <w:tab/>
        <w:t xml:space="preserve">(9) </w:t>
      </w:r>
      <w:r w:rsidRPr="00E24177">
        <w:rPr>
          <w:color w:val="000000"/>
        </w:rPr>
        <w:t>Mal bildiriminin Uygun Görülmeyip açıklama istenmesine karar verilmesi durumunda izahat istenilmesi yazısı Defterdar tarafından imzalanır</w:t>
      </w:r>
      <w:r>
        <w:rPr>
          <w:color w:val="000000"/>
        </w:rPr>
        <w:t>.</w:t>
      </w:r>
    </w:p>
    <w:p w:rsidR="00310C6C" w:rsidRDefault="00310C6C" w:rsidP="00E123FA">
      <w:pPr>
        <w:jc w:val="both"/>
        <w:rPr>
          <w:color w:val="000000"/>
        </w:rPr>
      </w:pPr>
      <w:r w:rsidRPr="00E123FA">
        <w:rPr>
          <w:color w:val="000000"/>
        </w:rPr>
        <w:tab/>
        <w:t xml:space="preserve">(10) </w:t>
      </w:r>
      <w:r w:rsidRPr="00E24177">
        <w:rPr>
          <w:color w:val="000000"/>
        </w:rPr>
        <w:t>İstene</w:t>
      </w:r>
      <w:r>
        <w:rPr>
          <w:color w:val="000000"/>
        </w:rPr>
        <w:t>n</w:t>
      </w:r>
      <w:r w:rsidRPr="00E24177">
        <w:rPr>
          <w:color w:val="000000"/>
        </w:rPr>
        <w:t xml:space="preserve"> izahatın gelmesi</w:t>
      </w:r>
      <w:r>
        <w:rPr>
          <w:color w:val="000000"/>
        </w:rPr>
        <w:t>.</w:t>
      </w:r>
    </w:p>
    <w:p w:rsidR="00310C6C" w:rsidRDefault="00310C6C" w:rsidP="00E123FA">
      <w:pPr>
        <w:jc w:val="both"/>
        <w:rPr>
          <w:color w:val="000000"/>
        </w:rPr>
      </w:pPr>
      <w:r w:rsidRPr="00E123FA">
        <w:tab/>
        <w:t xml:space="preserve">(11) </w:t>
      </w:r>
      <w:r w:rsidRPr="00D85681">
        <w:rPr>
          <w:color w:val="000000"/>
        </w:rPr>
        <w:t>Komisyon tarafından açıklama istenen konular hakkında personelin yazılı açıklaması değerlendirilir</w:t>
      </w:r>
      <w:r>
        <w:rPr>
          <w:color w:val="000000"/>
        </w:rPr>
        <w:t>.</w:t>
      </w:r>
    </w:p>
    <w:p w:rsidR="00310C6C" w:rsidRPr="00E123FA" w:rsidRDefault="00310C6C" w:rsidP="00E123FA">
      <w:pPr>
        <w:jc w:val="both"/>
        <w:rPr>
          <w:color w:val="000000"/>
        </w:rPr>
      </w:pPr>
      <w:r w:rsidRPr="00E123FA">
        <w:tab/>
        <w:t xml:space="preserve">(12) </w:t>
      </w:r>
      <w:r w:rsidRPr="00D85681">
        <w:rPr>
          <w:color w:val="000000"/>
        </w:rPr>
        <w:t>İzahatı yeterli görülen personel için İzahat Yeterli onayı hazırlanır</w:t>
      </w:r>
      <w:r>
        <w:rPr>
          <w:color w:val="000000"/>
        </w:rPr>
        <w:t>.</w:t>
      </w:r>
    </w:p>
    <w:p w:rsidR="00310C6C" w:rsidRDefault="00310C6C" w:rsidP="00E123FA">
      <w:pPr>
        <w:jc w:val="both"/>
        <w:rPr>
          <w:color w:val="000000"/>
        </w:rPr>
      </w:pPr>
      <w:r w:rsidRPr="00E123FA">
        <w:tab/>
        <w:t xml:space="preserve">(13) </w:t>
      </w:r>
      <w:r w:rsidRPr="00D85681">
        <w:rPr>
          <w:color w:val="000000"/>
        </w:rPr>
        <w:t>Açıklaması uygun görülen personelin onayının Defterdar Tarafından imzalanır.</w:t>
      </w:r>
    </w:p>
    <w:p w:rsidR="00310C6C" w:rsidRPr="00E123FA" w:rsidRDefault="00310C6C" w:rsidP="00E123FA">
      <w:pPr>
        <w:jc w:val="both"/>
        <w:rPr>
          <w:color w:val="000000"/>
        </w:rPr>
      </w:pPr>
      <w:r w:rsidRPr="00E123FA">
        <w:rPr>
          <w:color w:val="000000"/>
        </w:rPr>
        <w:tab/>
        <w:t xml:space="preserve">(14) </w:t>
      </w:r>
      <w:r w:rsidRPr="00AF0B24">
        <w:rPr>
          <w:color w:val="000000"/>
        </w:rPr>
        <w:t>Mal</w:t>
      </w:r>
      <w:r>
        <w:rPr>
          <w:color w:val="000000"/>
        </w:rPr>
        <w:t xml:space="preserve"> </w:t>
      </w:r>
      <w:r w:rsidRPr="00AF0B24">
        <w:rPr>
          <w:color w:val="000000"/>
        </w:rPr>
        <w:t>beyanındaki artış ya</w:t>
      </w:r>
      <w:r>
        <w:rPr>
          <w:color w:val="000000"/>
        </w:rPr>
        <w:t xml:space="preserve"> </w:t>
      </w:r>
      <w:r w:rsidRPr="00AF0B24">
        <w:rPr>
          <w:color w:val="000000"/>
        </w:rPr>
        <w:t>da azalış ile ilgili personelin yapmış olduğu açıklama yeterli görülmediği takdirde İzahat yetersiz Onayının Hazırlanır</w:t>
      </w:r>
      <w:r>
        <w:rPr>
          <w:color w:val="000000"/>
        </w:rPr>
        <w:t>.</w:t>
      </w:r>
    </w:p>
    <w:p w:rsidR="00310C6C" w:rsidRPr="00E123FA" w:rsidRDefault="00310C6C" w:rsidP="00E123FA">
      <w:pPr>
        <w:jc w:val="both"/>
        <w:rPr>
          <w:color w:val="000000"/>
        </w:rPr>
      </w:pPr>
      <w:r w:rsidRPr="00E123FA">
        <w:rPr>
          <w:color w:val="000000"/>
        </w:rPr>
        <w:tab/>
        <w:t xml:space="preserve">(15) </w:t>
      </w:r>
      <w:r w:rsidRPr="008C1129">
        <w:rPr>
          <w:color w:val="000000"/>
        </w:rPr>
        <w:t>Mal</w:t>
      </w:r>
      <w:r>
        <w:rPr>
          <w:color w:val="000000"/>
        </w:rPr>
        <w:t xml:space="preserve"> </w:t>
      </w:r>
      <w:r w:rsidRPr="008C1129">
        <w:rPr>
          <w:color w:val="000000"/>
        </w:rPr>
        <w:t>beyanındaki artış ya</w:t>
      </w:r>
      <w:r>
        <w:rPr>
          <w:color w:val="000000"/>
        </w:rPr>
        <w:t xml:space="preserve"> </w:t>
      </w:r>
      <w:r w:rsidRPr="008C1129">
        <w:rPr>
          <w:color w:val="000000"/>
        </w:rPr>
        <w:t>da azalış ile ilgili personelin yapmış olduğu açıklama yeterli görülmediği takdirde hazırlanan İzahat yetersiz Onayı</w:t>
      </w:r>
      <w:r>
        <w:rPr>
          <w:color w:val="000000"/>
        </w:rPr>
        <w:t xml:space="preserve"> Defterdar Tarafından İmzalanır.</w:t>
      </w:r>
    </w:p>
    <w:p w:rsidR="00310C6C" w:rsidRPr="00E123FA" w:rsidRDefault="00310C6C" w:rsidP="00E123FA">
      <w:pPr>
        <w:jc w:val="both"/>
        <w:rPr>
          <w:color w:val="000000"/>
        </w:rPr>
      </w:pPr>
      <w:r w:rsidRPr="00E123FA">
        <w:rPr>
          <w:color w:val="000000"/>
        </w:rPr>
        <w:tab/>
        <w:t xml:space="preserve">(16) </w:t>
      </w:r>
      <w:r w:rsidRPr="003C10A6">
        <w:rPr>
          <w:color w:val="000000"/>
        </w:rPr>
        <w:t>Mal</w:t>
      </w:r>
      <w:r>
        <w:rPr>
          <w:color w:val="000000"/>
        </w:rPr>
        <w:t xml:space="preserve"> </w:t>
      </w:r>
      <w:r w:rsidRPr="003C10A6">
        <w:rPr>
          <w:color w:val="000000"/>
        </w:rPr>
        <w:t>beyanındaki artış ya</w:t>
      </w:r>
      <w:r>
        <w:rPr>
          <w:color w:val="000000"/>
        </w:rPr>
        <w:t xml:space="preserve"> </w:t>
      </w:r>
      <w:r w:rsidRPr="003C10A6">
        <w:rPr>
          <w:color w:val="000000"/>
        </w:rPr>
        <w:t>da azalış ile ilgili personelin yapmış olduğu açıklama yeterli görülmediği takdirde Disiplin Hükümlerinin uygulanması için Disiplin Servisine bilgi verilir</w:t>
      </w:r>
      <w:r>
        <w:rPr>
          <w:color w:val="000000"/>
        </w:rPr>
        <w:t>.</w:t>
      </w:r>
    </w:p>
    <w:p w:rsidR="00310C6C" w:rsidRPr="00E123FA" w:rsidRDefault="00310C6C" w:rsidP="00E123FA">
      <w:pPr>
        <w:jc w:val="both"/>
      </w:pPr>
      <w:r w:rsidRPr="00E123FA">
        <w:tab/>
        <w:t xml:space="preserve">(17) </w:t>
      </w:r>
      <w:r w:rsidRPr="003C10A6">
        <w:rPr>
          <w:color w:val="000000"/>
        </w:rPr>
        <w:t>Açıklaması uygun görülmeyen personel hakkında Adli Yönden Cumhuriyet Başsavcılığına Suç Duyurusu Yazısı Hazırlanır</w:t>
      </w:r>
      <w:r>
        <w:rPr>
          <w:color w:val="000000"/>
        </w:rPr>
        <w:t>.</w:t>
      </w:r>
    </w:p>
    <w:p w:rsidR="00310C6C" w:rsidRPr="00E123FA" w:rsidRDefault="00310C6C" w:rsidP="00E123FA">
      <w:pPr>
        <w:jc w:val="both"/>
        <w:rPr>
          <w:color w:val="000000"/>
        </w:rPr>
      </w:pPr>
      <w:r w:rsidRPr="00E123FA">
        <w:tab/>
        <w:t xml:space="preserve">(18) </w:t>
      </w:r>
      <w:r w:rsidRPr="003C10A6">
        <w:rPr>
          <w:color w:val="000000"/>
        </w:rPr>
        <w:t>Açıklaması uygun görülmeyen personel hakkında Adli Yönden Cumhuriyet Başsavcılığına Suç Duyurusu Yazısı Vali tarafından İmzalanır</w:t>
      </w:r>
      <w:r>
        <w:rPr>
          <w:color w:val="000000"/>
        </w:rPr>
        <w:t>.</w:t>
      </w:r>
    </w:p>
    <w:p w:rsidR="00310C6C" w:rsidRDefault="00310C6C" w:rsidP="00E123FA">
      <w:pPr>
        <w:jc w:val="both"/>
        <w:rPr>
          <w:color w:val="000000"/>
        </w:rPr>
      </w:pPr>
      <w:r w:rsidRPr="00E123FA">
        <w:rPr>
          <w:color w:val="000000"/>
        </w:rPr>
        <w:tab/>
        <w:t xml:space="preserve">(19) </w:t>
      </w:r>
      <w:r w:rsidRPr="003C10A6">
        <w:rPr>
          <w:color w:val="000000"/>
        </w:rPr>
        <w:t>Adli Yönden Cumhuriyet Başsavcılığından ve Mahkem</w:t>
      </w:r>
      <w:r>
        <w:rPr>
          <w:color w:val="000000"/>
        </w:rPr>
        <w:t>e</w:t>
      </w:r>
      <w:r w:rsidRPr="003C10A6">
        <w:rPr>
          <w:color w:val="000000"/>
        </w:rPr>
        <w:t>den İşlemin Takip Edilir.</w:t>
      </w:r>
    </w:p>
    <w:p w:rsidR="00310C6C" w:rsidRPr="003C10A6" w:rsidRDefault="00310C6C" w:rsidP="003C10A6">
      <w:pPr>
        <w:jc w:val="both"/>
      </w:pPr>
      <w:r w:rsidRPr="00E123FA">
        <w:rPr>
          <w:color w:val="000000"/>
        </w:rPr>
        <w:tab/>
      </w:r>
    </w:p>
    <w:p w:rsidR="00310C6C" w:rsidRDefault="00310C6C" w:rsidP="00EB5A44">
      <w:pPr>
        <w:rPr>
          <w:b/>
          <w:color w:val="000000"/>
          <w:sz w:val="22"/>
          <w:szCs w:val="22"/>
        </w:rPr>
      </w:pPr>
    </w:p>
    <w:p w:rsidR="00310C6C" w:rsidRDefault="00310C6C" w:rsidP="00573F0D">
      <w:pPr>
        <w:jc w:val="center"/>
        <w:rPr>
          <w:b/>
          <w:bCs/>
          <w:sz w:val="22"/>
          <w:szCs w:val="22"/>
        </w:rPr>
      </w:pPr>
      <w:r w:rsidRPr="00A61961">
        <w:rPr>
          <w:b/>
          <w:bCs/>
          <w:sz w:val="22"/>
          <w:szCs w:val="22"/>
        </w:rPr>
        <w:t>DÖRDÜNCÜ BÖLÜM</w:t>
      </w:r>
    </w:p>
    <w:p w:rsidR="00310C6C" w:rsidRDefault="00310C6C" w:rsidP="00556B87">
      <w:pPr>
        <w:jc w:val="center"/>
        <w:rPr>
          <w:b/>
          <w:color w:val="000000"/>
          <w:sz w:val="22"/>
          <w:szCs w:val="22"/>
        </w:rPr>
      </w:pPr>
      <w:r w:rsidRPr="00FE4EAC">
        <w:rPr>
          <w:b/>
          <w:color w:val="000000"/>
          <w:sz w:val="22"/>
          <w:szCs w:val="22"/>
        </w:rPr>
        <w:t xml:space="preserve">Kadro, Sınav, Eğitim, Bilgi İşlem </w:t>
      </w:r>
      <w:r w:rsidRPr="00A61961">
        <w:rPr>
          <w:b/>
          <w:color w:val="000000"/>
          <w:sz w:val="22"/>
          <w:szCs w:val="22"/>
        </w:rPr>
        <w:t xml:space="preserve"> İşlemleri</w:t>
      </w:r>
    </w:p>
    <w:p w:rsidR="00310C6C" w:rsidRDefault="00310C6C" w:rsidP="00556B87">
      <w:pPr>
        <w:jc w:val="center"/>
        <w:rPr>
          <w:b/>
          <w:color w:val="000000"/>
          <w:sz w:val="22"/>
          <w:szCs w:val="22"/>
        </w:rPr>
      </w:pPr>
    </w:p>
    <w:p w:rsidR="00310C6C" w:rsidRDefault="00310C6C" w:rsidP="00EB5A44">
      <w:pPr>
        <w:rPr>
          <w:b/>
          <w:color w:val="000000"/>
          <w:sz w:val="22"/>
          <w:szCs w:val="22"/>
        </w:rPr>
      </w:pPr>
      <w:r w:rsidRPr="00EB5A44">
        <w:rPr>
          <w:b/>
          <w:color w:val="000000"/>
          <w:sz w:val="22"/>
          <w:szCs w:val="22"/>
        </w:rPr>
        <w:t>Genel Kadro Değişikliği İşlem Süreci</w:t>
      </w:r>
    </w:p>
    <w:p w:rsidR="00310C6C" w:rsidRPr="00D168DF" w:rsidRDefault="00310C6C" w:rsidP="00D168DF">
      <w:pPr>
        <w:jc w:val="both"/>
      </w:pPr>
      <w:r>
        <w:rPr>
          <w:b/>
        </w:rPr>
        <w:t>Madde 36-</w:t>
      </w:r>
      <w:r w:rsidRPr="00D168DF">
        <w:rPr>
          <w:rFonts w:ascii="Tahoma" w:hAnsi="Tahoma" w:cs="Tahoma"/>
          <w:color w:val="000000"/>
          <w:sz w:val="20"/>
          <w:szCs w:val="20"/>
        </w:rPr>
        <w:t xml:space="preserve"> </w:t>
      </w:r>
      <w:r w:rsidRPr="00D168DF">
        <w:rPr>
          <w:color w:val="000000"/>
        </w:rPr>
        <w:t>(1) Yapılması Düşünülen Dolu-Boş Kadro Değişikliğine İlişkin Cetveller Hazırlanır</w:t>
      </w:r>
    </w:p>
    <w:p w:rsidR="00310C6C" w:rsidRDefault="00310C6C" w:rsidP="00D168DF">
      <w:pPr>
        <w:jc w:val="both"/>
        <w:rPr>
          <w:color w:val="000000"/>
        </w:rPr>
      </w:pPr>
      <w:r w:rsidRPr="00D168DF">
        <w:rPr>
          <w:color w:val="000000"/>
        </w:rPr>
        <w:tab/>
        <w:t xml:space="preserve">(2) </w:t>
      </w:r>
      <w:r w:rsidRPr="002909DC">
        <w:rPr>
          <w:color w:val="000000"/>
        </w:rPr>
        <w:t>Defterdarlık Merkez ve İlçe Birimlerinde Yapılması Düşünülen Dolu-</w:t>
      </w:r>
      <w:r>
        <w:rPr>
          <w:color w:val="000000"/>
        </w:rPr>
        <w:t xml:space="preserve">Boş Kadro Değişikliğine İlişkin Cetvellerin </w:t>
      </w:r>
      <w:r w:rsidRPr="002909DC">
        <w:rPr>
          <w:color w:val="000000"/>
        </w:rPr>
        <w:t>PERGEN'e Gönderilmesine İlişkin Yazı Hazırlanır.</w:t>
      </w:r>
    </w:p>
    <w:p w:rsidR="00310C6C" w:rsidRPr="00D168DF" w:rsidRDefault="00310C6C" w:rsidP="00D168DF">
      <w:pPr>
        <w:jc w:val="both"/>
      </w:pPr>
      <w:r w:rsidRPr="00D168DF">
        <w:tab/>
        <w:t xml:space="preserve">(3) </w:t>
      </w:r>
      <w:r w:rsidRPr="00862CE5">
        <w:rPr>
          <w:color w:val="000000"/>
        </w:rPr>
        <w:t>Defterdarlık Merkez ve İlçe Birimlerinde Yapılması İstenen Dolu Boş Kadro Değişikliğine İlişkin Yazı Defterdar Tarafından İmzalanır</w:t>
      </w:r>
      <w:r>
        <w:rPr>
          <w:color w:val="000000"/>
        </w:rPr>
        <w:t>.</w:t>
      </w:r>
    </w:p>
    <w:p w:rsidR="00310C6C" w:rsidRDefault="00310C6C" w:rsidP="00D168DF">
      <w:pPr>
        <w:jc w:val="both"/>
        <w:rPr>
          <w:color w:val="000000"/>
        </w:rPr>
      </w:pPr>
      <w:r w:rsidRPr="00D168DF">
        <w:tab/>
        <w:t xml:space="preserve">(4) </w:t>
      </w:r>
      <w:r w:rsidRPr="00862CE5">
        <w:rPr>
          <w:color w:val="000000"/>
        </w:rPr>
        <w:t>PERGEN'den gelen Genel Kadro Değişikliğine İlişkin Yazı Gelir</w:t>
      </w:r>
      <w:r>
        <w:rPr>
          <w:color w:val="000000"/>
        </w:rPr>
        <w:t>.</w:t>
      </w:r>
    </w:p>
    <w:p w:rsidR="00310C6C" w:rsidRDefault="00310C6C" w:rsidP="00862CE5">
      <w:pPr>
        <w:jc w:val="both"/>
        <w:rPr>
          <w:color w:val="000000"/>
        </w:rPr>
      </w:pPr>
      <w:r w:rsidRPr="00D168DF">
        <w:rPr>
          <w:color w:val="000000"/>
        </w:rPr>
        <w:tab/>
        <w:t>(5)</w:t>
      </w:r>
      <w:r>
        <w:rPr>
          <w:color w:val="000000"/>
        </w:rPr>
        <w:t xml:space="preserve"> </w:t>
      </w:r>
      <w:r w:rsidRPr="00862CE5">
        <w:rPr>
          <w:color w:val="000000"/>
        </w:rPr>
        <w:t>Genel Kadro Değişikliğine İlişkin Bilgiler Atama Servisine Bildirilir ve İlgili Saymanlığa Bildirilmesi Yazısı Hazırlanır.</w:t>
      </w:r>
    </w:p>
    <w:p w:rsidR="00310C6C" w:rsidRDefault="00310C6C" w:rsidP="00862CE5">
      <w:pPr>
        <w:jc w:val="both"/>
        <w:rPr>
          <w:color w:val="000000"/>
        </w:rPr>
      </w:pPr>
      <w:r>
        <w:rPr>
          <w:color w:val="000000"/>
        </w:rPr>
        <w:tab/>
        <w:t xml:space="preserve">(6) </w:t>
      </w:r>
      <w:r w:rsidRPr="00862CE5">
        <w:rPr>
          <w:color w:val="000000"/>
        </w:rPr>
        <w:t>Genel Kadro Değişikliğine İlişkin Bilgilerin İlgili Saymanlığa Bildirilmesi Yazısı Defterdar Tarafından İmzalanır.</w:t>
      </w:r>
    </w:p>
    <w:p w:rsidR="00310C6C" w:rsidRPr="00A61961" w:rsidRDefault="00310C6C" w:rsidP="00862CE5">
      <w:pPr>
        <w:jc w:val="both"/>
        <w:rPr>
          <w:b/>
          <w:color w:val="000000"/>
          <w:sz w:val="22"/>
          <w:szCs w:val="22"/>
        </w:rPr>
      </w:pPr>
    </w:p>
    <w:p w:rsidR="00310C6C" w:rsidRDefault="00310C6C" w:rsidP="00EB5A44">
      <w:pPr>
        <w:rPr>
          <w:b/>
          <w:color w:val="000000"/>
          <w:sz w:val="22"/>
          <w:szCs w:val="22"/>
        </w:rPr>
      </w:pPr>
      <w:r w:rsidRPr="00EB5A44">
        <w:rPr>
          <w:b/>
          <w:color w:val="000000"/>
          <w:sz w:val="22"/>
          <w:szCs w:val="22"/>
        </w:rPr>
        <w:t>İl İçi Kadro Tenkis-Tahsis İşlem Süreci</w:t>
      </w:r>
    </w:p>
    <w:p w:rsidR="00310C6C" w:rsidRPr="00E92D94" w:rsidRDefault="00310C6C" w:rsidP="00E92D94">
      <w:pPr>
        <w:jc w:val="both"/>
        <w:rPr>
          <w:b/>
        </w:rPr>
      </w:pPr>
      <w:r>
        <w:rPr>
          <w:b/>
        </w:rPr>
        <w:t>Madde 37</w:t>
      </w:r>
      <w:r w:rsidRPr="00E92D94">
        <w:rPr>
          <w:b/>
        </w:rPr>
        <w:t>-</w:t>
      </w:r>
      <w:r w:rsidRPr="00E92D94">
        <w:rPr>
          <w:color w:val="000000"/>
        </w:rPr>
        <w:t xml:space="preserve"> (1) Kadro Değişiklik İhtiyacı Oluştuğunda Kadro Bilgileri İncelenir</w:t>
      </w:r>
    </w:p>
    <w:p w:rsidR="00310C6C" w:rsidRPr="00E92D94" w:rsidRDefault="00310C6C" w:rsidP="00E92D94">
      <w:pPr>
        <w:jc w:val="both"/>
        <w:rPr>
          <w:b/>
        </w:rPr>
      </w:pPr>
      <w:r w:rsidRPr="00E92D94">
        <w:rPr>
          <w:color w:val="000000"/>
        </w:rPr>
        <w:tab/>
        <w:t>(2) İhtiyaca Göre Tenkis-Tahsis Yazıları Hazırlanır</w:t>
      </w:r>
    </w:p>
    <w:p w:rsidR="00310C6C" w:rsidRPr="00E92D94" w:rsidRDefault="00310C6C" w:rsidP="00E92D94">
      <w:pPr>
        <w:jc w:val="both"/>
        <w:rPr>
          <w:b/>
        </w:rPr>
      </w:pPr>
      <w:r w:rsidRPr="00E92D94">
        <w:rPr>
          <w:color w:val="000000"/>
        </w:rPr>
        <w:tab/>
        <w:t>(3) İhtiyaca Göre Hazırlanan Tenkis-Tahsis Yazıları Defterdar Tarafından İmzalanır</w:t>
      </w:r>
    </w:p>
    <w:p w:rsidR="00310C6C" w:rsidRPr="00E92D94" w:rsidRDefault="00310C6C" w:rsidP="00E92D94">
      <w:pPr>
        <w:jc w:val="both"/>
        <w:rPr>
          <w:b/>
        </w:rPr>
      </w:pPr>
      <w:r w:rsidRPr="00E92D94">
        <w:rPr>
          <w:color w:val="000000"/>
        </w:rPr>
        <w:tab/>
        <w:t xml:space="preserve">(4) </w:t>
      </w:r>
      <w:r w:rsidRPr="00B04604">
        <w:rPr>
          <w:color w:val="000000"/>
        </w:rPr>
        <w:t>Tenkis-Tahsis Yapılan Kadroların Bilgileri PEROP'a İşlenir</w:t>
      </w:r>
    </w:p>
    <w:p w:rsidR="00310C6C" w:rsidRPr="00E92D94" w:rsidRDefault="00310C6C" w:rsidP="00E92D94">
      <w:pPr>
        <w:jc w:val="both"/>
        <w:rPr>
          <w:b/>
        </w:rPr>
      </w:pPr>
      <w:r w:rsidRPr="00E92D94">
        <w:rPr>
          <w:color w:val="000000"/>
        </w:rPr>
        <w:tab/>
        <w:t>(5) Takip Eden Ay Başında Tenkis-Tahsis Talep Formu Doldurulur</w:t>
      </w:r>
    </w:p>
    <w:p w:rsidR="00310C6C" w:rsidRPr="00E92D94" w:rsidRDefault="00310C6C" w:rsidP="00E92D94">
      <w:pPr>
        <w:jc w:val="both"/>
        <w:rPr>
          <w:b/>
        </w:rPr>
      </w:pPr>
      <w:r w:rsidRPr="00E92D94">
        <w:rPr>
          <w:color w:val="000000"/>
        </w:rPr>
        <w:tab/>
        <w:t>(6) İl İçi Tenkis-Tahsis Talep Formu Gönderme Yazısı Hazırlanır</w:t>
      </w:r>
    </w:p>
    <w:p w:rsidR="00310C6C" w:rsidRPr="00E92D94" w:rsidRDefault="00310C6C" w:rsidP="00E92D94">
      <w:pPr>
        <w:jc w:val="both"/>
        <w:rPr>
          <w:color w:val="000000"/>
        </w:rPr>
      </w:pPr>
      <w:r w:rsidRPr="00E92D94">
        <w:rPr>
          <w:color w:val="000000"/>
        </w:rPr>
        <w:tab/>
        <w:t>(7) İl İçi Tenkis-Tahsis Talep Formu Gönderme Yazısı İmzalanır</w:t>
      </w:r>
    </w:p>
    <w:p w:rsidR="00310C6C" w:rsidRPr="00E92D94" w:rsidRDefault="00310C6C" w:rsidP="00E92D94">
      <w:pPr>
        <w:jc w:val="both"/>
        <w:rPr>
          <w:color w:val="000000"/>
        </w:rPr>
      </w:pPr>
    </w:p>
    <w:p w:rsidR="00310C6C" w:rsidRDefault="00310C6C" w:rsidP="00EB5A44">
      <w:pPr>
        <w:rPr>
          <w:b/>
          <w:color w:val="000000"/>
          <w:sz w:val="22"/>
          <w:szCs w:val="22"/>
        </w:rPr>
      </w:pPr>
      <w:r w:rsidRPr="00EB5A44">
        <w:rPr>
          <w:b/>
          <w:color w:val="000000"/>
          <w:sz w:val="22"/>
          <w:szCs w:val="22"/>
        </w:rPr>
        <w:t>Bakanlık Tarafından Tahsis-Tenkis Edilen Kadrolar İşlem Süreci</w:t>
      </w:r>
    </w:p>
    <w:p w:rsidR="00310C6C" w:rsidRDefault="00310C6C" w:rsidP="00EB5A44">
      <w:r>
        <w:rPr>
          <w:b/>
        </w:rPr>
        <w:t xml:space="preserve">Madde 38- </w:t>
      </w:r>
      <w:r w:rsidRPr="001474AB">
        <w:t>(1)</w:t>
      </w:r>
      <w:r>
        <w:rPr>
          <w:b/>
        </w:rPr>
        <w:t xml:space="preserve"> </w:t>
      </w:r>
      <w:r w:rsidRPr="00E92D94">
        <w:t xml:space="preserve"> </w:t>
      </w:r>
      <w:r w:rsidRPr="001474AB">
        <w:t>Bakanlık Tarafından Gönderilen Kadro Değişiklik Yazısı gelir.</w:t>
      </w:r>
    </w:p>
    <w:p w:rsidR="00310C6C" w:rsidRDefault="00310C6C" w:rsidP="00EB5A44">
      <w:r>
        <w:tab/>
        <w:t xml:space="preserve">(2) </w:t>
      </w:r>
      <w:r w:rsidRPr="001474AB">
        <w:t>Kadro Değişiklik Bilgileri İlgili Sa</w:t>
      </w:r>
      <w:r>
        <w:t>ymanlığa Bildirilmek Üzere Bild</w:t>
      </w:r>
      <w:r w:rsidRPr="001474AB">
        <w:t>ir</w:t>
      </w:r>
      <w:r>
        <w:t>i</w:t>
      </w:r>
      <w:r w:rsidRPr="001474AB">
        <w:t>m Yazısı Hazırlanır</w:t>
      </w:r>
      <w:r>
        <w:t>.</w:t>
      </w:r>
    </w:p>
    <w:p w:rsidR="00310C6C" w:rsidRDefault="00310C6C" w:rsidP="00EB5A44">
      <w:r>
        <w:tab/>
        <w:t xml:space="preserve">(3) </w:t>
      </w:r>
      <w:r w:rsidRPr="001474AB">
        <w:t>Kadro Değişiklik Bilgileri İlgili Saymanlığa Bildirim Yazısı Defterdar Tarafından İmzalanır.</w:t>
      </w:r>
    </w:p>
    <w:p w:rsidR="00310C6C" w:rsidRDefault="00310C6C" w:rsidP="00EB5A44">
      <w:r>
        <w:tab/>
        <w:t xml:space="preserve">(4) </w:t>
      </w:r>
      <w:r w:rsidRPr="001474AB">
        <w:t>Bakanlık Tarafından Gönderilen Kadro Değişiklik Bilgileri İnceleni</w:t>
      </w:r>
      <w:r>
        <w:t>r.</w:t>
      </w:r>
    </w:p>
    <w:p w:rsidR="00310C6C" w:rsidRDefault="00310C6C" w:rsidP="00EB5A44">
      <w:r>
        <w:tab/>
        <w:t xml:space="preserve">(5) </w:t>
      </w:r>
      <w:r w:rsidRPr="001474AB">
        <w:t>Kadr</w:t>
      </w:r>
      <w:r>
        <w:t>o Değişiklikleri PEROP'a İşlenir</w:t>
      </w:r>
      <w:r w:rsidRPr="001474AB">
        <w:t xml:space="preserve"> ve dosyasına kaldırılır.</w:t>
      </w:r>
    </w:p>
    <w:p w:rsidR="00310C6C" w:rsidRDefault="00310C6C" w:rsidP="00EB5A44"/>
    <w:p w:rsidR="00310C6C" w:rsidRDefault="00310C6C" w:rsidP="00EB5A44">
      <w:pPr>
        <w:rPr>
          <w:b/>
          <w:color w:val="000000"/>
          <w:sz w:val="22"/>
          <w:szCs w:val="22"/>
        </w:rPr>
      </w:pPr>
      <w:r w:rsidRPr="00EB5A44">
        <w:rPr>
          <w:b/>
          <w:color w:val="000000"/>
          <w:sz w:val="22"/>
          <w:szCs w:val="22"/>
        </w:rPr>
        <w:t>Personel Hareketleri İstatistik Formu Bildirim İşlem Süreci</w:t>
      </w:r>
    </w:p>
    <w:p w:rsidR="00310C6C" w:rsidRPr="00ED026D" w:rsidRDefault="00310C6C" w:rsidP="00EB5A44">
      <w:pPr>
        <w:rPr>
          <w:color w:val="000000"/>
        </w:rPr>
      </w:pPr>
      <w:r>
        <w:rPr>
          <w:b/>
        </w:rPr>
        <w:t>Madde 39-</w:t>
      </w:r>
      <w:r w:rsidRPr="00D17194">
        <w:rPr>
          <w:rFonts w:ascii="Arial" w:hAnsi="Arial" w:cs="Arial"/>
          <w:color w:val="000000"/>
          <w:sz w:val="20"/>
          <w:szCs w:val="20"/>
        </w:rPr>
        <w:t xml:space="preserve"> </w:t>
      </w:r>
      <w:r w:rsidRPr="00ED026D">
        <w:rPr>
          <w:color w:val="000000"/>
        </w:rPr>
        <w:t>(1) Her Ay Personel Hareketleri (Atama, Ayrılma, Kurum İçi Yer Değiştirme) İncelenir ve Derlenir.</w:t>
      </w:r>
    </w:p>
    <w:p w:rsidR="00310C6C" w:rsidRDefault="00310C6C" w:rsidP="00EB5A44">
      <w:pPr>
        <w:rPr>
          <w:color w:val="000000"/>
        </w:rPr>
      </w:pPr>
      <w:r w:rsidRPr="00ED026D">
        <w:rPr>
          <w:color w:val="000000"/>
        </w:rPr>
        <w:tab/>
        <w:t>(2) İncelenen ve Derlenen Personel Hareketleri (Atama, Ayrılma, Kurum İçi Yer Değiştirme) Formlara İşlenir</w:t>
      </w:r>
      <w:r>
        <w:rPr>
          <w:color w:val="000000"/>
        </w:rPr>
        <w:t>.</w:t>
      </w:r>
    </w:p>
    <w:p w:rsidR="00310C6C" w:rsidRPr="00ED026D" w:rsidRDefault="00310C6C" w:rsidP="00EB5A44">
      <w:pPr>
        <w:rPr>
          <w:b/>
        </w:rPr>
      </w:pPr>
      <w:r w:rsidRPr="00ED026D">
        <w:rPr>
          <w:color w:val="000000"/>
        </w:rPr>
        <w:tab/>
        <w:t>(3) Personel Hareketleri Formları Gönderilmesine İlişkin Yazı Hazırlanır</w:t>
      </w:r>
      <w:r>
        <w:rPr>
          <w:color w:val="000000"/>
        </w:rPr>
        <w:t>.</w:t>
      </w:r>
    </w:p>
    <w:p w:rsidR="00310C6C" w:rsidRPr="00ED026D" w:rsidRDefault="00310C6C" w:rsidP="00EB5A44">
      <w:pPr>
        <w:rPr>
          <w:color w:val="000000"/>
        </w:rPr>
      </w:pPr>
      <w:r w:rsidRPr="00ED026D">
        <w:rPr>
          <w:color w:val="000000"/>
        </w:rPr>
        <w:tab/>
        <w:t>(4) Personel Hareketleri Formları Gönderilmesine İlişkin Yazı Defterdar Tarafından İmzalanır</w:t>
      </w:r>
      <w:r>
        <w:rPr>
          <w:color w:val="000000"/>
        </w:rPr>
        <w:t>.</w:t>
      </w:r>
    </w:p>
    <w:p w:rsidR="00310C6C" w:rsidRDefault="00310C6C" w:rsidP="00EB5A44">
      <w:pPr>
        <w:rPr>
          <w:rFonts w:ascii="Arial" w:hAnsi="Arial" w:cs="Arial"/>
          <w:color w:val="000000"/>
          <w:sz w:val="20"/>
          <w:szCs w:val="20"/>
        </w:rPr>
      </w:pPr>
    </w:p>
    <w:p w:rsidR="00310C6C" w:rsidRDefault="00310C6C" w:rsidP="00EB5A44">
      <w:pPr>
        <w:rPr>
          <w:b/>
          <w:color w:val="000000"/>
          <w:sz w:val="22"/>
          <w:szCs w:val="22"/>
        </w:rPr>
      </w:pPr>
      <w:r w:rsidRPr="00EB5A44">
        <w:rPr>
          <w:b/>
          <w:color w:val="000000"/>
          <w:sz w:val="22"/>
          <w:szCs w:val="22"/>
        </w:rPr>
        <w:t>Personel Bilgi Formu _Engelli Personel Bilgileri Hazırlanması İşlem Süreci</w:t>
      </w:r>
    </w:p>
    <w:p w:rsidR="00310C6C" w:rsidRPr="00411E07" w:rsidRDefault="00310C6C" w:rsidP="00411E07">
      <w:pPr>
        <w:jc w:val="both"/>
      </w:pPr>
      <w:r>
        <w:rPr>
          <w:b/>
        </w:rPr>
        <w:t xml:space="preserve">Madde 40- </w:t>
      </w:r>
      <w:r w:rsidRPr="00411E07">
        <w:t xml:space="preserve">(1)  </w:t>
      </w:r>
      <w:r w:rsidRPr="00401D61">
        <w:t>Kadro Defteri ve PEROP kayıtları taranarak Personel Bilgi Formu(Ocak ve Temmuz)/Engelli Personel Bilgi Formu (Ocak, Nisan, Temmuz, Ekim) güncellenir ve düzenlenir.</w:t>
      </w:r>
      <w:r w:rsidRPr="00411E07">
        <w:tab/>
        <w:t>(2) Formlar elektronik ortamda Personel Genel Müdürlüğüne gönderilir.</w:t>
      </w:r>
    </w:p>
    <w:p w:rsidR="00310C6C" w:rsidRDefault="00310C6C" w:rsidP="00EB5A44">
      <w:pPr>
        <w:rPr>
          <w:b/>
          <w:color w:val="000000"/>
          <w:sz w:val="22"/>
          <w:szCs w:val="22"/>
        </w:rPr>
      </w:pP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Sağlık Personeli Bilgileri İşlem Süreci</w:t>
      </w:r>
    </w:p>
    <w:p w:rsidR="00310C6C" w:rsidRDefault="00310C6C" w:rsidP="00331A04">
      <w:pPr>
        <w:jc w:val="both"/>
        <w:rPr>
          <w:color w:val="000000"/>
        </w:rPr>
      </w:pPr>
      <w:r>
        <w:rPr>
          <w:b/>
        </w:rPr>
        <w:t xml:space="preserve">Madde </w:t>
      </w:r>
      <w:r w:rsidRPr="00331A04">
        <w:t>41-</w:t>
      </w:r>
      <w:r w:rsidRPr="00331A04">
        <w:rPr>
          <w:color w:val="000000"/>
        </w:rPr>
        <w:t xml:space="preserve"> (1) </w:t>
      </w:r>
      <w:r w:rsidRPr="00FA737F">
        <w:rPr>
          <w:color w:val="000000"/>
        </w:rPr>
        <w:t>Valilik Atamalı Sağlık Personeline Ait Kadro Bilgileri Servis Görevlisi Tarafından PEROP Ve Kayıt Defterine İşlenerek Yıllık Olarak Güncellenerek Düzenlenir.</w:t>
      </w:r>
    </w:p>
    <w:p w:rsidR="00310C6C" w:rsidRPr="00331A04" w:rsidRDefault="00310C6C" w:rsidP="00331A04">
      <w:pPr>
        <w:jc w:val="both"/>
      </w:pPr>
      <w:r w:rsidRPr="00331A04">
        <w:rPr>
          <w:color w:val="000000"/>
        </w:rPr>
        <w:tab/>
        <w:t xml:space="preserve">(2) </w:t>
      </w:r>
      <w:r w:rsidRPr="00FA737F">
        <w:rPr>
          <w:color w:val="000000"/>
        </w:rPr>
        <w:t>Servis Görevlisi Tarafından Düzenlenen Form Personel Genel Müdürlüğüne Gönderilmek Üzere Hazırlanan Üst Yazının Servis Sorumlusu, Yönetici Yardımcısı, Yönetici Tarafından P</w:t>
      </w:r>
      <w:r>
        <w:rPr>
          <w:color w:val="000000"/>
        </w:rPr>
        <w:t xml:space="preserve">araflandıktan Sonra Defterdara </w:t>
      </w:r>
      <w:r w:rsidRPr="00FA737F">
        <w:rPr>
          <w:color w:val="000000"/>
        </w:rPr>
        <w:t>İmzaya Sunulur.</w:t>
      </w:r>
    </w:p>
    <w:p w:rsidR="00310C6C" w:rsidRDefault="00310C6C" w:rsidP="00331A04">
      <w:pPr>
        <w:jc w:val="both"/>
        <w:rPr>
          <w:color w:val="000000"/>
        </w:rPr>
      </w:pPr>
      <w:r w:rsidRPr="00331A04">
        <w:tab/>
        <w:t xml:space="preserve">(3) </w:t>
      </w:r>
      <w:r w:rsidRPr="00FA737F">
        <w:rPr>
          <w:color w:val="000000"/>
        </w:rPr>
        <w:t>Personel Genel Müdürlüğüne Gönderilecek Üst Yazının Defterdar Tarafından İmzalanması</w:t>
      </w:r>
      <w:r>
        <w:rPr>
          <w:color w:val="000000"/>
        </w:rPr>
        <w:t>.</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Aday Memur Eğitim İşlem Süreci</w:t>
      </w:r>
    </w:p>
    <w:p w:rsidR="00310C6C" w:rsidRPr="00BD77FE" w:rsidRDefault="00310C6C" w:rsidP="00BD77FE">
      <w:pPr>
        <w:jc w:val="both"/>
      </w:pPr>
      <w:r>
        <w:rPr>
          <w:b/>
        </w:rPr>
        <w:t>Madde 42-</w:t>
      </w:r>
      <w:r w:rsidRPr="00644B1F">
        <w:rPr>
          <w:rFonts w:ascii="Tahoma" w:hAnsi="Tahoma" w:cs="Tahoma"/>
          <w:color w:val="000000"/>
          <w:sz w:val="20"/>
          <w:szCs w:val="20"/>
        </w:rPr>
        <w:t xml:space="preserve"> </w:t>
      </w:r>
      <w:r w:rsidRPr="00BD77FE">
        <w:rPr>
          <w:color w:val="000000"/>
        </w:rPr>
        <w:t xml:space="preserve">(1) </w:t>
      </w:r>
      <w:r w:rsidRPr="00644B1F">
        <w:rPr>
          <w:color w:val="000000"/>
        </w:rPr>
        <w:t>Aday Memurlara ait Bilgilere İlişkin Yazının Hazırlanır</w:t>
      </w:r>
    </w:p>
    <w:p w:rsidR="00310C6C" w:rsidRPr="00BD77FE" w:rsidRDefault="00310C6C" w:rsidP="00BD77FE">
      <w:pPr>
        <w:jc w:val="both"/>
      </w:pPr>
      <w:r w:rsidRPr="00BD77FE">
        <w:tab/>
        <w:t xml:space="preserve">(2) </w:t>
      </w:r>
      <w:r w:rsidRPr="00644B1F">
        <w:rPr>
          <w:color w:val="000000"/>
        </w:rPr>
        <w:t>İlgili İller Ve Merkez Birimlerden İstenilecek Aday Memurlara Ait B</w:t>
      </w:r>
      <w:r>
        <w:rPr>
          <w:color w:val="000000"/>
        </w:rPr>
        <w:t>ilgilere İlişkin Yazılan Yazı</w:t>
      </w:r>
      <w:r w:rsidRPr="00644B1F">
        <w:rPr>
          <w:color w:val="000000"/>
        </w:rPr>
        <w:t xml:space="preserve"> Defterdar Tarafından İmzalanır</w:t>
      </w:r>
    </w:p>
    <w:p w:rsidR="00310C6C" w:rsidRDefault="00310C6C" w:rsidP="00BD77FE">
      <w:pPr>
        <w:jc w:val="both"/>
        <w:rPr>
          <w:color w:val="000000"/>
        </w:rPr>
      </w:pPr>
      <w:r w:rsidRPr="00BD77FE">
        <w:tab/>
        <w:t xml:space="preserve">(3) </w:t>
      </w:r>
      <w:r w:rsidRPr="00F52C91">
        <w:rPr>
          <w:color w:val="000000"/>
        </w:rPr>
        <w:t>İlgili İller Ve Merkez Birimlerden Yazının Gelir</w:t>
      </w:r>
      <w:r>
        <w:rPr>
          <w:color w:val="000000"/>
        </w:rPr>
        <w:t>.</w:t>
      </w:r>
    </w:p>
    <w:p w:rsidR="00310C6C" w:rsidRPr="00BD77FE" w:rsidRDefault="00310C6C" w:rsidP="00BD77FE">
      <w:pPr>
        <w:jc w:val="both"/>
      </w:pPr>
      <w:r w:rsidRPr="00BD77FE">
        <w:tab/>
        <w:t xml:space="preserve">(4) </w:t>
      </w:r>
      <w:r w:rsidRPr="00F52C91">
        <w:rPr>
          <w:color w:val="000000"/>
        </w:rPr>
        <w:t>Eğitim Alacak Aday Memurlara İlişkin Çizelge Ve Eğitim Planının Hazırlanır</w:t>
      </w:r>
      <w:r>
        <w:rPr>
          <w:color w:val="000000"/>
        </w:rPr>
        <w:t>.</w:t>
      </w:r>
    </w:p>
    <w:p w:rsidR="00310C6C" w:rsidRPr="00BD77FE" w:rsidRDefault="00310C6C" w:rsidP="00BD77FE">
      <w:pPr>
        <w:jc w:val="both"/>
        <w:rPr>
          <w:color w:val="000000"/>
        </w:rPr>
      </w:pPr>
      <w:r w:rsidRPr="00BD77FE">
        <w:tab/>
        <w:t xml:space="preserve">(5) </w:t>
      </w:r>
      <w:r w:rsidRPr="00F52C91">
        <w:rPr>
          <w:color w:val="000000"/>
        </w:rPr>
        <w:t>Eğitim Alacak Aday Memurlara İlişkin Çizelge Ve Eğitim Planının PERGEN'e Gönderilmesine İlişkin Yazı Hazırlanır</w:t>
      </w:r>
      <w:r>
        <w:rPr>
          <w:color w:val="000000"/>
        </w:rPr>
        <w:t>.</w:t>
      </w:r>
    </w:p>
    <w:p w:rsidR="00310C6C" w:rsidRDefault="00310C6C" w:rsidP="00BD77FE">
      <w:pPr>
        <w:jc w:val="both"/>
        <w:rPr>
          <w:color w:val="000000"/>
        </w:rPr>
      </w:pPr>
      <w:r w:rsidRPr="00BD77FE">
        <w:tab/>
        <w:t xml:space="preserve">(6) </w:t>
      </w:r>
      <w:r w:rsidRPr="00F52C91">
        <w:rPr>
          <w:color w:val="000000"/>
        </w:rPr>
        <w:t>Eğitim Alacak Aday Memurlara İlişkin Çizelge Ve Eğitim Planının PERGEN'e Gönderilmesine İlişkin Yazı Defterdar Tarafından İmzalanır</w:t>
      </w:r>
      <w:r>
        <w:rPr>
          <w:color w:val="000000"/>
        </w:rPr>
        <w:t>.</w:t>
      </w:r>
    </w:p>
    <w:p w:rsidR="00310C6C" w:rsidRPr="00BD77FE" w:rsidRDefault="00310C6C" w:rsidP="00BD77FE">
      <w:pPr>
        <w:jc w:val="both"/>
        <w:rPr>
          <w:color w:val="000000"/>
        </w:rPr>
      </w:pPr>
      <w:r w:rsidRPr="00BD77FE">
        <w:tab/>
        <w:t xml:space="preserve">(7) </w:t>
      </w:r>
      <w:r w:rsidRPr="00F52C91">
        <w:rPr>
          <w:color w:val="000000"/>
        </w:rPr>
        <w:t>PERGEN'den Onay Yazısı Gelir</w:t>
      </w:r>
      <w:r>
        <w:rPr>
          <w:color w:val="000000"/>
        </w:rPr>
        <w:t>.</w:t>
      </w:r>
    </w:p>
    <w:p w:rsidR="00310C6C" w:rsidRPr="00BD77FE" w:rsidRDefault="00310C6C" w:rsidP="00BD77FE">
      <w:pPr>
        <w:jc w:val="both"/>
        <w:rPr>
          <w:color w:val="000000"/>
        </w:rPr>
      </w:pPr>
      <w:r w:rsidRPr="00BD77FE">
        <w:rPr>
          <w:color w:val="000000"/>
        </w:rPr>
        <w:tab/>
        <w:t xml:space="preserve">(8) </w:t>
      </w:r>
      <w:r w:rsidRPr="00F52C91">
        <w:rPr>
          <w:color w:val="000000"/>
        </w:rPr>
        <w:t>Hazırlanan Eğitim Programı Yazısının Gönderilmesine İlişkin Yazının Hazırlanır</w:t>
      </w:r>
      <w:r>
        <w:rPr>
          <w:color w:val="000000"/>
        </w:rPr>
        <w:t>.</w:t>
      </w:r>
    </w:p>
    <w:p w:rsidR="00310C6C" w:rsidRDefault="00310C6C" w:rsidP="00BD77FE">
      <w:pPr>
        <w:jc w:val="both"/>
        <w:rPr>
          <w:color w:val="000000"/>
        </w:rPr>
      </w:pPr>
      <w:r w:rsidRPr="00BD77FE">
        <w:tab/>
        <w:t xml:space="preserve">(9) </w:t>
      </w:r>
      <w:r w:rsidRPr="00F52C91">
        <w:rPr>
          <w:color w:val="000000"/>
        </w:rPr>
        <w:t>Hazırlanan Eğitim Progr</w:t>
      </w:r>
      <w:r>
        <w:rPr>
          <w:color w:val="000000"/>
        </w:rPr>
        <w:t xml:space="preserve">amının PERGEN'e Gönderilmesine </w:t>
      </w:r>
      <w:r w:rsidRPr="00F52C91">
        <w:rPr>
          <w:color w:val="000000"/>
        </w:rPr>
        <w:t>İlişkin Yazılan Yazının Defterdar  Tarafından  İmzalanır</w:t>
      </w:r>
      <w:r>
        <w:rPr>
          <w:color w:val="000000"/>
        </w:rPr>
        <w:t>.</w:t>
      </w:r>
    </w:p>
    <w:p w:rsidR="00310C6C" w:rsidRPr="00BD77FE" w:rsidRDefault="00310C6C" w:rsidP="00BD77FE">
      <w:pPr>
        <w:jc w:val="both"/>
        <w:rPr>
          <w:color w:val="000000"/>
        </w:rPr>
      </w:pPr>
      <w:r w:rsidRPr="00BD77FE">
        <w:tab/>
        <w:t xml:space="preserve">(10) </w:t>
      </w:r>
      <w:r w:rsidRPr="00F52C91">
        <w:rPr>
          <w:color w:val="000000"/>
        </w:rPr>
        <w:t>PERGEN'den Onay Yazısı Gelir</w:t>
      </w:r>
      <w:r>
        <w:rPr>
          <w:color w:val="000000"/>
        </w:rPr>
        <w:t>.</w:t>
      </w:r>
    </w:p>
    <w:p w:rsidR="00310C6C" w:rsidRPr="00BD77FE" w:rsidRDefault="00310C6C" w:rsidP="00BD77FE">
      <w:pPr>
        <w:jc w:val="both"/>
        <w:rPr>
          <w:color w:val="000000"/>
        </w:rPr>
      </w:pPr>
      <w:r w:rsidRPr="00BD77FE">
        <w:rPr>
          <w:color w:val="000000"/>
        </w:rPr>
        <w:tab/>
        <w:t xml:space="preserve">(11) </w:t>
      </w:r>
      <w:r w:rsidRPr="00F52C91">
        <w:rPr>
          <w:color w:val="000000"/>
        </w:rPr>
        <w:t>Eğitimde Görevlendirilen Eğiticilere Yazılan Tebliğ Yazısının Hazırlanır</w:t>
      </w:r>
      <w:r>
        <w:rPr>
          <w:color w:val="000000"/>
        </w:rPr>
        <w:t>.</w:t>
      </w:r>
    </w:p>
    <w:p w:rsidR="00310C6C" w:rsidRDefault="00310C6C" w:rsidP="00BD77FE">
      <w:pPr>
        <w:jc w:val="both"/>
        <w:rPr>
          <w:color w:val="000000"/>
        </w:rPr>
      </w:pPr>
      <w:r w:rsidRPr="00BD77FE">
        <w:rPr>
          <w:color w:val="000000"/>
        </w:rPr>
        <w:tab/>
        <w:t xml:space="preserve">(12) </w:t>
      </w:r>
      <w:r w:rsidRPr="00F52C91">
        <w:rPr>
          <w:color w:val="000000"/>
        </w:rPr>
        <w:t>Eğitimde Görevlendirilen Eğiticilere Yazılan Tebliğ Yazısının</w:t>
      </w:r>
      <w:r>
        <w:rPr>
          <w:color w:val="000000"/>
        </w:rPr>
        <w:t xml:space="preserve"> Defterdar Tarafından </w:t>
      </w:r>
      <w:r w:rsidRPr="00F52C91">
        <w:rPr>
          <w:color w:val="000000"/>
        </w:rPr>
        <w:t>İmzalanır</w:t>
      </w:r>
      <w:r>
        <w:rPr>
          <w:color w:val="000000"/>
        </w:rPr>
        <w:t>.</w:t>
      </w:r>
    </w:p>
    <w:p w:rsidR="00310C6C" w:rsidRDefault="00310C6C" w:rsidP="00BD77FE">
      <w:pPr>
        <w:jc w:val="both"/>
        <w:rPr>
          <w:color w:val="000000"/>
        </w:rPr>
      </w:pPr>
      <w:r w:rsidRPr="00BD77FE">
        <w:rPr>
          <w:color w:val="000000"/>
        </w:rPr>
        <w:tab/>
        <w:t xml:space="preserve">(13) </w:t>
      </w:r>
      <w:r w:rsidRPr="00E5370C">
        <w:rPr>
          <w:color w:val="000000"/>
        </w:rPr>
        <w:t>Görevlendirilme Yazılarının Birimlere Gönderilmesine İlişkin Yazının Hazırlanır</w:t>
      </w:r>
      <w:r>
        <w:rPr>
          <w:color w:val="000000"/>
        </w:rPr>
        <w:t>.</w:t>
      </w:r>
    </w:p>
    <w:p w:rsidR="00310C6C" w:rsidRDefault="00310C6C" w:rsidP="00BD77FE">
      <w:pPr>
        <w:jc w:val="both"/>
        <w:rPr>
          <w:color w:val="000000"/>
        </w:rPr>
      </w:pPr>
      <w:r w:rsidRPr="00BD77FE">
        <w:tab/>
        <w:t xml:space="preserve">(14) </w:t>
      </w:r>
      <w:r w:rsidRPr="00E5370C">
        <w:rPr>
          <w:color w:val="000000"/>
        </w:rPr>
        <w:t>Görevlendirilme Yazılarının Birimlere Gönderilmesine İlişkin Yazılan Yazının Defterdar Tarafından İmzalanır</w:t>
      </w:r>
      <w:r>
        <w:rPr>
          <w:color w:val="000000"/>
        </w:rPr>
        <w:t>.</w:t>
      </w:r>
    </w:p>
    <w:p w:rsidR="00310C6C" w:rsidRDefault="00310C6C" w:rsidP="00BD77FE">
      <w:pPr>
        <w:jc w:val="both"/>
        <w:rPr>
          <w:color w:val="000000"/>
        </w:rPr>
      </w:pPr>
      <w:r w:rsidRPr="00BD77FE">
        <w:rPr>
          <w:color w:val="000000"/>
        </w:rPr>
        <w:tab/>
        <w:t xml:space="preserve">(15) </w:t>
      </w:r>
      <w:r w:rsidRPr="00E5370C">
        <w:rPr>
          <w:color w:val="000000"/>
        </w:rPr>
        <w:t>Bakanlık Merkez Ve Taşra Birimlerine Yazılan Davet Yazısının Hazırlanır</w:t>
      </w:r>
      <w:r>
        <w:rPr>
          <w:color w:val="000000"/>
        </w:rPr>
        <w:t>.</w:t>
      </w:r>
    </w:p>
    <w:p w:rsidR="00310C6C" w:rsidRDefault="00310C6C" w:rsidP="00BD77FE">
      <w:pPr>
        <w:jc w:val="both"/>
        <w:rPr>
          <w:color w:val="000000"/>
        </w:rPr>
      </w:pPr>
      <w:r w:rsidRPr="00BD77FE">
        <w:rPr>
          <w:color w:val="000000"/>
        </w:rPr>
        <w:tab/>
        <w:t xml:space="preserve">(16) </w:t>
      </w:r>
      <w:r w:rsidRPr="00E5370C">
        <w:rPr>
          <w:color w:val="000000"/>
        </w:rPr>
        <w:t>Bakanlık Merkez Ve Taşra Birimlerine Yazılan Davet Yazısının Defterdar Tarafından İmzalanır</w:t>
      </w:r>
      <w:r>
        <w:rPr>
          <w:color w:val="000000"/>
        </w:rPr>
        <w:t>.</w:t>
      </w:r>
    </w:p>
    <w:p w:rsidR="00310C6C" w:rsidRPr="00BD77FE" w:rsidRDefault="00310C6C" w:rsidP="00E5370C">
      <w:pPr>
        <w:rPr>
          <w:color w:val="000000"/>
        </w:rPr>
      </w:pPr>
      <w:r w:rsidRPr="00BD77FE">
        <w:rPr>
          <w:color w:val="000000"/>
        </w:rPr>
        <w:tab/>
        <w:t xml:space="preserve">(17) </w:t>
      </w:r>
      <w:r w:rsidRPr="00E5370C">
        <w:rPr>
          <w:color w:val="000000"/>
        </w:rPr>
        <w:t>Eğitime İlişkin Sınav Komi</w:t>
      </w:r>
      <w:r>
        <w:rPr>
          <w:color w:val="000000"/>
        </w:rPr>
        <w:t>syonu Onay Yazısının Hazırlanır.</w:t>
      </w:r>
    </w:p>
    <w:p w:rsidR="00310C6C" w:rsidRPr="00BD77FE" w:rsidRDefault="00310C6C" w:rsidP="00E5370C">
      <w:pPr>
        <w:rPr>
          <w:color w:val="000000"/>
        </w:rPr>
      </w:pPr>
      <w:r w:rsidRPr="00BD77FE">
        <w:rPr>
          <w:color w:val="000000"/>
        </w:rPr>
        <w:tab/>
        <w:t xml:space="preserve">(18) </w:t>
      </w:r>
      <w:r w:rsidRPr="00E5370C">
        <w:rPr>
          <w:color w:val="000000"/>
        </w:rPr>
        <w:t>Eğitime İlişkin Sınav Komisyonu Onay Yazısının Defterdar Tarafından İmz</w:t>
      </w:r>
      <w:r>
        <w:rPr>
          <w:color w:val="000000"/>
        </w:rPr>
        <w:t>alanır.</w:t>
      </w:r>
    </w:p>
    <w:p w:rsidR="00310C6C" w:rsidRPr="00BD77FE" w:rsidRDefault="00310C6C" w:rsidP="00BD77FE">
      <w:pPr>
        <w:jc w:val="both"/>
        <w:rPr>
          <w:color w:val="000000"/>
        </w:rPr>
      </w:pPr>
      <w:r w:rsidRPr="00BD77FE">
        <w:tab/>
        <w:t xml:space="preserve">(19) </w:t>
      </w:r>
      <w:r w:rsidRPr="00644B1F">
        <w:rPr>
          <w:color w:val="000000"/>
        </w:rPr>
        <w:t>Sınavlara İlişkin Belgelerin Hazırlanarak Komisyona İmzaya Sunulur</w:t>
      </w:r>
    </w:p>
    <w:p w:rsidR="00310C6C" w:rsidRPr="00BD77FE" w:rsidRDefault="00310C6C" w:rsidP="00BD77FE">
      <w:pPr>
        <w:jc w:val="both"/>
        <w:rPr>
          <w:color w:val="000000"/>
        </w:rPr>
      </w:pPr>
      <w:r w:rsidRPr="00BD77FE">
        <w:rPr>
          <w:color w:val="000000"/>
        </w:rPr>
        <w:tab/>
        <w:t xml:space="preserve">(20) </w:t>
      </w:r>
      <w:r w:rsidRPr="00644B1F">
        <w:rPr>
          <w:color w:val="000000"/>
        </w:rPr>
        <w:t>Staj Değerlendirme Belgelerinin Komisyon Başkanına İmzalatılır</w:t>
      </w:r>
    </w:p>
    <w:p w:rsidR="00310C6C" w:rsidRPr="00BD77FE" w:rsidRDefault="00310C6C" w:rsidP="00BD77FE">
      <w:pPr>
        <w:jc w:val="both"/>
        <w:rPr>
          <w:color w:val="000000"/>
        </w:rPr>
      </w:pPr>
      <w:r w:rsidRPr="00BD77FE">
        <w:rPr>
          <w:color w:val="000000"/>
        </w:rPr>
        <w:tab/>
        <w:t xml:space="preserve">(21) </w:t>
      </w:r>
      <w:r w:rsidRPr="00644B1F">
        <w:rPr>
          <w:color w:val="000000"/>
        </w:rPr>
        <w:t>Eğitim Sonunda Eğiticilere Ders Ücretlerinin Ödenmesi İçin Tahakkuk Servisine Yazı Yazılır</w:t>
      </w:r>
    </w:p>
    <w:p w:rsidR="00310C6C" w:rsidRPr="00BD77FE" w:rsidRDefault="00310C6C" w:rsidP="00BD77FE">
      <w:pPr>
        <w:jc w:val="both"/>
        <w:rPr>
          <w:color w:val="000000"/>
        </w:rPr>
      </w:pPr>
      <w:r w:rsidRPr="00BD77FE">
        <w:tab/>
        <w:t xml:space="preserve">(22) </w:t>
      </w:r>
      <w:r w:rsidRPr="00644B1F">
        <w:rPr>
          <w:color w:val="000000"/>
        </w:rPr>
        <w:t>Bakanlık Merkez ve Taşra Birilerine Gönderilecek Katılım Yazısının Hazırlanır</w:t>
      </w:r>
    </w:p>
    <w:p w:rsidR="00310C6C" w:rsidRPr="00BD77FE" w:rsidRDefault="00310C6C" w:rsidP="00BD77FE">
      <w:pPr>
        <w:jc w:val="both"/>
        <w:rPr>
          <w:color w:val="000000"/>
        </w:rPr>
      </w:pPr>
      <w:r w:rsidRPr="00BD77FE">
        <w:rPr>
          <w:color w:val="000000"/>
        </w:rPr>
        <w:tab/>
        <w:t xml:space="preserve">(23) </w:t>
      </w:r>
      <w:r w:rsidRPr="00644B1F">
        <w:rPr>
          <w:color w:val="000000"/>
        </w:rPr>
        <w:t>Bakanlık Merkez Ve Taşra Birimlerine Gönderilmek Üzere Hazırlanan Katılım Yazısının Defterdar Tarafından İmzalanır</w:t>
      </w:r>
    </w:p>
    <w:p w:rsidR="00310C6C" w:rsidRPr="00BD77FE" w:rsidRDefault="00310C6C" w:rsidP="00BD77FE">
      <w:pPr>
        <w:jc w:val="both"/>
        <w:rPr>
          <w:color w:val="000000"/>
        </w:rPr>
      </w:pPr>
      <w:r w:rsidRPr="00BD77FE">
        <w:rPr>
          <w:color w:val="000000"/>
        </w:rPr>
        <w:tab/>
        <w:t xml:space="preserve">(24) </w:t>
      </w:r>
      <w:r w:rsidRPr="00644B1F">
        <w:rPr>
          <w:color w:val="000000"/>
        </w:rPr>
        <w:t>İl Personeline Ait Staj Değerlendirme Belgelerinin Doldurulmak Üzere Birimlere Gönderilmesine İlişkin Yazının Hazırlanır</w:t>
      </w:r>
    </w:p>
    <w:p w:rsidR="00310C6C" w:rsidRPr="00BD77FE" w:rsidRDefault="00310C6C" w:rsidP="00BD77FE">
      <w:pPr>
        <w:jc w:val="both"/>
        <w:rPr>
          <w:color w:val="000000"/>
        </w:rPr>
      </w:pPr>
      <w:r w:rsidRPr="00BD77FE">
        <w:tab/>
        <w:t xml:space="preserve">(25) </w:t>
      </w:r>
      <w:r w:rsidRPr="00644B1F">
        <w:rPr>
          <w:color w:val="000000"/>
        </w:rPr>
        <w:t>İl Personeline Ait Staj Değerlendirme Belgelerinin Doldurulmak Üzere Birimlerimize Gönderilmesine İlişkin Yazının Defterdar Tarafından İmzalanır</w:t>
      </w:r>
      <w:r w:rsidRPr="00BD77FE">
        <w:rPr>
          <w:color w:val="000000"/>
        </w:rPr>
        <w:t>.</w:t>
      </w:r>
    </w:p>
    <w:p w:rsidR="00310C6C" w:rsidRPr="00BD77FE" w:rsidRDefault="00310C6C" w:rsidP="00BD77FE">
      <w:pPr>
        <w:jc w:val="both"/>
        <w:rPr>
          <w:color w:val="000000"/>
        </w:rPr>
      </w:pPr>
      <w:r w:rsidRPr="00BD77FE">
        <w:rPr>
          <w:color w:val="000000"/>
        </w:rPr>
        <w:tab/>
        <w:t xml:space="preserve">(26) </w:t>
      </w:r>
      <w:r w:rsidRPr="00644B1F">
        <w:rPr>
          <w:color w:val="000000"/>
        </w:rPr>
        <w:t>Birimlerimizden Staj Değerlendirme Belgesinin Gelir</w:t>
      </w:r>
    </w:p>
    <w:p w:rsidR="00310C6C" w:rsidRPr="00BD77FE" w:rsidRDefault="00310C6C" w:rsidP="00BD77FE">
      <w:pPr>
        <w:jc w:val="both"/>
        <w:rPr>
          <w:color w:val="000000"/>
        </w:rPr>
      </w:pPr>
      <w:r w:rsidRPr="00BD77FE">
        <w:rPr>
          <w:color w:val="000000"/>
        </w:rPr>
        <w:tab/>
        <w:t xml:space="preserve">(27) </w:t>
      </w:r>
      <w:r w:rsidRPr="00644B1F">
        <w:rPr>
          <w:color w:val="000000"/>
        </w:rPr>
        <w:t>PERGEN'e Eğitim Sonuçlarının Gönderilmesi İçin yazılan Yazının Hazırlanır</w:t>
      </w:r>
      <w:r w:rsidRPr="00BD77FE">
        <w:rPr>
          <w:color w:val="000000"/>
        </w:rPr>
        <w:t xml:space="preserve"> </w:t>
      </w:r>
    </w:p>
    <w:p w:rsidR="00310C6C" w:rsidRPr="00BD77FE" w:rsidRDefault="00310C6C" w:rsidP="00BD77FE">
      <w:pPr>
        <w:jc w:val="both"/>
      </w:pPr>
      <w:r w:rsidRPr="00BD77FE">
        <w:rPr>
          <w:color w:val="000000"/>
        </w:rPr>
        <w:tab/>
        <w:t xml:space="preserve">(28) </w:t>
      </w:r>
      <w:r w:rsidRPr="00644B1F">
        <w:rPr>
          <w:color w:val="000000"/>
        </w:rPr>
        <w:t>PERGEN'e Eğitim Sonuçlarının Gönderilmesi İçin Yazıla</w:t>
      </w:r>
      <w:r>
        <w:rPr>
          <w:color w:val="000000"/>
        </w:rPr>
        <w:t xml:space="preserve">n Yazının Defterdar Tarafından </w:t>
      </w:r>
      <w:r w:rsidRPr="00644B1F">
        <w:rPr>
          <w:color w:val="000000"/>
        </w:rPr>
        <w:t>İmzalanır</w:t>
      </w:r>
      <w:r w:rsidRPr="00BD77FE">
        <w:rPr>
          <w:color w:val="000000"/>
        </w:rPr>
        <w:t xml:space="preserve"> </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Hizmet İçi Eğitim İşlem Süreci</w:t>
      </w:r>
    </w:p>
    <w:p w:rsidR="00310C6C" w:rsidRDefault="00310C6C" w:rsidP="00F16280">
      <w:pPr>
        <w:jc w:val="both"/>
        <w:rPr>
          <w:color w:val="000000"/>
        </w:rPr>
      </w:pPr>
      <w:r>
        <w:rPr>
          <w:b/>
        </w:rPr>
        <w:t>Madde 43-</w:t>
      </w:r>
      <w:r w:rsidRPr="00F16280">
        <w:rPr>
          <w:rFonts w:ascii="Tahoma" w:hAnsi="Tahoma" w:cs="Tahoma"/>
          <w:color w:val="000000"/>
          <w:sz w:val="20"/>
          <w:szCs w:val="20"/>
        </w:rPr>
        <w:t xml:space="preserve"> </w:t>
      </w:r>
      <w:r w:rsidRPr="00F16280">
        <w:rPr>
          <w:color w:val="000000"/>
        </w:rPr>
        <w:t xml:space="preserve">(1) </w:t>
      </w:r>
      <w:r w:rsidRPr="00D038E7">
        <w:rPr>
          <w:color w:val="000000"/>
        </w:rPr>
        <w:t>Hizmet İçi Eğitim Eğitim Bilgileri Formu, Eğitim Uygulama Programı ve Katılımcı Listesi Hazırlanır</w:t>
      </w:r>
      <w:r>
        <w:rPr>
          <w:color w:val="000000"/>
        </w:rPr>
        <w:t>.</w:t>
      </w:r>
    </w:p>
    <w:p w:rsidR="00310C6C" w:rsidRDefault="00310C6C" w:rsidP="00F16280">
      <w:pPr>
        <w:jc w:val="both"/>
        <w:rPr>
          <w:color w:val="000000"/>
        </w:rPr>
      </w:pPr>
      <w:r w:rsidRPr="00F16280">
        <w:rPr>
          <w:color w:val="000000"/>
        </w:rPr>
        <w:tab/>
      </w:r>
      <w:r w:rsidRPr="008E5438">
        <w:rPr>
          <w:color w:val="000000"/>
        </w:rPr>
        <w:t xml:space="preserve">(2) </w:t>
      </w:r>
      <w:r w:rsidRPr="00D038E7">
        <w:rPr>
          <w:color w:val="000000"/>
        </w:rPr>
        <w:t>Hizmet İçi Eğitim Onayının Hazırlanır.</w:t>
      </w:r>
    </w:p>
    <w:p w:rsidR="00310C6C" w:rsidRPr="008E5438" w:rsidRDefault="00310C6C" w:rsidP="00F16280">
      <w:pPr>
        <w:jc w:val="both"/>
        <w:rPr>
          <w:color w:val="000000"/>
        </w:rPr>
      </w:pPr>
      <w:r w:rsidRPr="008E5438">
        <w:rPr>
          <w:color w:val="000000"/>
        </w:rPr>
        <w:tab/>
        <w:t xml:space="preserve">(3) </w:t>
      </w:r>
      <w:r w:rsidRPr="00D038E7">
        <w:rPr>
          <w:color w:val="000000"/>
        </w:rPr>
        <w:t>Hizmet İçi Eğitim Onayı Vali Yardımcısı Tarafından İmzalanır.</w:t>
      </w:r>
    </w:p>
    <w:p w:rsidR="00310C6C" w:rsidRDefault="00310C6C" w:rsidP="00F16280">
      <w:pPr>
        <w:jc w:val="both"/>
        <w:rPr>
          <w:color w:val="000000"/>
        </w:rPr>
      </w:pPr>
      <w:r w:rsidRPr="008E5438">
        <w:rPr>
          <w:color w:val="000000"/>
        </w:rPr>
        <w:tab/>
        <w:t xml:space="preserve">(4) </w:t>
      </w:r>
      <w:r w:rsidRPr="00D038E7">
        <w:rPr>
          <w:color w:val="000000"/>
        </w:rPr>
        <w:t>Hizmet İçi Eğitim Onayı ve Eklerinin Eğitici ve Katılımcıların Birimlerine Gönderme Yazısı Hazırlanır.</w:t>
      </w:r>
    </w:p>
    <w:p w:rsidR="00310C6C" w:rsidRDefault="00310C6C" w:rsidP="00F16280">
      <w:pPr>
        <w:jc w:val="both"/>
        <w:rPr>
          <w:color w:val="000000"/>
        </w:rPr>
      </w:pPr>
      <w:r w:rsidRPr="008E5438">
        <w:tab/>
        <w:t xml:space="preserve">(5) </w:t>
      </w:r>
      <w:r w:rsidRPr="00D038E7">
        <w:rPr>
          <w:color w:val="000000"/>
        </w:rPr>
        <w:t>Hizmet İçi Eğitim Onayı ve Eklerinin Eğitici ve Katılımcıların Birimlerine Gönderme Yazısı Defterdar Tarafından İmzalanır.</w:t>
      </w:r>
    </w:p>
    <w:p w:rsidR="00310C6C" w:rsidRDefault="00310C6C" w:rsidP="00F16280">
      <w:pPr>
        <w:jc w:val="both"/>
        <w:rPr>
          <w:color w:val="000000"/>
        </w:rPr>
      </w:pPr>
      <w:r w:rsidRPr="008E5438">
        <w:tab/>
        <w:t xml:space="preserve">(6) </w:t>
      </w:r>
      <w:r w:rsidRPr="00D038E7">
        <w:rPr>
          <w:color w:val="000000"/>
        </w:rPr>
        <w:t>Eğitimin Gerçekleştirilir</w:t>
      </w:r>
      <w:r>
        <w:rPr>
          <w:color w:val="000000"/>
        </w:rPr>
        <w:t>.</w:t>
      </w:r>
    </w:p>
    <w:p w:rsidR="00310C6C" w:rsidRDefault="00310C6C" w:rsidP="00F16280">
      <w:pPr>
        <w:jc w:val="both"/>
        <w:rPr>
          <w:color w:val="000000"/>
        </w:rPr>
      </w:pPr>
      <w:r w:rsidRPr="008E5438">
        <w:rPr>
          <w:color w:val="000000"/>
        </w:rPr>
        <w:tab/>
        <w:t xml:space="preserve">(7) </w:t>
      </w:r>
      <w:r w:rsidRPr="00D038E7">
        <w:rPr>
          <w:color w:val="000000"/>
        </w:rPr>
        <w:t>Eğitim Bitimin</w:t>
      </w:r>
      <w:r>
        <w:rPr>
          <w:color w:val="000000"/>
        </w:rPr>
        <w:t xml:space="preserve">de Birimlere Gönderilmek Üzere </w:t>
      </w:r>
      <w:r w:rsidRPr="00D038E7">
        <w:rPr>
          <w:color w:val="000000"/>
        </w:rPr>
        <w:t>Katılım Yazısı ve Belgeleri Hazırlanır.</w:t>
      </w:r>
      <w:r w:rsidRPr="008E5438">
        <w:rPr>
          <w:color w:val="000000"/>
        </w:rPr>
        <w:tab/>
        <w:t>(8)</w:t>
      </w:r>
      <w:r w:rsidRPr="00D038E7">
        <w:t xml:space="preserve"> </w:t>
      </w:r>
      <w:r w:rsidRPr="00D038E7">
        <w:rPr>
          <w:color w:val="000000"/>
        </w:rPr>
        <w:t>Eğitim Bitiminde Birimlere Gönderilmek Üzere Hazırlanan Katılım Yazısı Ve Belgesi Defterdar Tarafından İmzalanır.</w:t>
      </w:r>
    </w:p>
    <w:p w:rsidR="00310C6C" w:rsidRDefault="00310C6C" w:rsidP="00D038E7">
      <w:pPr>
        <w:jc w:val="both"/>
        <w:rPr>
          <w:color w:val="000000"/>
        </w:rPr>
      </w:pPr>
      <w:r w:rsidRPr="008E5438">
        <w:rPr>
          <w:color w:val="000000"/>
        </w:rPr>
        <w:tab/>
        <w:t xml:space="preserve">(9) </w:t>
      </w:r>
      <w:r w:rsidRPr="00D038E7">
        <w:rPr>
          <w:color w:val="000000"/>
        </w:rPr>
        <w:t>Eğitim Sonunda Eğiticilere Ders Ücretlerinin Ödenmesi İçin Tahakkuk Servisine Yazı Yazılır</w:t>
      </w:r>
      <w:r>
        <w:rPr>
          <w:color w:val="000000"/>
        </w:rPr>
        <w:t>.</w:t>
      </w:r>
    </w:p>
    <w:p w:rsidR="00310C6C" w:rsidRDefault="00310C6C" w:rsidP="00D038E7">
      <w:pPr>
        <w:jc w:val="both"/>
        <w:rPr>
          <w:color w:val="000000"/>
        </w:rPr>
      </w:pPr>
      <w:r>
        <w:rPr>
          <w:color w:val="000000"/>
        </w:rPr>
        <w:tab/>
        <w:t xml:space="preserve">(10) </w:t>
      </w:r>
      <w:r w:rsidRPr="00D038E7">
        <w:rPr>
          <w:color w:val="000000"/>
        </w:rPr>
        <w:t>Katılım Yazısı Ve Sertifikanın İlgililerin Özlük Dosyasına İşlenir</w:t>
      </w:r>
      <w:r>
        <w:rPr>
          <w:color w:val="000000"/>
        </w:rPr>
        <w:t>.</w:t>
      </w:r>
    </w:p>
    <w:p w:rsidR="00310C6C" w:rsidRDefault="00310C6C" w:rsidP="00D038E7">
      <w:pPr>
        <w:jc w:val="both"/>
        <w:rPr>
          <w:color w:val="000000"/>
        </w:rPr>
      </w:pPr>
    </w:p>
    <w:p w:rsidR="00310C6C" w:rsidRDefault="00310C6C" w:rsidP="00D038E7">
      <w:pPr>
        <w:jc w:val="both"/>
        <w:rPr>
          <w:b/>
          <w:color w:val="000000"/>
          <w:sz w:val="22"/>
          <w:szCs w:val="22"/>
        </w:rPr>
      </w:pPr>
      <w:r w:rsidRPr="00EB5A44">
        <w:rPr>
          <w:b/>
          <w:color w:val="000000"/>
          <w:sz w:val="22"/>
          <w:szCs w:val="22"/>
        </w:rPr>
        <w:t>Mesleki Eğitim Kursu İşlemleri</w:t>
      </w:r>
    </w:p>
    <w:p w:rsidR="00310C6C" w:rsidRDefault="00310C6C" w:rsidP="00E74543">
      <w:pPr>
        <w:jc w:val="both"/>
        <w:rPr>
          <w:color w:val="000000"/>
        </w:rPr>
      </w:pPr>
      <w:r>
        <w:rPr>
          <w:b/>
        </w:rPr>
        <w:t>Madde 44-</w:t>
      </w:r>
      <w:r w:rsidRPr="00E74543">
        <w:rPr>
          <w:rFonts w:ascii="Tahoma" w:hAnsi="Tahoma" w:cs="Tahoma"/>
          <w:color w:val="000000"/>
          <w:sz w:val="20"/>
          <w:szCs w:val="20"/>
        </w:rPr>
        <w:t xml:space="preserve"> </w:t>
      </w:r>
      <w:r w:rsidRPr="00E74543">
        <w:rPr>
          <w:color w:val="000000"/>
        </w:rPr>
        <w:t xml:space="preserve">(1) </w:t>
      </w:r>
      <w:r w:rsidRPr="00EA76BC">
        <w:rPr>
          <w:color w:val="000000"/>
        </w:rPr>
        <w:t>Sınav Duyurusunun Personele Duyurulmasına ve Başvuruların Elektronik Ortamda Yapılmasına İlişkin Yazın Hazırlanır</w:t>
      </w:r>
      <w:r>
        <w:rPr>
          <w:color w:val="000000"/>
        </w:rPr>
        <w:t>.</w:t>
      </w:r>
    </w:p>
    <w:p w:rsidR="00310C6C" w:rsidRDefault="00310C6C" w:rsidP="00E74543">
      <w:pPr>
        <w:jc w:val="both"/>
        <w:rPr>
          <w:color w:val="000000"/>
        </w:rPr>
      </w:pPr>
      <w:r w:rsidRPr="00E74543">
        <w:rPr>
          <w:color w:val="000000"/>
        </w:rPr>
        <w:tab/>
        <w:t xml:space="preserve">(2) </w:t>
      </w:r>
      <w:r w:rsidRPr="009618A3">
        <w:rPr>
          <w:color w:val="000000"/>
        </w:rPr>
        <w:t>Sınav Duyurusunun Personele Duyurulmasına ve Başvuruların Elektronik Ortamda Yapılmasına İlişkin Yazı Defterdar Tarafından İmzalanır</w:t>
      </w:r>
      <w:r>
        <w:rPr>
          <w:color w:val="000000"/>
        </w:rPr>
        <w:t>.</w:t>
      </w:r>
    </w:p>
    <w:p w:rsidR="00310C6C" w:rsidRPr="00E74543" w:rsidRDefault="00310C6C" w:rsidP="00E74543">
      <w:pPr>
        <w:jc w:val="both"/>
      </w:pPr>
      <w:r w:rsidRPr="00E74543">
        <w:tab/>
        <w:t xml:space="preserve">(3) </w:t>
      </w:r>
      <w:r w:rsidRPr="009618A3">
        <w:rPr>
          <w:color w:val="000000"/>
        </w:rPr>
        <w:t>Başvurular Personel Müdürü Tarafından Değerlendirilerek Uygun Görülenler Onaylanır</w:t>
      </w:r>
      <w:r>
        <w:rPr>
          <w:color w:val="000000"/>
        </w:rPr>
        <w:t>.</w:t>
      </w:r>
    </w:p>
    <w:p w:rsidR="00310C6C" w:rsidRDefault="00310C6C" w:rsidP="00E74543">
      <w:pPr>
        <w:jc w:val="both"/>
        <w:rPr>
          <w:color w:val="000000"/>
        </w:rPr>
      </w:pPr>
      <w:r w:rsidRPr="00E74543">
        <w:tab/>
        <w:t xml:space="preserve">(4) </w:t>
      </w:r>
      <w:r w:rsidRPr="009618A3">
        <w:rPr>
          <w:color w:val="000000"/>
        </w:rPr>
        <w:t>Başvuru Şartlarını Taşımayan Personele Bildirim Yazılarının Hazırlanır</w:t>
      </w:r>
      <w:r>
        <w:rPr>
          <w:color w:val="000000"/>
        </w:rPr>
        <w:t>.</w:t>
      </w:r>
    </w:p>
    <w:p w:rsidR="00310C6C" w:rsidRPr="00E74543" w:rsidRDefault="00310C6C" w:rsidP="00E74543">
      <w:pPr>
        <w:jc w:val="both"/>
        <w:rPr>
          <w:color w:val="000000"/>
        </w:rPr>
      </w:pPr>
      <w:r w:rsidRPr="00E74543">
        <w:rPr>
          <w:color w:val="000000"/>
        </w:rPr>
        <w:tab/>
        <w:t xml:space="preserve">(5) </w:t>
      </w:r>
      <w:r w:rsidRPr="009618A3">
        <w:rPr>
          <w:color w:val="000000"/>
        </w:rPr>
        <w:t>Başvuru Şartlarını Taşımayan Personele Yazılan Yazının Defterdar Tarafından İmzalanır</w:t>
      </w:r>
      <w:r>
        <w:rPr>
          <w:color w:val="000000"/>
        </w:rPr>
        <w:t>.</w:t>
      </w:r>
    </w:p>
    <w:p w:rsidR="00310C6C" w:rsidRPr="00E74543" w:rsidRDefault="00310C6C" w:rsidP="00E74543">
      <w:pPr>
        <w:jc w:val="both"/>
      </w:pPr>
      <w:r w:rsidRPr="00E74543">
        <w:tab/>
        <w:t xml:space="preserve">(6) </w:t>
      </w:r>
      <w:r>
        <w:rPr>
          <w:color w:val="000000"/>
        </w:rPr>
        <w:t xml:space="preserve">Sınavı Kazananlara İlişkin </w:t>
      </w:r>
      <w:r w:rsidRPr="009618A3">
        <w:rPr>
          <w:color w:val="000000"/>
        </w:rPr>
        <w:t>Listenin Gelir</w:t>
      </w:r>
      <w:r>
        <w:rPr>
          <w:color w:val="000000"/>
        </w:rPr>
        <w:t>.</w:t>
      </w:r>
    </w:p>
    <w:p w:rsidR="00310C6C" w:rsidRPr="00E74543" w:rsidRDefault="00310C6C" w:rsidP="00E74543">
      <w:pPr>
        <w:jc w:val="both"/>
        <w:rPr>
          <w:color w:val="000000"/>
        </w:rPr>
      </w:pPr>
      <w:r w:rsidRPr="00E74543">
        <w:tab/>
        <w:t xml:space="preserve">(7) </w:t>
      </w:r>
      <w:r w:rsidRPr="009618A3">
        <w:rPr>
          <w:color w:val="000000"/>
        </w:rPr>
        <w:t>Sınavı Kazananlara Ait Tebligat Yazısının Hazırlanır</w:t>
      </w:r>
      <w:r>
        <w:rPr>
          <w:color w:val="000000"/>
        </w:rPr>
        <w:t>.</w:t>
      </w:r>
    </w:p>
    <w:p w:rsidR="00310C6C" w:rsidRPr="00E74543" w:rsidRDefault="00310C6C" w:rsidP="00E74543">
      <w:pPr>
        <w:jc w:val="both"/>
        <w:rPr>
          <w:color w:val="000000"/>
        </w:rPr>
      </w:pPr>
      <w:r w:rsidRPr="00E74543">
        <w:rPr>
          <w:color w:val="000000"/>
        </w:rPr>
        <w:tab/>
        <w:t xml:space="preserve">(8) </w:t>
      </w:r>
      <w:r w:rsidRPr="009618A3">
        <w:rPr>
          <w:color w:val="000000"/>
        </w:rPr>
        <w:t>Sınavı Kazananlara Ait Tebligat Yazısının Defterdar Tarafından İmzalanır</w:t>
      </w:r>
      <w:r>
        <w:rPr>
          <w:color w:val="000000"/>
        </w:rPr>
        <w:t>.</w:t>
      </w:r>
    </w:p>
    <w:p w:rsidR="00310C6C" w:rsidRPr="00E74543" w:rsidRDefault="00310C6C" w:rsidP="00E74543">
      <w:pPr>
        <w:jc w:val="both"/>
      </w:pPr>
    </w:p>
    <w:p w:rsidR="00310C6C" w:rsidRDefault="00310C6C" w:rsidP="00EB5A44">
      <w:pPr>
        <w:rPr>
          <w:b/>
          <w:color w:val="000000"/>
          <w:sz w:val="22"/>
          <w:szCs w:val="22"/>
        </w:rPr>
      </w:pPr>
      <w:r w:rsidRPr="00EB5A44">
        <w:rPr>
          <w:b/>
          <w:color w:val="000000"/>
          <w:sz w:val="22"/>
          <w:szCs w:val="22"/>
        </w:rPr>
        <w:t>3308 Sayılı Kanun İşlem Süreci (Beceri Eğitimi)</w:t>
      </w:r>
    </w:p>
    <w:p w:rsidR="00310C6C" w:rsidRPr="00BB06FF" w:rsidRDefault="00310C6C" w:rsidP="00BB06FF">
      <w:pPr>
        <w:jc w:val="both"/>
        <w:rPr>
          <w:color w:val="000000"/>
        </w:rPr>
      </w:pPr>
      <w:r>
        <w:rPr>
          <w:b/>
        </w:rPr>
        <w:t>Madde 45-</w:t>
      </w:r>
      <w:r w:rsidRPr="00BB06FF">
        <w:rPr>
          <w:rFonts w:ascii="Tahoma" w:hAnsi="Tahoma" w:cs="Tahoma"/>
          <w:color w:val="000000"/>
          <w:sz w:val="20"/>
          <w:szCs w:val="20"/>
        </w:rPr>
        <w:t xml:space="preserve"> </w:t>
      </w:r>
      <w:r w:rsidRPr="00BB06FF">
        <w:rPr>
          <w:color w:val="000000"/>
        </w:rPr>
        <w:t xml:space="preserve">(1) </w:t>
      </w:r>
      <w:r w:rsidRPr="00AD4407">
        <w:rPr>
          <w:color w:val="000000"/>
        </w:rPr>
        <w:t>PERGEN'e Gönderilmek Üzere Kontenjan Talep Çizelgesi ve Yazısı Hazırlanır</w:t>
      </w:r>
      <w:r>
        <w:rPr>
          <w:color w:val="000000"/>
        </w:rPr>
        <w:t>.</w:t>
      </w:r>
    </w:p>
    <w:p w:rsidR="00310C6C" w:rsidRPr="00BB06FF" w:rsidRDefault="00310C6C" w:rsidP="00BB06FF">
      <w:pPr>
        <w:jc w:val="both"/>
      </w:pPr>
      <w:r w:rsidRPr="00BB06FF">
        <w:rPr>
          <w:color w:val="000000"/>
        </w:rPr>
        <w:tab/>
        <w:t xml:space="preserve">(2) </w:t>
      </w:r>
      <w:r w:rsidRPr="00AD4407">
        <w:rPr>
          <w:color w:val="000000"/>
        </w:rPr>
        <w:t>Talep Yazısı Defterdar Tarafından İmzalanır</w:t>
      </w:r>
      <w:r>
        <w:rPr>
          <w:color w:val="000000"/>
        </w:rPr>
        <w:t>.</w:t>
      </w:r>
      <w:r w:rsidRPr="00BB06FF">
        <w:rPr>
          <w:color w:val="000000"/>
        </w:rPr>
        <w:tab/>
      </w:r>
    </w:p>
    <w:p w:rsidR="00310C6C" w:rsidRPr="00BB06FF" w:rsidRDefault="00310C6C" w:rsidP="00BB06FF">
      <w:pPr>
        <w:jc w:val="both"/>
      </w:pPr>
      <w:r w:rsidRPr="00BB06FF">
        <w:tab/>
        <w:t xml:space="preserve">(3) </w:t>
      </w:r>
      <w:r w:rsidRPr="00AD4407">
        <w:rPr>
          <w:color w:val="000000"/>
        </w:rPr>
        <w:t>PERGEN'den Uygunluk Yazısı Gelir</w:t>
      </w:r>
      <w:r>
        <w:rPr>
          <w:color w:val="000000"/>
        </w:rPr>
        <w:t>.</w:t>
      </w:r>
    </w:p>
    <w:p w:rsidR="00310C6C" w:rsidRDefault="00310C6C" w:rsidP="00BB06FF">
      <w:pPr>
        <w:jc w:val="both"/>
        <w:rPr>
          <w:color w:val="000000"/>
        </w:rPr>
      </w:pPr>
      <w:r w:rsidRPr="00BB06FF">
        <w:tab/>
        <w:t xml:space="preserve">(4) </w:t>
      </w:r>
      <w:r w:rsidRPr="00AD4407">
        <w:rPr>
          <w:color w:val="000000"/>
        </w:rPr>
        <w:t>Öğrenci Kontenjanına İlişkin Milli Eğitim Müdürlüğüne ve Beceri Eğitimi Yapılacak Birime Yazı Hazırlanır</w:t>
      </w:r>
      <w:r>
        <w:rPr>
          <w:color w:val="000000"/>
        </w:rPr>
        <w:t>.</w:t>
      </w:r>
    </w:p>
    <w:p w:rsidR="00310C6C" w:rsidRDefault="00310C6C" w:rsidP="00BB06FF">
      <w:pPr>
        <w:jc w:val="both"/>
        <w:rPr>
          <w:color w:val="000000"/>
        </w:rPr>
      </w:pPr>
      <w:r w:rsidRPr="00BB06FF">
        <w:tab/>
        <w:t xml:space="preserve">(5) </w:t>
      </w:r>
      <w:r w:rsidRPr="00AD4407">
        <w:rPr>
          <w:color w:val="000000"/>
        </w:rPr>
        <w:t>Sözleşmelerin Staj Yapılacak Birime Gönderilmesine İlişkin Yazı Yazılarak Defterdar Tarafından İmzalanır</w:t>
      </w:r>
      <w:r>
        <w:rPr>
          <w:color w:val="000000"/>
        </w:rPr>
        <w:t>.</w:t>
      </w:r>
    </w:p>
    <w:p w:rsidR="00310C6C" w:rsidRDefault="00310C6C" w:rsidP="00BB06FF">
      <w:pPr>
        <w:jc w:val="both"/>
        <w:rPr>
          <w:color w:val="000000"/>
        </w:rPr>
      </w:pPr>
      <w:r w:rsidRPr="00BB06FF">
        <w:tab/>
        <w:t xml:space="preserve">(6) </w:t>
      </w:r>
      <w:r w:rsidRPr="00AD4407">
        <w:rPr>
          <w:color w:val="000000"/>
        </w:rPr>
        <w:t>İlgili Okuldan Sözleşmeler Gelir</w:t>
      </w:r>
      <w:r>
        <w:rPr>
          <w:color w:val="000000"/>
        </w:rPr>
        <w:t>.</w:t>
      </w:r>
    </w:p>
    <w:p w:rsidR="00310C6C" w:rsidRDefault="00310C6C" w:rsidP="00BB06FF">
      <w:pPr>
        <w:jc w:val="both"/>
        <w:rPr>
          <w:color w:val="000000"/>
        </w:rPr>
      </w:pPr>
      <w:r w:rsidRPr="00BB06FF">
        <w:rPr>
          <w:color w:val="000000"/>
        </w:rPr>
        <w:tab/>
        <w:t xml:space="preserve">(7) </w:t>
      </w:r>
      <w:r w:rsidRPr="00AD4407">
        <w:rPr>
          <w:color w:val="000000"/>
        </w:rPr>
        <w:t>Sözleşmeler imzalanır ve Sözleşmelerin PERGEN'e Gö</w:t>
      </w:r>
      <w:r>
        <w:rPr>
          <w:color w:val="000000"/>
        </w:rPr>
        <w:t>nderilmesi İçin Yazı Hazırlanır</w:t>
      </w:r>
      <w:r w:rsidRPr="00AD4407">
        <w:rPr>
          <w:color w:val="000000"/>
        </w:rPr>
        <w:t>.</w:t>
      </w:r>
    </w:p>
    <w:p w:rsidR="00310C6C" w:rsidRDefault="00310C6C" w:rsidP="00BB06FF">
      <w:pPr>
        <w:jc w:val="both"/>
        <w:rPr>
          <w:color w:val="000000"/>
        </w:rPr>
      </w:pPr>
      <w:r w:rsidRPr="00BB06FF">
        <w:rPr>
          <w:color w:val="000000"/>
        </w:rPr>
        <w:tab/>
        <w:t xml:space="preserve">(8) </w:t>
      </w:r>
      <w:r w:rsidRPr="00AD4407">
        <w:rPr>
          <w:color w:val="000000"/>
        </w:rPr>
        <w:t>Sözleşmelerin PERGEN'e Gönderilmesi Yazısı Defterdar Tarafından İmzalanır.</w:t>
      </w:r>
    </w:p>
    <w:p w:rsidR="00310C6C" w:rsidRPr="00BB06FF" w:rsidRDefault="00310C6C" w:rsidP="00BB06FF">
      <w:pPr>
        <w:jc w:val="both"/>
        <w:rPr>
          <w:color w:val="000000"/>
        </w:rPr>
      </w:pPr>
      <w:r>
        <w:rPr>
          <w:color w:val="000000"/>
        </w:rPr>
        <w:tab/>
        <w:t xml:space="preserve">(9) </w:t>
      </w:r>
      <w:r w:rsidRPr="00AD4407">
        <w:rPr>
          <w:color w:val="000000"/>
        </w:rPr>
        <w:t>Ay sonunda Öğrencilerin Maaş Öde</w:t>
      </w:r>
      <w:r>
        <w:rPr>
          <w:color w:val="000000"/>
        </w:rPr>
        <w:t xml:space="preserve">meleri İçin Tahakkuk Servisine </w:t>
      </w:r>
      <w:r w:rsidRPr="00AD4407">
        <w:rPr>
          <w:color w:val="000000"/>
        </w:rPr>
        <w:t>Yazı Yazılır</w:t>
      </w:r>
    </w:p>
    <w:p w:rsidR="00310C6C" w:rsidRDefault="00310C6C" w:rsidP="00EB5A44">
      <w:pPr>
        <w:rPr>
          <w:b/>
          <w:color w:val="000000"/>
          <w:sz w:val="22"/>
          <w:szCs w:val="22"/>
        </w:rPr>
      </w:pPr>
    </w:p>
    <w:p w:rsidR="00310C6C" w:rsidRDefault="00310C6C" w:rsidP="00EB5A44">
      <w:pPr>
        <w:rPr>
          <w:b/>
          <w:color w:val="000000"/>
          <w:sz w:val="22"/>
          <w:szCs w:val="22"/>
        </w:rPr>
      </w:pPr>
      <w:r w:rsidRPr="00EB5A44">
        <w:rPr>
          <w:b/>
          <w:color w:val="000000"/>
          <w:sz w:val="22"/>
          <w:szCs w:val="22"/>
        </w:rPr>
        <w:t>Görevde Yükselme Ve Unvan Değişikliği Sınav İşlemleri</w:t>
      </w:r>
    </w:p>
    <w:p w:rsidR="00310C6C" w:rsidRPr="003E2043" w:rsidRDefault="00310C6C" w:rsidP="00EB5A44">
      <w:pPr>
        <w:rPr>
          <w:b/>
        </w:rPr>
      </w:pPr>
      <w:r>
        <w:rPr>
          <w:b/>
        </w:rPr>
        <w:t>Madde 46-</w:t>
      </w:r>
      <w:r w:rsidRPr="003E2043">
        <w:rPr>
          <w:rFonts w:ascii="Tahoma" w:hAnsi="Tahoma" w:cs="Tahoma"/>
          <w:color w:val="000000"/>
          <w:sz w:val="20"/>
          <w:szCs w:val="20"/>
        </w:rPr>
        <w:t xml:space="preserve"> </w:t>
      </w:r>
      <w:r w:rsidRPr="003E2043">
        <w:rPr>
          <w:color w:val="000000"/>
        </w:rPr>
        <w:t xml:space="preserve">(1) </w:t>
      </w:r>
      <w:r w:rsidRPr="00E1080A">
        <w:rPr>
          <w:color w:val="000000"/>
        </w:rPr>
        <w:t>Sınavın Duyurulmasına İlişkin Yazı Hazırlanır</w:t>
      </w:r>
      <w:r>
        <w:rPr>
          <w:color w:val="000000"/>
        </w:rPr>
        <w:t>.</w:t>
      </w:r>
    </w:p>
    <w:p w:rsidR="00310C6C" w:rsidRPr="003E2043" w:rsidRDefault="00310C6C" w:rsidP="00EB5A44">
      <w:pPr>
        <w:rPr>
          <w:color w:val="000000"/>
        </w:rPr>
      </w:pPr>
      <w:r w:rsidRPr="003E2043">
        <w:rPr>
          <w:color w:val="000000"/>
        </w:rPr>
        <w:tab/>
        <w:t xml:space="preserve">(2) </w:t>
      </w:r>
      <w:r w:rsidRPr="00E1080A">
        <w:rPr>
          <w:color w:val="000000"/>
        </w:rPr>
        <w:t>Tüm Birimlere Yazılan Yazının Defterdar Tarafından İmzalanır</w:t>
      </w:r>
      <w:r>
        <w:rPr>
          <w:color w:val="000000"/>
        </w:rPr>
        <w:t>.</w:t>
      </w:r>
    </w:p>
    <w:p w:rsidR="00310C6C" w:rsidRDefault="00310C6C" w:rsidP="00EB5A44">
      <w:pPr>
        <w:rPr>
          <w:color w:val="000000"/>
        </w:rPr>
      </w:pPr>
      <w:r w:rsidRPr="003E2043">
        <w:rPr>
          <w:color w:val="000000"/>
        </w:rPr>
        <w:tab/>
        <w:t xml:space="preserve">(3) </w:t>
      </w:r>
      <w:r w:rsidRPr="00E1080A">
        <w:rPr>
          <w:color w:val="000000"/>
        </w:rPr>
        <w:t>Tüm Birimlerden Başvurular Gelir Ve İncelenir</w:t>
      </w:r>
      <w:r>
        <w:rPr>
          <w:color w:val="000000"/>
        </w:rPr>
        <w:t>.</w:t>
      </w:r>
    </w:p>
    <w:p w:rsidR="00310C6C" w:rsidRPr="003E2043" w:rsidRDefault="00310C6C" w:rsidP="00EB5A44">
      <w:pPr>
        <w:rPr>
          <w:color w:val="000000"/>
        </w:rPr>
      </w:pPr>
      <w:r w:rsidRPr="003E2043">
        <w:rPr>
          <w:color w:val="000000"/>
        </w:rPr>
        <w:tab/>
        <w:t xml:space="preserve">(4) </w:t>
      </w:r>
      <w:r>
        <w:rPr>
          <w:color w:val="000000"/>
        </w:rPr>
        <w:t xml:space="preserve">Sınav Yerine Ve Tarihine İlişkin Bilgi Yazısının </w:t>
      </w:r>
      <w:r w:rsidRPr="00E1080A">
        <w:rPr>
          <w:color w:val="000000"/>
        </w:rPr>
        <w:t>Bakanlıktan Gelmesi</w:t>
      </w:r>
      <w:r>
        <w:rPr>
          <w:color w:val="000000"/>
        </w:rPr>
        <w:t>.</w:t>
      </w:r>
    </w:p>
    <w:p w:rsidR="00310C6C" w:rsidRPr="003E2043" w:rsidRDefault="00310C6C" w:rsidP="00EB5A44">
      <w:pPr>
        <w:rPr>
          <w:b/>
        </w:rPr>
      </w:pPr>
      <w:r w:rsidRPr="003E2043">
        <w:rPr>
          <w:color w:val="000000"/>
        </w:rPr>
        <w:tab/>
        <w:t xml:space="preserve">(5) </w:t>
      </w:r>
      <w:r w:rsidRPr="00E1080A">
        <w:rPr>
          <w:color w:val="000000"/>
        </w:rPr>
        <w:t>İlgiliye Başvurusunun Uygun Olmadığına İlişkin Yazı Hazırlanır</w:t>
      </w:r>
      <w:r>
        <w:rPr>
          <w:color w:val="000000"/>
        </w:rPr>
        <w:t>.</w:t>
      </w:r>
    </w:p>
    <w:p w:rsidR="00310C6C" w:rsidRDefault="00310C6C" w:rsidP="00EB5A44">
      <w:pPr>
        <w:rPr>
          <w:color w:val="000000"/>
        </w:rPr>
      </w:pPr>
      <w:r w:rsidRPr="003E2043">
        <w:rPr>
          <w:color w:val="000000"/>
        </w:rPr>
        <w:tab/>
        <w:t xml:space="preserve">(6) </w:t>
      </w:r>
      <w:r w:rsidRPr="00E1080A">
        <w:rPr>
          <w:color w:val="000000"/>
        </w:rPr>
        <w:t>İlgiliye Başvurusunun Uygun Olmadığına İlişkin Hazırlanan Yazın Defterdar Tarafından İmzalanır</w:t>
      </w:r>
      <w:r>
        <w:rPr>
          <w:color w:val="000000"/>
        </w:rPr>
        <w:t>.</w:t>
      </w:r>
    </w:p>
    <w:p w:rsidR="00310C6C" w:rsidRPr="003E2043" w:rsidRDefault="00310C6C" w:rsidP="00EB5A44">
      <w:pPr>
        <w:rPr>
          <w:color w:val="000000"/>
        </w:rPr>
      </w:pPr>
      <w:r w:rsidRPr="003E2043">
        <w:rPr>
          <w:color w:val="000000"/>
        </w:rPr>
        <w:tab/>
        <w:t xml:space="preserve">(7) </w:t>
      </w:r>
      <w:r w:rsidRPr="00E1080A">
        <w:rPr>
          <w:color w:val="000000"/>
        </w:rPr>
        <w:t>Uygun Olan Başvuruların Bakanlığa Gönderilme Yazısı Hazırlanır.</w:t>
      </w:r>
    </w:p>
    <w:p w:rsidR="00310C6C" w:rsidRPr="003E2043" w:rsidRDefault="00310C6C" w:rsidP="00EB5A44">
      <w:pPr>
        <w:rPr>
          <w:color w:val="000000"/>
        </w:rPr>
      </w:pPr>
      <w:r w:rsidRPr="003E2043">
        <w:rPr>
          <w:color w:val="000000"/>
        </w:rPr>
        <w:tab/>
        <w:t xml:space="preserve">(8) </w:t>
      </w:r>
      <w:r w:rsidRPr="00E1080A">
        <w:rPr>
          <w:color w:val="000000"/>
        </w:rPr>
        <w:t>Başvuruların Bakanlığa Gönderilme Yazısı Defterdar Tarafından İmzalanır</w:t>
      </w:r>
      <w:r>
        <w:rPr>
          <w:color w:val="000000"/>
        </w:rPr>
        <w:t>.</w:t>
      </w:r>
    </w:p>
    <w:p w:rsidR="00310C6C" w:rsidRDefault="00310C6C" w:rsidP="00EB5A44">
      <w:pPr>
        <w:rPr>
          <w:color w:val="000000"/>
        </w:rPr>
      </w:pPr>
      <w:r w:rsidRPr="003E2043">
        <w:rPr>
          <w:color w:val="000000"/>
        </w:rPr>
        <w:tab/>
        <w:t xml:space="preserve">(9) </w:t>
      </w:r>
      <w:r w:rsidRPr="00E1080A">
        <w:rPr>
          <w:color w:val="000000"/>
        </w:rPr>
        <w:t>Bakanlık Tarafından Sınav Yeri Ve Tarihi Defterdarlığa Bildirilir</w:t>
      </w:r>
      <w:r>
        <w:rPr>
          <w:color w:val="000000"/>
        </w:rPr>
        <w:t>.</w:t>
      </w:r>
    </w:p>
    <w:p w:rsidR="00310C6C" w:rsidRDefault="00310C6C" w:rsidP="00EB5A44">
      <w:pPr>
        <w:rPr>
          <w:color w:val="000000"/>
        </w:rPr>
      </w:pPr>
      <w:r w:rsidRPr="003E2043">
        <w:rPr>
          <w:color w:val="000000"/>
        </w:rPr>
        <w:tab/>
        <w:t xml:space="preserve">(10) </w:t>
      </w:r>
      <w:r w:rsidRPr="00E1080A">
        <w:rPr>
          <w:color w:val="000000"/>
        </w:rPr>
        <w:t>İlgili Birimlere Sınav Yeri Ve Tarihinin Bildirilmesine İlişkin Yazının Hazırlanır</w:t>
      </w:r>
      <w:r>
        <w:rPr>
          <w:color w:val="000000"/>
        </w:rPr>
        <w:t>.</w:t>
      </w:r>
    </w:p>
    <w:p w:rsidR="00310C6C" w:rsidRPr="003E2043" w:rsidRDefault="00310C6C" w:rsidP="00EB5A44">
      <w:pPr>
        <w:rPr>
          <w:color w:val="000000"/>
        </w:rPr>
      </w:pPr>
      <w:r w:rsidRPr="003E2043">
        <w:rPr>
          <w:color w:val="000000"/>
        </w:rPr>
        <w:tab/>
        <w:t xml:space="preserve">(11) </w:t>
      </w:r>
      <w:r w:rsidRPr="00E1080A">
        <w:rPr>
          <w:color w:val="000000"/>
        </w:rPr>
        <w:t>İlgili Birimlere Sınav Yeri Ve Tarihinin Bildirilmesine İlişkin Yazının Defterdar Tarafından İmzalanır</w:t>
      </w:r>
      <w:r>
        <w:rPr>
          <w:color w:val="000000"/>
        </w:rPr>
        <w:t>.</w:t>
      </w:r>
    </w:p>
    <w:p w:rsidR="00310C6C" w:rsidRDefault="00310C6C" w:rsidP="00EB5A44">
      <w:pPr>
        <w:rPr>
          <w:color w:val="000000"/>
        </w:rPr>
      </w:pPr>
      <w:r w:rsidRPr="003E2043">
        <w:rPr>
          <w:color w:val="000000"/>
        </w:rPr>
        <w:tab/>
        <w:t xml:space="preserve">(12) </w:t>
      </w:r>
      <w:r w:rsidRPr="00E1080A">
        <w:rPr>
          <w:color w:val="000000"/>
        </w:rPr>
        <w:t>Açıklanan Sınav Sonuçları Bakanlıktan Gelir</w:t>
      </w:r>
      <w:r>
        <w:rPr>
          <w:color w:val="000000"/>
        </w:rPr>
        <w:t>.</w:t>
      </w:r>
    </w:p>
    <w:p w:rsidR="00310C6C" w:rsidRDefault="00310C6C" w:rsidP="00EB5A44">
      <w:pPr>
        <w:rPr>
          <w:color w:val="000000"/>
        </w:rPr>
      </w:pPr>
      <w:r w:rsidRPr="003E2043">
        <w:rPr>
          <w:color w:val="000000"/>
        </w:rPr>
        <w:tab/>
        <w:t xml:space="preserve">(13) </w:t>
      </w:r>
      <w:r w:rsidRPr="00E1080A">
        <w:rPr>
          <w:color w:val="000000"/>
        </w:rPr>
        <w:t>Sınav Sonuçlarının Birimlere Bildirilmesine İlişkin Yazı Hazırlanır</w:t>
      </w:r>
      <w:r>
        <w:rPr>
          <w:color w:val="000000"/>
        </w:rPr>
        <w:t>.</w:t>
      </w:r>
    </w:p>
    <w:p w:rsidR="00310C6C" w:rsidRDefault="00310C6C" w:rsidP="00EB5A44">
      <w:pPr>
        <w:rPr>
          <w:color w:val="000000"/>
        </w:rPr>
      </w:pPr>
      <w:r w:rsidRPr="003E2043">
        <w:rPr>
          <w:color w:val="000000"/>
        </w:rPr>
        <w:tab/>
        <w:t xml:space="preserve">(14) </w:t>
      </w:r>
      <w:r w:rsidRPr="00E1080A">
        <w:rPr>
          <w:color w:val="000000"/>
        </w:rPr>
        <w:t>Sınav Sonuçlarının Birimlere Bildirilmesine İli</w:t>
      </w:r>
      <w:r>
        <w:rPr>
          <w:color w:val="000000"/>
        </w:rPr>
        <w:t xml:space="preserve">şkin Yazı Defterdar Tarafından </w:t>
      </w:r>
      <w:r w:rsidRPr="00E1080A">
        <w:rPr>
          <w:color w:val="000000"/>
        </w:rPr>
        <w:t>İmzalanır</w:t>
      </w:r>
      <w:r>
        <w:rPr>
          <w:color w:val="000000"/>
        </w:rPr>
        <w:t>.</w:t>
      </w:r>
    </w:p>
    <w:p w:rsidR="00310C6C" w:rsidRPr="003E2043" w:rsidRDefault="00310C6C" w:rsidP="00E1080A">
      <w:pPr>
        <w:rPr>
          <w:color w:val="000000"/>
        </w:rPr>
      </w:pPr>
      <w:r w:rsidRPr="003E2043">
        <w:rPr>
          <w:color w:val="000000"/>
        </w:rPr>
        <w:tab/>
        <w:t xml:space="preserve">(15) </w:t>
      </w:r>
      <w:r>
        <w:rPr>
          <w:color w:val="000000"/>
        </w:rPr>
        <w:t>S</w:t>
      </w:r>
      <w:r w:rsidRPr="00E1080A">
        <w:rPr>
          <w:color w:val="000000"/>
        </w:rPr>
        <w:t>ınav Sonuçları Atama Servisine Bildirilir.</w:t>
      </w:r>
    </w:p>
    <w:p w:rsidR="00310C6C" w:rsidRPr="003E2043" w:rsidRDefault="00310C6C" w:rsidP="00EB5A44">
      <w:pPr>
        <w:rPr>
          <w:color w:val="000000"/>
        </w:rPr>
      </w:pPr>
    </w:p>
    <w:p w:rsidR="00310C6C" w:rsidRDefault="00310C6C" w:rsidP="00EB5A44">
      <w:pPr>
        <w:rPr>
          <w:b/>
          <w:color w:val="000000"/>
          <w:sz w:val="22"/>
          <w:szCs w:val="22"/>
        </w:rPr>
      </w:pPr>
      <w:r w:rsidRPr="00EB5A44">
        <w:rPr>
          <w:b/>
          <w:color w:val="000000"/>
          <w:sz w:val="22"/>
          <w:szCs w:val="22"/>
        </w:rPr>
        <w:t>Diğer Kurum ve Kuruluş Sınav İşlemleri</w:t>
      </w:r>
    </w:p>
    <w:p w:rsidR="00310C6C" w:rsidRPr="000F051B" w:rsidRDefault="00310C6C" w:rsidP="000F051B">
      <w:pPr>
        <w:jc w:val="both"/>
        <w:rPr>
          <w:color w:val="000000"/>
        </w:rPr>
      </w:pPr>
      <w:r>
        <w:rPr>
          <w:b/>
        </w:rPr>
        <w:t>Madde 47-</w:t>
      </w:r>
      <w:r w:rsidRPr="00A21BFC">
        <w:rPr>
          <w:rFonts w:ascii="Tahoma" w:hAnsi="Tahoma" w:cs="Tahoma"/>
          <w:color w:val="000000"/>
          <w:sz w:val="20"/>
          <w:szCs w:val="20"/>
        </w:rPr>
        <w:t xml:space="preserve"> </w:t>
      </w:r>
      <w:r w:rsidRPr="000F051B">
        <w:rPr>
          <w:color w:val="000000"/>
        </w:rPr>
        <w:t xml:space="preserve">(1) </w:t>
      </w:r>
      <w:r w:rsidRPr="00F81742">
        <w:rPr>
          <w:color w:val="000000"/>
        </w:rPr>
        <w:t>Birimlere Sınavın Duyurulmasına İlişkin Yazı Hazırlanır</w:t>
      </w:r>
      <w:r>
        <w:rPr>
          <w:color w:val="000000"/>
        </w:rPr>
        <w:t>.</w:t>
      </w:r>
    </w:p>
    <w:p w:rsidR="00310C6C" w:rsidRPr="000F051B" w:rsidRDefault="00310C6C" w:rsidP="000F051B">
      <w:pPr>
        <w:jc w:val="both"/>
        <w:rPr>
          <w:color w:val="000000"/>
        </w:rPr>
      </w:pPr>
      <w:r w:rsidRPr="000F051B">
        <w:rPr>
          <w:color w:val="000000"/>
        </w:rPr>
        <w:tab/>
        <w:t xml:space="preserve">(2) </w:t>
      </w:r>
      <w:r w:rsidRPr="00F81742">
        <w:rPr>
          <w:color w:val="000000"/>
        </w:rPr>
        <w:t>Tüm Birimlere Yazılan Yazı Defterdar Tarafından İmzalanır</w:t>
      </w:r>
      <w:r>
        <w:rPr>
          <w:color w:val="000000"/>
        </w:rPr>
        <w:t>.</w:t>
      </w:r>
    </w:p>
    <w:p w:rsidR="00310C6C" w:rsidRPr="000F051B" w:rsidRDefault="00310C6C" w:rsidP="000F051B">
      <w:pPr>
        <w:jc w:val="both"/>
        <w:rPr>
          <w:color w:val="000000"/>
        </w:rPr>
      </w:pPr>
      <w:r w:rsidRPr="000F051B">
        <w:rPr>
          <w:color w:val="000000"/>
        </w:rPr>
        <w:tab/>
        <w:t xml:space="preserve">(3) </w:t>
      </w:r>
      <w:r w:rsidRPr="00F81742">
        <w:rPr>
          <w:color w:val="000000"/>
        </w:rPr>
        <w:t>İlgili Birimlerden Sınava Yapıl Başvuruya İlişkin Yazı Gelir</w:t>
      </w:r>
      <w:r>
        <w:rPr>
          <w:color w:val="000000"/>
        </w:rPr>
        <w:t>.</w:t>
      </w:r>
    </w:p>
    <w:p w:rsidR="00310C6C" w:rsidRPr="000F051B" w:rsidRDefault="00310C6C" w:rsidP="000F051B">
      <w:pPr>
        <w:jc w:val="both"/>
        <w:rPr>
          <w:color w:val="000000"/>
        </w:rPr>
      </w:pPr>
      <w:r w:rsidRPr="000F051B">
        <w:rPr>
          <w:color w:val="000000"/>
        </w:rPr>
        <w:tab/>
        <w:t xml:space="preserve">(4) </w:t>
      </w:r>
      <w:r w:rsidRPr="00F81742">
        <w:rPr>
          <w:color w:val="000000"/>
        </w:rPr>
        <w:t>Diğer Kamu Kurum İle Kuruluşlarına Yazılan Başvuru Yazısı Hazırlanır</w:t>
      </w:r>
      <w:r>
        <w:rPr>
          <w:color w:val="000000"/>
        </w:rPr>
        <w:t>.</w:t>
      </w:r>
    </w:p>
    <w:p w:rsidR="00310C6C" w:rsidRDefault="00310C6C" w:rsidP="000F051B">
      <w:pPr>
        <w:jc w:val="both"/>
        <w:rPr>
          <w:color w:val="000000"/>
        </w:rPr>
      </w:pPr>
      <w:r w:rsidRPr="000F051B">
        <w:rPr>
          <w:color w:val="000000"/>
        </w:rPr>
        <w:tab/>
        <w:t xml:space="preserve">(5) </w:t>
      </w:r>
      <w:r w:rsidRPr="00F81742">
        <w:rPr>
          <w:color w:val="000000"/>
        </w:rPr>
        <w:t>Diğer Kamu Kurum İle Kuruluşlarına Yazılan Başvuru Yazısı Defterdar Tarafından İmzalanır</w:t>
      </w:r>
      <w:r>
        <w:rPr>
          <w:color w:val="000000"/>
        </w:rPr>
        <w:t>.</w:t>
      </w:r>
    </w:p>
    <w:p w:rsidR="00310C6C" w:rsidRDefault="00310C6C" w:rsidP="000F051B">
      <w:pPr>
        <w:jc w:val="both"/>
        <w:rPr>
          <w:color w:val="000000"/>
        </w:rPr>
      </w:pPr>
      <w:r w:rsidRPr="000F051B">
        <w:rPr>
          <w:color w:val="000000"/>
        </w:rPr>
        <w:tab/>
        <w:t xml:space="preserve">(6) </w:t>
      </w:r>
      <w:r w:rsidRPr="0014619F">
        <w:rPr>
          <w:color w:val="000000"/>
        </w:rPr>
        <w:t>Başvurusu Kabul Edilen Kişilere Ait Yazı Diğer Kamu Kurum İle Kuruluşlarından Gelir</w:t>
      </w:r>
      <w:r>
        <w:rPr>
          <w:color w:val="000000"/>
        </w:rPr>
        <w:t>.</w:t>
      </w:r>
    </w:p>
    <w:p w:rsidR="00310C6C" w:rsidRPr="000F051B" w:rsidRDefault="00310C6C" w:rsidP="000F051B">
      <w:pPr>
        <w:jc w:val="both"/>
        <w:rPr>
          <w:color w:val="000000"/>
        </w:rPr>
      </w:pPr>
      <w:r w:rsidRPr="000F051B">
        <w:rPr>
          <w:color w:val="000000"/>
        </w:rPr>
        <w:tab/>
        <w:t xml:space="preserve">(7) </w:t>
      </w:r>
      <w:r w:rsidRPr="0014619F">
        <w:rPr>
          <w:color w:val="000000"/>
        </w:rPr>
        <w:t>Başvurusu Kabul Edilen İlgililerin Görev Yaptığı Birimlere Yazılacak Yazı Hazırlanır</w:t>
      </w:r>
      <w:r>
        <w:rPr>
          <w:color w:val="000000"/>
        </w:rPr>
        <w:t>.</w:t>
      </w:r>
    </w:p>
    <w:p w:rsidR="00310C6C" w:rsidRDefault="00310C6C" w:rsidP="0014619F">
      <w:pPr>
        <w:jc w:val="both"/>
        <w:rPr>
          <w:color w:val="000000"/>
        </w:rPr>
      </w:pPr>
      <w:r w:rsidRPr="000F051B">
        <w:rPr>
          <w:color w:val="000000"/>
        </w:rPr>
        <w:tab/>
        <w:t xml:space="preserve">(8) </w:t>
      </w:r>
      <w:r w:rsidRPr="0014619F">
        <w:rPr>
          <w:color w:val="000000"/>
        </w:rPr>
        <w:t xml:space="preserve">Başvurusu Kabul Edilen İlgililerin Görev </w:t>
      </w:r>
      <w:r>
        <w:rPr>
          <w:color w:val="000000"/>
        </w:rPr>
        <w:t xml:space="preserve">Yaptığı Birimlere Yazılan Yazı </w:t>
      </w:r>
      <w:r w:rsidRPr="0014619F">
        <w:rPr>
          <w:color w:val="000000"/>
        </w:rPr>
        <w:t>Defterdar Tarafından İmzalanır</w:t>
      </w:r>
      <w:r>
        <w:rPr>
          <w:color w:val="000000"/>
        </w:rPr>
        <w:t>.</w:t>
      </w:r>
    </w:p>
    <w:p w:rsidR="00310C6C" w:rsidRDefault="00310C6C" w:rsidP="0014619F">
      <w:pPr>
        <w:jc w:val="both"/>
        <w:rPr>
          <w:b/>
          <w:color w:val="000000"/>
          <w:sz w:val="22"/>
          <w:szCs w:val="22"/>
        </w:rPr>
      </w:pPr>
    </w:p>
    <w:p w:rsidR="00310C6C" w:rsidRDefault="00310C6C" w:rsidP="00EB5A44">
      <w:pPr>
        <w:rPr>
          <w:b/>
          <w:color w:val="000000"/>
          <w:sz w:val="22"/>
          <w:szCs w:val="22"/>
        </w:rPr>
      </w:pPr>
      <w:r w:rsidRPr="00EB5A44">
        <w:rPr>
          <w:b/>
          <w:color w:val="000000"/>
          <w:sz w:val="22"/>
          <w:szCs w:val="22"/>
        </w:rPr>
        <w:t>Defterdarlık Brifing Raporu Hazırlama İşlem Süreci</w:t>
      </w:r>
    </w:p>
    <w:p w:rsidR="00310C6C" w:rsidRDefault="00310C6C" w:rsidP="009F7EAB">
      <w:pPr>
        <w:jc w:val="both"/>
        <w:rPr>
          <w:color w:val="000000"/>
        </w:rPr>
      </w:pPr>
      <w:r>
        <w:rPr>
          <w:b/>
        </w:rPr>
        <w:t>Madde 48-</w:t>
      </w:r>
      <w:r w:rsidRPr="009F7EAB">
        <w:rPr>
          <w:rFonts w:ascii="Tahoma" w:hAnsi="Tahoma" w:cs="Tahoma"/>
          <w:color w:val="000000"/>
          <w:sz w:val="20"/>
          <w:szCs w:val="20"/>
        </w:rPr>
        <w:t xml:space="preserve"> </w:t>
      </w:r>
      <w:r w:rsidRPr="009F7EAB">
        <w:rPr>
          <w:color w:val="000000"/>
        </w:rPr>
        <w:t xml:space="preserve">(1) </w:t>
      </w:r>
      <w:r w:rsidRPr="00654051">
        <w:rPr>
          <w:color w:val="000000"/>
        </w:rPr>
        <w:t>Valilikten İlgili Yazının Gelmesi Veya Defterdarın Brifing Hazırlama Talimatı Geldiğinde Birimlerden Brifing Raporunda Yer Alacak Bilgilerin İstenilmesine Dair Yazı Hazırlanır</w:t>
      </w:r>
      <w:r>
        <w:rPr>
          <w:color w:val="000000"/>
        </w:rPr>
        <w:t>.</w:t>
      </w:r>
    </w:p>
    <w:p w:rsidR="00310C6C" w:rsidRDefault="00310C6C" w:rsidP="009F7EAB">
      <w:pPr>
        <w:jc w:val="both"/>
        <w:rPr>
          <w:color w:val="000000"/>
        </w:rPr>
      </w:pPr>
      <w:r w:rsidRPr="009F7EAB">
        <w:rPr>
          <w:color w:val="000000"/>
        </w:rPr>
        <w:tab/>
        <w:t xml:space="preserve">(2) </w:t>
      </w:r>
      <w:r>
        <w:rPr>
          <w:color w:val="000000"/>
        </w:rPr>
        <w:t xml:space="preserve">Birimlerden </w:t>
      </w:r>
      <w:r w:rsidRPr="00654051">
        <w:rPr>
          <w:color w:val="000000"/>
        </w:rPr>
        <w:t>Brifingde Yer Alacak Bilgilerin İstenilmesine</w:t>
      </w:r>
      <w:r>
        <w:rPr>
          <w:color w:val="000000"/>
        </w:rPr>
        <w:t xml:space="preserve"> Dair </w:t>
      </w:r>
      <w:r w:rsidRPr="00654051">
        <w:rPr>
          <w:color w:val="000000"/>
        </w:rPr>
        <w:t>Yazı Defterdar Tarafından İmzalanır</w:t>
      </w:r>
      <w:r>
        <w:rPr>
          <w:color w:val="000000"/>
        </w:rPr>
        <w:t>.</w:t>
      </w:r>
    </w:p>
    <w:p w:rsidR="00310C6C" w:rsidRPr="009F7EAB" w:rsidRDefault="00310C6C" w:rsidP="009F7EAB">
      <w:pPr>
        <w:jc w:val="both"/>
      </w:pPr>
      <w:r w:rsidRPr="009F7EAB">
        <w:rPr>
          <w:color w:val="000000"/>
        </w:rPr>
        <w:tab/>
        <w:t xml:space="preserve">(3) </w:t>
      </w:r>
      <w:r w:rsidRPr="00CB28BA">
        <w:rPr>
          <w:color w:val="000000"/>
        </w:rPr>
        <w:t>Biriml</w:t>
      </w:r>
      <w:r>
        <w:rPr>
          <w:color w:val="000000"/>
        </w:rPr>
        <w:t>erden Gelen Yazı ve Eki Bilgiler</w:t>
      </w:r>
      <w:r w:rsidRPr="00CB28BA">
        <w:rPr>
          <w:color w:val="000000"/>
        </w:rPr>
        <w:t xml:space="preserve"> İncelenip Derlenir</w:t>
      </w:r>
      <w:r>
        <w:rPr>
          <w:color w:val="000000"/>
        </w:rPr>
        <w:t>.</w:t>
      </w:r>
      <w:r w:rsidRPr="009F7EAB">
        <w:rPr>
          <w:color w:val="000000"/>
        </w:rPr>
        <w:tab/>
      </w:r>
    </w:p>
    <w:p w:rsidR="00310C6C" w:rsidRPr="009F7EAB" w:rsidRDefault="00310C6C" w:rsidP="009F7EAB">
      <w:pPr>
        <w:jc w:val="both"/>
        <w:rPr>
          <w:color w:val="000000"/>
        </w:rPr>
      </w:pPr>
      <w:r w:rsidRPr="009F7EAB">
        <w:tab/>
        <w:t xml:space="preserve">(4) </w:t>
      </w:r>
      <w:r w:rsidRPr="00DC0A0C">
        <w:rPr>
          <w:color w:val="000000"/>
        </w:rPr>
        <w:t>Brifing</w:t>
      </w:r>
      <w:r>
        <w:rPr>
          <w:color w:val="000000"/>
        </w:rPr>
        <w:t xml:space="preserve"> Raporunda Yer Alacak Bilgiler </w:t>
      </w:r>
      <w:r w:rsidRPr="00DC0A0C">
        <w:rPr>
          <w:color w:val="000000"/>
        </w:rPr>
        <w:t>İncelenir, Derlenir, Çeşitli Tablolar Oluşturulur, Bunlara Ait Açıklamalar Hazırlanır ve Bir araya Getirilerek Brifing Raporu Oluşturulur</w:t>
      </w:r>
    </w:p>
    <w:p w:rsidR="00310C6C" w:rsidRDefault="00310C6C" w:rsidP="009F7EAB">
      <w:pPr>
        <w:jc w:val="both"/>
        <w:rPr>
          <w:color w:val="000000"/>
        </w:rPr>
      </w:pPr>
      <w:r w:rsidRPr="009F7EAB">
        <w:rPr>
          <w:color w:val="000000"/>
        </w:rPr>
        <w:tab/>
        <w:t xml:space="preserve">(5) </w:t>
      </w:r>
      <w:r w:rsidRPr="001C35B4">
        <w:rPr>
          <w:color w:val="000000"/>
        </w:rPr>
        <w:t>Brifing Raporunun Valiliğe Gönderme Yazısı Hazırlanır</w:t>
      </w:r>
      <w:r>
        <w:rPr>
          <w:color w:val="000000"/>
        </w:rPr>
        <w:t>.</w:t>
      </w:r>
    </w:p>
    <w:p w:rsidR="00310C6C" w:rsidRPr="009F7EAB" w:rsidRDefault="00310C6C" w:rsidP="009F7EAB">
      <w:pPr>
        <w:jc w:val="both"/>
        <w:rPr>
          <w:color w:val="000000"/>
        </w:rPr>
      </w:pPr>
      <w:r w:rsidRPr="009F7EAB">
        <w:rPr>
          <w:color w:val="000000"/>
        </w:rPr>
        <w:tab/>
        <w:t xml:space="preserve">(6) </w:t>
      </w:r>
      <w:r w:rsidRPr="001C35B4">
        <w:rPr>
          <w:color w:val="000000"/>
        </w:rPr>
        <w:t>Brifing Raporunun Valiliğe Gönderme Yazısı Defterdar Tarafından İmzalanır</w:t>
      </w:r>
      <w:r>
        <w:rPr>
          <w:color w:val="000000"/>
        </w:rPr>
        <w:t>.</w:t>
      </w:r>
    </w:p>
    <w:p w:rsidR="00310C6C" w:rsidRDefault="00310C6C" w:rsidP="00EB5A44">
      <w:pPr>
        <w:rPr>
          <w:rFonts w:ascii="Tahoma" w:hAnsi="Tahoma" w:cs="Tahoma"/>
          <w:color w:val="000000"/>
          <w:sz w:val="20"/>
          <w:szCs w:val="20"/>
        </w:rPr>
      </w:pPr>
    </w:p>
    <w:p w:rsidR="00310C6C" w:rsidRDefault="00310C6C" w:rsidP="00EB5A44">
      <w:pPr>
        <w:rPr>
          <w:b/>
          <w:color w:val="000000"/>
          <w:sz w:val="22"/>
          <w:szCs w:val="22"/>
        </w:rPr>
      </w:pPr>
      <w:r w:rsidRPr="00EB5A44">
        <w:rPr>
          <w:b/>
          <w:color w:val="000000"/>
          <w:sz w:val="22"/>
          <w:szCs w:val="22"/>
        </w:rPr>
        <w:t>Web Sitesi Kurulması ve Yönetimi İşlem Süreci</w:t>
      </w:r>
    </w:p>
    <w:p w:rsidR="00310C6C" w:rsidRDefault="00310C6C" w:rsidP="009F7EAB">
      <w:pPr>
        <w:jc w:val="both"/>
        <w:rPr>
          <w:color w:val="000000"/>
        </w:rPr>
      </w:pPr>
      <w:r>
        <w:rPr>
          <w:b/>
        </w:rPr>
        <w:t>Madde 49</w:t>
      </w:r>
      <w:r w:rsidRPr="009F7EAB">
        <w:rPr>
          <w:b/>
        </w:rPr>
        <w:t xml:space="preserve">- </w:t>
      </w:r>
      <w:r w:rsidRPr="000F777D">
        <w:t>(1)</w:t>
      </w:r>
      <w:r w:rsidRPr="009F7EAB">
        <w:rPr>
          <w:color w:val="000000"/>
        </w:rPr>
        <w:t xml:space="preserve"> </w:t>
      </w:r>
      <w:r w:rsidRPr="000F777D">
        <w:rPr>
          <w:color w:val="000000"/>
        </w:rPr>
        <w:t>Birimlerden Web Sayfasında Yayınlanması İstenen Talepler İncelenir</w:t>
      </w:r>
      <w:r>
        <w:rPr>
          <w:color w:val="000000"/>
        </w:rPr>
        <w:t>.</w:t>
      </w:r>
    </w:p>
    <w:p w:rsidR="00310C6C" w:rsidRPr="009F7EAB" w:rsidRDefault="00310C6C" w:rsidP="009F7EAB">
      <w:pPr>
        <w:jc w:val="both"/>
        <w:rPr>
          <w:color w:val="000000"/>
        </w:rPr>
      </w:pPr>
      <w:r w:rsidRPr="009F7EAB">
        <w:rPr>
          <w:color w:val="000000"/>
        </w:rPr>
        <w:tab/>
        <w:t xml:space="preserve">(2) </w:t>
      </w:r>
      <w:r w:rsidRPr="000F777D">
        <w:rPr>
          <w:color w:val="000000"/>
        </w:rPr>
        <w:t>Uygun Bulunan Yayınlanması Talep Edilen Bilgiler Elektronik Ortama Atılır Hale Getirilir</w:t>
      </w:r>
      <w:r>
        <w:rPr>
          <w:color w:val="000000"/>
        </w:rPr>
        <w:t>.</w:t>
      </w:r>
    </w:p>
    <w:p w:rsidR="00310C6C" w:rsidRPr="009F7EAB" w:rsidRDefault="00310C6C" w:rsidP="009F7EAB">
      <w:pPr>
        <w:jc w:val="both"/>
        <w:rPr>
          <w:color w:val="000000"/>
        </w:rPr>
      </w:pPr>
      <w:r w:rsidRPr="009F7EAB">
        <w:rPr>
          <w:color w:val="000000"/>
        </w:rPr>
        <w:tab/>
        <w:t xml:space="preserve">(3) </w:t>
      </w:r>
      <w:r w:rsidRPr="000F777D">
        <w:rPr>
          <w:color w:val="000000"/>
        </w:rPr>
        <w:t>Yayınlanması Talep Edilen Bilgiler (İhale İlanları, Çeşitli Duyurular Ve Haberler) Elektronik Ortama Atılır</w:t>
      </w:r>
      <w:r>
        <w:rPr>
          <w:color w:val="000000"/>
        </w:rPr>
        <w:t>.</w:t>
      </w:r>
    </w:p>
    <w:p w:rsidR="00310C6C" w:rsidRDefault="00310C6C" w:rsidP="009F7EAB">
      <w:pPr>
        <w:jc w:val="both"/>
        <w:rPr>
          <w:color w:val="000000"/>
        </w:rPr>
      </w:pPr>
      <w:r w:rsidRPr="009F7EAB">
        <w:rPr>
          <w:color w:val="000000"/>
        </w:rPr>
        <w:tab/>
        <w:t xml:space="preserve">(4) </w:t>
      </w:r>
      <w:r w:rsidRPr="000F777D">
        <w:rPr>
          <w:color w:val="000000"/>
        </w:rPr>
        <w:t>Görsel Tasarım Yapılarak Bilgi İşlenirken Kullanılan Resimler Resim Editörüne Uyarlanır</w:t>
      </w:r>
      <w:r>
        <w:rPr>
          <w:color w:val="000000"/>
        </w:rPr>
        <w:t>.</w:t>
      </w:r>
    </w:p>
    <w:p w:rsidR="00310C6C" w:rsidRDefault="00310C6C" w:rsidP="009F7EAB">
      <w:pPr>
        <w:jc w:val="both"/>
        <w:rPr>
          <w:color w:val="000000"/>
        </w:rPr>
      </w:pPr>
      <w:r w:rsidRPr="009F7EAB">
        <w:rPr>
          <w:color w:val="000000"/>
        </w:rPr>
        <w:tab/>
        <w:t xml:space="preserve">(5) </w:t>
      </w:r>
      <w:r w:rsidRPr="000F777D">
        <w:rPr>
          <w:color w:val="000000"/>
        </w:rPr>
        <w:t>Uygun Bulunmayan Talepler İlgili Birime Geri Gönderilir</w:t>
      </w:r>
      <w:r>
        <w:rPr>
          <w:color w:val="000000"/>
        </w:rPr>
        <w:t>.</w:t>
      </w:r>
    </w:p>
    <w:p w:rsidR="00310C6C" w:rsidRPr="009F7EAB" w:rsidRDefault="00310C6C" w:rsidP="009F7EAB">
      <w:pPr>
        <w:jc w:val="both"/>
        <w:rPr>
          <w:color w:val="000000"/>
        </w:rPr>
      </w:pPr>
      <w:r w:rsidRPr="009F7EAB">
        <w:rPr>
          <w:color w:val="000000"/>
        </w:rPr>
        <w:tab/>
        <w:t xml:space="preserve">(6) </w:t>
      </w:r>
      <w:r w:rsidRPr="000F777D">
        <w:rPr>
          <w:color w:val="000000"/>
        </w:rPr>
        <w:t>Uygun Bulunmayan Talebin İlgili Birime Geri Gönderilmesi Yazısı Defterdar Tarafından İmzalanır.</w:t>
      </w:r>
    </w:p>
    <w:p w:rsidR="00310C6C" w:rsidRPr="009F7EAB" w:rsidRDefault="00310C6C" w:rsidP="000F777D">
      <w:pPr>
        <w:jc w:val="both"/>
        <w:rPr>
          <w:color w:val="000000"/>
        </w:rPr>
      </w:pPr>
      <w:r w:rsidRPr="009F7EAB">
        <w:rPr>
          <w:color w:val="000000"/>
        </w:rPr>
        <w:tab/>
      </w:r>
    </w:p>
    <w:p w:rsidR="00310C6C" w:rsidRDefault="00310C6C" w:rsidP="004E46EB">
      <w:pPr>
        <w:jc w:val="both"/>
        <w:rPr>
          <w:b/>
          <w:color w:val="000000"/>
          <w:sz w:val="22"/>
          <w:szCs w:val="22"/>
        </w:rPr>
      </w:pPr>
      <w:r w:rsidRPr="009F7EAB">
        <w:rPr>
          <w:color w:val="000000"/>
        </w:rPr>
        <w:tab/>
      </w:r>
    </w:p>
    <w:p w:rsidR="00310C6C" w:rsidRDefault="00310C6C" w:rsidP="00573F0D">
      <w:pPr>
        <w:jc w:val="center"/>
        <w:rPr>
          <w:b/>
          <w:bCs/>
          <w:sz w:val="22"/>
          <w:szCs w:val="22"/>
        </w:rPr>
      </w:pPr>
      <w:r w:rsidRPr="00A61961">
        <w:rPr>
          <w:b/>
          <w:bCs/>
          <w:sz w:val="22"/>
          <w:szCs w:val="22"/>
        </w:rPr>
        <w:t>BEŞİNCİ BÖLÜM</w:t>
      </w:r>
    </w:p>
    <w:p w:rsidR="00310C6C" w:rsidRDefault="00310C6C" w:rsidP="00573F0D">
      <w:pPr>
        <w:jc w:val="center"/>
        <w:rPr>
          <w:b/>
          <w:color w:val="000000"/>
          <w:sz w:val="22"/>
          <w:szCs w:val="22"/>
        </w:rPr>
      </w:pPr>
      <w:r w:rsidRPr="00FE4EAC">
        <w:rPr>
          <w:b/>
          <w:color w:val="000000"/>
          <w:sz w:val="22"/>
          <w:szCs w:val="22"/>
        </w:rPr>
        <w:t>Mali İşlemler</w:t>
      </w:r>
      <w:r>
        <w:rPr>
          <w:b/>
          <w:color w:val="000000"/>
          <w:sz w:val="22"/>
          <w:szCs w:val="22"/>
        </w:rPr>
        <w:t xml:space="preserve"> İşlemleri</w:t>
      </w:r>
    </w:p>
    <w:p w:rsidR="00310C6C" w:rsidRDefault="00310C6C" w:rsidP="00573F0D">
      <w:pPr>
        <w:jc w:val="center"/>
        <w:rPr>
          <w:b/>
          <w:color w:val="000000"/>
          <w:sz w:val="22"/>
          <w:szCs w:val="22"/>
        </w:rPr>
      </w:pPr>
    </w:p>
    <w:p w:rsidR="00310C6C" w:rsidRDefault="00310C6C" w:rsidP="00556B87">
      <w:pPr>
        <w:rPr>
          <w:b/>
          <w:color w:val="000000"/>
          <w:sz w:val="22"/>
          <w:szCs w:val="22"/>
        </w:rPr>
      </w:pPr>
      <w:r w:rsidRPr="00556B87">
        <w:rPr>
          <w:b/>
          <w:color w:val="000000"/>
          <w:sz w:val="22"/>
          <w:szCs w:val="22"/>
        </w:rPr>
        <w:t>Beceri Eğitimi Ücret Ödeme İşlem Süreci</w:t>
      </w:r>
    </w:p>
    <w:p w:rsidR="00310C6C" w:rsidRDefault="00310C6C" w:rsidP="006A5655">
      <w:pPr>
        <w:jc w:val="both"/>
        <w:rPr>
          <w:color w:val="000000"/>
        </w:rPr>
      </w:pPr>
      <w:r>
        <w:rPr>
          <w:b/>
        </w:rPr>
        <w:t>Madde 50-</w:t>
      </w:r>
      <w:r w:rsidRPr="00EA7700">
        <w:rPr>
          <w:rFonts w:ascii="Arial" w:hAnsi="Arial" w:cs="Arial"/>
          <w:color w:val="000000"/>
          <w:sz w:val="20"/>
          <w:szCs w:val="20"/>
        </w:rPr>
        <w:t xml:space="preserve"> </w:t>
      </w:r>
      <w:r w:rsidRPr="006A5655">
        <w:rPr>
          <w:color w:val="000000"/>
        </w:rPr>
        <w:t xml:space="preserve">(1) </w:t>
      </w:r>
      <w:r w:rsidRPr="009C6EBD">
        <w:rPr>
          <w:color w:val="000000"/>
        </w:rPr>
        <w:t>Devam Çizelgesi Kontrol Edilerek Ödeme Yapılacak Gün Sayısı Belirlenerek Yapılacak Ödeme Miktarı Belirlenir Ve Harcama Talimatı Hazırlanır</w:t>
      </w:r>
      <w:r>
        <w:rPr>
          <w:color w:val="000000"/>
        </w:rPr>
        <w:t>.</w:t>
      </w:r>
    </w:p>
    <w:p w:rsidR="00310C6C" w:rsidRDefault="00310C6C" w:rsidP="006A5655">
      <w:pPr>
        <w:jc w:val="both"/>
        <w:rPr>
          <w:color w:val="000000"/>
        </w:rPr>
      </w:pPr>
      <w:r w:rsidRPr="006A5655">
        <w:rPr>
          <w:color w:val="000000"/>
        </w:rPr>
        <w:tab/>
        <w:t xml:space="preserve">(2) </w:t>
      </w:r>
      <w:r w:rsidRPr="009C6EBD">
        <w:rPr>
          <w:color w:val="000000"/>
        </w:rPr>
        <w:t>Hazırlanan Harcama Talimatı Personel Müdürü Ve Defterdar Tarafından İmzalanır</w:t>
      </w:r>
      <w:r>
        <w:rPr>
          <w:color w:val="000000"/>
        </w:rPr>
        <w:t>.</w:t>
      </w:r>
    </w:p>
    <w:p w:rsidR="00310C6C" w:rsidRPr="006A5655" w:rsidRDefault="00310C6C" w:rsidP="006A5655">
      <w:pPr>
        <w:jc w:val="both"/>
        <w:rPr>
          <w:color w:val="000000"/>
        </w:rPr>
      </w:pPr>
      <w:r w:rsidRPr="006A5655">
        <w:rPr>
          <w:color w:val="000000"/>
        </w:rPr>
        <w:tab/>
        <w:t xml:space="preserve">(3) </w:t>
      </w:r>
      <w:r w:rsidRPr="009C6EBD">
        <w:rPr>
          <w:color w:val="000000"/>
        </w:rPr>
        <w:t>Ödeme Emri Belgesi Ve Çeşitli Ödemeler Bordrosu Düzenlenir</w:t>
      </w:r>
      <w:r>
        <w:rPr>
          <w:color w:val="000000"/>
        </w:rPr>
        <w:t>.</w:t>
      </w:r>
    </w:p>
    <w:p w:rsidR="00310C6C" w:rsidRPr="006A5655" w:rsidRDefault="00310C6C" w:rsidP="006A5655">
      <w:pPr>
        <w:jc w:val="both"/>
        <w:rPr>
          <w:color w:val="000000"/>
        </w:rPr>
      </w:pPr>
      <w:r w:rsidRPr="006A5655">
        <w:rPr>
          <w:color w:val="000000"/>
        </w:rPr>
        <w:tab/>
        <w:t xml:space="preserve">(4) </w:t>
      </w:r>
      <w:r w:rsidRPr="009C6EBD">
        <w:rPr>
          <w:color w:val="000000"/>
        </w:rPr>
        <w:t>Düzenlenen Ödeme Emri Belgesi Personel Müdürü Ve Defterdar Tarafından İmzalanır</w:t>
      </w:r>
      <w:r>
        <w:rPr>
          <w:color w:val="000000"/>
        </w:rPr>
        <w:t>.</w:t>
      </w:r>
    </w:p>
    <w:p w:rsidR="00310C6C" w:rsidRPr="006A5655" w:rsidRDefault="00310C6C" w:rsidP="006A5655">
      <w:pPr>
        <w:jc w:val="both"/>
        <w:rPr>
          <w:color w:val="000000"/>
        </w:rPr>
      </w:pPr>
      <w:r w:rsidRPr="006A5655">
        <w:rPr>
          <w:color w:val="000000"/>
        </w:rPr>
        <w:tab/>
        <w:t xml:space="preserve">(5) </w:t>
      </w:r>
      <w:r w:rsidRPr="009C6EBD">
        <w:rPr>
          <w:color w:val="000000"/>
        </w:rPr>
        <w:t>Ödeme Emri Belgesi Ve Eki Belgeler Muhasebe Müdürlüğüne Teslim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t>Açık İhale İşlemleri Süreci</w:t>
      </w:r>
    </w:p>
    <w:p w:rsidR="00310C6C" w:rsidRPr="00506F3F" w:rsidRDefault="00310C6C" w:rsidP="00506F3F">
      <w:pPr>
        <w:jc w:val="both"/>
      </w:pPr>
      <w:r>
        <w:rPr>
          <w:b/>
        </w:rPr>
        <w:t>Madde 51</w:t>
      </w:r>
      <w:r w:rsidRPr="00506F3F">
        <w:t xml:space="preserve">-(1) </w:t>
      </w:r>
      <w:r w:rsidRPr="00506F3F">
        <w:rPr>
          <w:color w:val="000000"/>
        </w:rPr>
        <w:t xml:space="preserve"> </w:t>
      </w:r>
      <w:r w:rsidRPr="00E66081">
        <w:rPr>
          <w:color w:val="000000"/>
        </w:rPr>
        <w:t>Yapılacak olan ihalenin gerçekleştirilebilmesi için uygun tertipte ödenek bulunup bulunmadığı, varsa miktarı; yoksa aktarma yahut revize yapılıp yapılamayacağı hususları Mutemetlik ile görüşülerek durum değerlendirmesi yapılır.</w:t>
      </w:r>
    </w:p>
    <w:p w:rsidR="00310C6C" w:rsidRDefault="00310C6C" w:rsidP="00506F3F">
      <w:pPr>
        <w:jc w:val="both"/>
        <w:rPr>
          <w:color w:val="000000"/>
        </w:rPr>
      </w:pPr>
      <w:r w:rsidRPr="00506F3F">
        <w:tab/>
        <w:t xml:space="preserve">(2) </w:t>
      </w:r>
      <w:r w:rsidRPr="00E66081">
        <w:rPr>
          <w:color w:val="000000"/>
        </w:rPr>
        <w:t>Ödeneğin yetersiz olması durumunda Ödenek Talep Yazısı hazırlanarak Defterdarın imzasına sunulur.</w:t>
      </w:r>
    </w:p>
    <w:p w:rsidR="00310C6C" w:rsidRDefault="00310C6C" w:rsidP="00506F3F">
      <w:pPr>
        <w:jc w:val="both"/>
        <w:rPr>
          <w:color w:val="000000"/>
        </w:rPr>
      </w:pPr>
      <w:r w:rsidRPr="00506F3F">
        <w:tab/>
        <w:t xml:space="preserve">(3) </w:t>
      </w:r>
      <w:r w:rsidRPr="00E66081">
        <w:rPr>
          <w:color w:val="000000"/>
        </w:rPr>
        <w:t>Hazırlanan Ödenek Talep Yazısı Defterdar tarafından imzalanır.</w:t>
      </w:r>
    </w:p>
    <w:p w:rsidR="00310C6C" w:rsidRPr="00E66081" w:rsidRDefault="00310C6C" w:rsidP="00506F3F">
      <w:pPr>
        <w:jc w:val="both"/>
        <w:rPr>
          <w:color w:val="000000"/>
        </w:rPr>
      </w:pPr>
      <w:r w:rsidRPr="00506F3F">
        <w:tab/>
        <w:t xml:space="preserve">(4) </w:t>
      </w:r>
      <w:r w:rsidRPr="00E66081">
        <w:rPr>
          <w:color w:val="000000"/>
        </w:rPr>
        <w:t>Yapılacak alımın türü (mal veya hizmet), personel çalıştırılıp çalıştırılmayacağı ve benzeri maliyet unsurlarının belirlenmesine yönelik verilerin net olarak ortaya koyulabilmesi için yaklaşık maliyet hesap cetveli oluşturulmadan önce Sosyal, Yönetsel ve Mali İşler Servisince oluşturulan Yaklaşık Maliyet</w:t>
      </w:r>
      <w:r>
        <w:rPr>
          <w:color w:val="000000"/>
        </w:rPr>
        <w:t xml:space="preserve"> Değerlendirme Formu doldurulur</w:t>
      </w:r>
      <w:r w:rsidRPr="00506F3F">
        <w:rPr>
          <w:color w:val="000000"/>
        </w:rPr>
        <w:t>.</w:t>
      </w:r>
    </w:p>
    <w:p w:rsidR="00310C6C" w:rsidRDefault="00310C6C" w:rsidP="00506F3F">
      <w:pPr>
        <w:jc w:val="both"/>
        <w:rPr>
          <w:color w:val="000000"/>
        </w:rPr>
      </w:pPr>
      <w:r w:rsidRPr="00506F3F">
        <w:tab/>
        <w:t xml:space="preserve">(5) </w:t>
      </w:r>
      <w:r w:rsidRPr="00E66081">
        <w:rPr>
          <w:color w:val="000000"/>
        </w:rPr>
        <w:t>İhale uygulama yönetmeliklerinde belirlenen esas ve usuller çerçevesinde ayrıntılı bir araştırma yapılır ve Katma Değer Vergisi hariç tutularak yaklaşık maliyet belirlenir.</w:t>
      </w:r>
    </w:p>
    <w:p w:rsidR="00310C6C" w:rsidRPr="00506F3F" w:rsidRDefault="00310C6C" w:rsidP="00506F3F">
      <w:pPr>
        <w:jc w:val="both"/>
      </w:pPr>
      <w:r w:rsidRPr="00506F3F">
        <w:tab/>
        <w:t xml:space="preserve">(6) </w:t>
      </w:r>
      <w:r w:rsidRPr="00E66081">
        <w:rPr>
          <w:color w:val="000000"/>
        </w:rPr>
        <w:t>SGB net modülüne kullanıcı şifresi ile harcama girişi yapılarak süreç başlatılır ve süreç numarası alınır.</w:t>
      </w:r>
      <w:r>
        <w:rPr>
          <w:color w:val="000000"/>
        </w:rPr>
        <w:t xml:space="preserve"> </w:t>
      </w:r>
      <w:r w:rsidRPr="00E66081">
        <w:rPr>
          <w:color w:val="000000"/>
        </w:rPr>
        <w:t xml:space="preserve">Standart forma uygun olarak hazırlanması </w:t>
      </w:r>
      <w:r>
        <w:rPr>
          <w:color w:val="000000"/>
        </w:rPr>
        <w:t xml:space="preserve">gereken ihale onay belgesi, SGB </w:t>
      </w:r>
      <w:r w:rsidRPr="00E66081">
        <w:rPr>
          <w:color w:val="000000"/>
        </w:rPr>
        <w:t>sistemin yönlendirdiği sayfalarda mevcut bilgi girişleri yapılarak tamamlanır.</w:t>
      </w:r>
    </w:p>
    <w:p w:rsidR="00310C6C" w:rsidRDefault="00310C6C" w:rsidP="00506F3F">
      <w:pPr>
        <w:jc w:val="both"/>
        <w:rPr>
          <w:color w:val="000000"/>
        </w:rPr>
      </w:pPr>
      <w:r w:rsidRPr="00506F3F">
        <w:tab/>
        <w:t xml:space="preserve">(7) </w:t>
      </w:r>
      <w:r w:rsidRPr="00E66081">
        <w:rPr>
          <w:color w:val="000000"/>
        </w:rPr>
        <w:t>Düzenlenen ihale onay belgesi, yaklaşık maliyet hesap cetveli ve ekleri ile ihale komisyonu üye listesi eklenerek ihale yetkilisinin onayına sunulur.</w:t>
      </w:r>
      <w:r>
        <w:rPr>
          <w:color w:val="000000"/>
        </w:rPr>
        <w:t xml:space="preserve"> </w:t>
      </w:r>
      <w:r w:rsidRPr="00E66081">
        <w:rPr>
          <w:color w:val="000000"/>
        </w:rPr>
        <w:t>İhale Yetkilisince imzalandıktan sonra EKAP internet sitesi Ortak Kullanılan Programlar girişinden alınan onay numarası ile numaralandırılır.</w:t>
      </w:r>
    </w:p>
    <w:p w:rsidR="00310C6C" w:rsidRDefault="00310C6C" w:rsidP="00506F3F">
      <w:pPr>
        <w:jc w:val="both"/>
        <w:rPr>
          <w:color w:val="000000"/>
        </w:rPr>
      </w:pPr>
      <w:r w:rsidRPr="00506F3F">
        <w:tab/>
        <w:t xml:space="preserve">(8) </w:t>
      </w:r>
      <w:r>
        <w:rPr>
          <w:color w:val="000000"/>
        </w:rPr>
        <w:t xml:space="preserve">4734 Sayılı Kanunun 6 </w:t>
      </w:r>
      <w:r w:rsidRPr="00BB6E54">
        <w:rPr>
          <w:color w:val="000000"/>
        </w:rPr>
        <w:t>ncı maddesinde düzenlenen usul ve esaslar doğrultusunda 5 asıl ve 5 yedek olmak üzere 10 üyeden oluşturulan İhale komisyon üyelerine ilişkin onay hazırlanır.</w:t>
      </w:r>
    </w:p>
    <w:p w:rsidR="00310C6C" w:rsidRPr="00506F3F" w:rsidRDefault="00310C6C" w:rsidP="00506F3F">
      <w:pPr>
        <w:jc w:val="both"/>
        <w:rPr>
          <w:color w:val="000000"/>
        </w:rPr>
      </w:pPr>
      <w:r w:rsidRPr="00506F3F">
        <w:rPr>
          <w:color w:val="000000"/>
        </w:rPr>
        <w:tab/>
        <w:t xml:space="preserve">(9) </w:t>
      </w:r>
      <w:r w:rsidRPr="003941B4">
        <w:t>Hazırlanan İhale Komisyon üyelerine ilişkin onay, İhale Yetkilisi tarafından imzalanır.</w:t>
      </w:r>
    </w:p>
    <w:p w:rsidR="00310C6C" w:rsidRPr="00506F3F" w:rsidRDefault="00310C6C" w:rsidP="00506F3F">
      <w:pPr>
        <w:jc w:val="both"/>
        <w:rPr>
          <w:color w:val="000000"/>
        </w:rPr>
      </w:pPr>
      <w:r w:rsidRPr="00506F3F">
        <w:rPr>
          <w:color w:val="000000"/>
        </w:rPr>
        <w:tab/>
        <w:t xml:space="preserve">(10) </w:t>
      </w:r>
      <w:r w:rsidRPr="003941B4">
        <w:t>İhaleden sorumlu Görevli Personel, TC kimlik numarası ve şifresi ile sisteme giriş yapar ve ihale öncesi işlemleri başlatır.</w:t>
      </w:r>
    </w:p>
    <w:p w:rsidR="00310C6C" w:rsidRDefault="00310C6C" w:rsidP="00506F3F">
      <w:pPr>
        <w:jc w:val="both"/>
        <w:rPr>
          <w:color w:val="000000"/>
        </w:rPr>
      </w:pPr>
      <w:r w:rsidRPr="00506F3F">
        <w:rPr>
          <w:color w:val="000000"/>
        </w:rPr>
        <w:tab/>
        <w:t xml:space="preserve">(11) </w:t>
      </w:r>
      <w:r w:rsidRPr="003941B4">
        <w:rPr>
          <w:color w:val="000000"/>
        </w:rPr>
        <w:t>İ</w:t>
      </w:r>
      <w:r>
        <w:rPr>
          <w:color w:val="000000"/>
        </w:rPr>
        <w:t>htiyaç Raporu Bilgileri Girilir</w:t>
      </w:r>
      <w:r w:rsidRPr="003941B4">
        <w:rPr>
          <w:color w:val="000000"/>
        </w:rPr>
        <w:t>,</w:t>
      </w:r>
      <w:r>
        <w:rPr>
          <w:color w:val="000000"/>
        </w:rPr>
        <w:t xml:space="preserve"> </w:t>
      </w:r>
      <w:r w:rsidRPr="003941B4">
        <w:rPr>
          <w:color w:val="000000"/>
        </w:rPr>
        <w:t>İşin İlgili Olduğu Branşlar Seçilir,  İhtiyaç Kalemleri Listesi Girilir.</w:t>
      </w:r>
    </w:p>
    <w:p w:rsidR="00310C6C" w:rsidRDefault="00310C6C" w:rsidP="00506F3F">
      <w:pPr>
        <w:jc w:val="both"/>
        <w:rPr>
          <w:color w:val="000000"/>
        </w:rPr>
      </w:pPr>
      <w:r w:rsidRPr="00506F3F">
        <w:rPr>
          <w:color w:val="000000"/>
        </w:rPr>
        <w:tab/>
        <w:t xml:space="preserve">(12) </w:t>
      </w:r>
      <w:r w:rsidRPr="00791163">
        <w:rPr>
          <w:color w:val="000000"/>
        </w:rPr>
        <w:t>İhale Kapsamı Seçilir,</w:t>
      </w:r>
      <w:r>
        <w:rPr>
          <w:color w:val="000000"/>
        </w:rPr>
        <w:t xml:space="preserve"> </w:t>
      </w:r>
      <w:r w:rsidRPr="00791163">
        <w:rPr>
          <w:color w:val="000000"/>
        </w:rPr>
        <w:t>İhale Tür ve Usulü Seçilir,</w:t>
      </w:r>
      <w:r>
        <w:rPr>
          <w:color w:val="000000"/>
        </w:rPr>
        <w:t xml:space="preserve"> </w:t>
      </w:r>
      <w:r w:rsidRPr="00791163">
        <w:rPr>
          <w:color w:val="000000"/>
        </w:rPr>
        <w:t>Yaklaşık Maliyet Bilgileri Girilir,</w:t>
      </w:r>
      <w:r>
        <w:rPr>
          <w:color w:val="000000"/>
        </w:rPr>
        <w:t xml:space="preserve"> İhale Bilgileri </w:t>
      </w:r>
      <w:r w:rsidRPr="00791163">
        <w:rPr>
          <w:color w:val="000000"/>
        </w:rPr>
        <w:t>Girilir (İhalenin adı vb.),Girilen Bilgiler Onaylanır,</w:t>
      </w:r>
      <w:r>
        <w:rPr>
          <w:color w:val="000000"/>
        </w:rPr>
        <w:t xml:space="preserve"> </w:t>
      </w:r>
      <w:r w:rsidRPr="00791163">
        <w:rPr>
          <w:color w:val="000000"/>
        </w:rPr>
        <w:t>İhtiyaç Raporu İhaleye Bağlanır</w:t>
      </w:r>
      <w:r>
        <w:rPr>
          <w:color w:val="000000"/>
        </w:rPr>
        <w:t>.</w:t>
      </w:r>
    </w:p>
    <w:p w:rsidR="00310C6C" w:rsidRDefault="00310C6C" w:rsidP="00506F3F">
      <w:pPr>
        <w:jc w:val="both"/>
        <w:rPr>
          <w:color w:val="000000"/>
        </w:rPr>
      </w:pPr>
      <w:r w:rsidRPr="00506F3F">
        <w:rPr>
          <w:color w:val="000000"/>
        </w:rPr>
        <w:tab/>
        <w:t xml:space="preserve">(13) </w:t>
      </w:r>
      <w:r w:rsidRPr="00FB155B">
        <w:rPr>
          <w:color w:val="000000"/>
        </w:rPr>
        <w:t>Teknik Şartname ve Ekleri Sisteme Yüklenir,</w:t>
      </w:r>
      <w:r>
        <w:rPr>
          <w:color w:val="000000"/>
        </w:rPr>
        <w:t xml:space="preserve"> </w:t>
      </w:r>
      <w:r w:rsidRPr="00FB155B">
        <w:rPr>
          <w:color w:val="000000"/>
        </w:rPr>
        <w:t>Yüklenen Teknik Şartname Onaylanır,</w:t>
      </w:r>
      <w:r>
        <w:rPr>
          <w:color w:val="000000"/>
        </w:rPr>
        <w:t xml:space="preserve"> </w:t>
      </w:r>
      <w:r w:rsidRPr="00FB155B">
        <w:rPr>
          <w:color w:val="000000"/>
        </w:rPr>
        <w:t>İdari Şartname Hazırlanır ve Onaylanır,- Sözleşme Tasarısı Oluşturulur ve Onaylanır,</w:t>
      </w:r>
      <w:r>
        <w:rPr>
          <w:color w:val="000000"/>
        </w:rPr>
        <w:t xml:space="preserve"> </w:t>
      </w:r>
      <w:r w:rsidRPr="00FB155B">
        <w:rPr>
          <w:color w:val="000000"/>
        </w:rPr>
        <w:t>İhale Onaylanır</w:t>
      </w:r>
      <w:r>
        <w:rPr>
          <w:color w:val="000000"/>
        </w:rPr>
        <w:t>.</w:t>
      </w:r>
    </w:p>
    <w:p w:rsidR="00310C6C" w:rsidRDefault="00310C6C" w:rsidP="00506F3F">
      <w:pPr>
        <w:jc w:val="both"/>
        <w:rPr>
          <w:color w:val="000000"/>
        </w:rPr>
      </w:pPr>
      <w:r w:rsidRPr="00506F3F">
        <w:tab/>
        <w:t xml:space="preserve">(14) </w:t>
      </w:r>
      <w:r w:rsidRPr="000547EA">
        <w:rPr>
          <w:color w:val="000000"/>
        </w:rPr>
        <w:t>4734 sayılı Kanunun 13 üncü maddesi esaslarına göre eşik değerler ve parasal tutarlar göz önünde bulundurularak, ilanın hangi araçlarla yayınlanacağı tespit edilir. Kamu İhale Bülteninde yayınlanması gereken ihale ilanları EKAP üzerinden hazırlanırken, mahalli gazetelerde yayınlanması gerekenler ise bir üst yazı ekinde Basın İlan Kurumuna gönderilir</w:t>
      </w:r>
      <w:r>
        <w:rPr>
          <w:color w:val="000000"/>
        </w:rPr>
        <w:t>.</w:t>
      </w:r>
    </w:p>
    <w:p w:rsidR="00310C6C" w:rsidRDefault="00310C6C" w:rsidP="00506F3F">
      <w:pPr>
        <w:jc w:val="both"/>
        <w:rPr>
          <w:color w:val="000000"/>
        </w:rPr>
      </w:pPr>
      <w:r w:rsidRPr="00506F3F">
        <w:tab/>
        <w:t xml:space="preserve">(15) </w:t>
      </w:r>
      <w:r w:rsidRPr="000547EA">
        <w:rPr>
          <w:color w:val="000000"/>
        </w:rPr>
        <w:t>İlanın EKAP'ta Hazırlanıp KİK'e gönderilir</w:t>
      </w:r>
      <w:r>
        <w:rPr>
          <w:color w:val="000000"/>
        </w:rPr>
        <w:t>.</w:t>
      </w:r>
    </w:p>
    <w:p w:rsidR="00310C6C" w:rsidRDefault="00310C6C" w:rsidP="00506F3F">
      <w:pPr>
        <w:jc w:val="both"/>
        <w:rPr>
          <w:color w:val="000000"/>
        </w:rPr>
      </w:pPr>
      <w:r w:rsidRPr="00506F3F">
        <w:rPr>
          <w:color w:val="000000"/>
        </w:rPr>
        <w:tab/>
        <w:t xml:space="preserve">(16) </w:t>
      </w:r>
      <w:r w:rsidRPr="000547EA">
        <w:rPr>
          <w:color w:val="000000"/>
        </w:rPr>
        <w:t>İlan Bedelinin Yatırılması İçin Muhasebe Müdürlüğüne Yazı Yazılır</w:t>
      </w:r>
      <w:r>
        <w:rPr>
          <w:color w:val="000000"/>
        </w:rPr>
        <w:t>.</w:t>
      </w:r>
    </w:p>
    <w:p w:rsidR="00310C6C" w:rsidRPr="00506F3F" w:rsidRDefault="00310C6C" w:rsidP="00506F3F">
      <w:pPr>
        <w:jc w:val="both"/>
        <w:rPr>
          <w:color w:val="000000"/>
        </w:rPr>
      </w:pPr>
      <w:r w:rsidRPr="00506F3F">
        <w:rPr>
          <w:color w:val="000000"/>
        </w:rPr>
        <w:tab/>
        <w:t xml:space="preserve">(17) </w:t>
      </w:r>
      <w:r w:rsidRPr="000547EA">
        <w:rPr>
          <w:color w:val="000000"/>
        </w:rPr>
        <w:t>İlan bedelinin KİK tarafından alındığına ilişkin teyitten sonra Sevk İşlem Formu Gönderilir.</w:t>
      </w:r>
    </w:p>
    <w:p w:rsidR="00310C6C" w:rsidRDefault="00310C6C" w:rsidP="00506F3F">
      <w:pPr>
        <w:jc w:val="both"/>
        <w:rPr>
          <w:color w:val="000000"/>
        </w:rPr>
      </w:pPr>
      <w:r w:rsidRPr="00506F3F">
        <w:tab/>
        <w:t xml:space="preserve">(18) </w:t>
      </w:r>
      <w:r w:rsidRPr="000547EA">
        <w:rPr>
          <w:color w:val="000000"/>
        </w:rPr>
        <w:t>İlanın 4734 sayılı Kanunun 13 üncü maddesi çerçevesinde yerel gazete/gazetelerde de yayımlanması gerekiyorsa, ilan metni bir yazı ekinde Basın ve İlan Kurumuna iletilerek, ilanın yayınlanacağı gazete/gazetelerin isimleri ile yayınlanacağı tarihe ilişkin bilgiler alınır ve takibi yapılır.</w:t>
      </w:r>
    </w:p>
    <w:p w:rsidR="00310C6C" w:rsidRDefault="00310C6C" w:rsidP="00506F3F">
      <w:pPr>
        <w:jc w:val="both"/>
        <w:rPr>
          <w:color w:val="000000"/>
        </w:rPr>
      </w:pPr>
      <w:r w:rsidRPr="00506F3F">
        <w:tab/>
        <w:t xml:space="preserve">(19) </w:t>
      </w:r>
      <w:r w:rsidRPr="000547EA">
        <w:rPr>
          <w:color w:val="000000"/>
        </w:rPr>
        <w:t>EKAP sisteminden indirilen ihale dokümanı, ihale komisyon üyelerine verilmek ve elden satışı yapılmak üzere CD formatında çoğaltılır. Çoğaltılan CD lerin üzerine ihalenin adı yazılarak numaralandırılır ve tarih atılarak paraflanır</w:t>
      </w:r>
      <w:r>
        <w:rPr>
          <w:color w:val="000000"/>
        </w:rPr>
        <w:t>.</w:t>
      </w:r>
    </w:p>
    <w:p w:rsidR="00310C6C" w:rsidRDefault="00310C6C" w:rsidP="00506F3F">
      <w:pPr>
        <w:jc w:val="both"/>
        <w:rPr>
          <w:color w:val="000000"/>
        </w:rPr>
      </w:pPr>
      <w:r w:rsidRPr="00506F3F">
        <w:rPr>
          <w:bCs/>
          <w:color w:val="000000"/>
        </w:rPr>
        <w:tab/>
        <w:t xml:space="preserve">(20) </w:t>
      </w:r>
      <w:r w:rsidRPr="000547EA">
        <w:rPr>
          <w:color w:val="000000"/>
        </w:rPr>
        <w:t xml:space="preserve">İhale öncesi gerekli inceleme ve kontrolleri sağlamak amacıyla ihale dokümanını içeren CD ler ihale ilanını izleyen </w:t>
      </w:r>
      <w:r w:rsidRPr="000547EA">
        <w:rPr>
          <w:color w:val="FF0000"/>
        </w:rPr>
        <w:t xml:space="preserve">3 gün </w:t>
      </w:r>
      <w:r w:rsidRPr="000547EA">
        <w:rPr>
          <w:color w:val="000000"/>
        </w:rPr>
        <w:t>içerisinde ihale komisyon üyelerine imza karşılığında verilir.</w:t>
      </w:r>
    </w:p>
    <w:p w:rsidR="00310C6C" w:rsidRPr="00506F3F" w:rsidRDefault="00310C6C" w:rsidP="00506F3F">
      <w:pPr>
        <w:jc w:val="both"/>
        <w:rPr>
          <w:bCs/>
          <w:color w:val="000000"/>
        </w:rPr>
      </w:pPr>
      <w:r w:rsidRPr="00506F3F">
        <w:rPr>
          <w:bCs/>
          <w:color w:val="000000"/>
        </w:rPr>
        <w:tab/>
        <w:t xml:space="preserve">(21) </w:t>
      </w:r>
      <w:r w:rsidRPr="000547EA">
        <w:rPr>
          <w:color w:val="000000"/>
        </w:rPr>
        <w:t>İstekli sıfatını kazanabilmek için dokümanın idareden</w:t>
      </w:r>
      <w:r>
        <w:rPr>
          <w:color w:val="000000"/>
        </w:rPr>
        <w:t xml:space="preserve"> satın alınması ya da e-imzalı </w:t>
      </w:r>
      <w:r w:rsidRPr="000547EA">
        <w:rPr>
          <w:color w:val="000000"/>
        </w:rPr>
        <w:t>olarak EKAP Sistemi</w:t>
      </w:r>
      <w:r>
        <w:rPr>
          <w:color w:val="000000"/>
        </w:rPr>
        <w:t xml:space="preserve">nden </w:t>
      </w:r>
      <w:r w:rsidRPr="000547EA">
        <w:rPr>
          <w:color w:val="000000"/>
        </w:rPr>
        <w:t>indirilmesi gerekmektedir</w:t>
      </w:r>
      <w:r w:rsidRPr="00506F3F">
        <w:rPr>
          <w:color w:val="000000"/>
        </w:rPr>
        <w:t>.</w:t>
      </w:r>
    </w:p>
    <w:p w:rsidR="00310C6C" w:rsidRDefault="00310C6C" w:rsidP="00506F3F">
      <w:pPr>
        <w:jc w:val="both"/>
        <w:rPr>
          <w:color w:val="000000"/>
        </w:rPr>
      </w:pPr>
      <w:r w:rsidRPr="00506F3F">
        <w:rPr>
          <w:bCs/>
          <w:color w:val="000000"/>
        </w:rPr>
        <w:tab/>
        <w:t xml:space="preserve">(22) </w:t>
      </w:r>
      <w:r w:rsidRPr="00A139D8">
        <w:rPr>
          <w:color w:val="000000"/>
        </w:rPr>
        <w:t>İhale dokümanının idareden satın almak isteyen istekliler, doküman bedelini Muhasebe Müdürlüğüne yatırdıklarına dair alındı belgesini getirdiklerinde, Dokümanın Satın Alındığına İlişkin Formun düzenlenmesi suretiyle kayıt altına alınırlar. Form iki nüsha düzenlenerek, bir nüshası CD formatında oluşturulan ihale dokümanı ili birlikte isteklilere verilir.</w:t>
      </w:r>
    </w:p>
    <w:p w:rsidR="00310C6C" w:rsidRDefault="00310C6C" w:rsidP="00506F3F">
      <w:pPr>
        <w:jc w:val="both"/>
        <w:rPr>
          <w:color w:val="000000"/>
        </w:rPr>
      </w:pPr>
      <w:r w:rsidRPr="00506F3F">
        <w:rPr>
          <w:bCs/>
          <w:color w:val="000000"/>
        </w:rPr>
        <w:tab/>
        <w:t xml:space="preserve">(23) </w:t>
      </w:r>
      <w:r w:rsidRPr="00A139D8">
        <w:rPr>
          <w:color w:val="000000"/>
        </w:rPr>
        <w:t>Ücretsiz olarak istekliler EKAP üzerinden e-imza kullanmak suretiyle ihale dokümanını indirdiklerinde, sistem otomatik olarak Doküman İndirildiğine İlişkin Standart Formu oluşturur. Bu durumda Servis görevlisi sistemden formun çıktısını alarak dosyasına kaldıracaktır.</w:t>
      </w:r>
    </w:p>
    <w:p w:rsidR="00310C6C" w:rsidRDefault="00310C6C" w:rsidP="00506F3F">
      <w:pPr>
        <w:jc w:val="both"/>
        <w:rPr>
          <w:color w:val="000000"/>
        </w:rPr>
      </w:pPr>
      <w:r w:rsidRPr="00506F3F">
        <w:rPr>
          <w:bCs/>
          <w:color w:val="000000"/>
        </w:rPr>
        <w:tab/>
        <w:t xml:space="preserve">(24) </w:t>
      </w:r>
      <w:r w:rsidRPr="00A139D8">
        <w:rPr>
          <w:color w:val="000000"/>
        </w:rPr>
        <w:t xml:space="preserve">İlan yapıldıktan sonra ihale dokümanında zorunlu olarak yapılması gereken değişiklikler zeyilname düzenlenerek gerçekleştirilir. Düzenlenmiş olan zeyilname ihale dokümanının bir parçası olduğundan ihale dokümanını daha önce satın almış olanlara da son teklif verme gününden en az </w:t>
      </w:r>
      <w:r w:rsidRPr="00A139D8">
        <w:rPr>
          <w:color w:val="FF0000"/>
        </w:rPr>
        <w:t>10 gün</w:t>
      </w:r>
      <w:r w:rsidRPr="00A139D8">
        <w:rPr>
          <w:color w:val="000000"/>
        </w:rPr>
        <w:t xml:space="preserve"> öncesinde bilgi sahibi olmalarını temin edecek şekilde gönderilir veya elden tebliğ edilir.</w:t>
      </w:r>
    </w:p>
    <w:p w:rsidR="00310C6C" w:rsidRDefault="00310C6C" w:rsidP="00506F3F">
      <w:pPr>
        <w:jc w:val="both"/>
        <w:rPr>
          <w:color w:val="000000"/>
        </w:rPr>
      </w:pPr>
      <w:r w:rsidRPr="00506F3F">
        <w:rPr>
          <w:bCs/>
          <w:color w:val="000000"/>
        </w:rPr>
        <w:tab/>
        <w:t xml:space="preserve">(25) </w:t>
      </w:r>
      <w:r w:rsidRPr="00A139D8">
        <w:rPr>
          <w:color w:val="000000"/>
        </w:rPr>
        <w:t>Yapılacak olan değişiklik önce sistem üzerinde oluşturulmuş olan ihale dokümanına işlenir.</w:t>
      </w:r>
    </w:p>
    <w:p w:rsidR="00310C6C" w:rsidRDefault="00310C6C" w:rsidP="00506F3F">
      <w:pPr>
        <w:jc w:val="both"/>
        <w:rPr>
          <w:color w:val="000000"/>
        </w:rPr>
      </w:pPr>
      <w:r w:rsidRPr="00506F3F">
        <w:rPr>
          <w:bCs/>
          <w:color w:val="000000"/>
        </w:rPr>
        <w:tab/>
        <w:t xml:space="preserve">(26) </w:t>
      </w:r>
      <w:r w:rsidRPr="00A139D8">
        <w:rPr>
          <w:color w:val="000000"/>
        </w:rPr>
        <w:t>Yapılan değişiklik açık ve net bir ifadeyle zeyilname metninde belirtilir.</w:t>
      </w:r>
    </w:p>
    <w:p w:rsidR="00310C6C" w:rsidRDefault="00310C6C" w:rsidP="00506F3F">
      <w:pPr>
        <w:jc w:val="both"/>
        <w:rPr>
          <w:color w:val="000000"/>
        </w:rPr>
      </w:pPr>
      <w:r w:rsidRPr="00506F3F">
        <w:rPr>
          <w:bCs/>
          <w:color w:val="000000"/>
        </w:rPr>
        <w:tab/>
        <w:t xml:space="preserve">(27) </w:t>
      </w:r>
      <w:r w:rsidRPr="00A139D8">
        <w:rPr>
          <w:color w:val="000000"/>
        </w:rPr>
        <w:t>Zeyilname sistem üzerinde işlemsel olarak onaylandığı gibi sistemden alınan çıktısı da ihale yetkilisince onaylanır.</w:t>
      </w:r>
    </w:p>
    <w:p w:rsidR="00310C6C" w:rsidRDefault="00310C6C" w:rsidP="00506F3F">
      <w:pPr>
        <w:jc w:val="both"/>
        <w:rPr>
          <w:color w:val="000000"/>
        </w:rPr>
      </w:pPr>
      <w:r w:rsidRPr="00506F3F">
        <w:rPr>
          <w:color w:val="000000"/>
        </w:rPr>
        <w:tab/>
        <w:t xml:space="preserve">(28) </w:t>
      </w:r>
      <w:r w:rsidRPr="00A139D8">
        <w:rPr>
          <w:color w:val="000000"/>
        </w:rPr>
        <w:t>Değişikliğe yol açan hata veya eksiklik ilanda da mevcutsa, sürece devam edilebilmesi, düzeltme ilanı yapılması ile mümkündür.</w:t>
      </w:r>
    </w:p>
    <w:p w:rsidR="00310C6C" w:rsidRPr="00A139D8" w:rsidRDefault="00310C6C" w:rsidP="00506F3F">
      <w:pPr>
        <w:jc w:val="both"/>
        <w:rPr>
          <w:color w:val="000000"/>
        </w:rPr>
      </w:pPr>
      <w:r w:rsidRPr="00506F3F">
        <w:rPr>
          <w:bCs/>
          <w:color w:val="000000"/>
        </w:rPr>
        <w:tab/>
        <w:t xml:space="preserve">(29) </w:t>
      </w:r>
      <w:r w:rsidRPr="00A139D8">
        <w:rPr>
          <w:color w:val="000000"/>
        </w:rPr>
        <w:t>Sevk ve İşlem Formu Gönderilir.</w:t>
      </w:r>
    </w:p>
    <w:p w:rsidR="00310C6C" w:rsidRPr="00506F3F" w:rsidRDefault="00310C6C" w:rsidP="00506F3F">
      <w:pPr>
        <w:jc w:val="both"/>
        <w:rPr>
          <w:color w:val="000000"/>
        </w:rPr>
      </w:pPr>
      <w:r>
        <w:rPr>
          <w:bCs/>
          <w:color w:val="000000"/>
        </w:rPr>
        <w:tab/>
        <w:t>(30</w:t>
      </w:r>
      <w:r w:rsidRPr="00506F3F">
        <w:rPr>
          <w:bCs/>
          <w:color w:val="000000"/>
        </w:rPr>
        <w:t xml:space="preserve">) </w:t>
      </w:r>
      <w:r w:rsidRPr="00506F3F">
        <w:rPr>
          <w:color w:val="000000"/>
        </w:rPr>
        <w:t>Düzeltme ilanı yayımlanır.</w:t>
      </w:r>
    </w:p>
    <w:p w:rsidR="00310C6C" w:rsidRPr="00506F3F" w:rsidRDefault="00310C6C" w:rsidP="00506F3F">
      <w:pPr>
        <w:jc w:val="both"/>
        <w:rPr>
          <w:color w:val="000000"/>
        </w:rPr>
      </w:pPr>
      <w:r>
        <w:rPr>
          <w:color w:val="000000"/>
        </w:rPr>
        <w:tab/>
        <w:t>(31</w:t>
      </w:r>
      <w:r w:rsidRPr="00506F3F">
        <w:rPr>
          <w:color w:val="000000"/>
        </w:rPr>
        <w:t>) Zeyilnamenin Doküman Alanlara Gönderilir.</w:t>
      </w:r>
    </w:p>
    <w:p w:rsidR="00310C6C" w:rsidRPr="00506F3F" w:rsidRDefault="00310C6C" w:rsidP="00506F3F">
      <w:pPr>
        <w:jc w:val="both"/>
        <w:rPr>
          <w:color w:val="000000"/>
        </w:rPr>
      </w:pPr>
      <w:r>
        <w:rPr>
          <w:color w:val="000000"/>
        </w:rPr>
        <w:tab/>
        <w:t>(32</w:t>
      </w:r>
      <w:r w:rsidRPr="00506F3F">
        <w:rPr>
          <w:color w:val="000000"/>
        </w:rPr>
        <w:t>) Görevli personel, ihale saatinden önce idari şartnamede belirtilmiş olan ihalenin yapılacağı toplantı salonunda hazır bulunarak, teklif zarfı alındı belgesi düzenlemek suretiyle teklif zarflarını teslim alır. Teklif zarfı alındı belgeleri iki nüsha düzenlenerek bir nüshası isteklide bırakılır.</w:t>
      </w:r>
    </w:p>
    <w:p w:rsidR="00310C6C" w:rsidRPr="00506F3F" w:rsidRDefault="00310C6C" w:rsidP="00506F3F">
      <w:pPr>
        <w:jc w:val="both"/>
        <w:rPr>
          <w:color w:val="000000"/>
        </w:rPr>
      </w:pPr>
      <w:r>
        <w:rPr>
          <w:color w:val="000000"/>
        </w:rPr>
        <w:tab/>
        <w:t>(33</w:t>
      </w:r>
      <w:r w:rsidRPr="00506F3F">
        <w:rPr>
          <w:color w:val="000000"/>
        </w:rPr>
        <w:t>) İhale servis görevlilerince teslim alınan teklif zarflarını değerlendirme görevi, ihale yetkilisince görevlendirilen ihale komisyonuna aittir. İlk oturumda (isteklilere açık), teklifler alınış sırasına göre açılır; teklif zarfları, teklif mektupları ve geçici teminatların uygun olup olmadığı,  belgelerin eksik olup olmadığı incelenir; teklif fiyatları ve yaklaşık maliyet açıklanır. (Teklif zarflarının hiçbiri uygun değilse yaklaşık maliyet açıklanmaz.) Diğer oturumlarda ise (isteklilere kapalı) isteklilerin yeterlik kriterleri, sunmuş oldukları belgelerin içeriği, tekliflerin uygun olup olmadığı, birim fiyat teklif cetvelinde aritmetik hata olup olmadığı incelenerek uygun veya değerlendirme dışı bırakılacak teklifler tespit edilir. Aşırı düşük teklif varsa sorgusu yapılır ve en nihayetinde ekonomik açıdan en avantajlı 1. ve 2. teklifler belirlenerek ihale karara bağlanır. Bu aşamada inceleme ve değerlendirme aktiviteleri, ihale komisyonunca gerçekleştirilmekte; ihalede görevli personelde işin sekretaryasını takip etmektedir.</w:t>
      </w:r>
    </w:p>
    <w:p w:rsidR="00310C6C" w:rsidRPr="00506F3F" w:rsidRDefault="00310C6C" w:rsidP="00506F3F">
      <w:pPr>
        <w:jc w:val="both"/>
        <w:rPr>
          <w:color w:val="000000"/>
        </w:rPr>
      </w:pPr>
      <w:r>
        <w:rPr>
          <w:color w:val="000000"/>
        </w:rPr>
        <w:tab/>
        <w:t>(34</w:t>
      </w:r>
      <w:r w:rsidRPr="00506F3F">
        <w:rPr>
          <w:color w:val="000000"/>
        </w:rPr>
        <w:t xml:space="preserve">) Tekliflerin alınması ve açılması işlemleri Uygulama Yönetmeliklerinde belirlenmiş olan standart formları kullanmak suretiyle gerçekleştirilir. İhalede görevli personel tarafından teslim alınan zarflar “Teklif Zarflarının İhale Komisyonunca Teslim Alındığına Dair Tutanak” düzenlenerek ihale komisyonuna teslim edilir. İhale komisyonunca kanunun 30 uncu maddesi birinci fıkrasına uygun olmadığı tespit edilmiş olan teklif zarfları “Uygun Olmadığı İçin Değerlendirmeye Alınmayan Teklif Zarflarına </w:t>
      </w:r>
      <w:r>
        <w:rPr>
          <w:color w:val="000000"/>
        </w:rPr>
        <w:t>İlişkin İhale Komisyon Tutanağı</w:t>
      </w:r>
      <w:r w:rsidRPr="00506F3F">
        <w:rPr>
          <w:color w:val="000000"/>
        </w:rPr>
        <w:t>nın düzenlenerek imza altına alınması suretiyle değerlendirmeye alınmaz. İhaleye katılabilmek için sunulması gereken belgeler ile yeterlik kriterlerine ilişkin belgeler kontrol edilerek; her bir belge için ayrı sütunlar ihdas edilmiş olan  “Zarf</w:t>
      </w:r>
      <w:r>
        <w:rPr>
          <w:color w:val="000000"/>
        </w:rPr>
        <w:t xml:space="preserve"> Açma ve Belge Kontrol Tutanağı</w:t>
      </w:r>
      <w:r w:rsidRPr="00506F3F">
        <w:rPr>
          <w:color w:val="000000"/>
        </w:rPr>
        <w:t>na işlenir.</w:t>
      </w:r>
      <w:r>
        <w:rPr>
          <w:color w:val="000000"/>
        </w:rPr>
        <w:t xml:space="preserve"> </w:t>
      </w:r>
      <w:r w:rsidRPr="00506F3F">
        <w:rPr>
          <w:color w:val="000000"/>
        </w:rPr>
        <w:t>İsteklilerin vermiş oldukları teklif fiyatları, hazır bulunanların önünde açıklanır. Açıklanan fiyatlar “İsteklilerce Teklif Edilen Fiyatlar” standart formu kullanılmak suretiyle tutanağa bağlanarak komisyonun imzasına sunulur. Diğer taraftan Zarf Açma ve Belge Kontrol Tutanağı ile İsteklilerce Teklif Edilen Fiyatlara ilişkin formların onaylı suretlerini almak isteyen istekliler için bu formların İhale Komisyonu Başkanı tarafından onaylanmış suretleri, tutanak düzenlenmesi suretiyle verilebilecektir. (Zarf Açma ve Belge Kontrol Tutanağı ve/veya Teklif Edilen Fiyatlara ve Yaklaşık Maliyetin Açıklanmasına ilişkin Tutanağın Hazır Bulunanlar Önünde Yapılan İlk Oturumda Talep Edenlere Verildiğine İlişkin Tutanak) Ayrıca değerlendirme aşamasında mevzuata veya dokümanda yer alan şartlara uygun olmayan belgeler içinde “Uygun Olmayan Belgelerin Uygun Sayılmama Gerekçelerine İlişkin Tutanak” düzenlenerek komisyon üyelerinin imzasına sunulur. İhale esnasında istekliler tarafından yapılan müracaatların tamamının Genel Evrak vasıtasıyla yapılmasına dikkat edilir.</w:t>
      </w:r>
    </w:p>
    <w:p w:rsidR="00310C6C" w:rsidRPr="00506F3F" w:rsidRDefault="00310C6C" w:rsidP="00506F3F">
      <w:pPr>
        <w:jc w:val="both"/>
        <w:rPr>
          <w:color w:val="000000"/>
        </w:rPr>
      </w:pPr>
      <w:r>
        <w:rPr>
          <w:color w:val="000000"/>
        </w:rPr>
        <w:tab/>
        <w:t>(35</w:t>
      </w:r>
      <w:r w:rsidRPr="00506F3F">
        <w:rPr>
          <w:color w:val="000000"/>
        </w:rPr>
        <w:t>) Kamu İhale Genel Tebliğinin aşırı düşük tekliflerle ilgili hükümleri göz önünde bulundurularak teklifi aşırı düşük bulunan isteklilere yazı yazılarak açıklamaları yazılı olarak istenir. İstenilen belge ve dayanakların idareye ulaştırılması için tayin edilen tarih ve saat hus</w:t>
      </w:r>
      <w:r>
        <w:rPr>
          <w:color w:val="000000"/>
        </w:rPr>
        <w:t>usunda gerekli takibat yapılır. (</w:t>
      </w:r>
      <w:r w:rsidRPr="00506F3F">
        <w:rPr>
          <w:color w:val="000000"/>
        </w:rPr>
        <w:t xml:space="preserve">Açıklama için isteklilere </w:t>
      </w:r>
      <w:r w:rsidRPr="00506F3F">
        <w:rPr>
          <w:color w:val="FF0000"/>
        </w:rPr>
        <w:t>3 iş gün</w:t>
      </w:r>
      <w:r w:rsidRPr="00506F3F">
        <w:rPr>
          <w:color w:val="000000"/>
        </w:rPr>
        <w:t>ünden az olmamak üzere makul bir süre verilmesi gerekmektedir.</w:t>
      </w:r>
      <w:r>
        <w:rPr>
          <w:color w:val="000000"/>
        </w:rPr>
        <w:t>)</w:t>
      </w:r>
    </w:p>
    <w:p w:rsidR="00310C6C" w:rsidRPr="00506F3F" w:rsidRDefault="00310C6C" w:rsidP="00506F3F">
      <w:pPr>
        <w:jc w:val="both"/>
        <w:rPr>
          <w:color w:val="000000"/>
        </w:rPr>
      </w:pPr>
      <w:r>
        <w:rPr>
          <w:color w:val="000000"/>
        </w:rPr>
        <w:tab/>
        <w:t>(36</w:t>
      </w:r>
      <w:r w:rsidRPr="00506F3F">
        <w:rPr>
          <w:color w:val="000000"/>
        </w:rPr>
        <w:t>) İstenilen tarih ve saatte gelip gelmediği kontrol edilerek teslim alınan aşırı düşük teklif dosyaları, Genel Tebliğin ilgili maddeleri doğrultusunda incelenmek üzere komisyon üyelerinin değerlendirilmesine sunulur. Değerlendirme sonrasında, uygun bulunup bulunmadığı hususu komisyon kararında belirtilecek olan aşırı düşük açıklamalarına ilişkin dosyalar muhafaza edilmek üzere ihale işlem dosyasına kaldırılır</w:t>
      </w:r>
    </w:p>
    <w:p w:rsidR="00310C6C" w:rsidRPr="00506F3F" w:rsidRDefault="00310C6C" w:rsidP="00506F3F">
      <w:pPr>
        <w:jc w:val="both"/>
        <w:rPr>
          <w:bCs/>
          <w:color w:val="000000"/>
        </w:rPr>
      </w:pPr>
      <w:r>
        <w:rPr>
          <w:bCs/>
          <w:color w:val="000000"/>
        </w:rPr>
        <w:tab/>
        <w:t>(37</w:t>
      </w:r>
      <w:r w:rsidRPr="00506F3F">
        <w:rPr>
          <w:bCs/>
          <w:color w:val="000000"/>
        </w:rPr>
        <w:t xml:space="preserve">) </w:t>
      </w:r>
      <w:r w:rsidRPr="00506F3F">
        <w:rPr>
          <w:color w:val="000000"/>
        </w:rPr>
        <w:t>İhale Komisyonunun tüm değerlendirmelerinden sonra ihale, ekonomik açıdan en avantajlı teklifi veren isteklinin üzerinde bırakılır. İhaleden sorumlu görevli personel gerekçeli kararı, standart form ile tutanağa bağlar.</w:t>
      </w:r>
    </w:p>
    <w:p w:rsidR="00310C6C" w:rsidRPr="00506F3F" w:rsidRDefault="00310C6C" w:rsidP="00506F3F">
      <w:pPr>
        <w:jc w:val="both"/>
        <w:rPr>
          <w:color w:val="000000"/>
        </w:rPr>
      </w:pPr>
      <w:r>
        <w:tab/>
        <w:t>(38</w:t>
      </w:r>
      <w:r w:rsidRPr="00506F3F">
        <w:t xml:space="preserve">) </w:t>
      </w:r>
      <w:r w:rsidRPr="00506F3F">
        <w:rPr>
          <w:color w:val="000000"/>
        </w:rPr>
        <w:t>Hazırlanan İhale Komisyon Kararı, İhale Yetkilisinin onayına sunulmak üzere Komisyon Üyelerinin tamamına imzalattırılır.</w:t>
      </w:r>
    </w:p>
    <w:p w:rsidR="00310C6C" w:rsidRPr="00506F3F" w:rsidRDefault="00310C6C" w:rsidP="00506F3F">
      <w:pPr>
        <w:jc w:val="both"/>
        <w:rPr>
          <w:color w:val="000000"/>
        </w:rPr>
      </w:pPr>
      <w:r>
        <w:rPr>
          <w:color w:val="000000"/>
        </w:rPr>
        <w:tab/>
        <w:t>(39</w:t>
      </w:r>
      <w:r w:rsidRPr="00506F3F">
        <w:rPr>
          <w:color w:val="000000"/>
        </w:rPr>
        <w:t>) İhale işlem sürecinde görevlendirilen personel, ihale kararı ihale yetkilisinin onayına sunulmadan önce, üzerinde ihale kalan istekli ile varsa ekonomik açıdan en avantajlı ikinci teklif sahibi isteklinin ihalelere katılmaktan yasaklı olup olmadığını EKAP sisteminden teyit ederek buna ilişkin belgeyi ihale kararına eklemek zorundadır. Ortak girişimlerde, ortakların hepsi için teyit alınmalıdır.</w:t>
      </w:r>
    </w:p>
    <w:p w:rsidR="00310C6C" w:rsidRPr="00506F3F" w:rsidRDefault="00310C6C" w:rsidP="00506F3F">
      <w:pPr>
        <w:jc w:val="both"/>
        <w:rPr>
          <w:color w:val="000000"/>
        </w:rPr>
      </w:pPr>
      <w:r>
        <w:rPr>
          <w:color w:val="000000"/>
        </w:rPr>
        <w:tab/>
        <w:t>(40</w:t>
      </w:r>
      <w:r w:rsidRPr="00506F3F">
        <w:rPr>
          <w:color w:val="000000"/>
        </w:rPr>
        <w:t>) Yasaklı olduğu anlaşılan isteklilerin Geçici Teminatlarının gelir kaydedilmesine karar verilerek, ihale dışı bırakılır.</w:t>
      </w:r>
    </w:p>
    <w:p w:rsidR="00310C6C" w:rsidRPr="00506F3F" w:rsidRDefault="00310C6C" w:rsidP="00506F3F">
      <w:pPr>
        <w:jc w:val="both"/>
        <w:rPr>
          <w:color w:val="000000"/>
        </w:rPr>
      </w:pPr>
      <w:r w:rsidRPr="00506F3F">
        <w:rPr>
          <w:color w:val="000000"/>
        </w:rPr>
        <w:tab/>
        <w:t>(4</w:t>
      </w:r>
      <w:r>
        <w:rPr>
          <w:color w:val="000000"/>
        </w:rPr>
        <w:t>1</w:t>
      </w:r>
      <w:r w:rsidRPr="00506F3F">
        <w:rPr>
          <w:color w:val="000000"/>
        </w:rPr>
        <w:t>) 1. İsteklinin ihale dışı bırakılması durumunda en avantajlı 2. teklif değerlendirmeye alınır.</w:t>
      </w:r>
    </w:p>
    <w:p w:rsidR="00310C6C" w:rsidRPr="00506F3F" w:rsidRDefault="00310C6C" w:rsidP="00506F3F">
      <w:pPr>
        <w:jc w:val="both"/>
        <w:rPr>
          <w:color w:val="000000"/>
        </w:rPr>
      </w:pPr>
      <w:r w:rsidRPr="00506F3F">
        <w:rPr>
          <w:color w:val="000000"/>
        </w:rPr>
        <w:tab/>
        <w:t>(4</w:t>
      </w:r>
      <w:r>
        <w:rPr>
          <w:color w:val="000000"/>
        </w:rPr>
        <w:t>2</w:t>
      </w:r>
      <w:r w:rsidRPr="00506F3F">
        <w:rPr>
          <w:color w:val="000000"/>
        </w:rPr>
        <w:t>) İhale Yetkilisi, karar tarihini izleyen 5 iş günü içerisinde ihale kararını onaylar veya gerekçesini açıklamak suretiyle reddeder.</w:t>
      </w:r>
    </w:p>
    <w:p w:rsidR="00310C6C" w:rsidRPr="00506F3F" w:rsidRDefault="00310C6C" w:rsidP="00506F3F">
      <w:pPr>
        <w:jc w:val="both"/>
        <w:rPr>
          <w:color w:val="000000"/>
        </w:rPr>
      </w:pPr>
      <w:r>
        <w:rPr>
          <w:color w:val="000000"/>
        </w:rPr>
        <w:tab/>
        <w:t>(43</w:t>
      </w:r>
      <w:r w:rsidRPr="00506F3F">
        <w:rPr>
          <w:color w:val="000000"/>
        </w:rPr>
        <w:t>) Kesinleşen İhale Kararı, ihalede görevlendirilen personelce uygulama yönetmeliklerinde belirlenmiş olan standart formuna uygun olarak yazılır.</w:t>
      </w:r>
    </w:p>
    <w:p w:rsidR="00310C6C" w:rsidRPr="00506F3F" w:rsidRDefault="00310C6C" w:rsidP="00506F3F">
      <w:pPr>
        <w:jc w:val="both"/>
        <w:rPr>
          <w:color w:val="000000"/>
        </w:rPr>
      </w:pPr>
      <w:r>
        <w:rPr>
          <w:color w:val="000000"/>
        </w:rPr>
        <w:tab/>
        <w:t>(44</w:t>
      </w:r>
      <w:r w:rsidRPr="00506F3F">
        <w:rPr>
          <w:color w:val="000000"/>
        </w:rPr>
        <w:t>) Kesinleşen İhale Kararının İhale Yetkilisince Onaylanır</w:t>
      </w:r>
    </w:p>
    <w:p w:rsidR="00310C6C" w:rsidRPr="00506F3F" w:rsidRDefault="00310C6C" w:rsidP="00506F3F">
      <w:pPr>
        <w:jc w:val="both"/>
        <w:rPr>
          <w:color w:val="000000"/>
        </w:rPr>
      </w:pPr>
      <w:r>
        <w:rPr>
          <w:color w:val="000000"/>
        </w:rPr>
        <w:tab/>
        <w:t>(45</w:t>
      </w:r>
      <w:r w:rsidRPr="00506F3F">
        <w:rPr>
          <w:color w:val="000000"/>
        </w:rPr>
        <w:t>) Kesinleşen ihale kararı</w:t>
      </w:r>
      <w:r w:rsidRPr="00506F3F">
        <w:rPr>
          <w:bCs/>
          <w:color w:val="000000"/>
        </w:rPr>
        <w:t xml:space="preserve">, </w:t>
      </w:r>
      <w:r w:rsidRPr="00506F3F">
        <w:rPr>
          <w:color w:val="000000"/>
        </w:rPr>
        <w:t xml:space="preserve">ihale yetkilisinin onayını takip eden </w:t>
      </w:r>
      <w:r w:rsidRPr="00506F3F">
        <w:rPr>
          <w:color w:val="FF0000"/>
        </w:rPr>
        <w:t>3 gün</w:t>
      </w:r>
      <w:r w:rsidRPr="00506F3F">
        <w:rPr>
          <w:color w:val="000000"/>
        </w:rPr>
        <w:t xml:space="preserve"> içerisinde, ekine İhale Komisyon Kararı da eklenmek suretiyle bütün isteklilere tebliğ edilir. Kesinleşen ihale kararı firma yetkililerine elden verildiğinde yazıyı teslim alan kişinin istekli firmayı temsil ettiğine dair belgenin aranılması gerekmektedir. Yazıyı alacak olan yetkili, yazıyı elden aldığını belirterek günün tarihi ile birlikte bildirimi imzalamalıdır. İsteklilerce kabulü halinde elektronik posta yoluyla ve faks ile de bildirim yapılabilir. Bu durumda aynı gün içinde tebligatın iadeli taahhütlü posta ile bildirime çıkarılması gerekmektedir. İhalede görevlendirilen personel, iadeli taahhütlü olarak gönderilen postaların takibini, Genel Evrak Servisinden alacağı barkot numaraları ile PTT Genel Müdürlüğünün internet sayfası üzerinde kayıtlı postalar için oluşturulan “Yurt İçi Kayıtlı Posta Takibi” penceresinden sorgulayabilir.</w:t>
      </w:r>
    </w:p>
    <w:p w:rsidR="00310C6C" w:rsidRPr="00506F3F" w:rsidRDefault="00310C6C" w:rsidP="00506F3F">
      <w:pPr>
        <w:jc w:val="both"/>
        <w:rPr>
          <w:color w:val="000000"/>
        </w:rPr>
      </w:pPr>
      <w:r>
        <w:rPr>
          <w:color w:val="000000"/>
        </w:rPr>
        <w:tab/>
        <w:t>(46</w:t>
      </w:r>
      <w:r w:rsidRPr="00506F3F">
        <w:rPr>
          <w:color w:val="000000"/>
        </w:rPr>
        <w:t>) İhale sürecinde görevlendirilen personel tarafından, İhale üzerinde kalan istekliye uygulama yönetmeliklerinde şekli belirlenmiş olan standart forma uygun olarak sözleşmeye davet yazısı yazılır.</w:t>
      </w:r>
    </w:p>
    <w:p w:rsidR="00310C6C" w:rsidRPr="00506F3F" w:rsidRDefault="00310C6C" w:rsidP="00506F3F">
      <w:pPr>
        <w:jc w:val="both"/>
        <w:rPr>
          <w:color w:val="000000"/>
        </w:rPr>
      </w:pPr>
      <w:r>
        <w:rPr>
          <w:color w:val="000000"/>
        </w:rPr>
        <w:tab/>
        <w:t>(47</w:t>
      </w:r>
      <w:r w:rsidRPr="00506F3F">
        <w:rPr>
          <w:color w:val="000000"/>
        </w:rPr>
        <w:t>) Sözleşmeye Davet Yazısının İhale Yetkilisince Onaylanır</w:t>
      </w:r>
    </w:p>
    <w:p w:rsidR="00310C6C" w:rsidRPr="00506F3F" w:rsidRDefault="00310C6C" w:rsidP="00506F3F">
      <w:pPr>
        <w:jc w:val="both"/>
        <w:rPr>
          <w:color w:val="000000"/>
        </w:rPr>
      </w:pPr>
      <w:r>
        <w:rPr>
          <w:color w:val="000000"/>
        </w:rPr>
        <w:tab/>
        <w:t>(48</w:t>
      </w:r>
      <w:r w:rsidRPr="00506F3F">
        <w:rPr>
          <w:color w:val="000000"/>
        </w:rPr>
        <w:t xml:space="preserve">) Kesinleşen ihale kararının tebliğ süresinin bitiminden; ön mali kontrol yapılması gereken ihalelerde ise bu kontrolün tamamlandığı tarihten itibaren </w:t>
      </w:r>
      <w:r w:rsidRPr="00506F3F">
        <w:rPr>
          <w:bCs/>
          <w:color w:val="FF0000"/>
        </w:rPr>
        <w:t>3 gün</w:t>
      </w:r>
      <w:r w:rsidRPr="00506F3F">
        <w:rPr>
          <w:color w:val="000000"/>
        </w:rPr>
        <w:t xml:space="preserve"> içerisinde, sözleşmeye davet yazısı ihale üzerinde kalan istekliye tebliğ edilir ve tebliğ tarihini izleyen </w:t>
      </w:r>
      <w:r w:rsidRPr="00506F3F">
        <w:rPr>
          <w:bCs/>
          <w:color w:val="FF0000"/>
        </w:rPr>
        <w:t>10 gün</w:t>
      </w:r>
      <w:r w:rsidRPr="00506F3F">
        <w:rPr>
          <w:color w:val="000000"/>
        </w:rPr>
        <w:t xml:space="preserve"> içinde sözleşmeyi imzalaması istenir.</w:t>
      </w:r>
    </w:p>
    <w:p w:rsidR="00310C6C" w:rsidRPr="00506F3F" w:rsidRDefault="00310C6C" w:rsidP="00506F3F">
      <w:pPr>
        <w:jc w:val="both"/>
        <w:rPr>
          <w:color w:val="000000"/>
        </w:rPr>
      </w:pPr>
      <w:r>
        <w:rPr>
          <w:color w:val="000000"/>
        </w:rPr>
        <w:tab/>
        <w:t>(49</w:t>
      </w:r>
      <w:r w:rsidRPr="00506F3F">
        <w:rPr>
          <w:color w:val="000000"/>
        </w:rPr>
        <w:t>) Muhasebe Müdürlüğüne bir yazı yazılarak, ihale bedeli üzerinden hesaplanan komisyon kararı ve sözleşmeye ilişkin damga vergilerinin istekliden tahsil edilmesi istenir.</w:t>
      </w:r>
    </w:p>
    <w:p w:rsidR="00310C6C" w:rsidRPr="00506F3F" w:rsidRDefault="00310C6C" w:rsidP="00506F3F">
      <w:pPr>
        <w:jc w:val="both"/>
        <w:rPr>
          <w:color w:val="000000"/>
        </w:rPr>
      </w:pPr>
      <w:r w:rsidRPr="00506F3F">
        <w:rPr>
          <w:color w:val="000000"/>
        </w:rPr>
        <w:tab/>
        <w:t>(5</w:t>
      </w:r>
      <w:r>
        <w:rPr>
          <w:color w:val="000000"/>
        </w:rPr>
        <w:t>0</w:t>
      </w:r>
      <w:r w:rsidRPr="00506F3F">
        <w:rPr>
          <w:color w:val="000000"/>
        </w:rPr>
        <w:t>) İstekli sözleşmeyi imzalamadan önce ihale tarihi itibariyle, 4734 sayılı Kanunun 10 uncu maddesinin dördüncü fıkrasının a, b, c, d, e ve g bentlerinde sayılan durumlarda olmadığına dair belgeleri idareye ibraz etmek durumundadır. İhale sürecinde görevlendirilen personel gerekli teyitleri yapmak suretiyle belgeleri kontrol eder.</w:t>
      </w:r>
    </w:p>
    <w:p w:rsidR="00310C6C" w:rsidRPr="00506F3F" w:rsidRDefault="00310C6C" w:rsidP="00506F3F">
      <w:pPr>
        <w:jc w:val="both"/>
        <w:rPr>
          <w:color w:val="000000"/>
        </w:rPr>
      </w:pPr>
      <w:r>
        <w:rPr>
          <w:color w:val="000000"/>
        </w:rPr>
        <w:tab/>
        <w:t>(51</w:t>
      </w:r>
      <w:r w:rsidRPr="00506F3F">
        <w:rPr>
          <w:color w:val="000000"/>
        </w:rPr>
        <w:t>) İsteklinin İhale bedeli üzerinden ödemesi gereken komisyon kararı ve sözleşmeden doğan damga vergileri ile KİK payı tutarlarına ilişkin dekontlar kontrol edilerek, oran bazında hesap yapılır ve doğruluğu teyit edilir.</w:t>
      </w:r>
    </w:p>
    <w:p w:rsidR="00310C6C" w:rsidRPr="00506F3F" w:rsidRDefault="00310C6C" w:rsidP="00506F3F">
      <w:pPr>
        <w:jc w:val="both"/>
        <w:rPr>
          <w:color w:val="000000"/>
        </w:rPr>
      </w:pPr>
      <w:r>
        <w:rPr>
          <w:color w:val="000000"/>
        </w:rPr>
        <w:tab/>
        <w:t>(52</w:t>
      </w:r>
      <w:r w:rsidRPr="00506F3F">
        <w:rPr>
          <w:color w:val="000000"/>
        </w:rPr>
        <w:t>) İsteklinin sözleşmeyi imzalamadan önce vermek durumunda olduğu ihale bedelinin %6 sı oranındaki kesin teminat tutarı, İhale sürecinde görevlendirilen personel tarafından hesaplanarak kontrol edilir. Mektup olarak verilen kesin teminatların standart forma uygunluğu ve geçerlilik süresi incelenir. Ayrıca ilgili banka ile de haberleşerek teminat mektubu teyit edilir.</w:t>
      </w:r>
    </w:p>
    <w:p w:rsidR="00310C6C" w:rsidRPr="00506F3F" w:rsidRDefault="00310C6C" w:rsidP="00506F3F">
      <w:pPr>
        <w:jc w:val="both"/>
        <w:rPr>
          <w:color w:val="000000"/>
        </w:rPr>
      </w:pPr>
      <w:r>
        <w:rPr>
          <w:color w:val="000000"/>
        </w:rPr>
        <w:tab/>
        <w:t>(53</w:t>
      </w:r>
      <w:r w:rsidRPr="00506F3F">
        <w:rPr>
          <w:color w:val="000000"/>
        </w:rPr>
        <w:t>) Tip şartname şeklinde hazırlanmış olan sözleşme tasarısının başlığı değiştirilir. İdarenin ve yüklenicinin bilgilerine ilişkin boş bırakılmış bölümleri ile kesin teminata ilişkin bilgileri doldurularak sözleşme, imzaya hazır hale getirilir</w:t>
      </w:r>
    </w:p>
    <w:p w:rsidR="00310C6C" w:rsidRPr="00506F3F" w:rsidRDefault="00310C6C" w:rsidP="00506F3F">
      <w:pPr>
        <w:jc w:val="both"/>
        <w:rPr>
          <w:color w:val="000000"/>
        </w:rPr>
      </w:pPr>
      <w:r>
        <w:rPr>
          <w:color w:val="000000"/>
        </w:rPr>
        <w:tab/>
        <w:t>(54</w:t>
      </w:r>
      <w:r w:rsidRPr="00506F3F">
        <w:rPr>
          <w:color w:val="000000"/>
        </w:rPr>
        <w:t>) İhale sürecinde görevlendirilen personel, hazırlamış olduğu sözleşme metninden 1 (bir) nüsha çıktı alarak, üzerine ihale bırakılan isteklinin, sözleşmenin her sayfasını imzalamasını sağlar. Ayrıca, istekli sözleşmenin son sayfasında yer alan “YÜKLENİCİ” ibaresinin altını da firma kaşesi basmak suretiyle imzalamış olmalıdır.</w:t>
      </w:r>
    </w:p>
    <w:p w:rsidR="00310C6C" w:rsidRPr="00506F3F" w:rsidRDefault="00310C6C" w:rsidP="00506F3F">
      <w:pPr>
        <w:jc w:val="both"/>
        <w:rPr>
          <w:color w:val="000000"/>
        </w:rPr>
      </w:pPr>
      <w:r>
        <w:rPr>
          <w:color w:val="000000"/>
        </w:rPr>
        <w:tab/>
        <w:t>(55</w:t>
      </w:r>
      <w:r w:rsidRPr="00506F3F">
        <w:rPr>
          <w:color w:val="000000"/>
        </w:rPr>
        <w:t>) İsteklinin imzalamış olduğu sözleşme, ihale yetkilisinin onayına sunulmadan önce EKAP sistemi üzerinden yeniden yasaklılık teyitleri alınır.</w:t>
      </w:r>
    </w:p>
    <w:p w:rsidR="00310C6C" w:rsidRPr="00506F3F" w:rsidRDefault="00310C6C" w:rsidP="00506F3F">
      <w:pPr>
        <w:jc w:val="both"/>
        <w:rPr>
          <w:color w:val="000000"/>
        </w:rPr>
      </w:pPr>
      <w:r>
        <w:rPr>
          <w:color w:val="000000"/>
        </w:rPr>
        <w:tab/>
        <w:t>(56</w:t>
      </w:r>
      <w:r w:rsidRPr="00506F3F">
        <w:rPr>
          <w:color w:val="000000"/>
        </w:rPr>
        <w:t>) Kesin teminat mektubu, damga vergisi ve kik payı dekontları ile 10 uncu madde de sayılan belgeleri de sözleşme ve ihale dokümanına eklenmek suretiyle ihale yetkilisinin onayına sunulur.</w:t>
      </w:r>
    </w:p>
    <w:p w:rsidR="00310C6C" w:rsidRPr="00506F3F" w:rsidRDefault="00310C6C" w:rsidP="00506F3F">
      <w:pPr>
        <w:jc w:val="both"/>
        <w:rPr>
          <w:color w:val="000000"/>
        </w:rPr>
      </w:pPr>
      <w:r>
        <w:rPr>
          <w:color w:val="000000"/>
        </w:rPr>
        <w:tab/>
        <w:t>(57</w:t>
      </w:r>
      <w:r w:rsidRPr="00506F3F">
        <w:rPr>
          <w:color w:val="000000"/>
        </w:rPr>
        <w:t>) Kesin teminat mektubu ve buna ilişkin teyit belgesi bir yazı ekinde Muhasebe Müdürlüğüne / Saymanlığa gönderilerek; Müdürlük veya Saymanlıktan, teminat mektuplarının kendilerine teslim edildiğine dair alındı belgesi istenir. İlgili yerlerden gönderilen alındı belgeleri sözleşme süresince ihale işlem dosyasında muhafaza edilmeli; iş bitiminde 4735 sayılı Kanunun 13 üncü maddesi hükümlerinin uygulanabilmesi için ilgili şubeye gönderilmelidir.</w:t>
      </w:r>
    </w:p>
    <w:p w:rsidR="00310C6C" w:rsidRPr="00506F3F" w:rsidRDefault="00310C6C" w:rsidP="00506F3F">
      <w:pPr>
        <w:jc w:val="both"/>
        <w:rPr>
          <w:color w:val="000000"/>
        </w:rPr>
      </w:pPr>
      <w:r>
        <w:rPr>
          <w:color w:val="000000"/>
        </w:rPr>
        <w:tab/>
        <w:t>(58</w:t>
      </w:r>
      <w:r w:rsidRPr="00506F3F">
        <w:rPr>
          <w:color w:val="000000"/>
        </w:rPr>
        <w:t>) Sonuçlandırılan ihaleler EKAP üzerinden “İhale Sonuç Formu” doldurmak suretiyle 15 gün içerisinde Kamu İhale Kurumuna gönderilir.</w:t>
      </w:r>
    </w:p>
    <w:p w:rsidR="00310C6C" w:rsidRPr="00506F3F" w:rsidRDefault="00310C6C" w:rsidP="00506F3F">
      <w:pPr>
        <w:jc w:val="both"/>
        <w:rPr>
          <w:color w:val="000000"/>
        </w:rPr>
      </w:pPr>
      <w:r>
        <w:rPr>
          <w:color w:val="000000"/>
        </w:rPr>
        <w:tab/>
        <w:t>(59</w:t>
      </w:r>
      <w:r w:rsidRPr="00506F3F">
        <w:rPr>
          <w:color w:val="000000"/>
        </w:rPr>
        <w:t>) Yüklenicilerin taahhüdü altına giren işlerin, düzenlenmiş olan şartname ve sözleşme hükümlerine göre yapılıp yapılmadığının denetimini, iş akışında gerekli evrakların incelemelerini yürütmek ve takip etmek üzere oluşturulacak muayene ve kabul komisyonu en az 3 kişiden oluşacak şekilde düzenlenir ve  İhale Yetkilisinin onayına sunulur. Burada dikkat edilmesi gereken husus; kontrol teşkilatında yer alan görevlilerin, hizmet alımlarına ilişkin işler için oluşturulan muayene ve kabul komisyonlarında görev alamayacak olmalarıdır.</w:t>
      </w:r>
    </w:p>
    <w:p w:rsidR="00310C6C" w:rsidRPr="00506F3F" w:rsidRDefault="00310C6C" w:rsidP="00506F3F">
      <w:pPr>
        <w:jc w:val="both"/>
        <w:rPr>
          <w:color w:val="000000"/>
        </w:rPr>
      </w:pPr>
      <w:r>
        <w:rPr>
          <w:color w:val="000000"/>
        </w:rPr>
        <w:tab/>
        <w:t>(60</w:t>
      </w:r>
      <w:r w:rsidRPr="00506F3F">
        <w:rPr>
          <w:color w:val="000000"/>
        </w:rPr>
        <w:t>) Onaya sunulan muayene kabul komisyonuna ilişkin liste aynen yahut değiştirilerek İhale Yetkilisince Onaylanır.</w:t>
      </w:r>
    </w:p>
    <w:p w:rsidR="00310C6C" w:rsidRPr="00506F3F" w:rsidRDefault="00310C6C" w:rsidP="00506F3F">
      <w:pPr>
        <w:jc w:val="both"/>
        <w:rPr>
          <w:color w:val="000000"/>
        </w:rPr>
      </w:pPr>
      <w:r>
        <w:rPr>
          <w:color w:val="000000"/>
        </w:rPr>
        <w:tab/>
        <w:t>(61</w:t>
      </w:r>
      <w:r w:rsidRPr="00506F3F">
        <w:rPr>
          <w:color w:val="000000"/>
        </w:rPr>
        <w:t>)Taahhüt Dosyası, Merkezi Yönetim Harcama Belgeleri Yönetmeliğinde sayılan bilgi ve belgelere istinaden hazırlanır.</w:t>
      </w:r>
    </w:p>
    <w:p w:rsidR="00310C6C" w:rsidRPr="00506F3F" w:rsidRDefault="00310C6C" w:rsidP="00506F3F">
      <w:pPr>
        <w:jc w:val="both"/>
        <w:rPr>
          <w:color w:val="000000"/>
        </w:rPr>
      </w:pPr>
      <w:r w:rsidRPr="00506F3F">
        <w:rPr>
          <w:color w:val="000000"/>
        </w:rPr>
        <w:tab/>
        <w:t>(6</w:t>
      </w:r>
      <w:r>
        <w:rPr>
          <w:color w:val="000000"/>
        </w:rPr>
        <w:t>2</w:t>
      </w:r>
      <w:r w:rsidRPr="00506F3F">
        <w:rPr>
          <w:color w:val="000000"/>
        </w:rPr>
        <w:t>) Hazırlanmış olan taahhüt dosyaları ilk ödemede Muhasebe Müdürlüğüne gönderilir ve ilgiliye ödeme yapılarak İhale İşlem Süreci sonlandırılmış olur.</w:t>
      </w:r>
    </w:p>
    <w:p w:rsidR="00310C6C" w:rsidRDefault="00310C6C" w:rsidP="00556B87">
      <w:pPr>
        <w:rPr>
          <w:b/>
          <w:color w:val="000000"/>
          <w:sz w:val="22"/>
          <w:szCs w:val="22"/>
        </w:rPr>
      </w:pPr>
    </w:p>
    <w:p w:rsidR="00310C6C" w:rsidRDefault="00310C6C" w:rsidP="00556B87">
      <w:pPr>
        <w:rPr>
          <w:b/>
          <w:color w:val="000000"/>
          <w:sz w:val="22"/>
          <w:szCs w:val="22"/>
        </w:rPr>
      </w:pPr>
      <w:r w:rsidRPr="003428C1">
        <w:rPr>
          <w:b/>
          <w:sz w:val="22"/>
          <w:szCs w:val="22"/>
        </w:rPr>
        <w:t>Avans ve</w:t>
      </w:r>
      <w:r w:rsidRPr="00482AC0">
        <w:rPr>
          <w:b/>
          <w:color w:val="FF0000"/>
          <w:sz w:val="22"/>
          <w:szCs w:val="22"/>
        </w:rPr>
        <w:t xml:space="preserve"> </w:t>
      </w:r>
      <w:r w:rsidRPr="00556B87">
        <w:rPr>
          <w:b/>
          <w:color w:val="000000"/>
          <w:sz w:val="22"/>
          <w:szCs w:val="22"/>
        </w:rPr>
        <w:t>Kredi İşlemleri Süreci</w:t>
      </w:r>
    </w:p>
    <w:p w:rsidR="00310C6C" w:rsidRDefault="00310C6C" w:rsidP="00EF4AC0">
      <w:pPr>
        <w:jc w:val="both"/>
        <w:rPr>
          <w:color w:val="000000"/>
        </w:rPr>
      </w:pPr>
      <w:r>
        <w:rPr>
          <w:b/>
        </w:rPr>
        <w:t>Madde 52-</w:t>
      </w:r>
      <w:r w:rsidRPr="006A5655">
        <w:rPr>
          <w:rFonts w:ascii="Arial" w:hAnsi="Arial" w:cs="Arial"/>
          <w:color w:val="000000"/>
          <w:sz w:val="20"/>
          <w:szCs w:val="20"/>
        </w:rPr>
        <w:t xml:space="preserve"> </w:t>
      </w:r>
      <w:r w:rsidRPr="00EF4AC0">
        <w:rPr>
          <w:color w:val="000000"/>
        </w:rPr>
        <w:t xml:space="preserve">(1) </w:t>
      </w:r>
      <w:r w:rsidRPr="00685444">
        <w:rPr>
          <w:color w:val="000000"/>
        </w:rPr>
        <w:t>İnt</w:t>
      </w:r>
      <w:r>
        <w:rPr>
          <w:color w:val="000000"/>
        </w:rPr>
        <w:t>i</w:t>
      </w:r>
      <w:r w:rsidRPr="00685444">
        <w:rPr>
          <w:color w:val="000000"/>
        </w:rPr>
        <w:t>kal eden talebin uygun olup olmadığı değerlendirilir.</w:t>
      </w:r>
    </w:p>
    <w:p w:rsidR="00310C6C" w:rsidRPr="00EF4AC0" w:rsidRDefault="00310C6C" w:rsidP="00EF4AC0">
      <w:pPr>
        <w:jc w:val="both"/>
        <w:rPr>
          <w:color w:val="000000"/>
        </w:rPr>
      </w:pPr>
      <w:r w:rsidRPr="00EF4AC0">
        <w:rPr>
          <w:color w:val="000000"/>
        </w:rPr>
        <w:tab/>
        <w:t xml:space="preserve">(2) </w:t>
      </w:r>
      <w:r w:rsidRPr="00D12D51">
        <w:rPr>
          <w:color w:val="000000"/>
        </w:rPr>
        <w:t>MYS üz</w:t>
      </w:r>
      <w:r>
        <w:rPr>
          <w:color w:val="000000"/>
        </w:rPr>
        <w:t>erinden ödenek kontrolü yapılır</w:t>
      </w:r>
      <w:r w:rsidRPr="006A5655">
        <w:rPr>
          <w:color w:val="000000"/>
        </w:rPr>
        <w:t>.</w:t>
      </w:r>
    </w:p>
    <w:p w:rsidR="00310C6C" w:rsidRPr="00EF4AC0" w:rsidRDefault="00310C6C" w:rsidP="00EF4AC0">
      <w:pPr>
        <w:jc w:val="both"/>
        <w:rPr>
          <w:color w:val="000000"/>
        </w:rPr>
      </w:pPr>
      <w:r w:rsidRPr="00EF4AC0">
        <w:rPr>
          <w:color w:val="000000"/>
        </w:rPr>
        <w:tab/>
        <w:t xml:space="preserve">(3) </w:t>
      </w:r>
      <w:r w:rsidRPr="00D12D51">
        <w:rPr>
          <w:color w:val="000000"/>
        </w:rPr>
        <w:t>Ödeneğin olmaması durumunda, SGB.net sistemi üzerinden ödenek talep edilir.</w:t>
      </w:r>
    </w:p>
    <w:p w:rsidR="00310C6C" w:rsidRDefault="00310C6C" w:rsidP="00EF4AC0">
      <w:pPr>
        <w:jc w:val="both"/>
        <w:rPr>
          <w:color w:val="000000"/>
        </w:rPr>
      </w:pPr>
      <w:r w:rsidRPr="00EF4AC0">
        <w:rPr>
          <w:color w:val="000000"/>
        </w:rPr>
        <w:tab/>
        <w:t xml:space="preserve">(4) </w:t>
      </w:r>
      <w:r w:rsidRPr="00D12D51">
        <w:rPr>
          <w:color w:val="000000"/>
        </w:rPr>
        <w:t>İs</w:t>
      </w:r>
      <w:r>
        <w:rPr>
          <w:color w:val="000000"/>
        </w:rPr>
        <w:t>t</w:t>
      </w:r>
      <w:r w:rsidRPr="00D12D51">
        <w:rPr>
          <w:color w:val="000000"/>
        </w:rPr>
        <w:t xml:space="preserve">enilen Ödeneklere MYS ve SGB.net sisteminden </w:t>
      </w:r>
      <w:r>
        <w:rPr>
          <w:color w:val="000000"/>
        </w:rPr>
        <w:t xml:space="preserve">bakılıp gelip gelmediği kontrol </w:t>
      </w:r>
      <w:r w:rsidRPr="00D12D51">
        <w:rPr>
          <w:color w:val="000000"/>
        </w:rPr>
        <w:t>edilir.</w:t>
      </w:r>
    </w:p>
    <w:p w:rsidR="00310C6C" w:rsidRDefault="00310C6C" w:rsidP="00EF4AC0">
      <w:pPr>
        <w:jc w:val="both"/>
        <w:rPr>
          <w:color w:val="000000"/>
        </w:rPr>
      </w:pPr>
      <w:r w:rsidRPr="00EF4AC0">
        <w:rPr>
          <w:color w:val="000000"/>
        </w:rPr>
        <w:tab/>
        <w:t xml:space="preserve">(5) </w:t>
      </w:r>
      <w:r w:rsidRPr="00D12D51">
        <w:rPr>
          <w:color w:val="000000"/>
        </w:rPr>
        <w:t xml:space="preserve">Ödenek geldikten sonra, MYS ve SGB modülünde başlatılan süreç içerisinde harcama yetkilisine sunulmak üzere onay hazırlanır.  </w:t>
      </w:r>
    </w:p>
    <w:p w:rsidR="00310C6C" w:rsidRDefault="00310C6C" w:rsidP="00EF4AC0">
      <w:pPr>
        <w:jc w:val="both"/>
        <w:rPr>
          <w:color w:val="000000"/>
        </w:rPr>
      </w:pPr>
      <w:r w:rsidRPr="00EF4AC0">
        <w:rPr>
          <w:color w:val="000000"/>
        </w:rPr>
        <w:tab/>
        <w:t xml:space="preserve">(6) </w:t>
      </w:r>
      <w:r w:rsidRPr="00FD4680">
        <w:rPr>
          <w:color w:val="000000"/>
        </w:rPr>
        <w:t>Hazırlanan Onay Belgesi</w:t>
      </w:r>
      <w:r>
        <w:rPr>
          <w:color w:val="000000"/>
        </w:rPr>
        <w:t xml:space="preserve"> </w:t>
      </w:r>
      <w:r w:rsidRPr="00FD4680">
        <w:rPr>
          <w:color w:val="000000"/>
        </w:rPr>
        <w:t>Gerçekleştirme Görevlisi ve Harcama Yetkilisi Tarafından imzalanır.</w:t>
      </w:r>
    </w:p>
    <w:p w:rsidR="00310C6C" w:rsidRDefault="00310C6C" w:rsidP="00EF4AC0">
      <w:pPr>
        <w:jc w:val="both"/>
        <w:rPr>
          <w:color w:val="000000"/>
        </w:rPr>
      </w:pPr>
      <w:r w:rsidRPr="00EF4AC0">
        <w:rPr>
          <w:color w:val="000000"/>
        </w:rPr>
        <w:tab/>
        <w:t xml:space="preserve">(7) </w:t>
      </w:r>
      <w:r w:rsidRPr="00A660AA">
        <w:rPr>
          <w:color w:val="000000"/>
        </w:rPr>
        <w:t>KBS/HYS üzerinden MİF düzenlenerek gerçekleştirme görevlisi ve harcama yetkilisinin imzasına sunulur.</w:t>
      </w:r>
    </w:p>
    <w:p w:rsidR="00310C6C" w:rsidRDefault="00310C6C" w:rsidP="00EF4AC0">
      <w:pPr>
        <w:jc w:val="both"/>
        <w:rPr>
          <w:color w:val="000000"/>
        </w:rPr>
      </w:pPr>
      <w:r w:rsidRPr="00EF4AC0">
        <w:rPr>
          <w:color w:val="000000"/>
        </w:rPr>
        <w:tab/>
        <w:t xml:space="preserve">(8) </w:t>
      </w:r>
      <w:r w:rsidRPr="00A660AA">
        <w:rPr>
          <w:color w:val="000000"/>
        </w:rPr>
        <w:t>Düzenlenen MİF Gerçekleştirme Görevlisi ve Harcama Yetkilisi tarafından imzalanır.</w:t>
      </w:r>
      <w:r w:rsidRPr="00EF4AC0">
        <w:rPr>
          <w:color w:val="000000"/>
        </w:rPr>
        <w:tab/>
        <w:t xml:space="preserve">(9) </w:t>
      </w:r>
      <w:r w:rsidRPr="00A660AA">
        <w:rPr>
          <w:color w:val="000000"/>
        </w:rPr>
        <w:t>İmzalanan MİF ödeme belgesi ve eki belgeler) muhasebe birimine (Muhasebe Müdürlüğü) teslim/tesellüm tutanağı ile teslim edilir.</w:t>
      </w:r>
    </w:p>
    <w:p w:rsidR="00310C6C" w:rsidRDefault="00310C6C" w:rsidP="00EF4AC0">
      <w:pPr>
        <w:jc w:val="both"/>
        <w:rPr>
          <w:color w:val="000000"/>
        </w:rPr>
      </w:pPr>
      <w:r w:rsidRPr="00EF4AC0">
        <w:rPr>
          <w:color w:val="000000"/>
        </w:rPr>
        <w:tab/>
        <w:t xml:space="preserve">(10) </w:t>
      </w:r>
      <w:r w:rsidRPr="00A660AA">
        <w:rPr>
          <w:color w:val="000000"/>
        </w:rPr>
        <w:t>Avans Ve Kredi Mahsup Evrakları Tamamlanır</w:t>
      </w:r>
      <w:r>
        <w:rPr>
          <w:color w:val="000000"/>
        </w:rPr>
        <w:t>.</w:t>
      </w:r>
    </w:p>
    <w:p w:rsidR="00310C6C" w:rsidRDefault="00310C6C" w:rsidP="00EF4AC0">
      <w:pPr>
        <w:jc w:val="both"/>
        <w:rPr>
          <w:color w:val="000000"/>
        </w:rPr>
      </w:pPr>
      <w:r w:rsidRPr="00EF4AC0">
        <w:rPr>
          <w:color w:val="000000"/>
        </w:rPr>
        <w:tab/>
        <w:t xml:space="preserve">(11) </w:t>
      </w:r>
      <w:r w:rsidRPr="00A660AA">
        <w:rPr>
          <w:color w:val="000000"/>
        </w:rPr>
        <w:t>Avanslar alındığı tarihten itibaren bir ay, kredilerde ise üç ay içinde SGB.net ve MYS sistemi üzerinden kapatma işlemleri yapılır.</w:t>
      </w:r>
    </w:p>
    <w:p w:rsidR="00310C6C" w:rsidRDefault="00310C6C" w:rsidP="00EF4AC0">
      <w:pPr>
        <w:jc w:val="both"/>
        <w:rPr>
          <w:color w:val="000000"/>
        </w:rPr>
      </w:pPr>
      <w:r w:rsidRPr="00EF4AC0">
        <w:rPr>
          <w:color w:val="000000"/>
        </w:rPr>
        <w:tab/>
        <w:t xml:space="preserve">(12) </w:t>
      </w:r>
      <w:r w:rsidRPr="00A660AA">
        <w:rPr>
          <w:color w:val="000000"/>
        </w:rPr>
        <w:t>Ödeme Emri Belgesi (SGB ve MYS modülü üzerinden) düzenlenir ve gerçekleştirme görevlisi ve harcama yetkilisi tarafından imzalanır.</w:t>
      </w:r>
    </w:p>
    <w:p w:rsidR="00310C6C" w:rsidRPr="00EF4AC0" w:rsidRDefault="00310C6C" w:rsidP="0010186C">
      <w:pPr>
        <w:jc w:val="both"/>
        <w:rPr>
          <w:color w:val="000000"/>
        </w:rPr>
      </w:pPr>
      <w:r w:rsidRPr="00EF4AC0">
        <w:rPr>
          <w:color w:val="000000"/>
        </w:rPr>
        <w:tab/>
        <w:t xml:space="preserve">(13) </w:t>
      </w:r>
      <w:r w:rsidRPr="0010186C">
        <w:rPr>
          <w:color w:val="000000"/>
        </w:rPr>
        <w:t>Tamamlanan ödeme belgesi (mahsup)  ekindeki gerçekleştirme belgeleri ile birlikte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F0172B">
        <w:rPr>
          <w:b/>
          <w:sz w:val="22"/>
          <w:szCs w:val="22"/>
        </w:rPr>
        <w:t>DMO'</w:t>
      </w:r>
      <w:r w:rsidRPr="00556B87">
        <w:rPr>
          <w:b/>
          <w:color w:val="000000"/>
          <w:sz w:val="22"/>
          <w:szCs w:val="22"/>
        </w:rPr>
        <w:t>dan Kredili mal ve malzeme alımı ve Taşınır Mal İşlemleri</w:t>
      </w:r>
    </w:p>
    <w:p w:rsidR="00310C6C" w:rsidRPr="00761DF8" w:rsidRDefault="00310C6C" w:rsidP="00761DF8">
      <w:pPr>
        <w:jc w:val="both"/>
        <w:rPr>
          <w:b/>
        </w:rPr>
      </w:pPr>
      <w:r>
        <w:rPr>
          <w:b/>
        </w:rPr>
        <w:t>Madde 53-</w:t>
      </w:r>
      <w:r w:rsidRPr="00761DF8">
        <w:rPr>
          <w:rFonts w:ascii="Arial" w:hAnsi="Arial" w:cs="Arial"/>
          <w:color w:val="000000"/>
          <w:sz w:val="20"/>
          <w:szCs w:val="20"/>
        </w:rPr>
        <w:t xml:space="preserve"> </w:t>
      </w:r>
      <w:r>
        <w:rPr>
          <w:rFonts w:ascii="Arial" w:hAnsi="Arial" w:cs="Arial"/>
          <w:color w:val="000000"/>
          <w:sz w:val="20"/>
          <w:szCs w:val="20"/>
        </w:rPr>
        <w:t>(</w:t>
      </w:r>
      <w:r w:rsidRPr="00761DF8">
        <w:rPr>
          <w:color w:val="000000"/>
        </w:rPr>
        <w:t xml:space="preserve">1) </w:t>
      </w:r>
      <w:r w:rsidRPr="00CB63B6">
        <w:rPr>
          <w:color w:val="000000"/>
        </w:rPr>
        <w:t>İnt</w:t>
      </w:r>
      <w:r>
        <w:rPr>
          <w:color w:val="000000"/>
        </w:rPr>
        <w:t>i</w:t>
      </w:r>
      <w:r w:rsidRPr="00CB63B6">
        <w:rPr>
          <w:color w:val="000000"/>
        </w:rPr>
        <w:t>kal eden talebin uygun olup olmadığı değerlendirilir.</w:t>
      </w:r>
    </w:p>
    <w:p w:rsidR="00310C6C" w:rsidRDefault="00310C6C" w:rsidP="00761DF8">
      <w:pPr>
        <w:jc w:val="both"/>
        <w:rPr>
          <w:color w:val="000000"/>
        </w:rPr>
      </w:pPr>
      <w:r w:rsidRPr="00761DF8">
        <w:rPr>
          <w:b/>
        </w:rPr>
        <w:tab/>
      </w:r>
      <w:r w:rsidRPr="00CB63B6">
        <w:t>(2)</w:t>
      </w:r>
      <w:r w:rsidRPr="00761DF8">
        <w:rPr>
          <w:b/>
        </w:rPr>
        <w:t xml:space="preserve"> </w:t>
      </w:r>
      <w:r w:rsidRPr="00C92391">
        <w:rPr>
          <w:color w:val="000000"/>
        </w:rPr>
        <w:t>MYS üzerinden ödenek kontrolü yapılır.</w:t>
      </w:r>
    </w:p>
    <w:p w:rsidR="00310C6C" w:rsidRPr="00761DF8" w:rsidRDefault="00310C6C" w:rsidP="00761DF8">
      <w:pPr>
        <w:jc w:val="both"/>
        <w:rPr>
          <w:b/>
        </w:rPr>
      </w:pPr>
      <w:r w:rsidRPr="00761DF8">
        <w:rPr>
          <w:b/>
        </w:rPr>
        <w:tab/>
      </w:r>
      <w:r w:rsidRPr="00CB63B6">
        <w:t>(3)</w:t>
      </w:r>
      <w:r w:rsidRPr="00761DF8">
        <w:rPr>
          <w:b/>
        </w:rPr>
        <w:t xml:space="preserve"> </w:t>
      </w:r>
      <w:r w:rsidRPr="00C92391">
        <w:rPr>
          <w:color w:val="000000"/>
        </w:rPr>
        <w:t>Ödeneğin olmaması durumunda, SGB.net sistemi üzerinden ödenek talep edilir.</w:t>
      </w:r>
    </w:p>
    <w:p w:rsidR="00310C6C" w:rsidRPr="00761DF8" w:rsidRDefault="00310C6C" w:rsidP="00761DF8">
      <w:pPr>
        <w:jc w:val="both"/>
        <w:rPr>
          <w:color w:val="000000"/>
        </w:rPr>
      </w:pPr>
      <w:r w:rsidRPr="00761DF8">
        <w:rPr>
          <w:b/>
        </w:rPr>
        <w:tab/>
      </w:r>
      <w:r w:rsidRPr="00CB63B6">
        <w:t>(4)</w:t>
      </w:r>
      <w:r w:rsidRPr="00761DF8">
        <w:rPr>
          <w:b/>
        </w:rPr>
        <w:t xml:space="preserve"> </w:t>
      </w:r>
      <w:r w:rsidRPr="00C92391">
        <w:rPr>
          <w:color w:val="000000"/>
        </w:rPr>
        <w:t>İs</w:t>
      </w:r>
      <w:r>
        <w:rPr>
          <w:color w:val="000000"/>
        </w:rPr>
        <w:t>t</w:t>
      </w:r>
      <w:r w:rsidRPr="00C92391">
        <w:rPr>
          <w:color w:val="000000"/>
        </w:rPr>
        <w:t>enilen Ödeneklere HYS ve SGB.net sisteminden bakılıp gelip gelmediği kontrol edilir.</w:t>
      </w:r>
      <w:r w:rsidRPr="00761DF8">
        <w:rPr>
          <w:b/>
        </w:rPr>
        <w:tab/>
      </w:r>
      <w:r w:rsidRPr="00CB63B6">
        <w:t>(5)</w:t>
      </w:r>
      <w:r w:rsidRPr="00761DF8">
        <w:rPr>
          <w:b/>
        </w:rPr>
        <w:t xml:space="preserve"> </w:t>
      </w:r>
      <w:r w:rsidRPr="00671319">
        <w:rPr>
          <w:color w:val="000000"/>
        </w:rPr>
        <w:t>Ödenek geldikten sonra, DMO’nun web sayfasından hangi malzemelerin satın alınacağı, fiyatları ve ürün kodları tespit edilerek ürün ve fiyat değerlendirmesi yapılır. Gerekli durumlarda DMO’dan stok teyidi yapılır.</w:t>
      </w:r>
    </w:p>
    <w:p w:rsidR="00310C6C" w:rsidRDefault="00310C6C" w:rsidP="00761DF8">
      <w:pPr>
        <w:jc w:val="both"/>
        <w:rPr>
          <w:color w:val="000000"/>
        </w:rPr>
      </w:pPr>
      <w:r w:rsidRPr="00761DF8">
        <w:rPr>
          <w:color w:val="000000"/>
        </w:rPr>
        <w:tab/>
        <w:t xml:space="preserve">(6) </w:t>
      </w:r>
      <w:r w:rsidRPr="00671319">
        <w:rPr>
          <w:color w:val="000000"/>
        </w:rPr>
        <w:t>Alınacak mal ve malzeme ile ilgili hizmet gerekçesi, yapılacak işin konusu ve tutarı, süresi, kullanılabilir ödeneği, gerçekleştirme usulü ile gerçekleştirmeyle görevli olanlara ilişkin bilgilerin yer a</w:t>
      </w:r>
      <w:r>
        <w:rPr>
          <w:color w:val="000000"/>
        </w:rPr>
        <w:t>l</w:t>
      </w:r>
      <w:r w:rsidRPr="00671319">
        <w:rPr>
          <w:color w:val="000000"/>
        </w:rPr>
        <w:t>dığı Harcama Talimatı Hazırlanır.</w:t>
      </w:r>
    </w:p>
    <w:p w:rsidR="00310C6C" w:rsidRDefault="00310C6C" w:rsidP="00761DF8">
      <w:pPr>
        <w:jc w:val="both"/>
        <w:rPr>
          <w:color w:val="000000"/>
        </w:rPr>
      </w:pPr>
      <w:r w:rsidRPr="00761DF8">
        <w:rPr>
          <w:color w:val="000000"/>
        </w:rPr>
        <w:tab/>
        <w:t xml:space="preserve">(7) </w:t>
      </w:r>
      <w:r w:rsidRPr="00671319">
        <w:rPr>
          <w:color w:val="000000"/>
        </w:rPr>
        <w:t>Harcama Talimatı Gerçekleştirme Görevlisi ve Harcama Yetkilisi tarafından imzalanır.</w:t>
      </w:r>
      <w:r w:rsidRPr="00761DF8">
        <w:rPr>
          <w:color w:val="000000"/>
        </w:rPr>
        <w:tab/>
        <w:t xml:space="preserve">(8) </w:t>
      </w:r>
      <w:r w:rsidRPr="00671319">
        <w:rPr>
          <w:color w:val="000000"/>
        </w:rPr>
        <w:t>MYS üzerinden MİF düzenlenerek gerçekleştirme görevlisi ve harcama yetkilisi tarafından imzalanır.</w:t>
      </w:r>
    </w:p>
    <w:p w:rsidR="00310C6C" w:rsidRDefault="00310C6C" w:rsidP="00761DF8">
      <w:pPr>
        <w:jc w:val="both"/>
        <w:rPr>
          <w:color w:val="000000"/>
        </w:rPr>
      </w:pPr>
      <w:r w:rsidRPr="00761DF8">
        <w:rPr>
          <w:color w:val="000000"/>
        </w:rPr>
        <w:tab/>
        <w:t xml:space="preserve">(9) </w:t>
      </w:r>
      <w:r w:rsidRPr="00671319">
        <w:rPr>
          <w:color w:val="000000"/>
        </w:rPr>
        <w:t>Muhasebe İşlem Fişi Gerçekleştirme Görevlisi ve Harcama Yetkilisi tarafından imzalanır.</w:t>
      </w:r>
    </w:p>
    <w:p w:rsidR="00310C6C" w:rsidRDefault="00310C6C" w:rsidP="00761DF8">
      <w:pPr>
        <w:jc w:val="both"/>
        <w:rPr>
          <w:color w:val="000000"/>
        </w:rPr>
      </w:pPr>
      <w:r w:rsidRPr="00761DF8">
        <w:rPr>
          <w:color w:val="000000"/>
        </w:rPr>
        <w:tab/>
        <w:t xml:space="preserve">(10) </w:t>
      </w:r>
      <w:r w:rsidRPr="00671319">
        <w:rPr>
          <w:color w:val="000000"/>
        </w:rPr>
        <w:t xml:space="preserve">İmzalanan </w:t>
      </w:r>
      <w:r>
        <w:rPr>
          <w:color w:val="000000"/>
        </w:rPr>
        <w:t xml:space="preserve">MİF </w:t>
      </w:r>
      <w:r w:rsidRPr="00671319">
        <w:rPr>
          <w:color w:val="000000"/>
        </w:rPr>
        <w:t>ve eki belgeler muhasebe birimine (Muhasebe Müdürlüğü) teslim/tesellüm tutanağı ile teslim edilir.</w:t>
      </w:r>
    </w:p>
    <w:p w:rsidR="00310C6C" w:rsidRDefault="00310C6C" w:rsidP="00761DF8">
      <w:pPr>
        <w:jc w:val="both"/>
        <w:rPr>
          <w:color w:val="000000"/>
        </w:rPr>
      </w:pPr>
      <w:r w:rsidRPr="00761DF8">
        <w:rPr>
          <w:color w:val="000000"/>
        </w:rPr>
        <w:tab/>
        <w:t xml:space="preserve">(11) </w:t>
      </w:r>
      <w:r w:rsidRPr="004E5B0A">
        <w:rPr>
          <w:color w:val="000000"/>
        </w:rPr>
        <w:t>Alınmasına karar verilen malzemeler ve hesaba aktarılan para için DMO'ya yazı hazırlanır.</w:t>
      </w:r>
    </w:p>
    <w:p w:rsidR="00310C6C" w:rsidRDefault="00310C6C" w:rsidP="00761DF8">
      <w:pPr>
        <w:jc w:val="both"/>
        <w:rPr>
          <w:color w:val="000000"/>
        </w:rPr>
      </w:pPr>
      <w:r w:rsidRPr="00761DF8">
        <w:rPr>
          <w:color w:val="000000"/>
        </w:rPr>
        <w:tab/>
        <w:t xml:space="preserve">(12) </w:t>
      </w:r>
      <w:r w:rsidRPr="004E5B0A">
        <w:rPr>
          <w:color w:val="000000"/>
        </w:rPr>
        <w:t>Yazılan yazı Defterdar tarafından imzalanır.</w:t>
      </w:r>
    </w:p>
    <w:p w:rsidR="00310C6C" w:rsidRDefault="00310C6C" w:rsidP="00761DF8">
      <w:pPr>
        <w:jc w:val="both"/>
        <w:rPr>
          <w:color w:val="000000"/>
        </w:rPr>
      </w:pPr>
      <w:r w:rsidRPr="00761DF8">
        <w:rPr>
          <w:color w:val="000000"/>
        </w:rPr>
        <w:tab/>
        <w:t xml:space="preserve">(13) </w:t>
      </w:r>
      <w:r w:rsidRPr="004E5B0A">
        <w:rPr>
          <w:color w:val="000000"/>
        </w:rPr>
        <w:t>DMO tarafından belirtilen yer ve zamanda malzemeler teslim alınır.</w:t>
      </w:r>
    </w:p>
    <w:p w:rsidR="00310C6C" w:rsidRPr="00761DF8" w:rsidRDefault="00310C6C" w:rsidP="00761DF8">
      <w:pPr>
        <w:jc w:val="both"/>
        <w:rPr>
          <w:color w:val="000000"/>
        </w:rPr>
      </w:pPr>
      <w:r w:rsidRPr="00761DF8">
        <w:rPr>
          <w:b/>
        </w:rPr>
        <w:tab/>
      </w:r>
      <w:r w:rsidRPr="008E5438">
        <w:t>(14</w:t>
      </w:r>
      <w:r w:rsidRPr="00761DF8">
        <w:rPr>
          <w:b/>
        </w:rPr>
        <w:t xml:space="preserve">) </w:t>
      </w:r>
      <w:r w:rsidRPr="004E5B0A">
        <w:rPr>
          <w:color w:val="000000"/>
        </w:rPr>
        <w:t>DMO'dan teslim alınan malzemelerin, talep listesinde belirtilen özelliklere ve standartlara uygun olup olmadığı muayene kabul komisyonu tarafından incelenir.</w:t>
      </w:r>
    </w:p>
    <w:p w:rsidR="00310C6C" w:rsidRDefault="00310C6C" w:rsidP="00761DF8">
      <w:pPr>
        <w:jc w:val="both"/>
        <w:rPr>
          <w:color w:val="000000"/>
        </w:rPr>
      </w:pPr>
      <w:r w:rsidRPr="00761DF8">
        <w:rPr>
          <w:color w:val="000000"/>
        </w:rPr>
        <w:tab/>
        <w:t xml:space="preserve">(15) </w:t>
      </w:r>
      <w:r w:rsidRPr="004E5B0A">
        <w:rPr>
          <w:color w:val="000000"/>
        </w:rPr>
        <w:t>Muayene Kabul Komisyonu tarafından talep listesinde belirtilen mal ve malzemelerde eksiklik tespit edilmesi halinde red kararı verilir.</w:t>
      </w:r>
    </w:p>
    <w:p w:rsidR="00310C6C" w:rsidRPr="00761DF8" w:rsidRDefault="00310C6C" w:rsidP="00761DF8">
      <w:pPr>
        <w:jc w:val="both"/>
        <w:rPr>
          <w:color w:val="000000"/>
        </w:rPr>
      </w:pPr>
      <w:r w:rsidRPr="00761DF8">
        <w:rPr>
          <w:color w:val="000000"/>
        </w:rPr>
        <w:tab/>
        <w:t xml:space="preserve">(16) </w:t>
      </w:r>
      <w:r w:rsidRPr="004E5B0A">
        <w:rPr>
          <w:color w:val="000000"/>
        </w:rPr>
        <w:t>Eksikliklerin Tamamlanması İçin DMO'ya Yazı Hazırlanır</w:t>
      </w:r>
      <w:r>
        <w:rPr>
          <w:color w:val="000000"/>
        </w:rPr>
        <w:t>.</w:t>
      </w:r>
    </w:p>
    <w:p w:rsidR="00310C6C" w:rsidRPr="00761DF8" w:rsidRDefault="00310C6C" w:rsidP="00761DF8">
      <w:pPr>
        <w:jc w:val="both"/>
        <w:rPr>
          <w:color w:val="000000"/>
        </w:rPr>
      </w:pPr>
      <w:r w:rsidRPr="00761DF8">
        <w:rPr>
          <w:color w:val="000000"/>
        </w:rPr>
        <w:tab/>
        <w:t xml:space="preserve">(17) </w:t>
      </w:r>
      <w:r w:rsidRPr="004E5B0A">
        <w:rPr>
          <w:color w:val="000000"/>
        </w:rPr>
        <w:t>DMO'ya Yazılan Yazı Defterdar Tarafından İmzala</w:t>
      </w:r>
      <w:r>
        <w:rPr>
          <w:color w:val="000000"/>
        </w:rPr>
        <w:t>n</w:t>
      </w:r>
      <w:r w:rsidRPr="004E5B0A">
        <w:rPr>
          <w:color w:val="000000"/>
        </w:rPr>
        <w:t>ır</w:t>
      </w:r>
      <w:r>
        <w:rPr>
          <w:color w:val="000000"/>
        </w:rPr>
        <w:t>.</w:t>
      </w:r>
    </w:p>
    <w:p w:rsidR="00310C6C" w:rsidRDefault="00310C6C" w:rsidP="00761DF8">
      <w:pPr>
        <w:jc w:val="both"/>
        <w:rPr>
          <w:color w:val="000000"/>
        </w:rPr>
      </w:pPr>
      <w:r w:rsidRPr="00761DF8">
        <w:rPr>
          <w:color w:val="000000"/>
        </w:rPr>
        <w:tab/>
        <w:t xml:space="preserve">(18) </w:t>
      </w:r>
      <w:r w:rsidRPr="004E5B0A">
        <w:rPr>
          <w:color w:val="000000"/>
        </w:rPr>
        <w:t>Mal ve Malzemeler için SGB.net üzerinden TİF kesilerek depoya giriş kaydı yapılır.</w:t>
      </w:r>
      <w:r w:rsidRPr="00761DF8">
        <w:rPr>
          <w:color w:val="000000"/>
        </w:rPr>
        <w:tab/>
        <w:t xml:space="preserve">(19) </w:t>
      </w:r>
      <w:r w:rsidRPr="00AF1DAE">
        <w:rPr>
          <w:color w:val="000000"/>
        </w:rPr>
        <w:t>Kredi Mahsup Evrakları Tamamlanır</w:t>
      </w:r>
      <w:r>
        <w:rPr>
          <w:color w:val="000000"/>
        </w:rPr>
        <w:t>.</w:t>
      </w:r>
    </w:p>
    <w:p w:rsidR="00310C6C" w:rsidRDefault="00310C6C" w:rsidP="00761DF8">
      <w:pPr>
        <w:jc w:val="both"/>
        <w:rPr>
          <w:color w:val="000000"/>
        </w:rPr>
      </w:pPr>
      <w:r w:rsidRPr="00761DF8">
        <w:rPr>
          <w:color w:val="000000"/>
        </w:rPr>
        <w:tab/>
        <w:t xml:space="preserve">(20) </w:t>
      </w:r>
      <w:r w:rsidRPr="00AF1DAE">
        <w:rPr>
          <w:color w:val="000000"/>
        </w:rPr>
        <w:t>Depoya giriş kaydı yapılan malzemenin ödemesine ilişkin mahsubunun yapılması için, DMO'dan fatura istenir. Ödeme yapılmak üzere SGB.net sayfasından ve KBS/HYS üzerinden ödeme emri belgesi düzenlenir ve ödeme emri belgesi (mahsup) gerçekleştirme görevlisi ve harcama yetkilisinin imzasına sunulur.</w:t>
      </w:r>
    </w:p>
    <w:p w:rsidR="00310C6C" w:rsidRDefault="00310C6C" w:rsidP="00761DF8">
      <w:pPr>
        <w:jc w:val="both"/>
        <w:rPr>
          <w:color w:val="000000"/>
        </w:rPr>
      </w:pPr>
      <w:r w:rsidRPr="00761DF8">
        <w:rPr>
          <w:color w:val="000000"/>
        </w:rPr>
        <w:tab/>
        <w:t xml:space="preserve">(21) </w:t>
      </w:r>
      <w:r w:rsidRPr="00AF1DAE">
        <w:rPr>
          <w:color w:val="000000"/>
        </w:rPr>
        <w:t>Ödeme Emri Belgesi Gerçekleştirme Görevlisi ve Harcama Yetkilisi tarafından imzalanır.</w:t>
      </w:r>
    </w:p>
    <w:p w:rsidR="00310C6C" w:rsidRPr="00761DF8" w:rsidRDefault="00310C6C" w:rsidP="00AF1DAE">
      <w:pPr>
        <w:jc w:val="both"/>
        <w:rPr>
          <w:color w:val="000000"/>
        </w:rPr>
      </w:pPr>
      <w:r w:rsidRPr="00761DF8">
        <w:rPr>
          <w:color w:val="000000"/>
        </w:rPr>
        <w:tab/>
        <w:t xml:space="preserve">(22) </w:t>
      </w:r>
      <w:r w:rsidRPr="00AF1DAE">
        <w:rPr>
          <w:color w:val="000000"/>
        </w:rPr>
        <w:t>DMO’ya yapılan ödemenin mahsup işlemlerinin yapılabilmesi için harcamalar karşılığında alınan belgeler ile Merkezi Yönetim Harcama Belgeleri Yönetmeliğinde sayılan diğer belgeler, Ödeme Emri Belgesi ekinde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8D12B2">
        <w:rPr>
          <w:b/>
          <w:sz w:val="22"/>
          <w:szCs w:val="22"/>
        </w:rPr>
        <w:t xml:space="preserve">Doğrudan </w:t>
      </w:r>
      <w:r w:rsidRPr="00556B87">
        <w:rPr>
          <w:b/>
          <w:color w:val="000000"/>
          <w:sz w:val="22"/>
          <w:szCs w:val="22"/>
        </w:rPr>
        <w:t>Temin İşlem Süreci</w:t>
      </w:r>
    </w:p>
    <w:p w:rsidR="00310C6C" w:rsidRPr="004B3539" w:rsidRDefault="00310C6C" w:rsidP="004B3539">
      <w:pPr>
        <w:jc w:val="both"/>
      </w:pPr>
      <w:r>
        <w:rPr>
          <w:b/>
        </w:rPr>
        <w:t xml:space="preserve">Madde 54- </w:t>
      </w:r>
      <w:r w:rsidRPr="004B3539">
        <w:t xml:space="preserve">(1) </w:t>
      </w:r>
      <w:r w:rsidRPr="004B3539">
        <w:rPr>
          <w:rFonts w:ascii="Arial" w:hAnsi="Arial" w:cs="Arial"/>
          <w:color w:val="000000"/>
        </w:rPr>
        <w:t xml:space="preserve"> </w:t>
      </w:r>
      <w:r w:rsidRPr="004E6703">
        <w:rPr>
          <w:color w:val="000000"/>
        </w:rPr>
        <w:t>Birim amiri tarafından, alımı yapılması istenilen mal veya h</w:t>
      </w:r>
      <w:r>
        <w:rPr>
          <w:color w:val="000000"/>
        </w:rPr>
        <w:t>izmetin değerlendirmesi yapılır</w:t>
      </w:r>
      <w:r w:rsidRPr="004B3539">
        <w:rPr>
          <w:color w:val="000000"/>
        </w:rPr>
        <w:t>.</w:t>
      </w:r>
    </w:p>
    <w:p w:rsidR="00310C6C" w:rsidRDefault="00310C6C" w:rsidP="004B3539">
      <w:pPr>
        <w:jc w:val="both"/>
        <w:rPr>
          <w:color w:val="000000"/>
        </w:rPr>
      </w:pPr>
      <w:r w:rsidRPr="004B3539">
        <w:tab/>
      </w:r>
      <w:r>
        <w:t>(2</w:t>
      </w:r>
      <w:r w:rsidRPr="004B3539">
        <w:t xml:space="preserve">) </w:t>
      </w:r>
      <w:r w:rsidRPr="004E6703">
        <w:rPr>
          <w:color w:val="000000"/>
        </w:rPr>
        <w:t>Değerlendirmesi yapılan malzemenin 4734 sayılı Kamu İhale Kanunu’nun 22 nci maddesi kapsamında alım usulü belirlenir.</w:t>
      </w:r>
    </w:p>
    <w:p w:rsidR="00310C6C" w:rsidRDefault="00310C6C" w:rsidP="004B3539">
      <w:pPr>
        <w:jc w:val="both"/>
        <w:rPr>
          <w:color w:val="000000"/>
        </w:rPr>
      </w:pPr>
      <w:r>
        <w:tab/>
        <w:t>(3</w:t>
      </w:r>
      <w:r w:rsidRPr="004B3539">
        <w:t xml:space="preserve">) </w:t>
      </w:r>
      <w:r w:rsidRPr="004E6703">
        <w:rPr>
          <w:color w:val="000000"/>
        </w:rPr>
        <w:t>MYS üzerinde ödenek olup olmadığı kontrol edilir.</w:t>
      </w:r>
    </w:p>
    <w:p w:rsidR="00310C6C" w:rsidRDefault="00310C6C" w:rsidP="004B3539">
      <w:pPr>
        <w:jc w:val="both"/>
        <w:rPr>
          <w:color w:val="000000"/>
        </w:rPr>
      </w:pPr>
      <w:r>
        <w:tab/>
        <w:t>(4</w:t>
      </w:r>
      <w:r w:rsidRPr="004B3539">
        <w:t xml:space="preserve">) </w:t>
      </w:r>
      <w:r w:rsidRPr="004E6703">
        <w:rPr>
          <w:color w:val="000000"/>
        </w:rPr>
        <w:t>Harcama yapılacak tertipte ödenek bulunmadığı takdirde ödenek talep edilir.</w:t>
      </w:r>
    </w:p>
    <w:p w:rsidR="00310C6C" w:rsidRDefault="00310C6C" w:rsidP="004B3539">
      <w:pPr>
        <w:jc w:val="both"/>
        <w:rPr>
          <w:color w:val="000000"/>
        </w:rPr>
      </w:pPr>
      <w:r w:rsidRPr="004B3539">
        <w:rPr>
          <w:color w:val="000000"/>
        </w:rPr>
        <w:tab/>
        <w:t>(</w:t>
      </w:r>
      <w:r>
        <w:rPr>
          <w:color w:val="000000"/>
        </w:rPr>
        <w:t>5</w:t>
      </w:r>
      <w:r w:rsidRPr="004B3539">
        <w:rPr>
          <w:color w:val="000000"/>
        </w:rPr>
        <w:t xml:space="preserve">) </w:t>
      </w:r>
      <w:r w:rsidRPr="004E6703">
        <w:rPr>
          <w:color w:val="000000"/>
        </w:rPr>
        <w:t>İs</w:t>
      </w:r>
      <w:r>
        <w:rPr>
          <w:color w:val="000000"/>
        </w:rPr>
        <w:t>t</w:t>
      </w:r>
      <w:r w:rsidRPr="004E6703">
        <w:rPr>
          <w:color w:val="000000"/>
        </w:rPr>
        <w:t>enilen Ödeneklere MYS ve SGB.net sisteminden bakılıp gelip gelmediği kontrol edilir.</w:t>
      </w:r>
      <w:r>
        <w:rPr>
          <w:color w:val="000000"/>
        </w:rPr>
        <w:tab/>
      </w:r>
    </w:p>
    <w:p w:rsidR="00310C6C" w:rsidRDefault="00310C6C" w:rsidP="001B5643">
      <w:pPr>
        <w:ind w:firstLine="708"/>
        <w:jc w:val="both"/>
        <w:rPr>
          <w:color w:val="000000"/>
        </w:rPr>
      </w:pPr>
      <w:r>
        <w:rPr>
          <w:color w:val="000000"/>
        </w:rPr>
        <w:t>(6</w:t>
      </w:r>
      <w:r w:rsidRPr="004B3539">
        <w:rPr>
          <w:color w:val="000000"/>
        </w:rPr>
        <w:t xml:space="preserve">) </w:t>
      </w:r>
      <w:r w:rsidRPr="001B5643">
        <w:rPr>
          <w:color w:val="000000"/>
        </w:rPr>
        <w:t>Mal veya hizmetin piyasadan yaklaşık maliyeti (KDV hariç) piyasa araştırma görevlisi/görevlileri tarafından tespit edilerek yaklaşık maliyet/fiyat tespiti (SGB Harcama Modülü) yapılarak yaklaşık maliyet hesap cetveli hazırlanır.</w:t>
      </w:r>
    </w:p>
    <w:p w:rsidR="00310C6C" w:rsidRDefault="00310C6C" w:rsidP="001B5643">
      <w:pPr>
        <w:ind w:firstLine="708"/>
        <w:jc w:val="both"/>
        <w:rPr>
          <w:color w:val="000000"/>
        </w:rPr>
      </w:pPr>
      <w:r>
        <w:t>(7</w:t>
      </w:r>
      <w:r w:rsidRPr="004B3539">
        <w:t xml:space="preserve">) </w:t>
      </w:r>
      <w:r w:rsidRPr="001B5643">
        <w:rPr>
          <w:color w:val="000000"/>
        </w:rPr>
        <w:t>Yaklaşık maliyet hesap cetveli ve satın</w:t>
      </w:r>
      <w:r>
        <w:rPr>
          <w:color w:val="000000"/>
        </w:rPr>
        <w:t xml:space="preserve"> </w:t>
      </w:r>
      <w:r w:rsidRPr="001B5643">
        <w:rPr>
          <w:color w:val="000000"/>
        </w:rPr>
        <w:t>alımla ilgili konusuna göre diğer belgeler eklenerek alınacak mal ve hizmet için onay belgesi (SGB Harcama) hazırlanır ve gerçekleştirme görevlisi ile harcama yetkilisinin imzasına sunulur.</w:t>
      </w:r>
    </w:p>
    <w:p w:rsidR="00310C6C" w:rsidRPr="004B3539" w:rsidRDefault="00310C6C" w:rsidP="001B5643">
      <w:pPr>
        <w:ind w:firstLine="708"/>
        <w:jc w:val="both"/>
      </w:pPr>
      <w:r>
        <w:t>(8</w:t>
      </w:r>
      <w:r w:rsidRPr="004B3539">
        <w:t xml:space="preserve">) </w:t>
      </w:r>
      <w:r w:rsidRPr="001B5643">
        <w:rPr>
          <w:color w:val="000000"/>
        </w:rPr>
        <w:t>Onay Belgesi Gerçekleştirme Görevlisi ve Harcama Yetkilisi tarafından imzalanır.</w:t>
      </w:r>
    </w:p>
    <w:p w:rsidR="00310C6C" w:rsidRDefault="00310C6C" w:rsidP="004B3539">
      <w:pPr>
        <w:jc w:val="both"/>
        <w:rPr>
          <w:color w:val="000000"/>
        </w:rPr>
      </w:pPr>
      <w:r>
        <w:tab/>
        <w:t>(9</w:t>
      </w:r>
      <w:r w:rsidRPr="004B3539">
        <w:t xml:space="preserve">) </w:t>
      </w:r>
      <w:r w:rsidRPr="001B5643">
        <w:rPr>
          <w:color w:val="000000"/>
        </w:rPr>
        <w:t>Onayı müteakip satın alma görevlisince mal ve hizmet ile ilgili firmalardan piyasa fiyat araştırması yapılır ve bu firmalardan fiyat teklifleri alınır. Alınan teklifler, SGB.net sistemine girilerek piyasa fiyat araştırma tutanağı hazırlanır.</w:t>
      </w:r>
    </w:p>
    <w:p w:rsidR="00310C6C" w:rsidRDefault="00310C6C" w:rsidP="004B3539">
      <w:pPr>
        <w:jc w:val="both"/>
        <w:rPr>
          <w:color w:val="000000"/>
        </w:rPr>
      </w:pPr>
      <w:r w:rsidRPr="004B3539">
        <w:tab/>
        <w:t>(1</w:t>
      </w:r>
      <w:r>
        <w:t>0</w:t>
      </w:r>
      <w:r w:rsidRPr="004B3539">
        <w:t xml:space="preserve">) </w:t>
      </w:r>
      <w:r w:rsidRPr="001B5643">
        <w:rPr>
          <w:color w:val="000000"/>
        </w:rPr>
        <w:t>Sisteme girilerek hazırlanan Piyasa Fiyat Araştırması Tutanağı görevlendirilin kişilerce imzalanır.</w:t>
      </w:r>
    </w:p>
    <w:p w:rsidR="00310C6C" w:rsidRDefault="00310C6C" w:rsidP="004B3539">
      <w:pPr>
        <w:jc w:val="both"/>
        <w:rPr>
          <w:color w:val="000000"/>
        </w:rPr>
      </w:pPr>
      <w:r>
        <w:tab/>
        <w:t>(11</w:t>
      </w:r>
      <w:r w:rsidRPr="004B3539">
        <w:t xml:space="preserve">) </w:t>
      </w:r>
      <w:r w:rsidRPr="001B5643">
        <w:rPr>
          <w:color w:val="000000"/>
        </w:rPr>
        <w:t>Yapılan piyasa araştırması sonucunda en uygun teklifi veren firmadan ihtiyaç olan mal veya hizmet alınır.</w:t>
      </w:r>
    </w:p>
    <w:p w:rsidR="00310C6C" w:rsidRDefault="00310C6C" w:rsidP="004B3539">
      <w:pPr>
        <w:jc w:val="both"/>
        <w:rPr>
          <w:color w:val="000000"/>
        </w:rPr>
      </w:pPr>
      <w:r>
        <w:tab/>
        <w:t>(12</w:t>
      </w:r>
      <w:r w:rsidRPr="004B3539">
        <w:t xml:space="preserve">) </w:t>
      </w:r>
      <w:r w:rsidRPr="001B5643">
        <w:rPr>
          <w:color w:val="000000"/>
        </w:rPr>
        <w:t>Malın/hizmetin kuruma getirilmesi veya hizmetin gördürülmesini takiben alınan malzemelerin depoya alınmak üzere niteliklerinin uygun olup olmadığının tespit edilmesi için muayene kabul komisyonunca incelenir.</w:t>
      </w:r>
    </w:p>
    <w:p w:rsidR="00310C6C" w:rsidRDefault="00310C6C" w:rsidP="004B3539">
      <w:pPr>
        <w:jc w:val="both"/>
        <w:rPr>
          <w:color w:val="000000"/>
        </w:rPr>
      </w:pPr>
      <w:r>
        <w:tab/>
        <w:t>(13</w:t>
      </w:r>
      <w:r w:rsidRPr="004B3539">
        <w:t xml:space="preserve">) </w:t>
      </w:r>
      <w:r w:rsidRPr="001B5643">
        <w:rPr>
          <w:color w:val="000000"/>
        </w:rPr>
        <w:t>Eksik ve noksanlıkların giderilmesi için gerekli işlemler yapılarak eksiklik ve noksanlıklar tamamlattırılır.</w:t>
      </w:r>
    </w:p>
    <w:p w:rsidR="00310C6C" w:rsidRDefault="00310C6C" w:rsidP="004B3539">
      <w:pPr>
        <w:jc w:val="both"/>
        <w:rPr>
          <w:color w:val="000000"/>
        </w:rPr>
      </w:pPr>
      <w:r>
        <w:tab/>
        <w:t>(14</w:t>
      </w:r>
      <w:r w:rsidRPr="004B3539">
        <w:t xml:space="preserve">) </w:t>
      </w:r>
      <w:r w:rsidRPr="001B5643">
        <w:rPr>
          <w:color w:val="000000"/>
        </w:rPr>
        <w:t>Niteliklerinin uygun olduğu tespit edinilen mal ve hizmet için Muayene Kabul Komisyon Tutanağ</w:t>
      </w:r>
      <w:r>
        <w:rPr>
          <w:color w:val="000000"/>
        </w:rPr>
        <w:t xml:space="preserve">ı/Hizmet İşleri Kabul Tutanağı </w:t>
      </w:r>
      <w:r w:rsidRPr="001B5643">
        <w:rPr>
          <w:color w:val="000000"/>
        </w:rPr>
        <w:t>düzenlenir.</w:t>
      </w:r>
    </w:p>
    <w:p w:rsidR="00310C6C" w:rsidRDefault="00310C6C" w:rsidP="004B3539">
      <w:pPr>
        <w:jc w:val="both"/>
        <w:rPr>
          <w:color w:val="000000"/>
        </w:rPr>
      </w:pPr>
      <w:r>
        <w:tab/>
        <w:t>(15</w:t>
      </w:r>
      <w:r w:rsidRPr="004B3539">
        <w:t xml:space="preserve">) </w:t>
      </w:r>
      <w:r w:rsidRPr="001B5643">
        <w:rPr>
          <w:color w:val="000000"/>
        </w:rPr>
        <w:t>Mal ve Malzemeler için SGB.net üzerinden TİF kesilerek depoya giriş kaydı yapılır.</w:t>
      </w:r>
      <w:r>
        <w:tab/>
        <w:t>(16</w:t>
      </w:r>
      <w:r w:rsidRPr="004B3539">
        <w:t xml:space="preserve">) </w:t>
      </w:r>
      <w:r w:rsidRPr="001B5643">
        <w:rPr>
          <w:color w:val="000000"/>
        </w:rPr>
        <w:t>SGB net üzerinden firmanın vergi borcunun olup olmadığı sorgulanır.</w:t>
      </w:r>
    </w:p>
    <w:p w:rsidR="00310C6C" w:rsidRPr="004B3539" w:rsidRDefault="00310C6C" w:rsidP="004B3539">
      <w:pPr>
        <w:jc w:val="both"/>
        <w:rPr>
          <w:color w:val="000000"/>
        </w:rPr>
      </w:pPr>
      <w:r w:rsidRPr="004B3539">
        <w:rPr>
          <w:color w:val="000000"/>
        </w:rPr>
        <w:tab/>
        <w:t>(1</w:t>
      </w:r>
      <w:r>
        <w:rPr>
          <w:color w:val="000000"/>
        </w:rPr>
        <w:t>7</w:t>
      </w:r>
      <w:r w:rsidRPr="004B3539">
        <w:rPr>
          <w:color w:val="000000"/>
        </w:rPr>
        <w:t xml:space="preserve">) </w:t>
      </w:r>
      <w:r w:rsidRPr="001B5643">
        <w:rPr>
          <w:color w:val="000000"/>
        </w:rPr>
        <w:t>Vergi borcu olmaması halinde buna dair yazı SGB.net sistemi üzerinden alınır.</w:t>
      </w:r>
    </w:p>
    <w:p w:rsidR="00310C6C" w:rsidRDefault="00310C6C" w:rsidP="004B3539">
      <w:pPr>
        <w:jc w:val="both"/>
        <w:rPr>
          <w:color w:val="000000"/>
        </w:rPr>
      </w:pPr>
      <w:r>
        <w:rPr>
          <w:color w:val="000000"/>
        </w:rPr>
        <w:tab/>
        <w:t>(18</w:t>
      </w:r>
      <w:r w:rsidRPr="004B3539">
        <w:rPr>
          <w:color w:val="000000"/>
        </w:rPr>
        <w:t xml:space="preserve">) </w:t>
      </w:r>
      <w:r w:rsidRPr="001B5643">
        <w:rPr>
          <w:color w:val="000000"/>
        </w:rPr>
        <w:t>Vergi Borcuna istinaden ödemenin yapılacağı firmadan/kişiden muvafakat dilekçesi alınır.</w:t>
      </w:r>
    </w:p>
    <w:p w:rsidR="00310C6C" w:rsidRPr="004B3539" w:rsidRDefault="00310C6C" w:rsidP="004B3539">
      <w:pPr>
        <w:jc w:val="both"/>
        <w:rPr>
          <w:color w:val="000000"/>
        </w:rPr>
      </w:pPr>
      <w:r>
        <w:rPr>
          <w:color w:val="000000"/>
        </w:rPr>
        <w:tab/>
        <w:t>(19</w:t>
      </w:r>
      <w:r w:rsidRPr="004B3539">
        <w:rPr>
          <w:color w:val="000000"/>
        </w:rPr>
        <w:t xml:space="preserve">) </w:t>
      </w:r>
      <w:r w:rsidRPr="001B5643">
        <w:rPr>
          <w:color w:val="000000"/>
        </w:rPr>
        <w:t>Muvafakat dilekçesinin alınmasının mümkün olmaması halinde bağlı olunan vergi dairesine haciz varakası talep yazısı yazılır.</w:t>
      </w:r>
    </w:p>
    <w:p w:rsidR="00310C6C" w:rsidRDefault="00310C6C" w:rsidP="004B3539">
      <w:pPr>
        <w:jc w:val="both"/>
        <w:rPr>
          <w:color w:val="000000"/>
        </w:rPr>
      </w:pPr>
      <w:r>
        <w:rPr>
          <w:color w:val="000000"/>
        </w:rPr>
        <w:tab/>
        <w:t>(20</w:t>
      </w:r>
      <w:r w:rsidRPr="004B3539">
        <w:rPr>
          <w:color w:val="000000"/>
        </w:rPr>
        <w:t xml:space="preserve">) </w:t>
      </w:r>
      <w:r w:rsidRPr="001B5643">
        <w:rPr>
          <w:color w:val="000000"/>
        </w:rPr>
        <w:t>Bağlı olunan vergi dairesinde haciz varakası gelir.</w:t>
      </w:r>
    </w:p>
    <w:p w:rsidR="00310C6C" w:rsidRDefault="00310C6C" w:rsidP="004B3539">
      <w:pPr>
        <w:jc w:val="both"/>
        <w:rPr>
          <w:color w:val="000000"/>
        </w:rPr>
      </w:pPr>
      <w:r>
        <w:rPr>
          <w:color w:val="000000"/>
        </w:rPr>
        <w:tab/>
        <w:t>(21</w:t>
      </w:r>
      <w:r w:rsidRPr="004B3539">
        <w:rPr>
          <w:color w:val="000000"/>
        </w:rPr>
        <w:t xml:space="preserve">) </w:t>
      </w:r>
      <w:r w:rsidRPr="001B5643">
        <w:rPr>
          <w:color w:val="000000"/>
        </w:rPr>
        <w:t>Alınan muvafakat dilekçesi veya gelen Haciz Varakasına göre işlem(mahsup/kesinti) yapılır.</w:t>
      </w:r>
    </w:p>
    <w:p w:rsidR="00310C6C" w:rsidRDefault="00310C6C" w:rsidP="004B3539">
      <w:pPr>
        <w:jc w:val="both"/>
        <w:rPr>
          <w:color w:val="000000"/>
        </w:rPr>
      </w:pPr>
      <w:r>
        <w:rPr>
          <w:color w:val="000000"/>
        </w:rPr>
        <w:tab/>
        <w:t>(22</w:t>
      </w:r>
      <w:r w:rsidRPr="004B3539">
        <w:rPr>
          <w:color w:val="000000"/>
        </w:rPr>
        <w:t xml:space="preserve">) </w:t>
      </w:r>
      <w:r w:rsidRPr="001B5643">
        <w:rPr>
          <w:color w:val="000000"/>
        </w:rPr>
        <w:t>Mal veya hizmet bedelinin alacaklısına ödenebilmesi için, vergi borcu var ise gerekli kesintiler yapılarak ilgili MYS sayfasından ödeme emri belgesi düzenlenir.</w:t>
      </w:r>
    </w:p>
    <w:p w:rsidR="00310C6C" w:rsidRDefault="00310C6C" w:rsidP="004B3539">
      <w:pPr>
        <w:jc w:val="both"/>
        <w:rPr>
          <w:color w:val="000000"/>
        </w:rPr>
      </w:pPr>
      <w:r>
        <w:rPr>
          <w:color w:val="000000"/>
        </w:rPr>
        <w:tab/>
        <w:t>(23</w:t>
      </w:r>
      <w:r w:rsidRPr="004B3539">
        <w:rPr>
          <w:color w:val="000000"/>
        </w:rPr>
        <w:t xml:space="preserve">) </w:t>
      </w:r>
      <w:r w:rsidRPr="001B5643">
        <w:rPr>
          <w:color w:val="000000"/>
        </w:rPr>
        <w:t>Düzenlenen Ödeme Emri Belgesi, Gerçekleştirme görevlisi ve harcama yetkilisi tarafından imzalanır.</w:t>
      </w:r>
    </w:p>
    <w:p w:rsidR="00310C6C" w:rsidRPr="004B3539" w:rsidRDefault="00310C6C" w:rsidP="001B5643">
      <w:pPr>
        <w:jc w:val="both"/>
        <w:rPr>
          <w:color w:val="000000"/>
        </w:rPr>
      </w:pPr>
      <w:r>
        <w:rPr>
          <w:color w:val="000000"/>
        </w:rPr>
        <w:tab/>
        <w:t>(24</w:t>
      </w:r>
      <w:r w:rsidRPr="004B3539">
        <w:rPr>
          <w:color w:val="000000"/>
        </w:rPr>
        <w:t xml:space="preserve">) </w:t>
      </w:r>
      <w:r w:rsidRPr="001B5643">
        <w:rPr>
          <w:color w:val="000000"/>
        </w:rPr>
        <w:t>Tamamlanan Ödeme Emri Belgesi ekleriyle birlikte, alacaklısına ödeme yapılmak üzere muhasebe birimine (Muhasebe Müdürlüğü) teslim/tesellüm tutanağı ile teslim edilir.</w:t>
      </w:r>
    </w:p>
    <w:p w:rsidR="00310C6C" w:rsidRDefault="00310C6C" w:rsidP="00556B87">
      <w:pPr>
        <w:rPr>
          <w:b/>
          <w:color w:val="000000"/>
          <w:sz w:val="22"/>
          <w:szCs w:val="22"/>
        </w:rPr>
      </w:pPr>
    </w:p>
    <w:p w:rsidR="00310C6C" w:rsidRDefault="00310C6C" w:rsidP="00556B87">
      <w:pPr>
        <w:rPr>
          <w:b/>
          <w:color w:val="000000"/>
          <w:sz w:val="22"/>
          <w:szCs w:val="22"/>
        </w:rPr>
      </w:pPr>
      <w:r w:rsidRPr="00075F93">
        <w:rPr>
          <w:b/>
          <w:sz w:val="22"/>
          <w:szCs w:val="22"/>
        </w:rPr>
        <w:t xml:space="preserve">Fatura </w:t>
      </w:r>
      <w:r w:rsidRPr="00556B87">
        <w:rPr>
          <w:b/>
          <w:color w:val="000000"/>
          <w:sz w:val="22"/>
          <w:szCs w:val="22"/>
        </w:rPr>
        <w:t>Ödemeleri İşlem Süreci</w:t>
      </w:r>
    </w:p>
    <w:p w:rsidR="00310C6C" w:rsidRDefault="00310C6C" w:rsidP="00FA10D6">
      <w:pPr>
        <w:jc w:val="both"/>
        <w:rPr>
          <w:color w:val="000000"/>
        </w:rPr>
      </w:pPr>
      <w:r>
        <w:rPr>
          <w:b/>
        </w:rPr>
        <w:t>Madde 55</w:t>
      </w:r>
      <w:r w:rsidRPr="00FA10D6">
        <w:t>-</w:t>
      </w:r>
      <w:r w:rsidRPr="00FA10D6">
        <w:rPr>
          <w:color w:val="000000"/>
        </w:rPr>
        <w:t xml:space="preserve"> (1) </w:t>
      </w:r>
      <w:r w:rsidRPr="00A829A1">
        <w:rPr>
          <w:color w:val="000000"/>
        </w:rPr>
        <w:t>MYS üzerinden ödenek kontrolü yapılır.</w:t>
      </w:r>
    </w:p>
    <w:p w:rsidR="00310C6C" w:rsidRDefault="00310C6C" w:rsidP="00FA10D6">
      <w:pPr>
        <w:jc w:val="both"/>
        <w:rPr>
          <w:color w:val="000000"/>
        </w:rPr>
      </w:pPr>
      <w:r w:rsidRPr="00FA10D6">
        <w:rPr>
          <w:color w:val="000000"/>
        </w:rPr>
        <w:tab/>
        <w:t xml:space="preserve">(2) </w:t>
      </w:r>
      <w:r w:rsidRPr="00A829A1">
        <w:rPr>
          <w:color w:val="000000"/>
        </w:rPr>
        <w:t>Ödeneğin olmaması durumunda, SGB.net sistemi üzerinden ödenek talep edilir.</w:t>
      </w:r>
    </w:p>
    <w:p w:rsidR="00310C6C" w:rsidRPr="00A829A1" w:rsidRDefault="00310C6C" w:rsidP="00A829A1">
      <w:pPr>
        <w:jc w:val="both"/>
        <w:rPr>
          <w:color w:val="000000"/>
        </w:rPr>
      </w:pPr>
      <w:r w:rsidRPr="00FA10D6">
        <w:rPr>
          <w:color w:val="000000"/>
        </w:rPr>
        <w:tab/>
        <w:t xml:space="preserve">(3) </w:t>
      </w:r>
      <w:r w:rsidRPr="00A829A1">
        <w:rPr>
          <w:color w:val="000000"/>
        </w:rPr>
        <w:t>İstenilen Ödeneklere HYS ve SGB.net sisteminden bakılıp gelip gelmediği kontrol edilir.</w:t>
      </w:r>
      <w:r w:rsidRPr="00FA10D6">
        <w:tab/>
        <w:t xml:space="preserve">(4) </w:t>
      </w:r>
      <w:r w:rsidRPr="00A829A1">
        <w:rPr>
          <w:color w:val="000000"/>
        </w:rPr>
        <w:t xml:space="preserve">Defterdarlık Makamı Ve Müdürlüğe Ait </w:t>
      </w:r>
    </w:p>
    <w:p w:rsidR="00310C6C" w:rsidRDefault="00310C6C" w:rsidP="00A829A1">
      <w:pPr>
        <w:jc w:val="both"/>
        <w:rPr>
          <w:color w:val="000000"/>
        </w:rPr>
      </w:pPr>
      <w:r w:rsidRPr="00A829A1">
        <w:rPr>
          <w:color w:val="000000"/>
        </w:rPr>
        <w:t>Telefon,</w:t>
      </w:r>
      <w:r>
        <w:rPr>
          <w:color w:val="000000"/>
        </w:rPr>
        <w:t xml:space="preserve"> </w:t>
      </w:r>
      <w:r w:rsidRPr="00A829A1">
        <w:rPr>
          <w:color w:val="000000"/>
        </w:rPr>
        <w:t>Elektrik,</w:t>
      </w:r>
      <w:r>
        <w:rPr>
          <w:color w:val="000000"/>
        </w:rPr>
        <w:t xml:space="preserve"> </w:t>
      </w:r>
      <w:r w:rsidRPr="00A829A1">
        <w:rPr>
          <w:color w:val="000000"/>
        </w:rPr>
        <w:t>Su,</w:t>
      </w:r>
      <w:r>
        <w:rPr>
          <w:color w:val="000000"/>
        </w:rPr>
        <w:t xml:space="preserve"> </w:t>
      </w:r>
      <w:r w:rsidRPr="00A829A1">
        <w:rPr>
          <w:color w:val="000000"/>
        </w:rPr>
        <w:t>Isıtma Faturaları Servis Görevlisince İncelenir</w:t>
      </w:r>
      <w:r>
        <w:rPr>
          <w:color w:val="000000"/>
        </w:rPr>
        <w:t>.</w:t>
      </w:r>
    </w:p>
    <w:p w:rsidR="00310C6C" w:rsidRPr="00FA10D6" w:rsidRDefault="00310C6C" w:rsidP="00A829A1">
      <w:pPr>
        <w:jc w:val="both"/>
        <w:rPr>
          <w:color w:val="000000"/>
        </w:rPr>
      </w:pPr>
      <w:r w:rsidRPr="00FA10D6">
        <w:rPr>
          <w:color w:val="000000"/>
        </w:rPr>
        <w:tab/>
        <w:t xml:space="preserve">(5) </w:t>
      </w:r>
      <w:r w:rsidRPr="00A829A1">
        <w:rPr>
          <w:color w:val="000000"/>
        </w:rPr>
        <w:t>Faturalı Abonelikleri Bulunan Doğalgaz / Su, Elektrik Ve Telefon İhtiyaçlarının Karşılanması İçin Ödeme Süreci MYS sisteminden S</w:t>
      </w:r>
      <w:r>
        <w:rPr>
          <w:color w:val="000000"/>
        </w:rPr>
        <w:t>ervis Görevlisince Başlatılır.</w:t>
      </w:r>
    </w:p>
    <w:p w:rsidR="00310C6C" w:rsidRPr="00FA10D6" w:rsidRDefault="00310C6C" w:rsidP="00FA10D6">
      <w:pPr>
        <w:jc w:val="both"/>
        <w:rPr>
          <w:color w:val="000000"/>
        </w:rPr>
      </w:pPr>
      <w:r w:rsidRPr="00FA10D6">
        <w:rPr>
          <w:color w:val="000000"/>
        </w:rPr>
        <w:tab/>
        <w:t xml:space="preserve">(6) </w:t>
      </w:r>
      <w:r w:rsidRPr="00A829A1">
        <w:rPr>
          <w:color w:val="000000"/>
        </w:rPr>
        <w:t>Ödeme yapılmak üzere MYS üzerinden ödeme emri belgesi düzenlenir ve gerçekleştirme görevlisi ve harcama yetkilisinin imzasına sunulur.</w:t>
      </w:r>
    </w:p>
    <w:p w:rsidR="00310C6C" w:rsidRDefault="00310C6C" w:rsidP="00A829A1">
      <w:pPr>
        <w:jc w:val="both"/>
        <w:rPr>
          <w:color w:val="000000"/>
        </w:rPr>
      </w:pPr>
      <w:r w:rsidRPr="00FA10D6">
        <w:tab/>
        <w:t xml:space="preserve">(7) </w:t>
      </w:r>
      <w:r w:rsidRPr="00A829A1">
        <w:rPr>
          <w:color w:val="000000"/>
        </w:rPr>
        <w:t>Ödeme Emri Belgesi Gerçekleştirme Görevlisi ve Harcama Yetkilisi tarafından imzalanır.</w:t>
      </w:r>
    </w:p>
    <w:p w:rsidR="00310C6C" w:rsidRDefault="00310C6C" w:rsidP="00A829A1">
      <w:pPr>
        <w:jc w:val="both"/>
        <w:rPr>
          <w:color w:val="000000"/>
        </w:rPr>
      </w:pPr>
      <w:r>
        <w:rPr>
          <w:color w:val="000000"/>
        </w:rPr>
        <w:tab/>
        <w:t>(8)</w:t>
      </w:r>
      <w:r w:rsidRPr="00A829A1">
        <w:t xml:space="preserve"> </w:t>
      </w:r>
      <w:r w:rsidRPr="00A829A1">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jc w:val="both"/>
        <w:rPr>
          <w:color w:val="000000"/>
        </w:rPr>
      </w:pPr>
      <w:r>
        <w:rPr>
          <w:color w:val="000000"/>
        </w:rPr>
        <w:tab/>
        <w:t>(9)</w:t>
      </w:r>
      <w:r w:rsidRPr="00A829A1">
        <w:t xml:space="preserve"> </w:t>
      </w:r>
      <w:r w:rsidRPr="00A829A1">
        <w:rPr>
          <w:color w:val="000000"/>
        </w:rPr>
        <w:t>Kartlı Abonelikleri Bulunan Doğalgaz ve su İhtiyaçlarının Karşılanması İçin Kredi Harcama Talimatı Hazırlanır</w:t>
      </w:r>
      <w:r>
        <w:rPr>
          <w:color w:val="000000"/>
        </w:rPr>
        <w:t>.</w:t>
      </w:r>
    </w:p>
    <w:p w:rsidR="00310C6C" w:rsidRDefault="00310C6C" w:rsidP="00A829A1">
      <w:pPr>
        <w:jc w:val="both"/>
        <w:rPr>
          <w:color w:val="000000"/>
        </w:rPr>
      </w:pPr>
      <w:r>
        <w:rPr>
          <w:color w:val="000000"/>
        </w:rPr>
        <w:tab/>
        <w:t>(10)</w:t>
      </w:r>
      <w:r w:rsidRPr="00D47899">
        <w:t xml:space="preserve"> </w:t>
      </w:r>
      <w:r w:rsidRPr="00D47899">
        <w:rPr>
          <w:color w:val="000000"/>
        </w:rPr>
        <w:t>Harcama Talimatı Gerçekleştirme Görevlisi ve Harcama Yetkilisi tarafından imzalanır.</w:t>
      </w:r>
    </w:p>
    <w:p w:rsidR="00310C6C" w:rsidRDefault="00310C6C" w:rsidP="00A829A1">
      <w:pPr>
        <w:jc w:val="both"/>
        <w:rPr>
          <w:color w:val="000000"/>
        </w:rPr>
      </w:pPr>
      <w:r>
        <w:rPr>
          <w:color w:val="000000"/>
        </w:rPr>
        <w:tab/>
        <w:t>(11)</w:t>
      </w:r>
      <w:r w:rsidRPr="00D47899">
        <w:t xml:space="preserve"> </w:t>
      </w:r>
      <w:r w:rsidRPr="00D47899">
        <w:rPr>
          <w:color w:val="000000"/>
        </w:rPr>
        <w:t>MYS üzerinden MİF düzenlenerek gerçekleştirme görevlisi ve harcama yetkilisi tarafından imzalanır.</w:t>
      </w:r>
    </w:p>
    <w:p w:rsidR="00310C6C" w:rsidRDefault="00310C6C" w:rsidP="00A829A1">
      <w:pPr>
        <w:jc w:val="both"/>
        <w:rPr>
          <w:color w:val="000000"/>
        </w:rPr>
      </w:pPr>
      <w:r>
        <w:rPr>
          <w:color w:val="000000"/>
        </w:rPr>
        <w:tab/>
        <w:t>(12)</w:t>
      </w:r>
      <w:r w:rsidRPr="00D47899">
        <w:t xml:space="preserve"> </w:t>
      </w:r>
      <w:r w:rsidRPr="00D47899">
        <w:rPr>
          <w:color w:val="000000"/>
        </w:rPr>
        <w:t>Muhasebe İşlem Fişi Gerçekleştirme Görevlisi ve Harcama Yetkilisi tarafından imzalanır.</w:t>
      </w:r>
    </w:p>
    <w:p w:rsidR="00310C6C" w:rsidRDefault="00310C6C" w:rsidP="00A829A1">
      <w:pPr>
        <w:jc w:val="both"/>
        <w:rPr>
          <w:color w:val="000000"/>
        </w:rPr>
      </w:pPr>
      <w:r>
        <w:rPr>
          <w:color w:val="000000"/>
        </w:rPr>
        <w:tab/>
        <w:t>(13)</w:t>
      </w:r>
      <w:r w:rsidRPr="00D47899">
        <w:t xml:space="preserve"> </w:t>
      </w:r>
      <w:r w:rsidRPr="00D47899">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jc w:val="both"/>
        <w:rPr>
          <w:color w:val="000000"/>
        </w:rPr>
      </w:pPr>
      <w:r>
        <w:rPr>
          <w:color w:val="000000"/>
        </w:rPr>
        <w:tab/>
        <w:t>(14)</w:t>
      </w:r>
      <w:r w:rsidRPr="00D47899">
        <w:t xml:space="preserve"> </w:t>
      </w:r>
      <w:r>
        <w:rPr>
          <w:color w:val="000000"/>
        </w:rPr>
        <w:t xml:space="preserve">Servis Görevlisince Kartlara </w:t>
      </w:r>
      <w:r w:rsidRPr="00D47899">
        <w:rPr>
          <w:color w:val="000000"/>
        </w:rPr>
        <w:t>Onaylanan Miktarda Yükleme İşlemi Yaptırılır</w:t>
      </w:r>
      <w:r>
        <w:rPr>
          <w:color w:val="000000"/>
        </w:rPr>
        <w:t>.</w:t>
      </w:r>
    </w:p>
    <w:p w:rsidR="00310C6C" w:rsidRDefault="00310C6C" w:rsidP="00A829A1">
      <w:pPr>
        <w:jc w:val="both"/>
        <w:rPr>
          <w:color w:val="000000"/>
        </w:rPr>
      </w:pPr>
      <w:r>
        <w:rPr>
          <w:color w:val="000000"/>
        </w:rPr>
        <w:tab/>
        <w:t>(15)</w:t>
      </w:r>
      <w:r w:rsidRPr="00D47899">
        <w:t xml:space="preserve"> </w:t>
      </w:r>
      <w:r w:rsidRPr="00D47899">
        <w:rPr>
          <w:color w:val="000000"/>
        </w:rPr>
        <w:t>Kredi Mahsup Evrakları Tamamlanır</w:t>
      </w:r>
      <w:r>
        <w:rPr>
          <w:color w:val="000000"/>
        </w:rPr>
        <w:t>.</w:t>
      </w:r>
    </w:p>
    <w:p w:rsidR="00310C6C" w:rsidRDefault="00310C6C" w:rsidP="00A829A1">
      <w:pPr>
        <w:jc w:val="both"/>
        <w:rPr>
          <w:color w:val="000000"/>
        </w:rPr>
      </w:pPr>
      <w:r>
        <w:rPr>
          <w:color w:val="000000"/>
        </w:rPr>
        <w:tab/>
        <w:t>(16)</w:t>
      </w:r>
      <w:r w:rsidRPr="00D47899">
        <w:t xml:space="preserve"> </w:t>
      </w:r>
      <w:r w:rsidRPr="00D47899">
        <w:rPr>
          <w:color w:val="000000"/>
        </w:rPr>
        <w:t>Ödeme yapılmak üzere MYS üzerinden ödeme emri belgesi düzenlenir ve ödeme emri belgesi (mahsup) gerçekleştirme görevlisi ve harcama yetkilisinin imzasına sunulur.</w:t>
      </w:r>
    </w:p>
    <w:p w:rsidR="00310C6C" w:rsidRDefault="00310C6C" w:rsidP="00A829A1">
      <w:pPr>
        <w:ind w:firstLine="708"/>
        <w:jc w:val="both"/>
        <w:rPr>
          <w:color w:val="000000"/>
        </w:rPr>
      </w:pPr>
      <w:r>
        <w:rPr>
          <w:color w:val="000000"/>
        </w:rPr>
        <w:t>(17)</w:t>
      </w:r>
      <w:r w:rsidRPr="00D47899">
        <w:t xml:space="preserve"> </w:t>
      </w:r>
      <w:r w:rsidRPr="00D47899">
        <w:rPr>
          <w:color w:val="000000"/>
        </w:rPr>
        <w:t>Ödeme Emri Belgesi Gerçekleştirme Görevlisi ve Harcama Yetkilisi tarafından imzalanır.</w:t>
      </w:r>
    </w:p>
    <w:p w:rsidR="00310C6C" w:rsidRDefault="00310C6C" w:rsidP="00A829A1">
      <w:pPr>
        <w:ind w:firstLine="708"/>
        <w:jc w:val="both"/>
        <w:rPr>
          <w:color w:val="000000"/>
        </w:rPr>
      </w:pPr>
      <w:r>
        <w:rPr>
          <w:color w:val="000000"/>
        </w:rPr>
        <w:t>(18)</w:t>
      </w:r>
      <w:r w:rsidRPr="00D47899">
        <w:t xml:space="preserve"> </w:t>
      </w:r>
      <w:r w:rsidRPr="00D47899">
        <w:rPr>
          <w:color w:val="000000"/>
        </w:rPr>
        <w:t>Merkezi Yönetim Harcama Belgeleri Yönetmeliğinde sayılan belgeler Ödeme Emri Belgesi ekinde muhasebe birimine (Muhasebe Müdürlüğü) teslim/tesellüm tutanağı ile teslim edilir.</w:t>
      </w:r>
    </w:p>
    <w:p w:rsidR="00310C6C" w:rsidRDefault="00310C6C" w:rsidP="00A829A1">
      <w:pPr>
        <w:ind w:firstLine="708"/>
        <w:jc w:val="both"/>
        <w:rPr>
          <w:b/>
          <w:color w:val="000000"/>
          <w:sz w:val="22"/>
          <w:szCs w:val="22"/>
        </w:rPr>
      </w:pPr>
    </w:p>
    <w:p w:rsidR="00310C6C" w:rsidRDefault="00310C6C" w:rsidP="00556B87">
      <w:pPr>
        <w:rPr>
          <w:b/>
          <w:color w:val="000000"/>
          <w:sz w:val="22"/>
          <w:szCs w:val="22"/>
        </w:rPr>
      </w:pPr>
      <w:r w:rsidRPr="00556B87">
        <w:rPr>
          <w:b/>
          <w:color w:val="000000"/>
          <w:sz w:val="22"/>
          <w:szCs w:val="22"/>
        </w:rPr>
        <w:t>Giyecek Yardımı İşlem Süreci</w:t>
      </w:r>
    </w:p>
    <w:p w:rsidR="00310C6C" w:rsidRDefault="00310C6C" w:rsidP="00101E9A">
      <w:pPr>
        <w:jc w:val="both"/>
        <w:rPr>
          <w:color w:val="000000"/>
        </w:rPr>
      </w:pPr>
      <w:r>
        <w:rPr>
          <w:b/>
        </w:rPr>
        <w:t>Madde 56-</w:t>
      </w:r>
      <w:r w:rsidRPr="00FF1709">
        <w:rPr>
          <w:rFonts w:ascii="Arial" w:hAnsi="Arial" w:cs="Arial"/>
          <w:color w:val="000000"/>
          <w:sz w:val="20"/>
          <w:szCs w:val="20"/>
        </w:rPr>
        <w:t xml:space="preserve"> </w:t>
      </w:r>
      <w:r w:rsidRPr="005A4855">
        <w:rPr>
          <w:color w:val="000000"/>
        </w:rPr>
        <w:t xml:space="preserve">(1) </w:t>
      </w:r>
      <w:r w:rsidRPr="00AF7B40">
        <w:rPr>
          <w:color w:val="000000"/>
        </w:rPr>
        <w:t>Giyecek Yardımına İlişkin Yönetmelik Gereği Giyecek Yardımına Hak Kazanan Personel ve Verilmesi Gereken Giyecekler Tespit Edilir</w:t>
      </w:r>
      <w:r>
        <w:rPr>
          <w:color w:val="000000"/>
        </w:rPr>
        <w:t>.</w:t>
      </w:r>
    </w:p>
    <w:p w:rsidR="00310C6C" w:rsidRPr="005A4855" w:rsidRDefault="00310C6C" w:rsidP="00101E9A">
      <w:pPr>
        <w:jc w:val="both"/>
      </w:pPr>
      <w:r w:rsidRPr="005A4855">
        <w:rPr>
          <w:color w:val="000000"/>
        </w:rPr>
        <w:tab/>
        <w:t xml:space="preserve">(2) </w:t>
      </w:r>
      <w:r w:rsidRPr="00AF7B40">
        <w:rPr>
          <w:color w:val="000000"/>
        </w:rPr>
        <w:t>Giyecek Yardımına İlişkin Yönetmelik Gereği Belirli Sürelerde Verilmesi Gereken Giyecek Yardımları Yıllara Göre Servis Görevlisince Ayrılır</w:t>
      </w:r>
      <w:r>
        <w:rPr>
          <w:color w:val="000000"/>
        </w:rPr>
        <w:t>.</w:t>
      </w:r>
    </w:p>
    <w:p w:rsidR="00310C6C" w:rsidRDefault="00310C6C" w:rsidP="00101E9A">
      <w:pPr>
        <w:jc w:val="both"/>
        <w:rPr>
          <w:color w:val="000000"/>
        </w:rPr>
      </w:pPr>
      <w:r w:rsidRPr="005A4855">
        <w:tab/>
        <w:t xml:space="preserve">(3) </w:t>
      </w:r>
      <w:r w:rsidRPr="00AF7B40">
        <w:rPr>
          <w:color w:val="000000"/>
        </w:rPr>
        <w:t>Ayni Yapılacak Yardımlarda Araştırma Yapılmak Suretiyle Yaklaşık Maliyet Belirlenir ve Yaklaşık Maliyet Hesap Cetveli Düzenlenir</w:t>
      </w:r>
      <w:r>
        <w:rPr>
          <w:color w:val="000000"/>
        </w:rPr>
        <w:t>.</w:t>
      </w:r>
    </w:p>
    <w:p w:rsidR="00310C6C" w:rsidRDefault="00310C6C" w:rsidP="00101E9A">
      <w:pPr>
        <w:jc w:val="both"/>
        <w:rPr>
          <w:color w:val="000000"/>
        </w:rPr>
      </w:pPr>
      <w:r w:rsidRPr="005A4855">
        <w:tab/>
        <w:t xml:space="preserve">(4) </w:t>
      </w:r>
      <w:r w:rsidRPr="00AF7B40">
        <w:rPr>
          <w:color w:val="000000"/>
        </w:rPr>
        <w:t>Piyasa Fiyat Araştırmasının Yapılması İçin Görevlendirilecek Personel Belirlenir Ve Görevlendirme Onayı hazırlanır</w:t>
      </w:r>
      <w:r>
        <w:rPr>
          <w:color w:val="000000"/>
        </w:rPr>
        <w:t>.</w:t>
      </w:r>
    </w:p>
    <w:p w:rsidR="00310C6C" w:rsidRDefault="00310C6C" w:rsidP="00101E9A">
      <w:pPr>
        <w:jc w:val="both"/>
        <w:rPr>
          <w:color w:val="000000"/>
        </w:rPr>
      </w:pPr>
      <w:r w:rsidRPr="005A4855">
        <w:tab/>
        <w:t xml:space="preserve">(5) </w:t>
      </w:r>
      <w:r w:rsidRPr="00AF7B40">
        <w:rPr>
          <w:color w:val="000000"/>
        </w:rPr>
        <w:t>Piyasa Fiyat Araştırmasının Yapılması İçin Hazırlanan Görevlendirme Onayı Defterdar Tarafından İmzalanır</w:t>
      </w:r>
      <w:r>
        <w:rPr>
          <w:color w:val="000000"/>
        </w:rPr>
        <w:t>.</w:t>
      </w:r>
    </w:p>
    <w:p w:rsidR="00310C6C" w:rsidRPr="005A4855" w:rsidRDefault="00310C6C" w:rsidP="00101E9A">
      <w:pPr>
        <w:jc w:val="both"/>
      </w:pPr>
      <w:r w:rsidRPr="005A4855">
        <w:tab/>
        <w:t xml:space="preserve">(6) </w:t>
      </w:r>
      <w:r w:rsidRPr="00AF7B40">
        <w:rPr>
          <w:color w:val="000000"/>
        </w:rPr>
        <w:t>Ayni Olarak Yapılacak Yardımlarda Alım Sürecinin Başlatılması İçin Onaya Hazırlanır</w:t>
      </w:r>
      <w:r>
        <w:rPr>
          <w:color w:val="000000"/>
        </w:rPr>
        <w:t>.</w:t>
      </w:r>
    </w:p>
    <w:p w:rsidR="00310C6C" w:rsidRPr="005A4855" w:rsidRDefault="00310C6C" w:rsidP="00101E9A">
      <w:pPr>
        <w:jc w:val="both"/>
      </w:pPr>
      <w:r w:rsidRPr="005A4855">
        <w:rPr>
          <w:color w:val="000000"/>
        </w:rPr>
        <w:tab/>
        <w:t xml:space="preserve">(7) </w:t>
      </w:r>
      <w:r w:rsidRPr="00AF7B40">
        <w:rPr>
          <w:color w:val="000000"/>
        </w:rPr>
        <w:t>Alım Sürecinin Baş</w:t>
      </w:r>
      <w:r>
        <w:rPr>
          <w:color w:val="000000"/>
        </w:rPr>
        <w:t xml:space="preserve">latılması İçin Hazırlanan Onay </w:t>
      </w:r>
      <w:r w:rsidRPr="00AF7B40">
        <w:rPr>
          <w:color w:val="000000"/>
        </w:rPr>
        <w:t>Gerçekleştirme Görevlisi ve Harcama Yetkilisi Tarafından İmzalanır</w:t>
      </w:r>
      <w:r>
        <w:rPr>
          <w:color w:val="000000"/>
        </w:rPr>
        <w:t>.</w:t>
      </w:r>
    </w:p>
    <w:p w:rsidR="00310C6C" w:rsidRDefault="00310C6C" w:rsidP="00101E9A">
      <w:pPr>
        <w:jc w:val="both"/>
        <w:rPr>
          <w:color w:val="000000"/>
        </w:rPr>
      </w:pPr>
      <w:r w:rsidRPr="005A4855">
        <w:rPr>
          <w:color w:val="000000"/>
        </w:rPr>
        <w:tab/>
        <w:t xml:space="preserve">(8) </w:t>
      </w:r>
      <w:r w:rsidRPr="00AF7B40">
        <w:rPr>
          <w:color w:val="000000"/>
        </w:rPr>
        <w:t>Alınan Onay Doğrultusunda Piyasa Fiyat Araştırması Görevlendirilenler Tarafından Yapılır</w:t>
      </w:r>
      <w:r>
        <w:rPr>
          <w:color w:val="000000"/>
        </w:rPr>
        <w:t>.</w:t>
      </w:r>
    </w:p>
    <w:p w:rsidR="00310C6C" w:rsidRPr="005A4855" w:rsidRDefault="00310C6C" w:rsidP="00101E9A">
      <w:pPr>
        <w:jc w:val="both"/>
      </w:pPr>
      <w:r w:rsidRPr="005A4855">
        <w:tab/>
        <w:t xml:space="preserve">(9) </w:t>
      </w:r>
      <w:r w:rsidRPr="00AF7B40">
        <w:rPr>
          <w:color w:val="000000"/>
        </w:rPr>
        <w:t>Piyasadan Temin Edilen Giyecekler Muayene İşlemleri Yapılmak Suretiyle Teslim Alınır Ve Taşınır İşlem Fişi Düzenlenir</w:t>
      </w:r>
      <w:r>
        <w:rPr>
          <w:color w:val="000000"/>
        </w:rPr>
        <w:t>.</w:t>
      </w:r>
    </w:p>
    <w:p w:rsidR="00310C6C" w:rsidRDefault="00310C6C" w:rsidP="00101E9A">
      <w:pPr>
        <w:jc w:val="both"/>
        <w:rPr>
          <w:color w:val="000000"/>
        </w:rPr>
      </w:pPr>
      <w:r w:rsidRPr="005A4855">
        <w:tab/>
        <w:t xml:space="preserve">(10) </w:t>
      </w:r>
      <w:r w:rsidRPr="00AF7B40">
        <w:rPr>
          <w:color w:val="000000"/>
        </w:rPr>
        <w:t>Düzenlenen Taşınır İşlem Fişi Kayıt Yetkilisi Tarafından İmzalanır</w:t>
      </w:r>
      <w:r>
        <w:rPr>
          <w:color w:val="000000"/>
        </w:rPr>
        <w:t>.</w:t>
      </w:r>
    </w:p>
    <w:p w:rsidR="00310C6C" w:rsidRPr="005A4855" w:rsidRDefault="00310C6C" w:rsidP="00101E9A">
      <w:pPr>
        <w:jc w:val="both"/>
        <w:rPr>
          <w:color w:val="000000"/>
        </w:rPr>
      </w:pPr>
      <w:r w:rsidRPr="005A4855">
        <w:rPr>
          <w:color w:val="000000"/>
        </w:rPr>
        <w:tab/>
        <w:t xml:space="preserve">(11) </w:t>
      </w:r>
      <w:r w:rsidRPr="00AF7B40">
        <w:rPr>
          <w:color w:val="000000"/>
        </w:rPr>
        <w:t>Temin Edilen Giyecek Yardımına İlişkin Yapılacak Ödemeyi Gösterir Fatura Yüklenici Firma Tarafından Gönderilir</w:t>
      </w:r>
      <w:r>
        <w:rPr>
          <w:color w:val="000000"/>
        </w:rPr>
        <w:t>.</w:t>
      </w:r>
    </w:p>
    <w:p w:rsidR="00310C6C" w:rsidRDefault="00310C6C" w:rsidP="00101E9A">
      <w:pPr>
        <w:jc w:val="both"/>
        <w:rPr>
          <w:color w:val="000000"/>
        </w:rPr>
      </w:pPr>
      <w:r w:rsidRPr="005A4855">
        <w:rPr>
          <w:color w:val="000000"/>
        </w:rPr>
        <w:tab/>
        <w:t xml:space="preserve">(12) </w:t>
      </w:r>
      <w:r w:rsidRPr="00AF7B40">
        <w:rPr>
          <w:color w:val="000000"/>
        </w:rPr>
        <w:t>Faturanın Gelmesi Üzerine MYS Sistemi Üzerinden Ödeme Emri Belgesi Düzenlenir</w:t>
      </w:r>
      <w:r>
        <w:rPr>
          <w:color w:val="000000"/>
        </w:rPr>
        <w:t>.</w:t>
      </w:r>
      <w:r w:rsidRPr="005A4855">
        <w:rPr>
          <w:color w:val="000000"/>
        </w:rPr>
        <w:tab/>
        <w:t xml:space="preserve">(13) </w:t>
      </w:r>
      <w:r w:rsidRPr="00AF7B40">
        <w:rPr>
          <w:color w:val="000000"/>
        </w:rPr>
        <w:t>Hazırlanan Ödeme Emri Belgesi Gerçekleştirme Görevlisi Harcama Yetkilisi</w:t>
      </w:r>
      <w:r>
        <w:rPr>
          <w:color w:val="000000"/>
        </w:rPr>
        <w:t xml:space="preserve"> </w:t>
      </w:r>
      <w:r w:rsidRPr="00AF7B40">
        <w:rPr>
          <w:color w:val="000000"/>
        </w:rPr>
        <w:t>Tarafından İmzalanır</w:t>
      </w:r>
      <w:r>
        <w:rPr>
          <w:color w:val="000000"/>
        </w:rPr>
        <w:t>.</w:t>
      </w:r>
    </w:p>
    <w:p w:rsidR="00310C6C" w:rsidRDefault="00310C6C" w:rsidP="00101E9A">
      <w:pPr>
        <w:jc w:val="both"/>
        <w:rPr>
          <w:color w:val="000000"/>
        </w:rPr>
      </w:pPr>
      <w:r w:rsidRPr="005A4855">
        <w:rPr>
          <w:color w:val="000000"/>
        </w:rPr>
        <w:tab/>
        <w:t xml:space="preserve">(14) </w:t>
      </w:r>
      <w:r w:rsidRPr="00AF7B40">
        <w:rPr>
          <w:color w:val="000000"/>
        </w:rPr>
        <w:t>Giyecek Yardımı İlgilisine Teslim Edilir Sonrasında Teslim Tutanağı Servis Sorumlusu Ve İlgilisi Tarafından İmzalanır</w:t>
      </w:r>
      <w:r>
        <w:rPr>
          <w:color w:val="000000"/>
        </w:rPr>
        <w:t>.</w:t>
      </w:r>
    </w:p>
    <w:p w:rsidR="00310C6C" w:rsidRDefault="00310C6C" w:rsidP="00101E9A">
      <w:pPr>
        <w:jc w:val="both"/>
        <w:rPr>
          <w:color w:val="000000"/>
        </w:rPr>
      </w:pPr>
      <w:r w:rsidRPr="005A4855">
        <w:rPr>
          <w:color w:val="000000"/>
        </w:rPr>
        <w:tab/>
        <w:t xml:space="preserve">(15) </w:t>
      </w:r>
      <w:r w:rsidRPr="00AF7B40">
        <w:rPr>
          <w:color w:val="000000"/>
        </w:rPr>
        <w:t>Defterdar Tarafından İmzalanan Ödeme Evrakları Hazırlanan Teslim Tutanağı Ekinde İmza Karşılığı Muhasebe Müdürlüğüne Teslim Edilir</w:t>
      </w:r>
      <w:r>
        <w:rPr>
          <w:color w:val="000000"/>
        </w:rPr>
        <w:t>.</w:t>
      </w:r>
    </w:p>
    <w:p w:rsidR="00310C6C" w:rsidRDefault="00310C6C" w:rsidP="00101E9A">
      <w:pPr>
        <w:jc w:val="both"/>
        <w:rPr>
          <w:color w:val="000000"/>
        </w:rPr>
      </w:pPr>
      <w:r w:rsidRPr="005A4855">
        <w:rPr>
          <w:color w:val="000000"/>
        </w:rPr>
        <w:tab/>
        <w:t xml:space="preserve">(16) </w:t>
      </w:r>
      <w:r w:rsidRPr="00AF7B40">
        <w:rPr>
          <w:color w:val="000000"/>
        </w:rPr>
        <w:t>Ödenek Olmaması Durumunda Ödenek Talep Yazısı Hazırlanır.</w:t>
      </w:r>
    </w:p>
    <w:p w:rsidR="00310C6C" w:rsidRPr="005A4855" w:rsidRDefault="00310C6C" w:rsidP="00101E9A">
      <w:pPr>
        <w:jc w:val="both"/>
        <w:rPr>
          <w:color w:val="000000"/>
        </w:rPr>
      </w:pPr>
      <w:r w:rsidRPr="005A4855">
        <w:rPr>
          <w:color w:val="000000"/>
        </w:rPr>
        <w:tab/>
        <w:t xml:space="preserve">(17) </w:t>
      </w:r>
      <w:r w:rsidRPr="00AF7B40">
        <w:rPr>
          <w:color w:val="000000"/>
        </w:rPr>
        <w:t>Ödenek Talep Yazısı Defterdar Tarafından İmzalanır.</w:t>
      </w:r>
    </w:p>
    <w:p w:rsidR="00310C6C" w:rsidRDefault="00310C6C" w:rsidP="00101E9A">
      <w:pPr>
        <w:jc w:val="both"/>
        <w:rPr>
          <w:color w:val="000000"/>
        </w:rPr>
      </w:pPr>
      <w:r w:rsidRPr="005A4855">
        <w:rPr>
          <w:color w:val="000000"/>
        </w:rPr>
        <w:tab/>
        <w:t xml:space="preserve">(18) </w:t>
      </w:r>
      <w:r w:rsidRPr="00AF7B40">
        <w:rPr>
          <w:color w:val="000000"/>
        </w:rPr>
        <w:t>Ödenek Tahsis Edilir.</w:t>
      </w:r>
    </w:p>
    <w:p w:rsidR="00310C6C" w:rsidRDefault="00310C6C" w:rsidP="00101E9A">
      <w:pPr>
        <w:jc w:val="both"/>
        <w:rPr>
          <w:color w:val="000000"/>
        </w:rPr>
      </w:pPr>
      <w:r w:rsidRPr="005A4855">
        <w:rPr>
          <w:color w:val="000000"/>
        </w:rPr>
        <w:tab/>
        <w:t xml:space="preserve">(19) </w:t>
      </w:r>
      <w:r w:rsidRPr="00AF7B40">
        <w:rPr>
          <w:color w:val="000000"/>
        </w:rPr>
        <w:t>Giyecek Yardımlarının Nakdi Olması Durumunda İlgili Yönetmelikte Belirtilen Süreler Ve Miktarlar Üzerinden İlgilinin Maaşı İle Birlikte Ödenmesi İçin Cetvel Hazırlanır</w:t>
      </w:r>
      <w:r>
        <w:rPr>
          <w:color w:val="000000"/>
        </w:rPr>
        <w:t>.</w:t>
      </w:r>
    </w:p>
    <w:p w:rsidR="00310C6C" w:rsidRDefault="00310C6C" w:rsidP="00AF7B40">
      <w:pPr>
        <w:jc w:val="both"/>
        <w:rPr>
          <w:color w:val="000000"/>
        </w:rPr>
      </w:pPr>
      <w:r w:rsidRPr="005A4855">
        <w:rPr>
          <w:color w:val="000000"/>
        </w:rPr>
        <w:tab/>
        <w:t xml:space="preserve">(20) </w:t>
      </w:r>
      <w:r w:rsidRPr="00AF7B40">
        <w:rPr>
          <w:color w:val="000000"/>
        </w:rPr>
        <w:t>Giyecek Yardımlarının Nakdi Olması Durumunda İlgili Yönetmelikte Belirtilen Süreler Ve Miktarlar Üzerinden İlgilinin Maaşı İle Birlikte Ödenmesi İçin Hazırlanan Cetvel Harcama Yetkilisi Tarafından İmzalanır</w:t>
      </w:r>
      <w:r>
        <w:rPr>
          <w:color w:val="000000"/>
        </w:rPr>
        <w:t>.</w:t>
      </w:r>
    </w:p>
    <w:p w:rsidR="00310C6C" w:rsidRDefault="00310C6C" w:rsidP="00AF7B40">
      <w:pPr>
        <w:jc w:val="both"/>
        <w:rPr>
          <w:color w:val="000000"/>
        </w:rPr>
      </w:pPr>
      <w:r>
        <w:rPr>
          <w:color w:val="000000"/>
        </w:rPr>
        <w:tab/>
        <w:t xml:space="preserve">(21) </w:t>
      </w:r>
      <w:r w:rsidRPr="00AF7B40">
        <w:rPr>
          <w:color w:val="000000"/>
        </w:rPr>
        <w:t>Nakdi Yapılacak Giyecek Yardımı Ödemesi İçin Ödeme Emri Belgesi Düzenlenir</w:t>
      </w:r>
      <w:r>
        <w:rPr>
          <w:color w:val="000000"/>
        </w:rPr>
        <w:t>.</w:t>
      </w:r>
    </w:p>
    <w:p w:rsidR="00310C6C" w:rsidRDefault="00310C6C" w:rsidP="00AF7B40">
      <w:pPr>
        <w:jc w:val="both"/>
        <w:rPr>
          <w:color w:val="000000"/>
        </w:rPr>
      </w:pPr>
      <w:r>
        <w:rPr>
          <w:color w:val="000000"/>
        </w:rPr>
        <w:tab/>
        <w:t>(22)</w:t>
      </w:r>
      <w:r w:rsidRPr="00AF7B40">
        <w:t xml:space="preserve"> </w:t>
      </w:r>
      <w:r w:rsidRPr="00AF7B40">
        <w:rPr>
          <w:color w:val="000000"/>
        </w:rPr>
        <w:t>Ödeme Emri Belgesi Gerçekleştirme Görevlisi Ve Harcama Yetkilisi Tarafından İmzalanır</w:t>
      </w:r>
      <w:r>
        <w:rPr>
          <w:color w:val="000000"/>
        </w:rPr>
        <w:t>.</w:t>
      </w:r>
    </w:p>
    <w:p w:rsidR="00310C6C" w:rsidRDefault="00310C6C" w:rsidP="00AF7B40">
      <w:pPr>
        <w:jc w:val="both"/>
        <w:rPr>
          <w:color w:val="000000"/>
        </w:rPr>
      </w:pPr>
      <w:r>
        <w:rPr>
          <w:color w:val="000000"/>
        </w:rPr>
        <w:tab/>
        <w:t xml:space="preserve">(23) </w:t>
      </w:r>
      <w:r w:rsidRPr="00AF7B40">
        <w:rPr>
          <w:color w:val="000000"/>
        </w:rPr>
        <w:t>İmzalanan Ödeme Emri Belgesi Muhasebe Müdürlüğüne Teslim Tutanağı Ekinde Teslim Edilir</w:t>
      </w:r>
      <w:r>
        <w:rPr>
          <w:color w:val="000000"/>
        </w:rPr>
        <w:t>.</w:t>
      </w:r>
    </w:p>
    <w:p w:rsidR="00310C6C" w:rsidRDefault="00310C6C" w:rsidP="00AF7B40">
      <w:pPr>
        <w:jc w:val="both"/>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Hizmet Araçları Bakım Onarım İşlemleri Süreci</w:t>
      </w:r>
    </w:p>
    <w:p w:rsidR="00310C6C" w:rsidRDefault="00310C6C" w:rsidP="00F55BC7">
      <w:pPr>
        <w:jc w:val="both"/>
        <w:rPr>
          <w:color w:val="000000"/>
        </w:rPr>
      </w:pPr>
      <w:r>
        <w:rPr>
          <w:b/>
        </w:rPr>
        <w:t>Madde 57-</w:t>
      </w:r>
      <w:r w:rsidRPr="00F55BC7">
        <w:rPr>
          <w:rFonts w:ascii="Tahoma" w:hAnsi="Tahoma" w:cs="Tahoma"/>
          <w:color w:val="000000"/>
          <w:sz w:val="20"/>
          <w:szCs w:val="20"/>
        </w:rPr>
        <w:t xml:space="preserve"> </w:t>
      </w:r>
      <w:r w:rsidRPr="00F55BC7">
        <w:rPr>
          <w:color w:val="000000"/>
        </w:rPr>
        <w:t xml:space="preserve">(1) </w:t>
      </w:r>
      <w:r w:rsidRPr="00310D03">
        <w:rPr>
          <w:color w:val="000000"/>
        </w:rPr>
        <w:t>Yaptırılacak İşin Yaklaşık Maliyet Belirlenir ve Yaklaşık Maliyet Hesap Cetveli Düzenlenir</w:t>
      </w:r>
      <w:r>
        <w:rPr>
          <w:color w:val="000000"/>
        </w:rPr>
        <w:t>.</w:t>
      </w:r>
    </w:p>
    <w:p w:rsidR="00310C6C" w:rsidRDefault="00310C6C" w:rsidP="00F55BC7">
      <w:pPr>
        <w:jc w:val="both"/>
        <w:rPr>
          <w:color w:val="000000"/>
        </w:rPr>
      </w:pPr>
      <w:r w:rsidRPr="00F55BC7">
        <w:tab/>
        <w:t xml:space="preserve">(2) </w:t>
      </w:r>
      <w:r w:rsidRPr="00310D03">
        <w:rPr>
          <w:color w:val="000000"/>
        </w:rPr>
        <w:t>MYS üzerinden harcama süreci başlatılır ve onay hazırlanır.</w:t>
      </w:r>
    </w:p>
    <w:p w:rsidR="00310C6C" w:rsidRDefault="00310C6C" w:rsidP="00F55BC7">
      <w:pPr>
        <w:jc w:val="both"/>
        <w:rPr>
          <w:color w:val="000000"/>
        </w:rPr>
      </w:pPr>
      <w:r w:rsidRPr="00F55BC7">
        <w:rPr>
          <w:color w:val="000000"/>
        </w:rPr>
        <w:tab/>
        <w:t xml:space="preserve">(3) </w:t>
      </w:r>
      <w:r w:rsidRPr="00310D03">
        <w:rPr>
          <w:color w:val="000000"/>
        </w:rPr>
        <w:t>Alım Sürecinin Baş</w:t>
      </w:r>
      <w:r>
        <w:rPr>
          <w:color w:val="000000"/>
        </w:rPr>
        <w:t xml:space="preserve">latılması İçin Hazırlanan Onay </w:t>
      </w:r>
      <w:r w:rsidRPr="00310D03">
        <w:rPr>
          <w:color w:val="000000"/>
        </w:rPr>
        <w:t>Gerçekleştirme Görevlisi ve Harcama Yetkilisi Tarafından İmzalanır</w:t>
      </w:r>
      <w:r>
        <w:rPr>
          <w:color w:val="000000"/>
        </w:rPr>
        <w:t>.</w:t>
      </w:r>
    </w:p>
    <w:p w:rsidR="00310C6C" w:rsidRDefault="00310C6C" w:rsidP="00F55BC7">
      <w:pPr>
        <w:jc w:val="both"/>
        <w:rPr>
          <w:color w:val="000000"/>
        </w:rPr>
      </w:pPr>
      <w:r w:rsidRPr="00F55BC7">
        <w:rPr>
          <w:color w:val="000000"/>
        </w:rPr>
        <w:tab/>
        <w:t xml:space="preserve">(4) </w:t>
      </w:r>
      <w:r w:rsidRPr="00310D03">
        <w:rPr>
          <w:color w:val="000000"/>
        </w:rPr>
        <w:t>Alınan Onay Doğrultusunda Piyasa Fiyat Araştırması Görevlendirilenler Tarafından Yapılır</w:t>
      </w:r>
      <w:r>
        <w:rPr>
          <w:color w:val="000000"/>
        </w:rPr>
        <w:t>.</w:t>
      </w:r>
    </w:p>
    <w:p w:rsidR="00310C6C" w:rsidRDefault="00310C6C" w:rsidP="00F55BC7">
      <w:pPr>
        <w:jc w:val="both"/>
        <w:rPr>
          <w:color w:val="000000"/>
        </w:rPr>
      </w:pPr>
      <w:r w:rsidRPr="00F55BC7">
        <w:rPr>
          <w:color w:val="000000"/>
        </w:rPr>
        <w:tab/>
        <w:t xml:space="preserve">(5) </w:t>
      </w:r>
      <w:r w:rsidRPr="00310D03">
        <w:rPr>
          <w:color w:val="000000"/>
        </w:rPr>
        <w:t>Piyasa Fiyatı Araştırması Sonrası En Uygun Fiyat Tespit Edilerek Araç Bakımı Yaptırılır. Bakım Sonrası Ödemeye Ait Fatura Firma Tarafından Gönderilir</w:t>
      </w:r>
      <w:r>
        <w:rPr>
          <w:color w:val="000000"/>
        </w:rPr>
        <w:t>.</w:t>
      </w:r>
    </w:p>
    <w:p w:rsidR="00310C6C" w:rsidRDefault="00310C6C" w:rsidP="00F55BC7">
      <w:pPr>
        <w:jc w:val="both"/>
        <w:rPr>
          <w:color w:val="000000"/>
        </w:rPr>
      </w:pPr>
      <w:r w:rsidRPr="00F55BC7">
        <w:rPr>
          <w:color w:val="000000"/>
        </w:rPr>
        <w:tab/>
        <w:t xml:space="preserve">(6) </w:t>
      </w:r>
      <w:r w:rsidRPr="00310D03">
        <w:rPr>
          <w:color w:val="000000"/>
        </w:rPr>
        <w:t>Faturanın Gelmesi Üzerine MYS Sistemi Üzerinden Ödeme Emri Belgesi Düzenlenir</w:t>
      </w:r>
      <w:r>
        <w:rPr>
          <w:color w:val="000000"/>
        </w:rPr>
        <w:t>.</w:t>
      </w:r>
      <w:r w:rsidRPr="00F55BC7">
        <w:tab/>
        <w:t xml:space="preserve">(7) </w:t>
      </w:r>
      <w:r w:rsidRPr="00310D03">
        <w:rPr>
          <w:color w:val="000000"/>
        </w:rPr>
        <w:t>Hazırlanan Ödeme Emri Belgesi</w:t>
      </w:r>
      <w:r>
        <w:rPr>
          <w:color w:val="000000"/>
        </w:rPr>
        <w:t xml:space="preserve"> </w:t>
      </w:r>
      <w:r w:rsidRPr="00310D03">
        <w:rPr>
          <w:color w:val="000000"/>
        </w:rPr>
        <w:t>Gerçekleştirme Görevlisi Harcama Yetkilisi</w:t>
      </w:r>
      <w:r>
        <w:rPr>
          <w:color w:val="000000"/>
        </w:rPr>
        <w:t xml:space="preserve"> </w:t>
      </w:r>
      <w:r w:rsidRPr="00310D03">
        <w:rPr>
          <w:color w:val="000000"/>
        </w:rPr>
        <w:t>Tarafından İmzalanır</w:t>
      </w:r>
      <w:r>
        <w:rPr>
          <w:color w:val="000000"/>
        </w:rPr>
        <w:t>.</w:t>
      </w:r>
    </w:p>
    <w:p w:rsidR="00310C6C" w:rsidRPr="00F55BC7" w:rsidRDefault="00310C6C" w:rsidP="00F55BC7">
      <w:pPr>
        <w:jc w:val="both"/>
        <w:rPr>
          <w:color w:val="000000"/>
        </w:rPr>
      </w:pPr>
      <w:r w:rsidRPr="00F55BC7">
        <w:rPr>
          <w:color w:val="000000"/>
        </w:rPr>
        <w:tab/>
        <w:t xml:space="preserve">(8) </w:t>
      </w:r>
      <w:r w:rsidRPr="00B01E8C">
        <w:rPr>
          <w:color w:val="000000"/>
        </w:rPr>
        <w:t>İmzalanan Ödeme Belgesi Teslim Tutanağı Ekinde İmza Karşılığı Muhasebe Müdürlüğüne Teslim Edilir</w:t>
      </w:r>
      <w:r>
        <w:rPr>
          <w:color w:val="000000"/>
        </w:rPr>
        <w:t>.</w:t>
      </w:r>
    </w:p>
    <w:p w:rsidR="00310C6C" w:rsidRDefault="00310C6C" w:rsidP="00B01E8C">
      <w:pPr>
        <w:jc w:val="both"/>
        <w:rPr>
          <w:color w:val="000000"/>
        </w:rPr>
      </w:pPr>
      <w:r w:rsidRPr="00F55BC7">
        <w:rPr>
          <w:color w:val="000000"/>
        </w:rPr>
        <w:tab/>
        <w:t xml:space="preserve">(9) </w:t>
      </w:r>
      <w:r w:rsidRPr="00B01E8C">
        <w:rPr>
          <w:color w:val="000000"/>
        </w:rPr>
        <w:t>Ödeneğin Yetersiz Olması Durumunda Bakanlıktan Ödenek Talep Etmek Üzere Yazı Hazırlanır</w:t>
      </w:r>
      <w:r>
        <w:rPr>
          <w:color w:val="000000"/>
        </w:rPr>
        <w:t>.</w:t>
      </w:r>
    </w:p>
    <w:p w:rsidR="00310C6C" w:rsidRDefault="00310C6C" w:rsidP="00B01E8C">
      <w:pPr>
        <w:jc w:val="both"/>
        <w:rPr>
          <w:color w:val="000000"/>
        </w:rPr>
      </w:pPr>
      <w:r>
        <w:rPr>
          <w:color w:val="000000"/>
        </w:rPr>
        <w:tab/>
        <w:t xml:space="preserve">(10) </w:t>
      </w:r>
      <w:r w:rsidRPr="00B01E8C">
        <w:rPr>
          <w:color w:val="000000"/>
        </w:rPr>
        <w:t>Ödenek Talep Yazısı Defterdar Tarafından İmzalanır</w:t>
      </w:r>
      <w:r>
        <w:rPr>
          <w:color w:val="000000"/>
        </w:rPr>
        <w:t>.</w:t>
      </w:r>
    </w:p>
    <w:p w:rsidR="00310C6C" w:rsidRDefault="00310C6C" w:rsidP="00B01E8C">
      <w:pPr>
        <w:jc w:val="both"/>
        <w:rPr>
          <w:color w:val="000000"/>
        </w:rPr>
      </w:pPr>
      <w:r>
        <w:rPr>
          <w:color w:val="000000"/>
        </w:rPr>
        <w:tab/>
        <w:t xml:space="preserve">(11) </w:t>
      </w:r>
      <w:r w:rsidRPr="00B01E8C">
        <w:rPr>
          <w:color w:val="000000"/>
        </w:rPr>
        <w:t>Bakanlığa Yapılan Ödenek Talebi Doğrultusunda Sistem Üzerinden Ödenek Tahsisi Edilerek Harcama Süreci Devam Ettirilir</w:t>
      </w:r>
      <w:r>
        <w:rPr>
          <w:color w:val="000000"/>
        </w:rPr>
        <w:t>.</w:t>
      </w:r>
    </w:p>
    <w:p w:rsidR="00310C6C" w:rsidRDefault="00310C6C" w:rsidP="00B01E8C">
      <w:pPr>
        <w:jc w:val="both"/>
        <w:rPr>
          <w:color w:val="000000"/>
        </w:rPr>
      </w:pPr>
    </w:p>
    <w:p w:rsidR="00310C6C" w:rsidRDefault="00310C6C" w:rsidP="00B01E8C">
      <w:pPr>
        <w:jc w:val="both"/>
        <w:rPr>
          <w:b/>
          <w:color w:val="000000"/>
          <w:sz w:val="22"/>
          <w:szCs w:val="22"/>
        </w:rPr>
      </w:pPr>
      <w:r w:rsidRPr="00556B87">
        <w:rPr>
          <w:b/>
          <w:color w:val="000000"/>
          <w:sz w:val="22"/>
          <w:szCs w:val="22"/>
        </w:rPr>
        <w:t>Hurdaya Ayrılan Taşınırın İmhası İşlem Süreci</w:t>
      </w:r>
    </w:p>
    <w:p w:rsidR="00310C6C" w:rsidRDefault="00310C6C" w:rsidP="00FC46DF">
      <w:pPr>
        <w:jc w:val="both"/>
        <w:rPr>
          <w:color w:val="000000"/>
        </w:rPr>
      </w:pPr>
      <w:r>
        <w:rPr>
          <w:b/>
        </w:rPr>
        <w:t xml:space="preserve">Madde 58- </w:t>
      </w:r>
      <w:r w:rsidRPr="00FC46DF">
        <w:t xml:space="preserve">(1) </w:t>
      </w:r>
      <w:r w:rsidRPr="00FC46DF">
        <w:rPr>
          <w:color w:val="000000"/>
        </w:rPr>
        <w:t xml:space="preserve"> </w:t>
      </w:r>
      <w:r w:rsidRPr="00B86562">
        <w:rPr>
          <w:color w:val="000000"/>
        </w:rPr>
        <w:t>Demirbaş, personelin zimmetinden çıkarılır.</w:t>
      </w:r>
    </w:p>
    <w:p w:rsidR="00310C6C" w:rsidRPr="00FC46DF" w:rsidRDefault="00310C6C" w:rsidP="00FC46DF">
      <w:pPr>
        <w:jc w:val="both"/>
      </w:pPr>
      <w:r w:rsidRPr="00FC46DF">
        <w:rPr>
          <w:color w:val="000000"/>
        </w:rPr>
        <w:tab/>
        <w:t xml:space="preserve">(2) </w:t>
      </w:r>
      <w:r w:rsidRPr="00B86562">
        <w:rPr>
          <w:color w:val="000000"/>
        </w:rPr>
        <w:t>Ekonomik ömrünü tamamlamış demirbaşlar personelin zimmetinden düşülür ve depoya alınır.</w:t>
      </w:r>
      <w:r w:rsidRPr="00FC46DF">
        <w:rPr>
          <w:color w:val="000000"/>
        </w:rPr>
        <w:tab/>
      </w:r>
    </w:p>
    <w:p w:rsidR="00310C6C" w:rsidRDefault="00310C6C" w:rsidP="00FC46DF">
      <w:pPr>
        <w:jc w:val="both"/>
        <w:rPr>
          <w:color w:val="000000"/>
        </w:rPr>
      </w:pPr>
      <w:r w:rsidRPr="00FC46DF">
        <w:tab/>
        <w:t xml:space="preserve">(3) </w:t>
      </w:r>
      <w:r w:rsidRPr="00B86562">
        <w:rPr>
          <w:color w:val="000000"/>
        </w:rPr>
        <w:t>Harcama yetkilisi onayı ile oluşturulan hurdaya ayırmakla görevli komisyon tarafından, imha edilecek malzemelerin değerlendirmesi yapılır.</w:t>
      </w:r>
    </w:p>
    <w:p w:rsidR="00310C6C" w:rsidRDefault="00310C6C" w:rsidP="00FC46DF">
      <w:pPr>
        <w:jc w:val="both"/>
        <w:rPr>
          <w:color w:val="000000"/>
        </w:rPr>
      </w:pPr>
      <w:r w:rsidRPr="00FC46DF">
        <w:tab/>
        <w:t xml:space="preserve">(4) </w:t>
      </w:r>
      <w:r w:rsidRPr="00B86562">
        <w:rPr>
          <w:color w:val="000000"/>
        </w:rPr>
        <w:t>Talebin uygun olmaması durumunda hurdaya ayırma işlemi yapılmaz.</w:t>
      </w:r>
    </w:p>
    <w:p w:rsidR="00310C6C" w:rsidRDefault="00310C6C" w:rsidP="00FC46DF">
      <w:pPr>
        <w:jc w:val="both"/>
        <w:rPr>
          <w:color w:val="000000"/>
        </w:rPr>
      </w:pPr>
      <w:r w:rsidRPr="00FC46DF">
        <w:tab/>
        <w:t xml:space="preserve">(5) </w:t>
      </w:r>
      <w:r w:rsidRPr="00B86562">
        <w:rPr>
          <w:color w:val="000000"/>
        </w:rPr>
        <w:t>Hurdaya Ayırma İşlemi Uygun Görülür.</w:t>
      </w:r>
    </w:p>
    <w:p w:rsidR="00310C6C" w:rsidRDefault="00310C6C" w:rsidP="00FC46DF">
      <w:pPr>
        <w:jc w:val="both"/>
        <w:rPr>
          <w:color w:val="000000"/>
        </w:rPr>
      </w:pPr>
      <w:r w:rsidRPr="00FC46DF">
        <w:tab/>
        <w:t xml:space="preserve">(6) </w:t>
      </w:r>
      <w:r w:rsidRPr="00B86562">
        <w:rPr>
          <w:color w:val="000000"/>
        </w:rPr>
        <w:t>Talebin uygun olması durumunda, Hurdaya ayırmakla görevli komisyonca hurdaya ayrılması uygun görülen taşınırların depodan çıkış işlemine ilişkin olarak kayıttan düşme teklif ve onay tutanağı hazırlanır.</w:t>
      </w:r>
    </w:p>
    <w:p w:rsidR="00310C6C" w:rsidRDefault="00310C6C" w:rsidP="00FC46DF">
      <w:pPr>
        <w:jc w:val="both"/>
        <w:rPr>
          <w:color w:val="000000"/>
        </w:rPr>
      </w:pPr>
      <w:r w:rsidRPr="00FC46DF">
        <w:tab/>
        <w:t xml:space="preserve">(7) </w:t>
      </w:r>
      <w:r w:rsidRPr="00B86562">
        <w:rPr>
          <w:color w:val="000000"/>
        </w:rPr>
        <w:t>Taşınır Kayıt Yetkilisi tarafından hazırlanan ve komisyon tarafından imzalanan Kayıttan Düşme Teklif ve Onay Tutanağı son olarak Harcama Yetkilisi Tarafından İmzalanır.</w:t>
      </w:r>
    </w:p>
    <w:p w:rsidR="00310C6C" w:rsidRDefault="00310C6C" w:rsidP="00FC46DF">
      <w:pPr>
        <w:jc w:val="both"/>
        <w:rPr>
          <w:color w:val="000000"/>
        </w:rPr>
      </w:pPr>
      <w:r w:rsidRPr="00FC46DF">
        <w:tab/>
        <w:t xml:space="preserve">(8) </w:t>
      </w:r>
      <w:r w:rsidRPr="00B86562">
        <w:rPr>
          <w:color w:val="000000"/>
        </w:rPr>
        <w:t>Kayıttan düşme teklif ve onay tutanağı,  taşınır kayıt yetkilisi, komisyon ve harcama yetkilisi tarafından imzalanır. Taşınırların hurda değerinin olup olmadığı tespit edilir.</w:t>
      </w:r>
    </w:p>
    <w:p w:rsidR="00310C6C" w:rsidRDefault="00310C6C" w:rsidP="00FC46DF">
      <w:pPr>
        <w:jc w:val="both"/>
        <w:rPr>
          <w:color w:val="000000"/>
        </w:rPr>
      </w:pPr>
      <w:r w:rsidRPr="00FC46DF">
        <w:tab/>
        <w:t xml:space="preserve">(9) </w:t>
      </w:r>
      <w:r w:rsidRPr="00B86562">
        <w:rPr>
          <w:color w:val="000000"/>
        </w:rPr>
        <w:t>Hurda değeri olmayan, tahta malzemeler, halı parçaları vb. dışındaki hurdaya ayrılan taşınırlar Milli Emlak Birimlerine teslim edilir.</w:t>
      </w:r>
    </w:p>
    <w:p w:rsidR="00310C6C" w:rsidRDefault="00310C6C" w:rsidP="00FC46DF">
      <w:pPr>
        <w:jc w:val="both"/>
        <w:rPr>
          <w:color w:val="000000"/>
        </w:rPr>
      </w:pPr>
      <w:r w:rsidRPr="00FC46DF">
        <w:rPr>
          <w:color w:val="000000"/>
        </w:rPr>
        <w:tab/>
        <w:t xml:space="preserve">(10) </w:t>
      </w:r>
      <w:r w:rsidRPr="00B86562">
        <w:rPr>
          <w:color w:val="000000"/>
        </w:rPr>
        <w:t>Hurda Değerinin Olmaması Hurdaya ayırmakla görevli komisyonca; hurdaya ayrılacak taşınırların satılması halinde bir değer oluşturmaması halinde vasıta temin edilerek (tahta malzemeler, halı parçaları vb) malzemelerin uygun bir yerde imhası sağlanır ve imha tutanağı düzenlenir.</w:t>
      </w:r>
    </w:p>
    <w:p w:rsidR="00310C6C" w:rsidRDefault="00310C6C" w:rsidP="00FC46DF">
      <w:pPr>
        <w:jc w:val="both"/>
        <w:rPr>
          <w:color w:val="000000"/>
        </w:rPr>
      </w:pPr>
      <w:r w:rsidRPr="00FC46DF">
        <w:tab/>
        <w:t xml:space="preserve">(11) </w:t>
      </w:r>
      <w:r w:rsidRPr="00B86562">
        <w:rPr>
          <w:color w:val="000000"/>
        </w:rPr>
        <w:t>Değeri olan ve hurdaya ayrılan taşınırlar için liste yapılır ve üst yazı ekinde Milli Emlak Birimlerine gönderilir.</w:t>
      </w:r>
    </w:p>
    <w:p w:rsidR="00310C6C" w:rsidRDefault="00310C6C" w:rsidP="00FC46DF">
      <w:pPr>
        <w:jc w:val="both"/>
        <w:rPr>
          <w:color w:val="000000"/>
        </w:rPr>
      </w:pPr>
      <w:r w:rsidRPr="00FC46DF">
        <w:tab/>
        <w:t xml:space="preserve">(12) </w:t>
      </w:r>
      <w:r w:rsidRPr="00B86562">
        <w:rPr>
          <w:color w:val="000000"/>
        </w:rPr>
        <w:t>Hazırlanan Yazısının Defterdar Tarafından İmzalanır.</w:t>
      </w:r>
    </w:p>
    <w:p w:rsidR="00310C6C" w:rsidRDefault="00310C6C" w:rsidP="00FC46DF">
      <w:pPr>
        <w:jc w:val="both"/>
        <w:rPr>
          <w:color w:val="000000"/>
        </w:rPr>
      </w:pPr>
      <w:r w:rsidRPr="00FC46DF">
        <w:rPr>
          <w:color w:val="000000"/>
        </w:rPr>
        <w:tab/>
        <w:t xml:space="preserve">(13) </w:t>
      </w:r>
      <w:r w:rsidRPr="00B86562">
        <w:rPr>
          <w:color w:val="000000"/>
        </w:rPr>
        <w:t>Taşınırların teslim edildiğine dair tutanak düzenlenir ve teslim alan ile teslim eden tarafından imzalanır.</w:t>
      </w:r>
    </w:p>
    <w:p w:rsidR="00310C6C" w:rsidRDefault="00310C6C" w:rsidP="00B86562">
      <w:pPr>
        <w:jc w:val="both"/>
        <w:rPr>
          <w:color w:val="000000"/>
        </w:rPr>
      </w:pPr>
      <w:r w:rsidRPr="00FC46DF">
        <w:rPr>
          <w:color w:val="000000"/>
        </w:rPr>
        <w:tab/>
        <w:t xml:space="preserve">(14) </w:t>
      </w:r>
      <w:r w:rsidRPr="00B86562">
        <w:rPr>
          <w:color w:val="000000"/>
        </w:rPr>
        <w:t>Hurdaya ayrılan veya imha edilen taşınırlar Taşınır İşlem Fişi düzenlenerek kay</w:t>
      </w:r>
      <w:r>
        <w:rPr>
          <w:color w:val="000000"/>
        </w:rPr>
        <w:t xml:space="preserve">ıtlardan çıkarılır. Fişin ekine </w:t>
      </w:r>
      <w:r w:rsidRPr="00B86562">
        <w:rPr>
          <w:color w:val="000000"/>
        </w:rPr>
        <w:t>Kayıttan Düşme Teklif ve Onay Tutanağının bir nüshası bağlanır.</w:t>
      </w:r>
      <w:r w:rsidRPr="00FC46DF">
        <w:rPr>
          <w:color w:val="000000"/>
        </w:rPr>
        <w:tab/>
      </w:r>
    </w:p>
    <w:p w:rsidR="00310C6C" w:rsidRDefault="00310C6C" w:rsidP="00B86562">
      <w:pPr>
        <w:ind w:firstLine="708"/>
        <w:jc w:val="both"/>
        <w:rPr>
          <w:color w:val="000000"/>
        </w:rPr>
      </w:pPr>
      <w:r w:rsidRPr="00FC46DF">
        <w:rPr>
          <w:color w:val="000000"/>
        </w:rPr>
        <w:t xml:space="preserve">(15) </w:t>
      </w:r>
      <w:r w:rsidRPr="00B86562">
        <w:rPr>
          <w:color w:val="000000"/>
        </w:rPr>
        <w:t>Hurda Çıkış TİF yazısı hazırlanır ve üst yazı ekinde muhasebe birimine (Muhasebe Müdürlüğüne) gönderilir.</w:t>
      </w:r>
    </w:p>
    <w:p w:rsidR="00310C6C" w:rsidRDefault="00310C6C" w:rsidP="00B86562">
      <w:pPr>
        <w:ind w:firstLine="708"/>
        <w:jc w:val="both"/>
        <w:rPr>
          <w:color w:val="000000"/>
        </w:rPr>
      </w:pPr>
      <w:r>
        <w:rPr>
          <w:color w:val="000000"/>
        </w:rPr>
        <w:t xml:space="preserve">(16) </w:t>
      </w:r>
      <w:r w:rsidRPr="00B86562">
        <w:rPr>
          <w:color w:val="000000"/>
        </w:rPr>
        <w:t>Düzenlenen TİF Muhasebe Müdür</w:t>
      </w:r>
      <w:r>
        <w:rPr>
          <w:color w:val="000000"/>
        </w:rPr>
        <w:t>l</w:t>
      </w:r>
      <w:r w:rsidRPr="00B86562">
        <w:rPr>
          <w:color w:val="000000"/>
        </w:rPr>
        <w:t>üğüne Gönderilme Yazısı Defterdar Tarafından İmzalanır</w:t>
      </w:r>
      <w:r>
        <w:rPr>
          <w:color w:val="000000"/>
        </w:rPr>
        <w:t>.</w:t>
      </w:r>
    </w:p>
    <w:p w:rsidR="00310C6C" w:rsidRDefault="00310C6C" w:rsidP="00B86562">
      <w:pPr>
        <w:ind w:firstLine="708"/>
        <w:jc w:val="both"/>
        <w:rPr>
          <w:color w:val="000000"/>
        </w:rPr>
      </w:pPr>
    </w:p>
    <w:p w:rsidR="00310C6C" w:rsidRDefault="00310C6C" w:rsidP="00B86562">
      <w:pPr>
        <w:ind w:firstLine="708"/>
        <w:jc w:val="both"/>
        <w:rPr>
          <w:b/>
          <w:color w:val="000000"/>
          <w:sz w:val="22"/>
          <w:szCs w:val="22"/>
        </w:rPr>
      </w:pPr>
      <w:r w:rsidRPr="00556B87">
        <w:rPr>
          <w:b/>
          <w:color w:val="000000"/>
          <w:sz w:val="22"/>
          <w:szCs w:val="22"/>
        </w:rPr>
        <w:t>Keseneklerin SGK'ya Gönderilme İşlem Süreci</w:t>
      </w:r>
    </w:p>
    <w:p w:rsidR="00310C6C" w:rsidRDefault="00310C6C" w:rsidP="00CD6248">
      <w:pPr>
        <w:jc w:val="both"/>
        <w:rPr>
          <w:color w:val="000000"/>
        </w:rPr>
      </w:pPr>
      <w:r>
        <w:rPr>
          <w:b/>
        </w:rPr>
        <w:t>Madde 59</w:t>
      </w:r>
      <w:r w:rsidRPr="00CD6248">
        <w:t>-</w:t>
      </w:r>
      <w:r w:rsidRPr="00CD6248">
        <w:rPr>
          <w:color w:val="000000"/>
        </w:rPr>
        <w:t xml:space="preserve"> (1) </w:t>
      </w:r>
      <w:r>
        <w:rPr>
          <w:color w:val="000000"/>
        </w:rPr>
        <w:t xml:space="preserve">KBS Emsan Veri </w:t>
      </w:r>
      <w:r w:rsidRPr="00576420">
        <w:rPr>
          <w:color w:val="000000"/>
        </w:rPr>
        <w:t>İşlemleri Modülünden İlgili Döneme Ait Emsan Verileri Text Dosyası Olarak Bilgisayara Kaydedilir</w:t>
      </w:r>
      <w:r>
        <w:rPr>
          <w:color w:val="000000"/>
        </w:rPr>
        <w:t>.</w:t>
      </w:r>
    </w:p>
    <w:p w:rsidR="00310C6C" w:rsidRDefault="00310C6C" w:rsidP="00CD6248">
      <w:pPr>
        <w:jc w:val="both"/>
        <w:rPr>
          <w:color w:val="000000"/>
        </w:rPr>
      </w:pPr>
      <w:r w:rsidRPr="00CD6248">
        <w:rPr>
          <w:color w:val="000000"/>
        </w:rPr>
        <w:tab/>
        <w:t xml:space="preserve">(2) </w:t>
      </w:r>
      <w:r w:rsidRPr="00081BAD">
        <w:rPr>
          <w:color w:val="000000"/>
        </w:rPr>
        <w:t>SGK'dan Kesenek Bilgi Sistemine Giriş Yapılarak İlgili Döneme Ait Veriler SGK'ya Gönderilir</w:t>
      </w:r>
      <w:r>
        <w:rPr>
          <w:color w:val="000000"/>
        </w:rPr>
        <w:t>.</w:t>
      </w:r>
    </w:p>
    <w:p w:rsidR="00310C6C" w:rsidRPr="00CD6248" w:rsidRDefault="00310C6C" w:rsidP="00CD6248">
      <w:pPr>
        <w:jc w:val="both"/>
        <w:rPr>
          <w:color w:val="000000"/>
        </w:rPr>
      </w:pPr>
      <w:r w:rsidRPr="00CD6248">
        <w:rPr>
          <w:color w:val="000000"/>
        </w:rPr>
        <w:tab/>
        <w:t xml:space="preserve">(3) </w:t>
      </w:r>
      <w:r w:rsidRPr="00081BAD">
        <w:rPr>
          <w:color w:val="000000"/>
        </w:rPr>
        <w:t>Sistem Çıktısının Muhasebe Müdürlüğüne Gönderilmesi Yazısı Hazırlanır</w:t>
      </w:r>
      <w:r>
        <w:rPr>
          <w:color w:val="000000"/>
        </w:rPr>
        <w:t>.</w:t>
      </w:r>
    </w:p>
    <w:p w:rsidR="00310C6C" w:rsidRDefault="00310C6C" w:rsidP="00081BAD">
      <w:pPr>
        <w:jc w:val="both"/>
        <w:rPr>
          <w:color w:val="000000"/>
        </w:rPr>
      </w:pPr>
      <w:r w:rsidRPr="00CD6248">
        <w:rPr>
          <w:color w:val="000000"/>
        </w:rPr>
        <w:tab/>
        <w:t xml:space="preserve">(4) </w:t>
      </w:r>
      <w:r w:rsidRPr="00081BAD">
        <w:rPr>
          <w:color w:val="000000"/>
        </w:rPr>
        <w:t>Sistem Çıktısının Muhasebe Müdürlüğüne Gönderilmesi Yazısı Defterdar Tarafından İmzalanır</w:t>
      </w:r>
      <w:r>
        <w:rPr>
          <w:color w:val="000000"/>
        </w:rPr>
        <w:t>.</w:t>
      </w:r>
    </w:p>
    <w:p w:rsidR="00310C6C" w:rsidRDefault="00310C6C" w:rsidP="00081BAD">
      <w:pPr>
        <w:jc w:val="both"/>
        <w:rPr>
          <w:b/>
          <w:color w:val="000000"/>
          <w:sz w:val="22"/>
          <w:szCs w:val="22"/>
        </w:rPr>
      </w:pPr>
    </w:p>
    <w:p w:rsidR="00310C6C" w:rsidRDefault="00310C6C" w:rsidP="00556B87">
      <w:pPr>
        <w:rPr>
          <w:b/>
          <w:color w:val="000000"/>
          <w:sz w:val="22"/>
          <w:szCs w:val="22"/>
        </w:rPr>
      </w:pPr>
      <w:r w:rsidRPr="00556B87">
        <w:rPr>
          <w:b/>
          <w:color w:val="000000"/>
          <w:sz w:val="22"/>
          <w:szCs w:val="22"/>
        </w:rPr>
        <w:t>Memur Maaşları İşlem Süreci</w:t>
      </w:r>
    </w:p>
    <w:p w:rsidR="00310C6C" w:rsidRDefault="00310C6C" w:rsidP="00513F09">
      <w:pPr>
        <w:jc w:val="both"/>
        <w:rPr>
          <w:color w:val="000000"/>
        </w:rPr>
      </w:pPr>
      <w:r>
        <w:rPr>
          <w:b/>
        </w:rPr>
        <w:t>Madde 60-</w:t>
      </w:r>
      <w:r w:rsidRPr="00513F09">
        <w:rPr>
          <w:rFonts w:ascii="Tahoma" w:hAnsi="Tahoma" w:cs="Tahoma"/>
          <w:color w:val="000000"/>
          <w:sz w:val="20"/>
          <w:szCs w:val="20"/>
        </w:rPr>
        <w:t xml:space="preserve"> </w:t>
      </w:r>
      <w:r w:rsidRPr="00513F09">
        <w:rPr>
          <w:color w:val="000000"/>
        </w:rPr>
        <w:t xml:space="preserve">(1) </w:t>
      </w:r>
      <w:r w:rsidRPr="00223436">
        <w:rPr>
          <w:color w:val="000000"/>
        </w:rPr>
        <w:t>Maaşın Hesaplanmasına Esas Olan Tahakkuk Ve Kesintilere İlişkin Belgeler İlgili Servislerden Temin Edilir</w:t>
      </w:r>
      <w:r>
        <w:rPr>
          <w:color w:val="000000"/>
        </w:rPr>
        <w:t>.</w:t>
      </w:r>
    </w:p>
    <w:p w:rsidR="00310C6C" w:rsidRPr="00513F09" w:rsidRDefault="00310C6C" w:rsidP="00513F09">
      <w:pPr>
        <w:jc w:val="both"/>
      </w:pPr>
      <w:r w:rsidRPr="00513F09">
        <w:rPr>
          <w:color w:val="000000"/>
        </w:rPr>
        <w:tab/>
        <w:t xml:space="preserve">(2) </w:t>
      </w:r>
      <w:r w:rsidRPr="00223436">
        <w:rPr>
          <w:color w:val="000000"/>
        </w:rPr>
        <w:t>Maaşın Hesaplanmasına Esas Olan Tahakkuk Ve Kesintilere İlişkin Bilgiler KBS Sistemine Girilmek suretiyle Personel Bilgileri Güncellenir</w:t>
      </w:r>
      <w:r>
        <w:rPr>
          <w:color w:val="000000"/>
        </w:rPr>
        <w:t>.</w:t>
      </w:r>
      <w:r w:rsidRPr="00513F09">
        <w:rPr>
          <w:color w:val="000000"/>
        </w:rPr>
        <w:tab/>
      </w:r>
    </w:p>
    <w:p w:rsidR="00310C6C" w:rsidRDefault="00310C6C" w:rsidP="00513F09">
      <w:pPr>
        <w:jc w:val="both"/>
        <w:rPr>
          <w:color w:val="000000"/>
        </w:rPr>
      </w:pPr>
      <w:r w:rsidRPr="00513F09">
        <w:tab/>
        <w:t xml:space="preserve">(3) </w:t>
      </w:r>
      <w:r w:rsidRPr="00223436">
        <w:rPr>
          <w:color w:val="000000"/>
        </w:rPr>
        <w:t>KBS Sisteminden Maaş Hesaplaması Yapılır</w:t>
      </w:r>
      <w:r>
        <w:rPr>
          <w:color w:val="000000"/>
        </w:rPr>
        <w:t>.</w:t>
      </w:r>
    </w:p>
    <w:p w:rsidR="00310C6C" w:rsidRDefault="00310C6C" w:rsidP="00513F09">
      <w:pPr>
        <w:jc w:val="both"/>
        <w:rPr>
          <w:color w:val="000000"/>
        </w:rPr>
      </w:pPr>
      <w:r w:rsidRPr="00513F09">
        <w:tab/>
        <w:t xml:space="preserve">(4) </w:t>
      </w:r>
      <w:r w:rsidRPr="00223436">
        <w:rPr>
          <w:color w:val="000000"/>
        </w:rPr>
        <w:t>KBS Ekranından Hesaplanarak Gerçekleştirme Görevlisine Gönderilen Maaş Gerçe</w:t>
      </w:r>
      <w:r>
        <w:rPr>
          <w:color w:val="000000"/>
        </w:rPr>
        <w:t xml:space="preserve">kleştirme Görevlisi Tarafından </w:t>
      </w:r>
      <w:r w:rsidRPr="00223436">
        <w:rPr>
          <w:color w:val="000000"/>
        </w:rPr>
        <w:t>Harcama Yetkilisine gönderilir, Harcama Yetkilisi Tarafından da Muhasebe Birimine Gönderilir.</w:t>
      </w:r>
    </w:p>
    <w:p w:rsidR="00310C6C" w:rsidRPr="00513F09" w:rsidRDefault="00310C6C" w:rsidP="00513F09">
      <w:pPr>
        <w:jc w:val="both"/>
        <w:rPr>
          <w:color w:val="000000"/>
        </w:rPr>
      </w:pPr>
      <w:r w:rsidRPr="00513F09">
        <w:rPr>
          <w:color w:val="000000"/>
        </w:rPr>
        <w:tab/>
        <w:t xml:space="preserve">(5) </w:t>
      </w:r>
      <w:r>
        <w:rPr>
          <w:color w:val="000000"/>
        </w:rPr>
        <w:t>Maaş Hesaplama İşleme Tamamlanma</w:t>
      </w:r>
      <w:r w:rsidRPr="00223436">
        <w:rPr>
          <w:color w:val="000000"/>
        </w:rPr>
        <w:t>sını Müteakip Ödeme Emri Belgesi Ve Eki Belgelerin Dökümü Alınır</w:t>
      </w:r>
      <w:r>
        <w:rPr>
          <w:color w:val="000000"/>
        </w:rPr>
        <w:t>.</w:t>
      </w:r>
    </w:p>
    <w:p w:rsidR="00310C6C" w:rsidRDefault="00310C6C" w:rsidP="00513F09">
      <w:pPr>
        <w:jc w:val="both"/>
        <w:rPr>
          <w:color w:val="000000"/>
        </w:rPr>
      </w:pPr>
      <w:r w:rsidRPr="00513F09">
        <w:tab/>
        <w:t xml:space="preserve">(6) </w:t>
      </w:r>
      <w:r w:rsidRPr="00223436">
        <w:rPr>
          <w:color w:val="000000"/>
        </w:rPr>
        <w:t>Maaş Raporları ve Ödeme Emri Belgesi ile Maaş Dosyası Hazırlanır</w:t>
      </w:r>
      <w:r>
        <w:rPr>
          <w:color w:val="000000"/>
        </w:rPr>
        <w:t>.</w:t>
      </w:r>
    </w:p>
    <w:p w:rsidR="00310C6C" w:rsidRPr="00513F09" w:rsidRDefault="00310C6C" w:rsidP="00513F09">
      <w:pPr>
        <w:jc w:val="both"/>
        <w:rPr>
          <w:color w:val="000000"/>
        </w:rPr>
      </w:pPr>
      <w:r w:rsidRPr="00513F09">
        <w:rPr>
          <w:color w:val="000000"/>
        </w:rPr>
        <w:tab/>
        <w:t xml:space="preserve">(7) </w:t>
      </w:r>
      <w:r w:rsidRPr="00223436">
        <w:rPr>
          <w:color w:val="000000"/>
        </w:rPr>
        <w:t>Maaşa İlişkin Ödeme Emri Belgesi Ve Eki Belgeler Gerçekleştirme Görevlisi Ve Harcama Yetkilisi Tarafından İmzalanır</w:t>
      </w:r>
      <w:r>
        <w:rPr>
          <w:color w:val="000000"/>
        </w:rPr>
        <w:t>.</w:t>
      </w:r>
    </w:p>
    <w:p w:rsidR="00310C6C" w:rsidRPr="00513F09" w:rsidRDefault="00310C6C" w:rsidP="00513F09">
      <w:pPr>
        <w:jc w:val="both"/>
        <w:rPr>
          <w:color w:val="000000"/>
        </w:rPr>
      </w:pPr>
      <w:r w:rsidRPr="00513F09">
        <w:rPr>
          <w:color w:val="000000"/>
        </w:rPr>
        <w:tab/>
        <w:t xml:space="preserve">(8) </w:t>
      </w:r>
      <w:r w:rsidRPr="00223436">
        <w:rPr>
          <w:color w:val="000000"/>
        </w:rPr>
        <w:t>Hazırlanan ve İmza İşlemi Tamamlanan Maaş Belgeleri Teslim Tutanağı Ekinde Muhasebe Müdürlüğüne Teslim Edilir</w:t>
      </w:r>
      <w:r>
        <w:rPr>
          <w:color w:val="000000"/>
        </w:rPr>
        <w:t>.</w:t>
      </w:r>
    </w:p>
    <w:p w:rsidR="00310C6C" w:rsidRPr="00513F09" w:rsidRDefault="00310C6C" w:rsidP="00513F09">
      <w:pPr>
        <w:jc w:val="both"/>
        <w:rPr>
          <w:color w:val="000000"/>
        </w:rPr>
      </w:pPr>
      <w:r w:rsidRPr="00513F09">
        <w:rPr>
          <w:color w:val="000000"/>
        </w:rPr>
        <w:tab/>
        <w:t xml:space="preserve">(9) </w:t>
      </w:r>
      <w:r w:rsidRPr="00223436">
        <w:rPr>
          <w:color w:val="000000"/>
        </w:rPr>
        <w:t>Banka Listesi Elektronik Ortamda Bankaya Gönderilir.</w:t>
      </w:r>
    </w:p>
    <w:p w:rsidR="00310C6C" w:rsidRDefault="00310C6C" w:rsidP="00556B87">
      <w:pPr>
        <w:rPr>
          <w:rFonts w:ascii="Tahoma" w:hAnsi="Tahoma" w:cs="Tahoma"/>
          <w:color w:val="000000"/>
          <w:sz w:val="20"/>
          <w:szCs w:val="20"/>
        </w:rPr>
      </w:pPr>
    </w:p>
    <w:p w:rsidR="00310C6C" w:rsidRDefault="00310C6C" w:rsidP="00556B87">
      <w:pPr>
        <w:rPr>
          <w:b/>
          <w:color w:val="000000"/>
          <w:sz w:val="22"/>
          <w:szCs w:val="22"/>
        </w:rPr>
      </w:pPr>
      <w:r w:rsidRPr="00556B87">
        <w:rPr>
          <w:b/>
          <w:color w:val="000000"/>
          <w:sz w:val="22"/>
          <w:szCs w:val="22"/>
        </w:rPr>
        <w:t>Pazarlık Usulü İhale İşlemleri Süreci</w:t>
      </w:r>
    </w:p>
    <w:p w:rsidR="00310C6C" w:rsidRPr="0077460B" w:rsidRDefault="00310C6C" w:rsidP="0077460B">
      <w:pPr>
        <w:jc w:val="both"/>
        <w:rPr>
          <w:color w:val="000000"/>
        </w:rPr>
      </w:pPr>
      <w:r>
        <w:rPr>
          <w:b/>
        </w:rPr>
        <w:t xml:space="preserve">Madde 61- </w:t>
      </w:r>
      <w:r w:rsidRPr="0077460B">
        <w:t>(1)</w:t>
      </w:r>
      <w:r w:rsidRPr="0077460B">
        <w:rPr>
          <w:color w:val="000000"/>
        </w:rPr>
        <w:t xml:space="preserve"> Alınacak olan Mal ve Hizmetin özelliklerine göre Teknik Şartname İdarece hazırlanır veya ilgi alanına göre hazırlattırılır.</w:t>
      </w:r>
    </w:p>
    <w:p w:rsidR="00310C6C" w:rsidRPr="0077460B" w:rsidRDefault="00310C6C" w:rsidP="0077460B">
      <w:pPr>
        <w:jc w:val="both"/>
      </w:pPr>
      <w:r w:rsidRPr="0077460B">
        <w:rPr>
          <w:color w:val="000000"/>
        </w:rPr>
        <w:tab/>
        <w:t>(2) Teknik Şartnamede istenilen bilgi ve belgelerin mevzuatına uygun bir şekilde incelenmesi</w:t>
      </w:r>
      <w:r w:rsidRPr="0077460B">
        <w:rPr>
          <w:color w:val="000000"/>
        </w:rPr>
        <w:tab/>
      </w:r>
    </w:p>
    <w:p w:rsidR="00310C6C" w:rsidRPr="0077460B" w:rsidRDefault="00310C6C" w:rsidP="0077460B">
      <w:pPr>
        <w:jc w:val="both"/>
      </w:pPr>
      <w:r w:rsidRPr="0077460B">
        <w:tab/>
        <w:t xml:space="preserve">(3 ) </w:t>
      </w:r>
      <w:r w:rsidRPr="0077460B">
        <w:rPr>
          <w:color w:val="000000"/>
        </w:rPr>
        <w:t>Ödenek Kontrolü Yapılır</w:t>
      </w:r>
    </w:p>
    <w:p w:rsidR="00310C6C" w:rsidRPr="0077460B" w:rsidRDefault="00310C6C" w:rsidP="0077460B">
      <w:pPr>
        <w:jc w:val="both"/>
      </w:pPr>
      <w:r w:rsidRPr="0077460B">
        <w:tab/>
        <w:t xml:space="preserve">(4) </w:t>
      </w:r>
      <w:r w:rsidRPr="0077460B">
        <w:rPr>
          <w:color w:val="000000"/>
        </w:rPr>
        <w:t>Yaklaşık Maliyet Değerlendirme Formunun Düzenlenir</w:t>
      </w:r>
    </w:p>
    <w:p w:rsidR="00310C6C" w:rsidRPr="0077460B" w:rsidRDefault="00310C6C" w:rsidP="0077460B">
      <w:pPr>
        <w:jc w:val="both"/>
      </w:pPr>
      <w:r w:rsidRPr="0077460B">
        <w:tab/>
        <w:t xml:space="preserve">(5) </w:t>
      </w:r>
      <w:r w:rsidRPr="0077460B">
        <w:rPr>
          <w:color w:val="000000"/>
        </w:rPr>
        <w:t>Yaklaşık Maliyet Hazırlanır</w:t>
      </w:r>
    </w:p>
    <w:p w:rsidR="00310C6C" w:rsidRPr="0077460B" w:rsidRDefault="00310C6C" w:rsidP="0077460B">
      <w:pPr>
        <w:jc w:val="both"/>
      </w:pPr>
      <w:r w:rsidRPr="0077460B">
        <w:tab/>
        <w:t xml:space="preserve">(6) </w:t>
      </w:r>
      <w:r w:rsidRPr="0077460B">
        <w:rPr>
          <w:color w:val="000000"/>
        </w:rPr>
        <w:t>İhale Yöntemi Belirlenir</w:t>
      </w:r>
    </w:p>
    <w:p w:rsidR="00310C6C" w:rsidRPr="0077460B" w:rsidRDefault="00310C6C" w:rsidP="0077460B">
      <w:pPr>
        <w:jc w:val="both"/>
      </w:pPr>
      <w:r w:rsidRPr="0077460B">
        <w:tab/>
        <w:t xml:space="preserve">(7) </w:t>
      </w:r>
      <w:r w:rsidRPr="0077460B">
        <w:rPr>
          <w:color w:val="000000"/>
        </w:rPr>
        <w:t>İhale Onay Belgesi Hazırlanır</w:t>
      </w:r>
    </w:p>
    <w:p w:rsidR="00310C6C" w:rsidRPr="0077460B" w:rsidRDefault="00310C6C" w:rsidP="0077460B">
      <w:pPr>
        <w:jc w:val="both"/>
      </w:pPr>
      <w:r w:rsidRPr="0077460B">
        <w:tab/>
        <w:t xml:space="preserve">(8) </w:t>
      </w:r>
      <w:r w:rsidRPr="0077460B">
        <w:rPr>
          <w:color w:val="000000"/>
        </w:rPr>
        <w:t>İhale Komisyon Üye Listesi Hazırlanır</w:t>
      </w:r>
    </w:p>
    <w:p w:rsidR="00310C6C" w:rsidRPr="0077460B" w:rsidRDefault="00310C6C" w:rsidP="0077460B">
      <w:pPr>
        <w:jc w:val="both"/>
      </w:pPr>
      <w:r w:rsidRPr="0077460B">
        <w:tab/>
        <w:t xml:space="preserve">(9) </w:t>
      </w:r>
      <w:r w:rsidRPr="0077460B">
        <w:rPr>
          <w:color w:val="000000"/>
        </w:rPr>
        <w:t>İhale Onay Belgesi İhale Yetkilisince İmzalanır</w:t>
      </w:r>
    </w:p>
    <w:p w:rsidR="00310C6C" w:rsidRPr="0077460B" w:rsidRDefault="00310C6C" w:rsidP="0077460B">
      <w:pPr>
        <w:jc w:val="both"/>
      </w:pPr>
      <w:r w:rsidRPr="0077460B">
        <w:tab/>
        <w:t xml:space="preserve">(10) </w:t>
      </w:r>
      <w:r>
        <w:rPr>
          <w:color w:val="000000"/>
        </w:rPr>
        <w:t>EKAP</w:t>
      </w:r>
      <w:r w:rsidRPr="0077460B">
        <w:rPr>
          <w:color w:val="000000"/>
        </w:rPr>
        <w:t xml:space="preserve"> Sisteminden İhale Öncesi İşlemler Başlatılır</w:t>
      </w:r>
    </w:p>
    <w:p w:rsidR="00310C6C" w:rsidRPr="0077460B" w:rsidRDefault="00310C6C" w:rsidP="0077460B">
      <w:pPr>
        <w:jc w:val="both"/>
      </w:pPr>
      <w:r w:rsidRPr="0077460B">
        <w:tab/>
        <w:t xml:space="preserve">(11) </w:t>
      </w:r>
      <w:r w:rsidRPr="0077460B">
        <w:rPr>
          <w:color w:val="000000"/>
        </w:rPr>
        <w:t>İhtiyaç Raporu Oluşturulur</w:t>
      </w:r>
    </w:p>
    <w:p w:rsidR="00310C6C" w:rsidRPr="0077460B" w:rsidRDefault="00310C6C" w:rsidP="0077460B">
      <w:pPr>
        <w:jc w:val="both"/>
      </w:pPr>
      <w:r w:rsidRPr="0077460B">
        <w:tab/>
        <w:t xml:space="preserve">(12) </w:t>
      </w:r>
      <w:r w:rsidRPr="0077460B">
        <w:rPr>
          <w:color w:val="000000"/>
        </w:rPr>
        <w:t>İhale Kayıt Numarası Alınır</w:t>
      </w:r>
    </w:p>
    <w:p w:rsidR="00310C6C" w:rsidRPr="0077460B" w:rsidRDefault="00310C6C" w:rsidP="0077460B">
      <w:pPr>
        <w:jc w:val="both"/>
      </w:pPr>
      <w:r w:rsidRPr="0077460B">
        <w:tab/>
        <w:t xml:space="preserve">(13) </w:t>
      </w:r>
      <w:r w:rsidRPr="0077460B">
        <w:rPr>
          <w:color w:val="000000"/>
        </w:rPr>
        <w:t>İhale Dokümanları Hazırlanır</w:t>
      </w:r>
    </w:p>
    <w:p w:rsidR="00310C6C" w:rsidRPr="0077460B" w:rsidRDefault="00310C6C" w:rsidP="0077460B">
      <w:pPr>
        <w:jc w:val="both"/>
      </w:pPr>
      <w:r w:rsidRPr="0077460B">
        <w:tab/>
        <w:t xml:space="preserve">(14) </w:t>
      </w:r>
      <w:r w:rsidRPr="0077460B">
        <w:rPr>
          <w:color w:val="000000"/>
        </w:rPr>
        <w:t>İlan EKAP'ta Hazırlanıp KİK'e gönderilir</w:t>
      </w:r>
    </w:p>
    <w:p w:rsidR="00310C6C" w:rsidRPr="0077460B" w:rsidRDefault="00310C6C" w:rsidP="0077460B">
      <w:pPr>
        <w:jc w:val="both"/>
      </w:pPr>
      <w:r w:rsidRPr="0077460B">
        <w:tab/>
        <w:t xml:space="preserve">(15) </w:t>
      </w:r>
      <w:r w:rsidRPr="0077460B">
        <w:rPr>
          <w:color w:val="000000"/>
        </w:rPr>
        <w:t>İlan Bedelinin Yatırılması İçin Yazı Yazılır</w:t>
      </w:r>
    </w:p>
    <w:p w:rsidR="00310C6C" w:rsidRPr="0077460B" w:rsidRDefault="00310C6C" w:rsidP="0077460B">
      <w:pPr>
        <w:jc w:val="both"/>
      </w:pPr>
      <w:r w:rsidRPr="0077460B">
        <w:tab/>
        <w:t xml:space="preserve">(16) </w:t>
      </w:r>
      <w:r w:rsidRPr="0077460B">
        <w:rPr>
          <w:color w:val="000000"/>
        </w:rPr>
        <w:t>Sevk İşlem Formu EKAP'dan Gönderilir</w:t>
      </w:r>
    </w:p>
    <w:p w:rsidR="00310C6C" w:rsidRPr="0077460B" w:rsidRDefault="00310C6C" w:rsidP="0077460B">
      <w:pPr>
        <w:jc w:val="both"/>
      </w:pPr>
      <w:r w:rsidRPr="0077460B">
        <w:tab/>
        <w:t xml:space="preserve">(17) </w:t>
      </w:r>
      <w:r w:rsidRPr="0077460B">
        <w:rPr>
          <w:color w:val="000000"/>
        </w:rPr>
        <w:t>İlan Basın İlan Kurumuna Yazı İle Bildirilir</w:t>
      </w:r>
    </w:p>
    <w:p w:rsidR="00310C6C" w:rsidRPr="0077460B" w:rsidRDefault="00310C6C" w:rsidP="0077460B">
      <w:pPr>
        <w:jc w:val="both"/>
      </w:pPr>
      <w:r w:rsidRPr="0077460B">
        <w:tab/>
        <w:t xml:space="preserve">(18) </w:t>
      </w:r>
      <w:r w:rsidRPr="0077460B">
        <w:rPr>
          <w:color w:val="000000"/>
        </w:rPr>
        <w:t>Davet Yazısı Hazırlanır</w:t>
      </w:r>
    </w:p>
    <w:p w:rsidR="00310C6C" w:rsidRPr="0077460B" w:rsidRDefault="00310C6C" w:rsidP="0077460B">
      <w:pPr>
        <w:jc w:val="both"/>
        <w:rPr>
          <w:color w:val="000000"/>
        </w:rPr>
      </w:pPr>
      <w:r w:rsidRPr="0077460B">
        <w:tab/>
        <w:t xml:space="preserve">(19) </w:t>
      </w:r>
      <w:r w:rsidRPr="0077460B">
        <w:rPr>
          <w:color w:val="000000"/>
        </w:rPr>
        <w:t>Davet Yazısı İhale Yetkilisince İmzalanır</w:t>
      </w:r>
    </w:p>
    <w:p w:rsidR="00310C6C" w:rsidRPr="0077460B" w:rsidRDefault="00310C6C" w:rsidP="0077460B">
      <w:pPr>
        <w:jc w:val="both"/>
        <w:rPr>
          <w:color w:val="000000"/>
        </w:rPr>
      </w:pPr>
      <w:r w:rsidRPr="0077460B">
        <w:rPr>
          <w:color w:val="000000"/>
        </w:rPr>
        <w:tab/>
        <w:t>(20) Davet Yazısı En Az Üç İstekliye Gönderilir</w:t>
      </w:r>
    </w:p>
    <w:p w:rsidR="00310C6C" w:rsidRPr="0077460B" w:rsidRDefault="00310C6C" w:rsidP="0077460B">
      <w:pPr>
        <w:jc w:val="both"/>
        <w:rPr>
          <w:color w:val="000000"/>
        </w:rPr>
      </w:pPr>
      <w:r w:rsidRPr="0077460B">
        <w:rPr>
          <w:color w:val="000000"/>
        </w:rPr>
        <w:tab/>
        <w:t>(21) İlan Yayımlanır</w:t>
      </w:r>
    </w:p>
    <w:p w:rsidR="00310C6C" w:rsidRPr="0077460B" w:rsidRDefault="00310C6C" w:rsidP="0077460B">
      <w:pPr>
        <w:jc w:val="both"/>
        <w:rPr>
          <w:color w:val="000000"/>
        </w:rPr>
      </w:pPr>
      <w:r w:rsidRPr="0077460B">
        <w:rPr>
          <w:color w:val="000000"/>
        </w:rPr>
        <w:tab/>
        <w:t>(22) İhale Dokümanı CD. Formatına Aktarılır</w:t>
      </w:r>
    </w:p>
    <w:p w:rsidR="00310C6C" w:rsidRPr="0077460B" w:rsidRDefault="00310C6C" w:rsidP="0077460B">
      <w:pPr>
        <w:jc w:val="both"/>
        <w:rPr>
          <w:color w:val="000000"/>
        </w:rPr>
      </w:pPr>
      <w:r w:rsidRPr="0077460B">
        <w:rPr>
          <w:color w:val="000000"/>
        </w:rPr>
        <w:tab/>
        <w:t>(23) Komisyon Üyelerine Bildirim Yapılır</w:t>
      </w:r>
    </w:p>
    <w:p w:rsidR="00310C6C" w:rsidRPr="0077460B" w:rsidRDefault="00310C6C" w:rsidP="0077460B">
      <w:pPr>
        <w:jc w:val="both"/>
        <w:rPr>
          <w:color w:val="000000"/>
        </w:rPr>
      </w:pPr>
      <w:r w:rsidRPr="0077460B">
        <w:tab/>
        <w:t xml:space="preserve">(24) </w:t>
      </w:r>
      <w:r w:rsidRPr="0077460B">
        <w:rPr>
          <w:color w:val="000000"/>
        </w:rPr>
        <w:t>İhale Doküman Bedeli Belirlenir</w:t>
      </w:r>
    </w:p>
    <w:p w:rsidR="00310C6C" w:rsidRPr="0077460B" w:rsidRDefault="00310C6C" w:rsidP="0077460B">
      <w:pPr>
        <w:jc w:val="both"/>
        <w:rPr>
          <w:color w:val="000000"/>
        </w:rPr>
      </w:pPr>
      <w:r w:rsidRPr="0077460B">
        <w:rPr>
          <w:color w:val="000000"/>
        </w:rPr>
        <w:tab/>
        <w:t>(25) İhale Doküman Bedeli Saymanlığa Bildirilir</w:t>
      </w:r>
    </w:p>
    <w:p w:rsidR="00310C6C" w:rsidRPr="0077460B" w:rsidRDefault="00310C6C" w:rsidP="0077460B">
      <w:pPr>
        <w:jc w:val="both"/>
        <w:rPr>
          <w:color w:val="000000"/>
        </w:rPr>
      </w:pPr>
      <w:r w:rsidRPr="0077460B">
        <w:rPr>
          <w:color w:val="000000"/>
        </w:rPr>
        <w:tab/>
        <w:t>(26) İhale Dokümanı Satılır</w:t>
      </w:r>
    </w:p>
    <w:p w:rsidR="00310C6C" w:rsidRPr="0077460B" w:rsidRDefault="00310C6C" w:rsidP="0077460B">
      <w:pPr>
        <w:jc w:val="both"/>
        <w:rPr>
          <w:color w:val="000000"/>
        </w:rPr>
      </w:pPr>
      <w:r w:rsidRPr="0077460B">
        <w:rPr>
          <w:color w:val="000000"/>
        </w:rPr>
        <w:tab/>
        <w:t>(27) E-İmza İle EKAP Üzerinden İhale Dokümanı İndirilir</w:t>
      </w:r>
    </w:p>
    <w:p w:rsidR="00310C6C" w:rsidRPr="0077460B" w:rsidRDefault="00310C6C" w:rsidP="0077460B">
      <w:pPr>
        <w:jc w:val="both"/>
        <w:rPr>
          <w:color w:val="000000"/>
        </w:rPr>
      </w:pPr>
      <w:r w:rsidRPr="0077460B">
        <w:rPr>
          <w:color w:val="000000"/>
        </w:rPr>
        <w:tab/>
        <w:t>(28) İhale Dokümanının C.D ile Satışı Yapılır</w:t>
      </w:r>
    </w:p>
    <w:p w:rsidR="00310C6C" w:rsidRPr="0077460B" w:rsidRDefault="00310C6C" w:rsidP="0077460B">
      <w:pPr>
        <w:jc w:val="both"/>
        <w:rPr>
          <w:color w:val="000000"/>
        </w:rPr>
      </w:pPr>
      <w:r w:rsidRPr="0077460B">
        <w:rPr>
          <w:color w:val="000000"/>
        </w:rPr>
        <w:tab/>
        <w:t>(29) İhale Dokümanına Değişiklikler İşlenir</w:t>
      </w:r>
    </w:p>
    <w:p w:rsidR="00310C6C" w:rsidRPr="0077460B" w:rsidRDefault="00310C6C" w:rsidP="0077460B">
      <w:pPr>
        <w:jc w:val="both"/>
        <w:rPr>
          <w:color w:val="000000"/>
        </w:rPr>
      </w:pPr>
      <w:r w:rsidRPr="0077460B">
        <w:rPr>
          <w:color w:val="000000"/>
        </w:rPr>
        <w:tab/>
        <w:t>(30) Zeyilname Hazırlanır</w:t>
      </w:r>
    </w:p>
    <w:p w:rsidR="00310C6C" w:rsidRPr="0077460B" w:rsidRDefault="00310C6C" w:rsidP="0077460B">
      <w:pPr>
        <w:jc w:val="both"/>
        <w:rPr>
          <w:color w:val="000000"/>
        </w:rPr>
      </w:pPr>
      <w:r w:rsidRPr="0077460B">
        <w:rPr>
          <w:color w:val="000000"/>
        </w:rPr>
        <w:tab/>
        <w:t>(31) Zeyilname İhale Yetkilisi Tarafından İmzalanır</w:t>
      </w:r>
    </w:p>
    <w:p w:rsidR="00310C6C" w:rsidRPr="0077460B" w:rsidRDefault="00310C6C" w:rsidP="0077460B">
      <w:pPr>
        <w:jc w:val="both"/>
        <w:rPr>
          <w:color w:val="000000"/>
        </w:rPr>
      </w:pPr>
      <w:r w:rsidRPr="0077460B">
        <w:rPr>
          <w:color w:val="000000"/>
        </w:rPr>
        <w:tab/>
        <w:t>(32) Düzeltme İlanı Girişi Yapılır</w:t>
      </w:r>
    </w:p>
    <w:p w:rsidR="00310C6C" w:rsidRPr="0077460B" w:rsidRDefault="00310C6C" w:rsidP="0077460B">
      <w:pPr>
        <w:jc w:val="both"/>
        <w:rPr>
          <w:color w:val="000000"/>
        </w:rPr>
      </w:pPr>
      <w:r w:rsidRPr="0077460B">
        <w:rPr>
          <w:color w:val="000000"/>
        </w:rPr>
        <w:tab/>
        <w:t>(33) Sevk İşlem Formu Hazırlanır</w:t>
      </w:r>
    </w:p>
    <w:p w:rsidR="00310C6C" w:rsidRPr="0077460B" w:rsidRDefault="00310C6C" w:rsidP="0077460B">
      <w:pPr>
        <w:jc w:val="both"/>
        <w:rPr>
          <w:color w:val="000000"/>
        </w:rPr>
      </w:pPr>
      <w:r w:rsidRPr="0077460B">
        <w:rPr>
          <w:color w:val="000000"/>
        </w:rPr>
        <w:tab/>
        <w:t>(34) Düzeltme İlanı Yayımlanır</w:t>
      </w:r>
    </w:p>
    <w:p w:rsidR="00310C6C" w:rsidRPr="0077460B" w:rsidRDefault="00310C6C" w:rsidP="0077460B">
      <w:pPr>
        <w:jc w:val="both"/>
        <w:rPr>
          <w:color w:val="000000"/>
        </w:rPr>
      </w:pPr>
      <w:r w:rsidRPr="0077460B">
        <w:rPr>
          <w:color w:val="000000"/>
        </w:rPr>
        <w:tab/>
      </w:r>
      <w:r>
        <w:rPr>
          <w:color w:val="000000"/>
        </w:rPr>
        <w:t xml:space="preserve">(35) Zeyilname </w:t>
      </w:r>
      <w:r w:rsidRPr="0077460B">
        <w:rPr>
          <w:color w:val="000000"/>
        </w:rPr>
        <w:t>Doküman Alanlara Gönderilir</w:t>
      </w:r>
    </w:p>
    <w:p w:rsidR="00310C6C" w:rsidRPr="0077460B" w:rsidRDefault="00310C6C" w:rsidP="0077460B">
      <w:pPr>
        <w:jc w:val="both"/>
        <w:rPr>
          <w:color w:val="000000"/>
        </w:rPr>
      </w:pPr>
      <w:r w:rsidRPr="0077460B">
        <w:rPr>
          <w:color w:val="000000"/>
        </w:rPr>
        <w:tab/>
        <w:t>(36) Teklif Zarfları Teslim Alınır</w:t>
      </w:r>
    </w:p>
    <w:p w:rsidR="00310C6C" w:rsidRPr="0077460B" w:rsidRDefault="00310C6C" w:rsidP="0077460B">
      <w:pPr>
        <w:jc w:val="both"/>
        <w:rPr>
          <w:color w:val="000000"/>
        </w:rPr>
      </w:pPr>
      <w:r w:rsidRPr="0077460B">
        <w:tab/>
        <w:t xml:space="preserve">(37) </w:t>
      </w:r>
      <w:r w:rsidRPr="0077460B">
        <w:rPr>
          <w:color w:val="000000"/>
        </w:rPr>
        <w:t>Yeterlilik Değerlendirilmesi Yapılır</w:t>
      </w:r>
    </w:p>
    <w:p w:rsidR="00310C6C" w:rsidRPr="0077460B" w:rsidRDefault="00310C6C" w:rsidP="0077460B">
      <w:pPr>
        <w:jc w:val="both"/>
        <w:rPr>
          <w:color w:val="000000"/>
        </w:rPr>
      </w:pPr>
      <w:r w:rsidRPr="0077460B">
        <w:rPr>
          <w:color w:val="000000"/>
        </w:rPr>
        <w:tab/>
        <w:t>(38) 1.Fiyat Teklifleri Değerlendirilir ve İhale Tutanakları Komisyonca İmzalanır</w:t>
      </w:r>
    </w:p>
    <w:p w:rsidR="00310C6C" w:rsidRPr="0077460B" w:rsidRDefault="00310C6C" w:rsidP="0077460B">
      <w:pPr>
        <w:jc w:val="both"/>
        <w:rPr>
          <w:color w:val="000000"/>
        </w:rPr>
      </w:pPr>
      <w:r w:rsidRPr="0077460B">
        <w:rPr>
          <w:color w:val="000000"/>
        </w:rPr>
        <w:tab/>
        <w:t>(39) Son Fiyat Tekliflerini Vermeye Davet Yazısı Hazırlanır</w:t>
      </w:r>
    </w:p>
    <w:p w:rsidR="00310C6C" w:rsidRPr="0077460B" w:rsidRDefault="00310C6C" w:rsidP="0077460B">
      <w:pPr>
        <w:jc w:val="both"/>
        <w:rPr>
          <w:color w:val="000000"/>
        </w:rPr>
      </w:pPr>
      <w:r w:rsidRPr="0077460B">
        <w:rPr>
          <w:color w:val="000000"/>
        </w:rPr>
        <w:tab/>
        <w:t>(40) 2.Fiyat Teklif Zarfı Teslim Alınır</w:t>
      </w:r>
    </w:p>
    <w:p w:rsidR="00310C6C" w:rsidRPr="0077460B" w:rsidRDefault="00310C6C" w:rsidP="0077460B">
      <w:pPr>
        <w:jc w:val="both"/>
        <w:rPr>
          <w:color w:val="000000"/>
        </w:rPr>
      </w:pPr>
      <w:r w:rsidRPr="0077460B">
        <w:rPr>
          <w:color w:val="000000"/>
        </w:rPr>
        <w:tab/>
        <w:t>(41) 2.Fiyat Teklifleri Değerlendirilir ve İhale Tutanakları Komisyonca İmzalanır</w:t>
      </w:r>
    </w:p>
    <w:p w:rsidR="00310C6C" w:rsidRPr="0077460B" w:rsidRDefault="00310C6C" w:rsidP="0077460B">
      <w:pPr>
        <w:jc w:val="both"/>
        <w:rPr>
          <w:color w:val="000000"/>
        </w:rPr>
      </w:pPr>
      <w:r w:rsidRPr="0077460B">
        <w:rPr>
          <w:color w:val="000000"/>
        </w:rPr>
        <w:tab/>
        <w:t>(42) İhale Komisyon Kararı Yazılır</w:t>
      </w:r>
    </w:p>
    <w:p w:rsidR="00310C6C" w:rsidRPr="0077460B" w:rsidRDefault="00310C6C" w:rsidP="0077460B">
      <w:pPr>
        <w:jc w:val="both"/>
        <w:rPr>
          <w:color w:val="000000"/>
        </w:rPr>
      </w:pPr>
      <w:r w:rsidRPr="0077460B">
        <w:rPr>
          <w:color w:val="000000"/>
        </w:rPr>
        <w:tab/>
        <w:t>(43) İhale Komisyon Kararı Komisyonca İmzalanır</w:t>
      </w:r>
    </w:p>
    <w:p w:rsidR="00310C6C" w:rsidRPr="0077460B" w:rsidRDefault="00310C6C" w:rsidP="0077460B">
      <w:pPr>
        <w:jc w:val="both"/>
        <w:rPr>
          <w:color w:val="000000"/>
        </w:rPr>
      </w:pPr>
      <w:r w:rsidRPr="0077460B">
        <w:rPr>
          <w:color w:val="000000"/>
        </w:rPr>
        <w:tab/>
        <w:t>(44) İhale Yasaklılık Teyitleri Alınır</w:t>
      </w:r>
    </w:p>
    <w:p w:rsidR="00310C6C" w:rsidRPr="0077460B" w:rsidRDefault="00310C6C" w:rsidP="0077460B">
      <w:pPr>
        <w:jc w:val="both"/>
        <w:rPr>
          <w:color w:val="000000"/>
        </w:rPr>
      </w:pPr>
      <w:r w:rsidRPr="0077460B">
        <w:rPr>
          <w:color w:val="000000"/>
        </w:rPr>
        <w:tab/>
        <w:t>(45) Aşırı Düşük Teklif Açıklaması İstenir</w:t>
      </w:r>
    </w:p>
    <w:p w:rsidR="00310C6C" w:rsidRPr="0077460B" w:rsidRDefault="00310C6C" w:rsidP="0077460B">
      <w:pPr>
        <w:jc w:val="both"/>
        <w:rPr>
          <w:color w:val="000000"/>
        </w:rPr>
      </w:pPr>
      <w:r w:rsidRPr="0077460B">
        <w:rPr>
          <w:color w:val="000000"/>
        </w:rPr>
        <w:tab/>
        <w:t>(46) Aşırı Düşük Teklif Açıklaması İhale Komisyonunca Değerlendirilir</w:t>
      </w:r>
    </w:p>
    <w:p w:rsidR="00310C6C" w:rsidRPr="0077460B" w:rsidRDefault="00310C6C" w:rsidP="0077460B">
      <w:pPr>
        <w:jc w:val="both"/>
        <w:rPr>
          <w:color w:val="000000"/>
        </w:rPr>
      </w:pPr>
      <w:r w:rsidRPr="0077460B">
        <w:rPr>
          <w:color w:val="000000"/>
        </w:rPr>
        <w:tab/>
        <w:t>(47) İsteklinin yasaklı olması durumunda geçici teminatı gelir kaydedilmek suretiyle ihale dışı bırakılır</w:t>
      </w:r>
    </w:p>
    <w:p w:rsidR="00310C6C" w:rsidRPr="0077460B" w:rsidRDefault="00310C6C" w:rsidP="0077460B">
      <w:pPr>
        <w:jc w:val="both"/>
        <w:rPr>
          <w:color w:val="000000"/>
        </w:rPr>
      </w:pPr>
      <w:r w:rsidRPr="0077460B">
        <w:rPr>
          <w:color w:val="000000"/>
        </w:rPr>
        <w:tab/>
        <w:t>(48) 2. En Avantajlı Teklif Değerlendirilmeye Alınır</w:t>
      </w:r>
    </w:p>
    <w:p w:rsidR="00310C6C" w:rsidRPr="0077460B" w:rsidRDefault="00310C6C" w:rsidP="0077460B">
      <w:pPr>
        <w:jc w:val="both"/>
        <w:rPr>
          <w:color w:val="000000"/>
        </w:rPr>
      </w:pPr>
      <w:r w:rsidRPr="0077460B">
        <w:rPr>
          <w:color w:val="000000"/>
        </w:rPr>
        <w:tab/>
        <w:t>(49) Teklifler Değerlendirmeye Alınır</w:t>
      </w:r>
    </w:p>
    <w:p w:rsidR="00310C6C" w:rsidRPr="0077460B" w:rsidRDefault="00310C6C" w:rsidP="0077460B">
      <w:pPr>
        <w:jc w:val="both"/>
        <w:rPr>
          <w:color w:val="000000"/>
        </w:rPr>
      </w:pPr>
      <w:r w:rsidRPr="0077460B">
        <w:rPr>
          <w:color w:val="000000"/>
        </w:rPr>
        <w:tab/>
        <w:t>(50) Mevzuatında Belirtilen Kriterlere Uymayan Değerlendireme Dışı Bırakılır</w:t>
      </w:r>
    </w:p>
    <w:p w:rsidR="00310C6C" w:rsidRPr="0077460B" w:rsidRDefault="00310C6C" w:rsidP="0077460B">
      <w:pPr>
        <w:jc w:val="both"/>
        <w:rPr>
          <w:color w:val="000000"/>
        </w:rPr>
      </w:pPr>
      <w:r w:rsidRPr="0077460B">
        <w:rPr>
          <w:color w:val="000000"/>
        </w:rPr>
        <w:tab/>
        <w:t>(51) İhale Komisyon Kararı İhale Yetkilisince Onaylanır</w:t>
      </w:r>
    </w:p>
    <w:p w:rsidR="00310C6C" w:rsidRPr="0077460B" w:rsidRDefault="00310C6C" w:rsidP="0077460B">
      <w:pPr>
        <w:jc w:val="both"/>
        <w:rPr>
          <w:color w:val="000000"/>
        </w:rPr>
      </w:pPr>
      <w:r w:rsidRPr="0077460B">
        <w:rPr>
          <w:color w:val="000000"/>
        </w:rPr>
        <w:tab/>
        <w:t>(52) Mevzuatında Belirtilen Durumlarda İhale İptal Edilir</w:t>
      </w:r>
    </w:p>
    <w:p w:rsidR="00310C6C" w:rsidRPr="0077460B" w:rsidRDefault="00310C6C" w:rsidP="0077460B">
      <w:pPr>
        <w:jc w:val="both"/>
        <w:rPr>
          <w:color w:val="000000"/>
        </w:rPr>
      </w:pPr>
      <w:r w:rsidRPr="0077460B">
        <w:rPr>
          <w:color w:val="000000"/>
        </w:rPr>
        <w:tab/>
        <w:t>(53) Kesinleşen İhale Kararı Bildirimi Hazırlanır</w:t>
      </w:r>
    </w:p>
    <w:p w:rsidR="00310C6C" w:rsidRPr="0077460B" w:rsidRDefault="00310C6C" w:rsidP="0077460B">
      <w:pPr>
        <w:jc w:val="both"/>
        <w:rPr>
          <w:color w:val="000000"/>
        </w:rPr>
      </w:pPr>
      <w:r w:rsidRPr="0077460B">
        <w:rPr>
          <w:color w:val="000000"/>
        </w:rPr>
        <w:tab/>
        <w:t>(54) İhale İptal İlan Formu Doldurulur</w:t>
      </w:r>
    </w:p>
    <w:p w:rsidR="00310C6C" w:rsidRPr="0077460B" w:rsidRDefault="00310C6C" w:rsidP="0077460B">
      <w:pPr>
        <w:jc w:val="both"/>
        <w:rPr>
          <w:color w:val="000000"/>
        </w:rPr>
      </w:pPr>
      <w:r w:rsidRPr="0077460B">
        <w:rPr>
          <w:color w:val="000000"/>
        </w:rPr>
        <w:tab/>
        <w:t>(55) İhalenin İptali İsteklilere Bildirilir</w:t>
      </w:r>
    </w:p>
    <w:p w:rsidR="00310C6C" w:rsidRPr="0077460B" w:rsidRDefault="00310C6C" w:rsidP="0077460B">
      <w:pPr>
        <w:jc w:val="both"/>
        <w:rPr>
          <w:color w:val="000000"/>
        </w:rPr>
      </w:pPr>
      <w:r w:rsidRPr="0077460B">
        <w:rPr>
          <w:color w:val="000000"/>
        </w:rPr>
        <w:tab/>
        <w:t>(56) Kesinleşen İhale Kararı İhale Yetkilisi Tarafından Onaylanır</w:t>
      </w:r>
    </w:p>
    <w:p w:rsidR="00310C6C" w:rsidRPr="0077460B" w:rsidRDefault="00310C6C" w:rsidP="0077460B">
      <w:pPr>
        <w:jc w:val="both"/>
        <w:rPr>
          <w:color w:val="000000"/>
        </w:rPr>
      </w:pPr>
      <w:r w:rsidRPr="0077460B">
        <w:rPr>
          <w:color w:val="000000"/>
        </w:rPr>
        <w:tab/>
        <w:t>(57) Kesinleşen İhale Kararı İsteklilere Bildirilir</w:t>
      </w:r>
    </w:p>
    <w:p w:rsidR="00310C6C" w:rsidRPr="0077460B" w:rsidRDefault="00310C6C" w:rsidP="0077460B">
      <w:pPr>
        <w:jc w:val="both"/>
        <w:rPr>
          <w:color w:val="000000"/>
        </w:rPr>
      </w:pPr>
      <w:r w:rsidRPr="0077460B">
        <w:rPr>
          <w:color w:val="000000"/>
        </w:rPr>
        <w:tab/>
        <w:t>(58) Sözleşemeye Davet Yazısı Yazılır</w:t>
      </w:r>
    </w:p>
    <w:p w:rsidR="00310C6C" w:rsidRPr="0077460B" w:rsidRDefault="00310C6C" w:rsidP="0077460B">
      <w:pPr>
        <w:jc w:val="both"/>
        <w:rPr>
          <w:color w:val="000000"/>
        </w:rPr>
      </w:pPr>
      <w:r w:rsidRPr="0077460B">
        <w:rPr>
          <w:color w:val="000000"/>
        </w:rPr>
        <w:tab/>
        <w:t>(59) Sözleşemeye Davet Yazısı İhale Yetkilisince İmzalanır</w:t>
      </w:r>
    </w:p>
    <w:p w:rsidR="00310C6C" w:rsidRPr="0077460B" w:rsidRDefault="00310C6C" w:rsidP="0077460B">
      <w:pPr>
        <w:jc w:val="both"/>
        <w:rPr>
          <w:color w:val="000000"/>
        </w:rPr>
      </w:pPr>
      <w:r w:rsidRPr="0077460B">
        <w:rPr>
          <w:color w:val="000000"/>
        </w:rPr>
        <w:tab/>
        <w:t>(60) Sözleşmeye Davet Yazısı İsteklilere Bildirilir</w:t>
      </w:r>
    </w:p>
    <w:p w:rsidR="00310C6C" w:rsidRPr="0077460B" w:rsidRDefault="00310C6C" w:rsidP="0077460B">
      <w:pPr>
        <w:jc w:val="both"/>
        <w:rPr>
          <w:color w:val="000000"/>
        </w:rPr>
      </w:pPr>
      <w:r w:rsidRPr="0077460B">
        <w:rPr>
          <w:color w:val="000000"/>
        </w:rPr>
        <w:tab/>
        <w:t>(61) Muhasebe Müdürlüğüne Damga Vergisinin Tahsili İçin Yazı Yazılır</w:t>
      </w:r>
    </w:p>
    <w:p w:rsidR="00310C6C" w:rsidRPr="0077460B" w:rsidRDefault="00310C6C" w:rsidP="0077460B">
      <w:pPr>
        <w:jc w:val="both"/>
        <w:rPr>
          <w:color w:val="000000"/>
        </w:rPr>
      </w:pPr>
      <w:r w:rsidRPr="0077460B">
        <w:rPr>
          <w:color w:val="000000"/>
        </w:rPr>
        <w:tab/>
        <w:t>(62) İsteklinin 4734 Sayılı Kanunun 10. Maddesi Gereğince İhale Tarihi İtibariyle İhale Dışı Bırakılıp Bırakılamayacağının Kontrolü Yapılır</w:t>
      </w:r>
    </w:p>
    <w:p w:rsidR="00310C6C" w:rsidRPr="0077460B" w:rsidRDefault="00310C6C" w:rsidP="0077460B">
      <w:pPr>
        <w:jc w:val="both"/>
        <w:rPr>
          <w:color w:val="000000"/>
        </w:rPr>
      </w:pPr>
      <w:r w:rsidRPr="0077460B">
        <w:rPr>
          <w:color w:val="000000"/>
        </w:rPr>
        <w:tab/>
        <w:t>(63) Damga Vergisi ve/veya KİK Payı Dekontlarının Kontrol Edilir</w:t>
      </w:r>
    </w:p>
    <w:p w:rsidR="00310C6C" w:rsidRPr="0077460B" w:rsidRDefault="00310C6C" w:rsidP="0077460B">
      <w:pPr>
        <w:jc w:val="both"/>
        <w:rPr>
          <w:color w:val="000000"/>
        </w:rPr>
      </w:pPr>
      <w:r w:rsidRPr="0077460B">
        <w:tab/>
        <w:t xml:space="preserve">(64) </w:t>
      </w:r>
      <w:r w:rsidRPr="0077460B">
        <w:rPr>
          <w:color w:val="000000"/>
        </w:rPr>
        <w:t>Sözleşmeye Son Şekli Verilir</w:t>
      </w:r>
    </w:p>
    <w:p w:rsidR="00310C6C" w:rsidRPr="0077460B" w:rsidRDefault="00310C6C" w:rsidP="0077460B">
      <w:pPr>
        <w:jc w:val="both"/>
        <w:rPr>
          <w:color w:val="000000"/>
        </w:rPr>
      </w:pPr>
      <w:r w:rsidRPr="0077460B">
        <w:rPr>
          <w:color w:val="000000"/>
        </w:rPr>
        <w:tab/>
        <w:t>(65) Sözleşme ve Ekleri İstekliye İmzalatılır</w:t>
      </w:r>
    </w:p>
    <w:p w:rsidR="00310C6C" w:rsidRPr="0077460B" w:rsidRDefault="00310C6C" w:rsidP="0077460B">
      <w:pPr>
        <w:jc w:val="both"/>
        <w:rPr>
          <w:color w:val="000000"/>
        </w:rPr>
      </w:pPr>
      <w:r w:rsidRPr="0077460B">
        <w:rPr>
          <w:color w:val="000000"/>
        </w:rPr>
        <w:tab/>
        <w:t>(66) Sözleşmeye İlişkin Yasaklılık Teyidi Yapılır</w:t>
      </w:r>
    </w:p>
    <w:p w:rsidR="00310C6C" w:rsidRPr="0077460B" w:rsidRDefault="00310C6C" w:rsidP="0077460B">
      <w:pPr>
        <w:jc w:val="both"/>
        <w:rPr>
          <w:color w:val="000000"/>
        </w:rPr>
      </w:pPr>
      <w:r w:rsidRPr="0077460B">
        <w:rPr>
          <w:color w:val="000000"/>
        </w:rPr>
        <w:tab/>
        <w:t>(67) Yasaklı Olduğu Anlaşılan İstekli Geçici Teminatı Gelir Kaydedilmek Üzere İhale Dışı Bırakılır</w:t>
      </w:r>
    </w:p>
    <w:p w:rsidR="00310C6C" w:rsidRPr="0077460B" w:rsidRDefault="00310C6C" w:rsidP="0077460B">
      <w:pPr>
        <w:jc w:val="both"/>
        <w:rPr>
          <w:color w:val="000000"/>
        </w:rPr>
      </w:pPr>
      <w:r w:rsidRPr="0077460B">
        <w:rPr>
          <w:color w:val="000000"/>
        </w:rPr>
        <w:tab/>
        <w:t>(68) 2. En Avantajlı Teklifle Sürece Devam Edilir</w:t>
      </w:r>
    </w:p>
    <w:p w:rsidR="00310C6C" w:rsidRPr="0077460B" w:rsidRDefault="00310C6C" w:rsidP="0077460B">
      <w:pPr>
        <w:jc w:val="both"/>
        <w:rPr>
          <w:color w:val="000000"/>
        </w:rPr>
      </w:pPr>
      <w:r w:rsidRPr="0077460B">
        <w:rPr>
          <w:color w:val="000000"/>
        </w:rPr>
        <w:tab/>
        <w:t>(69) Sözleşme ve Ekleri İhale Yetkilisi Tarafından Onaylanır</w:t>
      </w:r>
    </w:p>
    <w:p w:rsidR="00310C6C" w:rsidRPr="0077460B" w:rsidRDefault="00310C6C" w:rsidP="0077460B">
      <w:pPr>
        <w:jc w:val="both"/>
        <w:rPr>
          <w:color w:val="000000"/>
        </w:rPr>
      </w:pPr>
      <w:r w:rsidRPr="0077460B">
        <w:tab/>
        <w:t xml:space="preserve">(70) </w:t>
      </w:r>
      <w:r w:rsidRPr="0077460B">
        <w:rPr>
          <w:color w:val="000000"/>
        </w:rPr>
        <w:t>2. En Avantajlı Teklif Sahibi Sözleşmeye Davet Edilir</w:t>
      </w:r>
    </w:p>
    <w:p w:rsidR="00310C6C" w:rsidRPr="0077460B" w:rsidRDefault="00310C6C" w:rsidP="0077460B">
      <w:pPr>
        <w:jc w:val="both"/>
        <w:rPr>
          <w:color w:val="000000"/>
        </w:rPr>
      </w:pPr>
      <w:r w:rsidRPr="0077460B">
        <w:rPr>
          <w:color w:val="000000"/>
        </w:rPr>
        <w:tab/>
        <w:t>(71) Kesin Teminat Mektubu Saymanlığa Gönderilir Alındı Belgesi Alınır</w:t>
      </w:r>
    </w:p>
    <w:p w:rsidR="00310C6C" w:rsidRPr="0077460B" w:rsidRDefault="00310C6C" w:rsidP="0077460B">
      <w:pPr>
        <w:jc w:val="both"/>
        <w:rPr>
          <w:color w:val="000000"/>
        </w:rPr>
      </w:pPr>
      <w:r w:rsidRPr="0077460B">
        <w:rPr>
          <w:color w:val="000000"/>
        </w:rPr>
        <w:tab/>
        <w:t>(72) İhale Sonucu KİK'e Bildirilir</w:t>
      </w:r>
    </w:p>
    <w:p w:rsidR="00310C6C" w:rsidRPr="0077460B" w:rsidRDefault="00310C6C" w:rsidP="0077460B">
      <w:pPr>
        <w:jc w:val="both"/>
        <w:rPr>
          <w:color w:val="000000"/>
        </w:rPr>
      </w:pPr>
      <w:r w:rsidRPr="0077460B">
        <w:rPr>
          <w:color w:val="000000"/>
        </w:rPr>
        <w:tab/>
        <w:t>(73) Sözleşme Suretinin Bakanlığa Gönderilmesi Yazısı Hazırlanır</w:t>
      </w:r>
    </w:p>
    <w:p w:rsidR="00310C6C" w:rsidRPr="0077460B" w:rsidRDefault="00310C6C" w:rsidP="0077460B">
      <w:pPr>
        <w:jc w:val="both"/>
        <w:rPr>
          <w:color w:val="000000"/>
        </w:rPr>
      </w:pPr>
      <w:r w:rsidRPr="0077460B">
        <w:rPr>
          <w:color w:val="000000"/>
        </w:rPr>
        <w:tab/>
        <w:t>(74) Sözleşme Suretinin Bakanlığa Gönderilmesi Yazısı Defterdar Tarafından İmzalanır</w:t>
      </w:r>
    </w:p>
    <w:p w:rsidR="00310C6C" w:rsidRPr="0077460B" w:rsidRDefault="00310C6C" w:rsidP="0077460B">
      <w:pPr>
        <w:jc w:val="both"/>
        <w:rPr>
          <w:color w:val="000000"/>
        </w:rPr>
      </w:pPr>
      <w:r w:rsidRPr="0077460B">
        <w:rPr>
          <w:color w:val="000000"/>
        </w:rPr>
        <w:tab/>
        <w:t>(75) Muayene Kabul Komisyon Üyeleri Tespit Edilir</w:t>
      </w:r>
    </w:p>
    <w:p w:rsidR="00310C6C" w:rsidRPr="0077460B" w:rsidRDefault="00310C6C" w:rsidP="0077460B">
      <w:pPr>
        <w:jc w:val="both"/>
        <w:rPr>
          <w:color w:val="000000"/>
        </w:rPr>
      </w:pPr>
      <w:r w:rsidRPr="0077460B">
        <w:rPr>
          <w:color w:val="000000"/>
        </w:rPr>
        <w:tab/>
        <w:t>(76) Muayene Kabul Komisyon Üyeleri Listesi İhale Yetkilisince Onaylanır</w:t>
      </w:r>
    </w:p>
    <w:p w:rsidR="00310C6C" w:rsidRPr="0077460B" w:rsidRDefault="00310C6C" w:rsidP="0077460B">
      <w:pPr>
        <w:jc w:val="both"/>
        <w:rPr>
          <w:color w:val="000000"/>
        </w:rPr>
      </w:pPr>
      <w:r w:rsidRPr="0077460B">
        <w:rPr>
          <w:color w:val="000000"/>
        </w:rPr>
        <w:tab/>
        <w:t>(77) Taahhüt Dosyası Hazırlanır</w:t>
      </w:r>
    </w:p>
    <w:p w:rsidR="00310C6C" w:rsidRPr="0077460B" w:rsidRDefault="00310C6C" w:rsidP="0077460B">
      <w:pPr>
        <w:jc w:val="both"/>
      </w:pPr>
      <w:r w:rsidRPr="0077460B">
        <w:tab/>
        <w:t xml:space="preserve">(78) </w:t>
      </w:r>
      <w:r w:rsidRPr="0077460B">
        <w:rPr>
          <w:color w:val="000000"/>
        </w:rPr>
        <w:t>Taahhüt Dosyası Muhasebe Müdürlüğüne Gönderilir</w:t>
      </w:r>
    </w:p>
    <w:p w:rsidR="00310C6C" w:rsidRPr="0077460B" w:rsidRDefault="00310C6C" w:rsidP="0077460B">
      <w:pPr>
        <w:jc w:val="both"/>
        <w:rPr>
          <w:color w:val="000000"/>
        </w:rPr>
      </w:pPr>
    </w:p>
    <w:p w:rsidR="00310C6C" w:rsidRDefault="00310C6C" w:rsidP="00556B87">
      <w:pPr>
        <w:rPr>
          <w:b/>
          <w:color w:val="000000"/>
          <w:sz w:val="22"/>
          <w:szCs w:val="22"/>
        </w:rPr>
      </w:pPr>
      <w:r w:rsidRPr="00556B87">
        <w:rPr>
          <w:b/>
          <w:color w:val="000000"/>
          <w:sz w:val="22"/>
          <w:szCs w:val="22"/>
        </w:rPr>
        <w:t>Taşın</w:t>
      </w:r>
      <w:r>
        <w:rPr>
          <w:b/>
          <w:color w:val="000000"/>
          <w:sz w:val="22"/>
          <w:szCs w:val="22"/>
        </w:rPr>
        <w:t>ı</w:t>
      </w:r>
      <w:r w:rsidRPr="00556B87">
        <w:rPr>
          <w:b/>
          <w:color w:val="000000"/>
          <w:sz w:val="22"/>
          <w:szCs w:val="22"/>
        </w:rPr>
        <w:t>r Yönetim Hesabının Hazırlanması</w:t>
      </w:r>
    </w:p>
    <w:p w:rsidR="00310C6C" w:rsidRDefault="00310C6C" w:rsidP="002E17D5">
      <w:pPr>
        <w:jc w:val="both"/>
        <w:rPr>
          <w:color w:val="000000"/>
        </w:rPr>
      </w:pPr>
      <w:r>
        <w:rPr>
          <w:b/>
        </w:rPr>
        <w:t>Madde 62</w:t>
      </w:r>
      <w:r w:rsidRPr="002E17D5">
        <w:t>-</w:t>
      </w:r>
      <w:r w:rsidRPr="002E17D5">
        <w:rPr>
          <w:color w:val="000000"/>
        </w:rPr>
        <w:t xml:space="preserve"> (1) </w:t>
      </w:r>
      <w:r w:rsidRPr="00E82CB3">
        <w:rPr>
          <w:color w:val="000000"/>
        </w:rPr>
        <w:t>Taşınır sayımları, harcama yetkilisince, kendisinin veya görevlendireceği bir kişinin başkanlığında taşınır kayıt yetkilisinin de katılımıyla, en az üç kişiden oluşturulan sayım kurulu tarafından yapılır.</w:t>
      </w:r>
    </w:p>
    <w:p w:rsidR="00310C6C" w:rsidRDefault="00310C6C" w:rsidP="002E17D5">
      <w:pPr>
        <w:jc w:val="both"/>
        <w:rPr>
          <w:color w:val="000000"/>
        </w:rPr>
      </w:pPr>
      <w:r w:rsidRPr="002E17D5">
        <w:tab/>
        <w:t xml:space="preserve">(2) </w:t>
      </w:r>
      <w:r w:rsidRPr="00E82CB3">
        <w:rPr>
          <w:color w:val="000000"/>
        </w:rPr>
        <w:t>Taşınırların fiili miktarlarının kayıtlı miktarlardan eksik ya</w:t>
      </w:r>
      <w:r>
        <w:rPr>
          <w:color w:val="000000"/>
        </w:rPr>
        <w:t xml:space="preserve"> </w:t>
      </w:r>
      <w:r w:rsidRPr="00E82CB3">
        <w:rPr>
          <w:color w:val="000000"/>
        </w:rPr>
        <w:t>da fazla olduğu belirlenir.</w:t>
      </w:r>
    </w:p>
    <w:p w:rsidR="00310C6C" w:rsidRDefault="00310C6C" w:rsidP="002E17D5">
      <w:pPr>
        <w:jc w:val="both"/>
        <w:rPr>
          <w:color w:val="000000"/>
        </w:rPr>
      </w:pPr>
      <w:r w:rsidRPr="002E17D5">
        <w:tab/>
        <w:t xml:space="preserve">(3) </w:t>
      </w:r>
      <w:r w:rsidRPr="00E82CB3">
        <w:rPr>
          <w:color w:val="000000"/>
        </w:rPr>
        <w:t>Uygunsuzluğun diğer nedenlerden kaynaklandığının tespit edilmesi durumunda, uygunsuzluğun giderilmesi sağlanarak sayım tutanağı hazırlanır ve imzalanır.</w:t>
      </w:r>
    </w:p>
    <w:p w:rsidR="00310C6C" w:rsidRPr="002E17D5" w:rsidRDefault="00310C6C" w:rsidP="002E17D5">
      <w:pPr>
        <w:jc w:val="both"/>
      </w:pPr>
      <w:r w:rsidRPr="002E17D5">
        <w:tab/>
        <w:t xml:space="preserve">(4) </w:t>
      </w:r>
      <w:r w:rsidRPr="00E82CB3">
        <w:rPr>
          <w:color w:val="000000"/>
        </w:rPr>
        <w:t>Eksik olduğunun tespit edilmesi halinde Kayıttan Düşme, Teklif ve Onay Tutanağı ve TİF, fazla olduğunun tespit edilmesi halinde ise TİF düzenlettirilerek sayım sonuçlarının defter kayıtlarıyla uygunluğu sağlanır.</w:t>
      </w:r>
    </w:p>
    <w:p w:rsidR="00310C6C" w:rsidRDefault="00310C6C" w:rsidP="002E17D5">
      <w:pPr>
        <w:jc w:val="both"/>
        <w:rPr>
          <w:color w:val="000000"/>
        </w:rPr>
      </w:pPr>
      <w:r w:rsidRPr="002E17D5">
        <w:tab/>
        <w:t xml:space="preserve">(5) </w:t>
      </w:r>
      <w:r w:rsidRPr="00E82CB3">
        <w:rPr>
          <w:color w:val="000000"/>
        </w:rPr>
        <w:t>Eksik olduğunun tespit edilmesi halinde Kayıttan Düşme, Teklif ve Onay Tutanağı ve TİF düzenlettirilerek sayım sonuçlarının defter kayıtlarıyla uygunluğu sağlanır.</w:t>
      </w:r>
    </w:p>
    <w:p w:rsidR="00310C6C" w:rsidRDefault="00310C6C" w:rsidP="002E17D5">
      <w:pPr>
        <w:jc w:val="both"/>
        <w:rPr>
          <w:color w:val="000000"/>
        </w:rPr>
      </w:pPr>
      <w:r w:rsidRPr="002E17D5">
        <w:tab/>
        <w:t xml:space="preserve">(6) </w:t>
      </w:r>
      <w:r w:rsidRPr="00E82CB3">
        <w:rPr>
          <w:color w:val="000000"/>
        </w:rPr>
        <w:t>Fazla olduğunun tespit edilmesi halinde TİF düzenlettirilerek sayım sonuçlarının defter kayıtlarıyla uygunluğu sağlanır.</w:t>
      </w:r>
    </w:p>
    <w:p w:rsidR="00310C6C" w:rsidRDefault="00310C6C" w:rsidP="002E17D5">
      <w:pPr>
        <w:jc w:val="both"/>
        <w:rPr>
          <w:color w:val="000000"/>
        </w:rPr>
      </w:pPr>
      <w:r w:rsidRPr="002E17D5">
        <w:tab/>
        <w:t xml:space="preserve">(7) </w:t>
      </w:r>
      <w:r w:rsidRPr="00E82CB3">
        <w:rPr>
          <w:color w:val="000000"/>
        </w:rPr>
        <w:t>Kayıtların sayım sonuçlarıyla uygunluğu sağlandıktan sonra sayım kurulu tarafından Taşınır Sayım ve Döküm Cetveli,  TKYS üzerinden düzenlenir.</w:t>
      </w:r>
    </w:p>
    <w:p w:rsidR="00310C6C" w:rsidRPr="002E17D5" w:rsidRDefault="00310C6C" w:rsidP="002E17D5">
      <w:pPr>
        <w:jc w:val="both"/>
        <w:rPr>
          <w:color w:val="000000"/>
        </w:rPr>
      </w:pPr>
      <w:r w:rsidRPr="002E17D5">
        <w:tab/>
        <w:t xml:space="preserve">(8) </w:t>
      </w:r>
      <w:r w:rsidRPr="00E82CB3">
        <w:rPr>
          <w:color w:val="000000"/>
        </w:rPr>
        <w:t>Düzenlenen Taşınır ve Sayım Döküm Cetveli, Sayım Kurulunca imzalanır.</w:t>
      </w:r>
    </w:p>
    <w:p w:rsidR="00310C6C" w:rsidRDefault="00310C6C" w:rsidP="002E17D5">
      <w:pPr>
        <w:jc w:val="both"/>
        <w:rPr>
          <w:color w:val="000000"/>
        </w:rPr>
      </w:pPr>
      <w:r w:rsidRPr="002E17D5">
        <w:rPr>
          <w:color w:val="000000"/>
        </w:rPr>
        <w:tab/>
        <w:t xml:space="preserve">(9) </w:t>
      </w:r>
      <w:r w:rsidRPr="00E82CB3">
        <w:rPr>
          <w:color w:val="000000"/>
        </w:rPr>
        <w:t>Ambar sayımı sonucunda ertesi yıla yapılan devire ilişkin devir çıkış TİF'i, ertesi yılbaşında geçen yıldan yapılan devire ilişkin devir giriş TİF'i TKYS sistemi üzerinden otomatik yapılır.</w:t>
      </w:r>
    </w:p>
    <w:p w:rsidR="00310C6C" w:rsidRDefault="00310C6C" w:rsidP="002E17D5">
      <w:pPr>
        <w:jc w:val="both"/>
        <w:rPr>
          <w:color w:val="000000"/>
        </w:rPr>
      </w:pPr>
      <w:r w:rsidRPr="002E17D5">
        <w:rPr>
          <w:color w:val="000000"/>
        </w:rPr>
        <w:tab/>
        <w:t xml:space="preserve">(10) </w:t>
      </w:r>
      <w:r w:rsidRPr="00E82CB3">
        <w:rPr>
          <w:color w:val="000000"/>
        </w:rPr>
        <w:t>Hazırlan Harcama Birimine ait Taşınır Yönetim Hesabı Cetveli, taşınır kayıt yetkilisi tarafından imzalanarak ekine Taşınır Sayım ve Döküm Cetveli ve bu cetvelin düzenlenmesine esas olan diğer belgeler konulmak suretiyle bir dosya halinde harcama yetkilisi onayına sunulur.</w:t>
      </w:r>
    </w:p>
    <w:p w:rsidR="00310C6C" w:rsidRDefault="00310C6C" w:rsidP="002E17D5">
      <w:pPr>
        <w:jc w:val="both"/>
        <w:rPr>
          <w:color w:val="000000"/>
        </w:rPr>
      </w:pPr>
      <w:r w:rsidRPr="002E17D5">
        <w:rPr>
          <w:color w:val="000000"/>
        </w:rPr>
        <w:tab/>
        <w:t xml:space="preserve">(11) </w:t>
      </w:r>
      <w:r w:rsidRPr="00E82CB3">
        <w:rPr>
          <w:color w:val="000000"/>
        </w:rPr>
        <w:t>Söz</w:t>
      </w:r>
      <w:r>
        <w:rPr>
          <w:color w:val="000000"/>
        </w:rPr>
        <w:t xml:space="preserve"> </w:t>
      </w:r>
      <w:r w:rsidRPr="00E82CB3">
        <w:rPr>
          <w:color w:val="000000"/>
        </w:rPr>
        <w:t>konusu cetvel, muhasebe kayıtlarıyla uygunluk kontrolü yapılması ve muhasebe yetkilisi tarafından imzalanması için ilgili muhasebe birimine gönderilir.</w:t>
      </w:r>
    </w:p>
    <w:p w:rsidR="00310C6C" w:rsidRDefault="00310C6C" w:rsidP="002E17D5">
      <w:pPr>
        <w:jc w:val="both"/>
        <w:rPr>
          <w:color w:val="000000"/>
        </w:rPr>
      </w:pPr>
      <w:r w:rsidRPr="002E17D5">
        <w:rPr>
          <w:color w:val="000000"/>
        </w:rPr>
        <w:tab/>
        <w:t xml:space="preserve">(12) </w:t>
      </w:r>
      <w:r w:rsidRPr="00522901">
        <w:rPr>
          <w:color w:val="000000"/>
        </w:rPr>
        <w:t>Hazırlanan Cetvelin Muhasebe Birimine Gönderilmesi İçin Hazırlanan Yazı Defterdar Tarafından İmzalanır.</w:t>
      </w:r>
    </w:p>
    <w:p w:rsidR="00310C6C" w:rsidRDefault="00310C6C" w:rsidP="00522901">
      <w:pPr>
        <w:jc w:val="both"/>
        <w:rPr>
          <w:color w:val="000000"/>
        </w:rPr>
      </w:pPr>
      <w:r w:rsidRPr="002E17D5">
        <w:rPr>
          <w:color w:val="000000"/>
        </w:rPr>
        <w:tab/>
        <w:t xml:space="preserve">(13) </w:t>
      </w:r>
      <w:r w:rsidRPr="00522901">
        <w:rPr>
          <w:color w:val="000000"/>
        </w:rPr>
        <w:t>Muhasebe yetkilileri, harcama birimlerince hazırlanan Harcama Birimi Taşınır Ma</w:t>
      </w:r>
      <w:r>
        <w:rPr>
          <w:color w:val="000000"/>
        </w:rPr>
        <w:t xml:space="preserve">l Yönetim Hesabı </w:t>
      </w:r>
      <w:r w:rsidRPr="00522901">
        <w:rPr>
          <w:color w:val="000000"/>
        </w:rPr>
        <w:t>Cetvelinde gösterilen tutarların muhasebe kayıtlarıyla uygunluğunu kontrol ede</w:t>
      </w:r>
      <w:r>
        <w:rPr>
          <w:color w:val="000000"/>
        </w:rPr>
        <w:t xml:space="preserve">rek onayladıktan sonra, harcama </w:t>
      </w:r>
      <w:r w:rsidRPr="00522901">
        <w:rPr>
          <w:color w:val="000000"/>
        </w:rPr>
        <w:t>yetkilisine göndermekle görevli ve sorumludurlar.</w:t>
      </w:r>
    </w:p>
    <w:p w:rsidR="00310C6C" w:rsidRDefault="00310C6C" w:rsidP="002E17D5">
      <w:pPr>
        <w:jc w:val="both"/>
        <w:rPr>
          <w:color w:val="000000"/>
        </w:rPr>
      </w:pPr>
      <w:r w:rsidRPr="002E17D5">
        <w:rPr>
          <w:color w:val="000000"/>
        </w:rPr>
        <w:tab/>
        <w:t xml:space="preserve">(14) </w:t>
      </w:r>
      <w:r w:rsidRPr="00522901">
        <w:rPr>
          <w:color w:val="000000"/>
        </w:rPr>
        <w:t>Uygunsuzluğun nedeni ambar mevcudunun eksik veya fazla olmasından kaynaklanıyorsa duruma göre sayım noksanı veya sayım fazlası TİF'leri TKYS sistemi üzerinden düzenlenir.</w:t>
      </w:r>
    </w:p>
    <w:p w:rsidR="00310C6C" w:rsidRDefault="00310C6C" w:rsidP="002E17D5">
      <w:pPr>
        <w:jc w:val="both"/>
        <w:rPr>
          <w:color w:val="000000"/>
        </w:rPr>
      </w:pPr>
      <w:r w:rsidRPr="002E17D5">
        <w:rPr>
          <w:color w:val="000000"/>
        </w:rPr>
        <w:tab/>
        <w:t xml:space="preserve">(15) </w:t>
      </w:r>
      <w:r w:rsidRPr="00522901">
        <w:rPr>
          <w:color w:val="000000"/>
        </w:rPr>
        <w:t>Uygunsuzluk tespit edilen hususların muhasebe kayıtlarıyla uygunluk sağlandıktan sonra cetvel yeniden düzenlenir ve harcama yetkilisinin onayına sunulur.</w:t>
      </w:r>
    </w:p>
    <w:p w:rsidR="00310C6C" w:rsidRPr="002E17D5" w:rsidRDefault="00310C6C" w:rsidP="002E17D5">
      <w:pPr>
        <w:jc w:val="both"/>
        <w:rPr>
          <w:color w:val="000000"/>
        </w:rPr>
      </w:pPr>
      <w:r w:rsidRPr="002E17D5">
        <w:rPr>
          <w:color w:val="000000"/>
        </w:rPr>
        <w:tab/>
        <w:t xml:space="preserve">(16) </w:t>
      </w:r>
      <w:r w:rsidRPr="00522901">
        <w:rPr>
          <w:color w:val="000000"/>
        </w:rPr>
        <w:t>Harcama birimi Taşınır Mal Yönetimi Hesabının Uygun Olması Muhasebe kayıtlarıyla karşılaştırılıp uygunluğu tespit edilen harcama birimine ait cetvel, muhasebe yetkilisi tarafından imzalanarak ilgili harcama birimine gönderilir.</w:t>
      </w:r>
    </w:p>
    <w:p w:rsidR="00310C6C" w:rsidRPr="002E17D5" w:rsidRDefault="00310C6C" w:rsidP="002E17D5">
      <w:pPr>
        <w:jc w:val="both"/>
        <w:rPr>
          <w:color w:val="000000"/>
        </w:rPr>
      </w:pPr>
      <w:r w:rsidRPr="002E17D5">
        <w:rPr>
          <w:color w:val="000000"/>
        </w:rPr>
        <w:tab/>
      </w:r>
    </w:p>
    <w:p w:rsidR="00310C6C" w:rsidRDefault="00310C6C" w:rsidP="00556B87">
      <w:pPr>
        <w:rPr>
          <w:b/>
          <w:color w:val="000000"/>
          <w:sz w:val="22"/>
          <w:szCs w:val="22"/>
        </w:rPr>
      </w:pPr>
      <w:r w:rsidRPr="00556B87">
        <w:rPr>
          <w:b/>
          <w:color w:val="000000"/>
          <w:sz w:val="22"/>
          <w:szCs w:val="22"/>
        </w:rPr>
        <w:t>Yolluk İşlemleri Süreci</w:t>
      </w:r>
    </w:p>
    <w:p w:rsidR="00310C6C" w:rsidRDefault="00310C6C" w:rsidP="002013D2">
      <w:pPr>
        <w:jc w:val="both"/>
        <w:rPr>
          <w:color w:val="000000"/>
        </w:rPr>
      </w:pPr>
      <w:r>
        <w:rPr>
          <w:b/>
        </w:rPr>
        <w:t>Madde 63</w:t>
      </w:r>
      <w:r w:rsidRPr="002013D2">
        <w:t>-(</w:t>
      </w:r>
      <w:r w:rsidRPr="002013D2">
        <w:rPr>
          <w:color w:val="000000"/>
        </w:rPr>
        <w:t xml:space="preserve">1)  </w:t>
      </w:r>
      <w:r w:rsidRPr="00C51B33">
        <w:rPr>
          <w:color w:val="000000"/>
        </w:rPr>
        <w:t>Servis Notu Ekinde Atama Servisinden Gelen Yurt İçi Geçici Görev Yollukların MYS Sistemine Girişleri Yapılır</w:t>
      </w:r>
      <w:r>
        <w:rPr>
          <w:color w:val="000000"/>
        </w:rPr>
        <w:t>.</w:t>
      </w:r>
    </w:p>
    <w:p w:rsidR="00310C6C" w:rsidRDefault="00310C6C" w:rsidP="002013D2">
      <w:pPr>
        <w:jc w:val="both"/>
        <w:rPr>
          <w:color w:val="000000"/>
        </w:rPr>
      </w:pPr>
      <w:r w:rsidRPr="002013D2">
        <w:tab/>
        <w:t xml:space="preserve">(2) </w:t>
      </w:r>
      <w:r w:rsidRPr="00C51B33">
        <w:rPr>
          <w:color w:val="000000"/>
        </w:rPr>
        <w:t>E-Devletten Giriş Yapan Personelin Bildirimi MYS Sistemine Düşer.</w:t>
      </w:r>
    </w:p>
    <w:p w:rsidR="00310C6C" w:rsidRPr="002013D2" w:rsidRDefault="00310C6C" w:rsidP="002013D2">
      <w:pPr>
        <w:jc w:val="both"/>
        <w:rPr>
          <w:color w:val="000000"/>
        </w:rPr>
      </w:pPr>
      <w:r w:rsidRPr="002013D2">
        <w:tab/>
        <w:t xml:space="preserve">(3) </w:t>
      </w:r>
      <w:r w:rsidRPr="00C51B33">
        <w:rPr>
          <w:color w:val="000000"/>
        </w:rPr>
        <w:t>Yolluk Bildirimleri 6245 Sayılı Mevzuata Uygunluk Yönünden İncelenir</w:t>
      </w:r>
      <w:r>
        <w:rPr>
          <w:color w:val="000000"/>
        </w:rPr>
        <w:t>.</w:t>
      </w:r>
    </w:p>
    <w:p w:rsidR="00310C6C" w:rsidRDefault="00310C6C" w:rsidP="002013D2">
      <w:pPr>
        <w:jc w:val="both"/>
        <w:rPr>
          <w:color w:val="000000"/>
        </w:rPr>
      </w:pPr>
      <w:r w:rsidRPr="002013D2">
        <w:rPr>
          <w:color w:val="000000"/>
        </w:rPr>
        <w:tab/>
        <w:t xml:space="preserve">(4) </w:t>
      </w:r>
      <w:r w:rsidRPr="00C51B33">
        <w:rPr>
          <w:color w:val="000000"/>
        </w:rPr>
        <w:t>Yolluk Bildirimleri Mevzuata Uygun Olanlar İçin MYS Sisteminden Ödeme Emri Belgesi Düzenlenir</w:t>
      </w:r>
      <w:r>
        <w:rPr>
          <w:color w:val="000000"/>
        </w:rPr>
        <w:t>.</w:t>
      </w:r>
    </w:p>
    <w:p w:rsidR="00310C6C" w:rsidRDefault="00310C6C" w:rsidP="002013D2">
      <w:pPr>
        <w:jc w:val="both"/>
        <w:rPr>
          <w:color w:val="000000"/>
        </w:rPr>
      </w:pPr>
      <w:r w:rsidRPr="002013D2">
        <w:rPr>
          <w:color w:val="000000"/>
        </w:rPr>
        <w:tab/>
        <w:t xml:space="preserve">(5) </w:t>
      </w:r>
      <w:r w:rsidRPr="00C51B33">
        <w:rPr>
          <w:color w:val="000000"/>
        </w:rPr>
        <w:t>Düzenlenen Ödeme Emri Belgesi Gerçekleştirme Görevlisi Ve Harcama Yetkilisi Tarafından İmzalanır</w:t>
      </w:r>
      <w:r>
        <w:rPr>
          <w:color w:val="000000"/>
        </w:rPr>
        <w:t>.</w:t>
      </w:r>
    </w:p>
    <w:p w:rsidR="00310C6C" w:rsidRDefault="00310C6C" w:rsidP="00C51B33">
      <w:pPr>
        <w:jc w:val="both"/>
        <w:rPr>
          <w:rFonts w:ascii="Arial" w:hAnsi="Arial" w:cs="Arial"/>
          <w:color w:val="000000"/>
          <w:sz w:val="20"/>
          <w:szCs w:val="20"/>
        </w:rPr>
      </w:pPr>
      <w:r w:rsidRPr="002013D2">
        <w:rPr>
          <w:color w:val="000000"/>
        </w:rPr>
        <w:tab/>
        <w:t xml:space="preserve">(6) </w:t>
      </w:r>
      <w:r w:rsidRPr="00C51B33">
        <w:rPr>
          <w:color w:val="000000"/>
        </w:rPr>
        <w:t>Ödeme Emri Belgesi Ve Ekleri Teslim Tutanağı Ekinde Muhasebe Müdürlüğüne Gönderilir</w:t>
      </w:r>
      <w:r>
        <w:rPr>
          <w:color w:val="000000"/>
        </w:rPr>
        <w:t>.</w:t>
      </w:r>
    </w:p>
    <w:p w:rsidR="00310C6C" w:rsidRDefault="00310C6C" w:rsidP="00573F0D">
      <w:pPr>
        <w:jc w:val="center"/>
        <w:rPr>
          <w:b/>
          <w:color w:val="000000"/>
          <w:sz w:val="22"/>
          <w:szCs w:val="22"/>
        </w:rPr>
      </w:pPr>
    </w:p>
    <w:p w:rsidR="00310C6C" w:rsidRPr="00A61961" w:rsidRDefault="00310C6C" w:rsidP="00573F0D">
      <w:pPr>
        <w:jc w:val="center"/>
        <w:rPr>
          <w:b/>
          <w:bCs/>
          <w:sz w:val="22"/>
          <w:szCs w:val="22"/>
        </w:rPr>
      </w:pPr>
      <w:r w:rsidRPr="00A61961">
        <w:rPr>
          <w:b/>
          <w:bCs/>
          <w:sz w:val="22"/>
          <w:szCs w:val="22"/>
        </w:rPr>
        <w:t>ALTINCI BÖLÜM</w:t>
      </w:r>
    </w:p>
    <w:p w:rsidR="00310C6C" w:rsidRDefault="00310C6C" w:rsidP="00573F0D">
      <w:pPr>
        <w:jc w:val="center"/>
        <w:rPr>
          <w:b/>
          <w:bCs/>
          <w:sz w:val="22"/>
          <w:szCs w:val="22"/>
        </w:rPr>
      </w:pPr>
      <w:r w:rsidRPr="00FE4EAC">
        <w:rPr>
          <w:b/>
          <w:bCs/>
          <w:sz w:val="22"/>
          <w:szCs w:val="22"/>
        </w:rPr>
        <w:t>Sosyal Yönetsel İşler</w:t>
      </w:r>
      <w:r>
        <w:rPr>
          <w:b/>
          <w:bCs/>
          <w:sz w:val="22"/>
          <w:szCs w:val="22"/>
        </w:rPr>
        <w:t xml:space="preserve"> İşlemleri</w:t>
      </w:r>
    </w:p>
    <w:p w:rsidR="00310C6C" w:rsidRDefault="00310C6C" w:rsidP="00573F0D">
      <w:pPr>
        <w:jc w:val="center"/>
        <w:rPr>
          <w:b/>
          <w:bCs/>
          <w:sz w:val="22"/>
          <w:szCs w:val="22"/>
        </w:rPr>
      </w:pPr>
    </w:p>
    <w:p w:rsidR="00310C6C" w:rsidRDefault="00310C6C" w:rsidP="00556B87">
      <w:pPr>
        <w:rPr>
          <w:b/>
          <w:color w:val="000000"/>
          <w:sz w:val="22"/>
          <w:szCs w:val="22"/>
        </w:rPr>
      </w:pPr>
      <w:r w:rsidRPr="00556B87">
        <w:rPr>
          <w:b/>
          <w:color w:val="000000"/>
          <w:sz w:val="22"/>
          <w:szCs w:val="22"/>
        </w:rPr>
        <w:t>Araç Görevlendirmesi İşlem Süreci</w:t>
      </w:r>
    </w:p>
    <w:p w:rsidR="00310C6C" w:rsidRDefault="00310C6C" w:rsidP="008A680D">
      <w:pPr>
        <w:jc w:val="both"/>
        <w:rPr>
          <w:color w:val="000000"/>
        </w:rPr>
      </w:pPr>
      <w:r>
        <w:rPr>
          <w:b/>
        </w:rPr>
        <w:t xml:space="preserve">Madde 64- </w:t>
      </w:r>
      <w:r w:rsidRPr="008A680D">
        <w:t xml:space="preserve">(1) </w:t>
      </w:r>
      <w:r w:rsidRPr="008A680D">
        <w:rPr>
          <w:color w:val="000000"/>
        </w:rPr>
        <w:t xml:space="preserve"> </w:t>
      </w:r>
      <w:r w:rsidRPr="009D52A3">
        <w:rPr>
          <w:color w:val="000000"/>
        </w:rPr>
        <w:t>Defterdarlık ve Valilik birimlerinin araç talebine ilişkin gelen yazı ve talep formu incelenir</w:t>
      </w:r>
      <w:r>
        <w:rPr>
          <w:color w:val="000000"/>
        </w:rPr>
        <w:t>.</w:t>
      </w:r>
    </w:p>
    <w:p w:rsidR="00310C6C" w:rsidRDefault="00310C6C" w:rsidP="008A680D">
      <w:pPr>
        <w:jc w:val="both"/>
        <w:rPr>
          <w:color w:val="000000"/>
        </w:rPr>
      </w:pPr>
      <w:r w:rsidRPr="008A680D">
        <w:rPr>
          <w:color w:val="000000"/>
        </w:rPr>
        <w:tab/>
        <w:t xml:space="preserve">(2) </w:t>
      </w:r>
      <w:r w:rsidRPr="009D52A3">
        <w:rPr>
          <w:color w:val="000000"/>
        </w:rPr>
        <w:t>Araçların bakım, onarım, arıza vs</w:t>
      </w:r>
      <w:r>
        <w:rPr>
          <w:color w:val="000000"/>
        </w:rPr>
        <w:t>.</w:t>
      </w:r>
      <w:r w:rsidRPr="009D52A3">
        <w:rPr>
          <w:color w:val="000000"/>
        </w:rPr>
        <w:t xml:space="preserve"> gibi durumlarda veyahut talep edilen durum için yeterli olmayan özelliklerdeki(4*4) araçların bulunmaması nedenlerinden dolayı talebin uygun görülmemesi durumunda talebin uygun görülmediğine dair yazı hazırlanır.</w:t>
      </w:r>
    </w:p>
    <w:p w:rsidR="00310C6C" w:rsidRPr="008A680D" w:rsidRDefault="00310C6C" w:rsidP="008A680D">
      <w:pPr>
        <w:jc w:val="both"/>
        <w:rPr>
          <w:color w:val="000000"/>
        </w:rPr>
      </w:pPr>
      <w:r w:rsidRPr="008A680D">
        <w:tab/>
        <w:t xml:space="preserve">(3) </w:t>
      </w:r>
      <w:r w:rsidRPr="00F21362">
        <w:rPr>
          <w:color w:val="000000"/>
        </w:rPr>
        <w:t>Araçların bakım, onarım, arıza vs</w:t>
      </w:r>
      <w:r>
        <w:rPr>
          <w:color w:val="000000"/>
        </w:rPr>
        <w:t>.</w:t>
      </w:r>
      <w:r w:rsidRPr="00F21362">
        <w:rPr>
          <w:color w:val="000000"/>
        </w:rPr>
        <w:t xml:space="preserve"> gibi durumlarda veyahut talep edilen durum için yeterli olmayan özelliklerdeki(4*4) araçların bulunmaması nedenlerinden dolayı talebin uygun görülmemesi durumunda talebin uygun görülmediğine dair yazı Defterdar tarafından imzalanır.</w:t>
      </w:r>
    </w:p>
    <w:p w:rsidR="00310C6C" w:rsidRPr="008A680D" w:rsidRDefault="00310C6C" w:rsidP="008A680D">
      <w:pPr>
        <w:jc w:val="both"/>
        <w:rPr>
          <w:color w:val="000000"/>
        </w:rPr>
      </w:pPr>
      <w:r w:rsidRPr="008A680D">
        <w:rPr>
          <w:color w:val="000000"/>
        </w:rPr>
        <w:tab/>
        <w:t>(4) Görevlendirilecek aracın ve şoför belirlenerek onay hazırlanır</w:t>
      </w:r>
    </w:p>
    <w:p w:rsidR="00310C6C" w:rsidRPr="008A680D" w:rsidRDefault="00310C6C" w:rsidP="008A680D">
      <w:pPr>
        <w:jc w:val="both"/>
        <w:rPr>
          <w:color w:val="000000"/>
        </w:rPr>
      </w:pPr>
      <w:r w:rsidRPr="008A680D">
        <w:rPr>
          <w:color w:val="000000"/>
        </w:rPr>
        <w:tab/>
        <w:t>(5) Araç görevlendirme onayı / Taşıt gör</w:t>
      </w:r>
      <w:r>
        <w:rPr>
          <w:color w:val="000000"/>
        </w:rPr>
        <w:t xml:space="preserve">ev emri Vali / Vali Yardımcısı </w:t>
      </w:r>
      <w:r w:rsidRPr="008A680D">
        <w:rPr>
          <w:color w:val="000000"/>
        </w:rPr>
        <w:t>tarafından imzalanır</w:t>
      </w:r>
    </w:p>
    <w:p w:rsidR="00310C6C" w:rsidRPr="008A680D" w:rsidRDefault="00310C6C" w:rsidP="008A680D">
      <w:pPr>
        <w:jc w:val="both"/>
        <w:rPr>
          <w:color w:val="000000"/>
        </w:rPr>
      </w:pPr>
      <w:r w:rsidRPr="008A680D">
        <w:rPr>
          <w:color w:val="000000"/>
        </w:rPr>
        <w:tab/>
        <w:t>(6) Görevlendirilen aracın bildirimine ilişkin yazı hazırlanır</w:t>
      </w:r>
    </w:p>
    <w:p w:rsidR="00310C6C" w:rsidRPr="008A680D" w:rsidRDefault="00310C6C" w:rsidP="008A680D">
      <w:pPr>
        <w:jc w:val="both"/>
        <w:rPr>
          <w:color w:val="000000"/>
        </w:rPr>
      </w:pPr>
      <w:r w:rsidRPr="008A680D">
        <w:rPr>
          <w:color w:val="000000"/>
        </w:rPr>
        <w:tab/>
        <w:t>(7) Yazı Defterdar tarafından imzalanır</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Arşiv İşlemlerinin Yürütülmesi Süreci</w:t>
      </w:r>
    </w:p>
    <w:p w:rsidR="00310C6C" w:rsidRPr="008A680D" w:rsidRDefault="00310C6C" w:rsidP="008A680D">
      <w:pPr>
        <w:jc w:val="both"/>
        <w:rPr>
          <w:b/>
        </w:rPr>
      </w:pPr>
      <w:r>
        <w:rPr>
          <w:b/>
        </w:rPr>
        <w:t>Madde 65-</w:t>
      </w:r>
      <w:r w:rsidRPr="003D3879">
        <w:rPr>
          <w:rFonts w:ascii="Tahoma" w:hAnsi="Tahoma" w:cs="Tahoma"/>
          <w:color w:val="000000"/>
          <w:sz w:val="20"/>
          <w:szCs w:val="20"/>
        </w:rPr>
        <w:t xml:space="preserve"> </w:t>
      </w:r>
      <w:r>
        <w:rPr>
          <w:rFonts w:ascii="Tahoma" w:hAnsi="Tahoma" w:cs="Tahoma"/>
          <w:color w:val="000000"/>
          <w:sz w:val="20"/>
          <w:szCs w:val="20"/>
        </w:rPr>
        <w:t>(</w:t>
      </w:r>
      <w:r w:rsidRPr="008A680D">
        <w:rPr>
          <w:color w:val="000000"/>
        </w:rPr>
        <w:t xml:space="preserve">1) </w:t>
      </w:r>
      <w:r w:rsidRPr="00CA4B61">
        <w:rPr>
          <w:color w:val="000000"/>
        </w:rPr>
        <w:t>Arşivlenecek Dosyalar İncelenerek Birim Arşivine Gönderilmek Üzere Hazırlanır</w:t>
      </w:r>
      <w:r>
        <w:rPr>
          <w:color w:val="000000"/>
        </w:rPr>
        <w:t>.</w:t>
      </w:r>
    </w:p>
    <w:p w:rsidR="00310C6C" w:rsidRPr="008A680D" w:rsidRDefault="00310C6C" w:rsidP="008A680D">
      <w:pPr>
        <w:jc w:val="both"/>
        <w:rPr>
          <w:b/>
        </w:rPr>
      </w:pPr>
      <w:r w:rsidRPr="008A680D">
        <w:rPr>
          <w:color w:val="000000"/>
        </w:rPr>
        <w:tab/>
        <w:t xml:space="preserve">(2) </w:t>
      </w:r>
      <w:r w:rsidRPr="00CA4B61">
        <w:rPr>
          <w:color w:val="000000"/>
        </w:rPr>
        <w:t>Birim Arşivine Gönderilecek Dosyaya Arşiv Numarası Verilerek Kayıt Altına Alınır</w:t>
      </w:r>
      <w:r>
        <w:rPr>
          <w:color w:val="000000"/>
        </w:rPr>
        <w:t>.</w:t>
      </w:r>
    </w:p>
    <w:p w:rsidR="00310C6C" w:rsidRPr="008A680D" w:rsidRDefault="00310C6C" w:rsidP="008A680D">
      <w:pPr>
        <w:jc w:val="both"/>
        <w:rPr>
          <w:b/>
        </w:rPr>
      </w:pPr>
      <w:r w:rsidRPr="008A680D">
        <w:rPr>
          <w:color w:val="000000"/>
        </w:rPr>
        <w:tab/>
        <w:t xml:space="preserve">(3) </w:t>
      </w:r>
      <w:r>
        <w:rPr>
          <w:color w:val="000000"/>
        </w:rPr>
        <w:t>Arşivlik Dosyaya Arşiv Numarası</w:t>
      </w:r>
      <w:r w:rsidRPr="00CA4B61">
        <w:rPr>
          <w:color w:val="000000"/>
        </w:rPr>
        <w:t xml:space="preserve"> Verildikten Sonra Arşivdeki İlgili Yerine Kaldırılır</w:t>
      </w:r>
      <w:r>
        <w:rPr>
          <w:color w:val="000000"/>
        </w:rPr>
        <w:t>.</w:t>
      </w:r>
    </w:p>
    <w:p w:rsidR="00310C6C" w:rsidRDefault="00310C6C"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t>Bilgi Edinme</w:t>
      </w:r>
    </w:p>
    <w:p w:rsidR="00310C6C" w:rsidRDefault="00310C6C" w:rsidP="008A680D">
      <w:pPr>
        <w:jc w:val="both"/>
        <w:rPr>
          <w:color w:val="000000"/>
        </w:rPr>
      </w:pPr>
      <w:r>
        <w:rPr>
          <w:b/>
        </w:rPr>
        <w:t xml:space="preserve">Madde 66-(1) </w:t>
      </w:r>
      <w:r w:rsidRPr="003D3879">
        <w:rPr>
          <w:rFonts w:ascii="Tahoma" w:hAnsi="Tahoma" w:cs="Tahoma"/>
          <w:color w:val="000000"/>
          <w:sz w:val="20"/>
          <w:szCs w:val="20"/>
        </w:rPr>
        <w:t xml:space="preserve"> </w:t>
      </w:r>
      <w:r w:rsidRPr="006F52A7">
        <w:rPr>
          <w:color w:val="000000"/>
        </w:rPr>
        <w:t>Bilgi Edinme Talebi İncelenerek Konusunun Defterdarlığımız Görev Alanına Girip Girmediği Tespit Edilir.</w:t>
      </w:r>
    </w:p>
    <w:p w:rsidR="00310C6C" w:rsidRDefault="00310C6C" w:rsidP="008A680D">
      <w:pPr>
        <w:jc w:val="both"/>
        <w:rPr>
          <w:color w:val="000000"/>
        </w:rPr>
      </w:pPr>
      <w:r w:rsidRPr="008A680D">
        <w:rPr>
          <w:color w:val="000000"/>
        </w:rPr>
        <w:tab/>
        <w:t xml:space="preserve">(2) </w:t>
      </w:r>
      <w:r w:rsidRPr="006F52A7">
        <w:rPr>
          <w:color w:val="000000"/>
        </w:rPr>
        <w:t>Defterdarlığımızın görev alanına girmeyen taleplere ait red yazıları hazırlanır.</w:t>
      </w:r>
    </w:p>
    <w:p w:rsidR="00310C6C" w:rsidRDefault="00310C6C" w:rsidP="008A680D">
      <w:pPr>
        <w:jc w:val="both"/>
        <w:rPr>
          <w:color w:val="000000"/>
        </w:rPr>
      </w:pPr>
      <w:r w:rsidRPr="008A680D">
        <w:rPr>
          <w:color w:val="000000"/>
        </w:rPr>
        <w:tab/>
        <w:t xml:space="preserve">(3) </w:t>
      </w:r>
      <w:r w:rsidRPr="006F52A7">
        <w:rPr>
          <w:color w:val="000000"/>
        </w:rPr>
        <w:t>Defterdarlığımızın görev alanına girmeyen taleplere ait red yazıları Defterdar tarafından imzalanır.</w:t>
      </w:r>
    </w:p>
    <w:p w:rsidR="00310C6C" w:rsidRDefault="00310C6C" w:rsidP="008A680D">
      <w:pPr>
        <w:jc w:val="both"/>
        <w:rPr>
          <w:color w:val="000000"/>
        </w:rPr>
      </w:pPr>
      <w:r w:rsidRPr="008A680D">
        <w:rPr>
          <w:color w:val="000000"/>
        </w:rPr>
        <w:tab/>
        <w:t xml:space="preserve">(4) </w:t>
      </w:r>
      <w:r w:rsidRPr="006F52A7">
        <w:rPr>
          <w:color w:val="000000"/>
        </w:rPr>
        <w:t>Defterdarlığımızın görev alanına giren taleplerin ilgili birime gönderilme yazıları hazırlanır.</w:t>
      </w:r>
    </w:p>
    <w:p w:rsidR="00310C6C" w:rsidRDefault="00310C6C" w:rsidP="008A680D">
      <w:pPr>
        <w:jc w:val="both"/>
        <w:rPr>
          <w:color w:val="000000"/>
        </w:rPr>
      </w:pPr>
      <w:r w:rsidRPr="008A680D">
        <w:rPr>
          <w:color w:val="000000"/>
        </w:rPr>
        <w:tab/>
        <w:t xml:space="preserve">(5) </w:t>
      </w:r>
      <w:r w:rsidRPr="006F52A7">
        <w:rPr>
          <w:color w:val="000000"/>
        </w:rPr>
        <w:t>Defterdarlığımızın görev alanına giren taleplere ait yazılar Defterdar tarafından imzalanır.</w:t>
      </w:r>
    </w:p>
    <w:p w:rsidR="00310C6C" w:rsidRDefault="00310C6C" w:rsidP="008A680D">
      <w:pPr>
        <w:jc w:val="both"/>
        <w:rPr>
          <w:color w:val="000000"/>
        </w:rPr>
      </w:pPr>
      <w:r w:rsidRPr="008A680D">
        <w:tab/>
        <w:t xml:space="preserve">(6) </w:t>
      </w:r>
      <w:r w:rsidRPr="006F52A7">
        <w:rPr>
          <w:color w:val="000000"/>
        </w:rPr>
        <w:t>İlgili Birimlerden gelen cevabi yazıları ve ekleri gelir ve incelenir.</w:t>
      </w:r>
    </w:p>
    <w:p w:rsidR="00310C6C" w:rsidRDefault="00310C6C" w:rsidP="008A680D">
      <w:pPr>
        <w:jc w:val="both"/>
        <w:rPr>
          <w:color w:val="000000"/>
        </w:rPr>
      </w:pPr>
      <w:r w:rsidRPr="008A680D">
        <w:tab/>
        <w:t xml:space="preserve">(7) </w:t>
      </w:r>
      <w:r w:rsidRPr="006F52A7">
        <w:rPr>
          <w:color w:val="000000"/>
        </w:rPr>
        <w:t>Bilgi Edinme Kanununa göre ücret talep edilmesi veya edilmemesi gereken durum tespit edilir.</w:t>
      </w:r>
    </w:p>
    <w:p w:rsidR="00310C6C" w:rsidRDefault="00310C6C" w:rsidP="008A680D">
      <w:pPr>
        <w:jc w:val="both"/>
        <w:rPr>
          <w:color w:val="000000"/>
        </w:rPr>
      </w:pPr>
      <w:r w:rsidRPr="008A680D">
        <w:tab/>
        <w:t xml:space="preserve">(8) </w:t>
      </w:r>
      <w:r w:rsidRPr="006F52A7">
        <w:rPr>
          <w:color w:val="000000"/>
        </w:rPr>
        <w:t>Bilgi Edinme Kanununa göre ücret talep edilmemesi gereken durumda olması halinde başvuru sahibine cevap yazısı hazırlanır.</w:t>
      </w:r>
    </w:p>
    <w:p w:rsidR="00310C6C" w:rsidRDefault="00310C6C" w:rsidP="008A680D">
      <w:pPr>
        <w:jc w:val="both"/>
        <w:rPr>
          <w:color w:val="000000"/>
        </w:rPr>
      </w:pPr>
      <w:r w:rsidRPr="008A680D">
        <w:rPr>
          <w:color w:val="000000"/>
        </w:rPr>
        <w:tab/>
        <w:t xml:space="preserve">(9) </w:t>
      </w:r>
      <w:r w:rsidRPr="006F52A7">
        <w:rPr>
          <w:color w:val="000000"/>
        </w:rPr>
        <w:t>Cevap yazısının Defterdar tarafından imzalanır</w:t>
      </w:r>
      <w:r>
        <w:rPr>
          <w:color w:val="000000"/>
        </w:rPr>
        <w:t>.</w:t>
      </w:r>
    </w:p>
    <w:p w:rsidR="00310C6C" w:rsidRDefault="00310C6C" w:rsidP="008A680D">
      <w:pPr>
        <w:jc w:val="both"/>
        <w:rPr>
          <w:color w:val="000000"/>
        </w:rPr>
      </w:pPr>
      <w:r w:rsidRPr="008A680D">
        <w:tab/>
        <w:t xml:space="preserve">(10) </w:t>
      </w:r>
      <w:r w:rsidRPr="006F52A7">
        <w:rPr>
          <w:color w:val="000000"/>
        </w:rPr>
        <w:t>Ücret yatırılması gereken durumların tespiti halinde başvuru sahibinin kanuna göre belirlenen ücreti yatırması için yazı hazırlanır.</w:t>
      </w:r>
    </w:p>
    <w:p w:rsidR="00310C6C" w:rsidRDefault="00310C6C" w:rsidP="008A680D">
      <w:pPr>
        <w:jc w:val="both"/>
        <w:rPr>
          <w:color w:val="000000"/>
        </w:rPr>
      </w:pPr>
      <w:r w:rsidRPr="008A680D">
        <w:rPr>
          <w:color w:val="000000"/>
        </w:rPr>
        <w:tab/>
        <w:t xml:space="preserve">(11) </w:t>
      </w:r>
      <w:r w:rsidRPr="006F52A7">
        <w:rPr>
          <w:color w:val="000000"/>
        </w:rPr>
        <w:t>Ücret yatırılması gereken durumların tespiti halinde başvuru sahibinin kanuna göre belirlenen ücreti yatırması için hazırlanan bildirim yazısı Defterdar tarafından imzalanır.</w:t>
      </w:r>
    </w:p>
    <w:p w:rsidR="00310C6C" w:rsidRPr="008A680D" w:rsidRDefault="00310C6C" w:rsidP="008A680D">
      <w:pPr>
        <w:jc w:val="both"/>
        <w:rPr>
          <w:color w:val="000000"/>
        </w:rPr>
      </w:pPr>
      <w:r w:rsidRPr="008A680D">
        <w:rPr>
          <w:color w:val="000000"/>
        </w:rPr>
        <w:tab/>
        <w:t xml:space="preserve">(12) </w:t>
      </w:r>
      <w:r w:rsidRPr="006F52A7">
        <w:rPr>
          <w:color w:val="000000"/>
        </w:rPr>
        <w:t>Ücret yatırıldığına ilişkin alındı belgesi gelir ve alındı belgesindeki tutarların kanun hükümlerine göre uygunluğu kontrol edilir.</w:t>
      </w:r>
    </w:p>
    <w:p w:rsidR="00310C6C" w:rsidRDefault="00310C6C" w:rsidP="008A680D">
      <w:pPr>
        <w:jc w:val="both"/>
        <w:rPr>
          <w:color w:val="000000"/>
        </w:rPr>
      </w:pPr>
      <w:r w:rsidRPr="008A680D">
        <w:rPr>
          <w:color w:val="000000"/>
        </w:rPr>
        <w:tab/>
        <w:t xml:space="preserve">(13) </w:t>
      </w:r>
      <w:r w:rsidRPr="006F52A7">
        <w:rPr>
          <w:color w:val="000000"/>
        </w:rPr>
        <w:t>Bütün kontrollerin ardından başvuru sahibinin talep ettiği bilgi ve belgelerin gönderilmesine ilişkin üst yazı hazırlanır.</w:t>
      </w:r>
    </w:p>
    <w:p w:rsidR="00310C6C" w:rsidRDefault="00310C6C" w:rsidP="006F52A7">
      <w:pPr>
        <w:jc w:val="both"/>
        <w:rPr>
          <w:color w:val="000000"/>
        </w:rPr>
      </w:pPr>
      <w:r w:rsidRPr="008A680D">
        <w:rPr>
          <w:color w:val="000000"/>
        </w:rPr>
        <w:tab/>
        <w:t xml:space="preserve">(14) </w:t>
      </w:r>
      <w:r w:rsidRPr="006F52A7">
        <w:rPr>
          <w:color w:val="000000"/>
        </w:rPr>
        <w:t>Başvuru sahibine gönderilecek yazı Defterdar tarafından imzalanır ve dosyaya kaldırılır.</w:t>
      </w:r>
    </w:p>
    <w:p w:rsidR="00310C6C" w:rsidRDefault="00310C6C" w:rsidP="006F52A7">
      <w:pPr>
        <w:jc w:val="both"/>
        <w:rPr>
          <w:b/>
          <w:color w:val="000000"/>
          <w:sz w:val="22"/>
          <w:szCs w:val="22"/>
        </w:rPr>
      </w:pPr>
    </w:p>
    <w:p w:rsidR="00310C6C" w:rsidRDefault="00310C6C" w:rsidP="00556B87">
      <w:pPr>
        <w:rPr>
          <w:b/>
          <w:color w:val="000000"/>
          <w:sz w:val="22"/>
          <w:szCs w:val="22"/>
        </w:rPr>
      </w:pPr>
      <w:r>
        <w:rPr>
          <w:b/>
          <w:color w:val="000000"/>
          <w:sz w:val="22"/>
          <w:szCs w:val="22"/>
        </w:rPr>
        <w:t>C</w:t>
      </w:r>
      <w:r w:rsidRPr="00556B87">
        <w:rPr>
          <w:b/>
          <w:color w:val="000000"/>
          <w:sz w:val="22"/>
          <w:szCs w:val="22"/>
        </w:rPr>
        <w:t>İMER</w:t>
      </w:r>
    </w:p>
    <w:p w:rsidR="00310C6C" w:rsidRDefault="00310C6C" w:rsidP="008A680D">
      <w:pPr>
        <w:jc w:val="both"/>
        <w:rPr>
          <w:color w:val="000000"/>
        </w:rPr>
      </w:pPr>
      <w:r>
        <w:rPr>
          <w:b/>
        </w:rPr>
        <w:t>Madde 67</w:t>
      </w:r>
      <w:r w:rsidRPr="008A680D">
        <w:rPr>
          <w:b/>
        </w:rPr>
        <w:t>-</w:t>
      </w:r>
      <w:r w:rsidRPr="008A680D">
        <w:rPr>
          <w:color w:val="000000"/>
        </w:rPr>
        <w:t xml:space="preserve"> (1) </w:t>
      </w:r>
      <w:r w:rsidRPr="00365FFD">
        <w:rPr>
          <w:color w:val="000000"/>
        </w:rPr>
        <w:t>Talebin Konusunun Defterdarlığın Görev Alanına Girip Girmediği İncelenir.</w:t>
      </w:r>
    </w:p>
    <w:p w:rsidR="00310C6C" w:rsidRDefault="00310C6C" w:rsidP="008A680D">
      <w:pPr>
        <w:jc w:val="both"/>
        <w:rPr>
          <w:color w:val="000000"/>
        </w:rPr>
      </w:pPr>
      <w:r w:rsidRPr="008A680D">
        <w:rPr>
          <w:color w:val="000000"/>
        </w:rPr>
        <w:tab/>
        <w:t xml:space="preserve">(2) </w:t>
      </w:r>
      <w:r w:rsidRPr="00365FFD">
        <w:rPr>
          <w:color w:val="000000"/>
        </w:rPr>
        <w:t>Defterdarlığın görev alanına girmeyen taleplere ait red bilgisi CİMER kaydı yapılır.</w:t>
      </w:r>
    </w:p>
    <w:p w:rsidR="00310C6C" w:rsidRDefault="00310C6C" w:rsidP="008A680D">
      <w:pPr>
        <w:jc w:val="both"/>
        <w:rPr>
          <w:color w:val="000000"/>
        </w:rPr>
      </w:pPr>
      <w:r w:rsidRPr="008A680D">
        <w:rPr>
          <w:color w:val="000000"/>
        </w:rPr>
        <w:tab/>
        <w:t xml:space="preserve">(3) </w:t>
      </w:r>
      <w:r w:rsidRPr="00365FFD">
        <w:rPr>
          <w:color w:val="000000"/>
        </w:rPr>
        <w:t>Başvuru Talebinin İlgili Birime Gönderilmesine İlişkin Yazı Hazırlanır.</w:t>
      </w:r>
    </w:p>
    <w:p w:rsidR="00310C6C" w:rsidRDefault="00310C6C" w:rsidP="008A680D">
      <w:pPr>
        <w:jc w:val="both"/>
        <w:rPr>
          <w:color w:val="000000"/>
        </w:rPr>
      </w:pPr>
      <w:r w:rsidRPr="008A680D">
        <w:rPr>
          <w:color w:val="000000"/>
        </w:rPr>
        <w:tab/>
        <w:t xml:space="preserve">(4) </w:t>
      </w:r>
      <w:r w:rsidRPr="00365FFD">
        <w:rPr>
          <w:color w:val="000000"/>
        </w:rPr>
        <w:t>Başvuru Talebinin İlgili Birime Gönderilme Yazısı Defterdar Tarafından İmzalanır.</w:t>
      </w:r>
    </w:p>
    <w:p w:rsidR="00310C6C" w:rsidRDefault="00310C6C" w:rsidP="00365FFD">
      <w:pPr>
        <w:jc w:val="both"/>
        <w:rPr>
          <w:color w:val="000000"/>
        </w:rPr>
      </w:pPr>
      <w:r w:rsidRPr="008A680D">
        <w:rPr>
          <w:color w:val="000000"/>
        </w:rPr>
        <w:tab/>
        <w:t xml:space="preserve">(5) </w:t>
      </w:r>
      <w:r w:rsidRPr="00365FFD">
        <w:rPr>
          <w:color w:val="000000"/>
        </w:rPr>
        <w:t>Birimlerden gelen cevaplama bilgisi Kanuni süreler içerisinde CİMER'e işlenerek kapanış kaydının yapılması sağlanır.</w:t>
      </w:r>
    </w:p>
    <w:p w:rsidR="00310C6C" w:rsidRDefault="00310C6C" w:rsidP="00365FFD">
      <w:pPr>
        <w:jc w:val="both"/>
        <w:rPr>
          <w:color w:val="000000"/>
        </w:rPr>
      </w:pPr>
      <w:r>
        <w:rPr>
          <w:color w:val="000000"/>
        </w:rPr>
        <w:tab/>
        <w:t xml:space="preserve">(6) </w:t>
      </w:r>
      <w:r w:rsidRPr="00365FFD">
        <w:rPr>
          <w:color w:val="000000"/>
        </w:rPr>
        <w:t>CİMER'e Kaydedilen Cevap Personel Müdürü Tarafından Onaylanır</w:t>
      </w:r>
      <w:r>
        <w:rPr>
          <w:color w:val="000000"/>
        </w:rPr>
        <w:t>.</w:t>
      </w:r>
    </w:p>
    <w:p w:rsidR="00310C6C" w:rsidRDefault="00310C6C" w:rsidP="00365FFD">
      <w:pPr>
        <w:jc w:val="both"/>
        <w:rPr>
          <w:b/>
          <w:color w:val="000000"/>
          <w:sz w:val="22"/>
          <w:szCs w:val="22"/>
        </w:rPr>
      </w:pPr>
    </w:p>
    <w:p w:rsidR="00310C6C" w:rsidRDefault="00310C6C" w:rsidP="00556B87">
      <w:pPr>
        <w:rPr>
          <w:b/>
          <w:color w:val="000000"/>
          <w:sz w:val="22"/>
          <w:szCs w:val="22"/>
        </w:rPr>
      </w:pPr>
      <w:r w:rsidRPr="00556B87">
        <w:rPr>
          <w:b/>
          <w:color w:val="000000"/>
          <w:sz w:val="22"/>
          <w:szCs w:val="22"/>
        </w:rPr>
        <w:t>Genel Evrak</w:t>
      </w:r>
    </w:p>
    <w:p w:rsidR="00310C6C" w:rsidRPr="008A680D" w:rsidRDefault="00310C6C" w:rsidP="008A680D">
      <w:pPr>
        <w:jc w:val="both"/>
      </w:pPr>
      <w:r>
        <w:rPr>
          <w:b/>
        </w:rPr>
        <w:t xml:space="preserve">Madde 68- </w:t>
      </w:r>
      <w:r w:rsidRPr="008A680D">
        <w:t xml:space="preserve">(1) </w:t>
      </w:r>
      <w:r w:rsidRPr="008A680D">
        <w:rPr>
          <w:color w:val="000000"/>
        </w:rPr>
        <w:t>Gelen Evrak İncelenir</w:t>
      </w:r>
    </w:p>
    <w:p w:rsidR="00310C6C" w:rsidRPr="008A680D" w:rsidRDefault="00310C6C" w:rsidP="008A680D">
      <w:pPr>
        <w:jc w:val="both"/>
      </w:pPr>
      <w:r w:rsidRPr="008A680D">
        <w:rPr>
          <w:color w:val="000000"/>
        </w:rPr>
        <w:tab/>
        <w:t>(2</w:t>
      </w:r>
      <w:r>
        <w:rPr>
          <w:color w:val="000000"/>
        </w:rPr>
        <w:t xml:space="preserve">) Zimmetle / Postadan / Faksla </w:t>
      </w:r>
      <w:r w:rsidRPr="008A680D">
        <w:rPr>
          <w:color w:val="000000"/>
        </w:rPr>
        <w:t>Gelen Evrak Tarayıcıdan Taranır</w:t>
      </w:r>
      <w:r>
        <w:rPr>
          <w:color w:val="000000"/>
        </w:rPr>
        <w:t>.</w:t>
      </w:r>
    </w:p>
    <w:p w:rsidR="00310C6C" w:rsidRPr="008A680D" w:rsidRDefault="00310C6C" w:rsidP="008A680D">
      <w:pPr>
        <w:jc w:val="both"/>
        <w:rPr>
          <w:color w:val="000000"/>
        </w:rPr>
      </w:pPr>
      <w:r w:rsidRPr="008A680D">
        <w:rPr>
          <w:color w:val="000000"/>
        </w:rPr>
        <w:tab/>
        <w:t>(3) Gelen Evrak Kayıt İşleminin Yapılır, Tarayıcıdan Taranan Evrak Eklenir</w:t>
      </w:r>
      <w:r>
        <w:rPr>
          <w:color w:val="000000"/>
        </w:rPr>
        <w:t>.</w:t>
      </w:r>
    </w:p>
    <w:p w:rsidR="00310C6C" w:rsidRPr="008A680D" w:rsidRDefault="00310C6C" w:rsidP="008A680D">
      <w:pPr>
        <w:jc w:val="both"/>
        <w:rPr>
          <w:color w:val="000000"/>
        </w:rPr>
      </w:pPr>
      <w:r w:rsidRPr="008A680D">
        <w:rPr>
          <w:color w:val="000000"/>
        </w:rPr>
        <w:tab/>
        <w:t>(4) Havale Edilece</w:t>
      </w:r>
      <w:r>
        <w:rPr>
          <w:color w:val="000000"/>
        </w:rPr>
        <w:t xml:space="preserve">k Birim Belirlenerek Defterdar </w:t>
      </w:r>
      <w:r w:rsidRPr="008A680D">
        <w:rPr>
          <w:color w:val="000000"/>
        </w:rPr>
        <w:t>Havalesine Gönderilir</w:t>
      </w:r>
    </w:p>
    <w:p w:rsidR="00310C6C" w:rsidRPr="008A680D" w:rsidRDefault="00310C6C" w:rsidP="008A680D">
      <w:pPr>
        <w:jc w:val="both"/>
        <w:rPr>
          <w:color w:val="000000"/>
        </w:rPr>
      </w:pPr>
      <w:r w:rsidRPr="008A680D">
        <w:rPr>
          <w:color w:val="000000"/>
        </w:rPr>
        <w:tab/>
        <w:t>(5) Sistemden Alınan Evrakın Havale Edileceği Birimin Belirlenir ve Defterdar</w:t>
      </w:r>
      <w:r>
        <w:rPr>
          <w:color w:val="000000"/>
        </w:rPr>
        <w:t>ın</w:t>
      </w:r>
      <w:r w:rsidRPr="008A680D">
        <w:rPr>
          <w:color w:val="000000"/>
        </w:rPr>
        <w:t xml:space="preserve"> Havalesine Gönderilir</w:t>
      </w:r>
      <w:r>
        <w:rPr>
          <w:color w:val="000000"/>
        </w:rPr>
        <w:t>.</w:t>
      </w:r>
    </w:p>
    <w:p w:rsidR="00310C6C" w:rsidRPr="008A680D" w:rsidRDefault="00310C6C" w:rsidP="008A680D">
      <w:pPr>
        <w:jc w:val="both"/>
      </w:pPr>
      <w:r w:rsidRPr="008A680D">
        <w:rPr>
          <w:color w:val="000000"/>
        </w:rPr>
        <w:tab/>
        <w:t>(6) Birimi Belirlenen Evrak Defterdar Tarafından Havale Edilir</w:t>
      </w:r>
      <w:r>
        <w:rPr>
          <w:color w:val="000000"/>
        </w:rPr>
        <w:t>.</w:t>
      </w:r>
    </w:p>
    <w:p w:rsidR="00310C6C" w:rsidRPr="008A680D" w:rsidRDefault="00310C6C" w:rsidP="008A680D">
      <w:pPr>
        <w:jc w:val="both"/>
        <w:rPr>
          <w:color w:val="000000"/>
        </w:rPr>
      </w:pPr>
      <w:r w:rsidRPr="008A680D">
        <w:rPr>
          <w:color w:val="000000"/>
        </w:rPr>
        <w:tab/>
        <w:t>(7) Gelen Evrak Zimmet Dökümü Alınır ve Evrakın Birimlere Dağıtımı Yapılır</w:t>
      </w:r>
      <w:r>
        <w:rPr>
          <w:color w:val="000000"/>
        </w:rPr>
        <w:t>.</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r w:rsidRPr="00556B87">
        <w:rPr>
          <w:b/>
          <w:color w:val="000000"/>
          <w:sz w:val="22"/>
          <w:szCs w:val="22"/>
        </w:rPr>
        <w:t>Kayıp ve Çalıntı Kimlik İşlem Süreci</w:t>
      </w:r>
    </w:p>
    <w:p w:rsidR="00310C6C" w:rsidRPr="008A680D" w:rsidRDefault="00310C6C" w:rsidP="008A680D">
      <w:pPr>
        <w:jc w:val="both"/>
        <w:rPr>
          <w:b/>
        </w:rPr>
      </w:pPr>
      <w:r>
        <w:rPr>
          <w:b/>
        </w:rPr>
        <w:t>Madde 69-</w:t>
      </w:r>
      <w:r w:rsidRPr="00DC5895">
        <w:rPr>
          <w:rFonts w:ascii="Tahoma" w:hAnsi="Tahoma" w:cs="Tahoma"/>
          <w:color w:val="000000"/>
          <w:sz w:val="20"/>
          <w:szCs w:val="20"/>
        </w:rPr>
        <w:t xml:space="preserve"> </w:t>
      </w:r>
      <w:r w:rsidRPr="008A680D">
        <w:rPr>
          <w:color w:val="000000"/>
        </w:rPr>
        <w:t xml:space="preserve">(1) </w:t>
      </w:r>
      <w:r w:rsidRPr="0063087F">
        <w:rPr>
          <w:color w:val="000000"/>
        </w:rPr>
        <w:t xml:space="preserve">İlgili Personel Tarafından </w:t>
      </w:r>
      <w:r>
        <w:rPr>
          <w:color w:val="000000"/>
        </w:rPr>
        <w:t>2 Nüsha Halinde ve Birim Amirin</w:t>
      </w:r>
      <w:r w:rsidRPr="0063087F">
        <w:rPr>
          <w:color w:val="000000"/>
        </w:rPr>
        <w:t>e Onaylatılmış Olan Kayıp ve Çalıntı Kimlik Kar</w:t>
      </w:r>
      <w:r>
        <w:rPr>
          <w:color w:val="000000"/>
        </w:rPr>
        <w:t>tındaki Bilgiler Kontrol Edilir</w:t>
      </w:r>
      <w:r w:rsidRPr="00DC5895">
        <w:rPr>
          <w:color w:val="000000"/>
        </w:rPr>
        <w:t>.</w:t>
      </w:r>
    </w:p>
    <w:p w:rsidR="00310C6C" w:rsidRDefault="00310C6C" w:rsidP="008A680D">
      <w:pPr>
        <w:jc w:val="both"/>
        <w:rPr>
          <w:color w:val="000000"/>
        </w:rPr>
      </w:pPr>
      <w:r w:rsidRPr="008A680D">
        <w:rPr>
          <w:color w:val="000000"/>
        </w:rPr>
        <w:tab/>
        <w:t xml:space="preserve">(2) </w:t>
      </w:r>
      <w:r w:rsidRPr="007127F5">
        <w:rPr>
          <w:color w:val="000000"/>
        </w:rPr>
        <w:t>Yapılan Kontrol Sonrası Bilgilerin Doğruluğu Teyit Edildik</w:t>
      </w:r>
      <w:r>
        <w:rPr>
          <w:color w:val="000000"/>
        </w:rPr>
        <w:t>ten Sonra İçişleri Bakanlığı ve</w:t>
      </w:r>
      <w:r w:rsidRPr="007127F5">
        <w:rPr>
          <w:color w:val="000000"/>
        </w:rPr>
        <w:t xml:space="preserve"> Emniyet Müdürlüğüne Formlar Gönderilmek Üzere Yazı Hazırlanır</w:t>
      </w:r>
      <w:r>
        <w:rPr>
          <w:color w:val="000000"/>
        </w:rPr>
        <w:t>.</w:t>
      </w:r>
    </w:p>
    <w:p w:rsidR="00310C6C" w:rsidRDefault="00310C6C" w:rsidP="007127F5">
      <w:pPr>
        <w:jc w:val="both"/>
        <w:rPr>
          <w:color w:val="000000"/>
        </w:rPr>
      </w:pPr>
      <w:r w:rsidRPr="008A680D">
        <w:rPr>
          <w:color w:val="000000"/>
        </w:rPr>
        <w:tab/>
        <w:t xml:space="preserve">(3) </w:t>
      </w:r>
      <w:r w:rsidRPr="007127F5">
        <w:rPr>
          <w:color w:val="000000"/>
        </w:rPr>
        <w:t xml:space="preserve">İçişleri Bakanlığı ve Emniyet Müdürlüğüne Formlar </w:t>
      </w:r>
      <w:r>
        <w:rPr>
          <w:color w:val="000000"/>
        </w:rPr>
        <w:t xml:space="preserve">Gönderilmek Üzere Yazılan Yazı </w:t>
      </w:r>
      <w:r w:rsidRPr="007127F5">
        <w:rPr>
          <w:color w:val="000000"/>
        </w:rPr>
        <w:t>Servis Görevlisi, Servis Sorumlusu, Personel Müdür Yardımcısı ve Personel Müdürü Tarafından Paraflandı</w:t>
      </w:r>
      <w:r>
        <w:rPr>
          <w:color w:val="000000"/>
        </w:rPr>
        <w:t>ktan Sonra Defterdar Tarafından</w:t>
      </w:r>
      <w:r w:rsidRPr="007127F5">
        <w:rPr>
          <w:color w:val="000000"/>
        </w:rPr>
        <w:t xml:space="preserve"> İmzalanır.</w:t>
      </w:r>
    </w:p>
    <w:p w:rsidR="00310C6C" w:rsidRDefault="00310C6C" w:rsidP="007127F5">
      <w:pPr>
        <w:jc w:val="both"/>
        <w:rPr>
          <w:b/>
          <w:color w:val="000000"/>
          <w:sz w:val="22"/>
          <w:szCs w:val="22"/>
        </w:rPr>
      </w:pPr>
    </w:p>
    <w:p w:rsidR="00310C6C" w:rsidRDefault="00310C6C" w:rsidP="00556B87">
      <w:pPr>
        <w:rPr>
          <w:b/>
          <w:color w:val="000000"/>
          <w:sz w:val="22"/>
          <w:szCs w:val="22"/>
        </w:rPr>
      </w:pPr>
      <w:r w:rsidRPr="00556B87">
        <w:rPr>
          <w:b/>
          <w:color w:val="000000"/>
          <w:sz w:val="22"/>
          <w:szCs w:val="22"/>
        </w:rPr>
        <w:t>Kimlik İşlemleri</w:t>
      </w:r>
    </w:p>
    <w:p w:rsidR="00310C6C" w:rsidRDefault="00310C6C" w:rsidP="008A680D">
      <w:pPr>
        <w:jc w:val="both"/>
        <w:rPr>
          <w:color w:val="000000"/>
        </w:rPr>
      </w:pPr>
      <w:r>
        <w:rPr>
          <w:b/>
        </w:rPr>
        <w:t>Madde 70-</w:t>
      </w:r>
      <w:r w:rsidRPr="00DC5895">
        <w:rPr>
          <w:rFonts w:ascii="Tahoma" w:hAnsi="Tahoma" w:cs="Tahoma"/>
          <w:color w:val="000000"/>
          <w:sz w:val="20"/>
          <w:szCs w:val="20"/>
        </w:rPr>
        <w:t xml:space="preserve"> </w:t>
      </w:r>
      <w:r w:rsidRPr="008A680D">
        <w:rPr>
          <w:color w:val="000000"/>
        </w:rPr>
        <w:t xml:space="preserve">(1) </w:t>
      </w:r>
      <w:r w:rsidRPr="00777B8B">
        <w:rPr>
          <w:color w:val="000000"/>
        </w:rPr>
        <w:t>Kimlik Talebine İlişkin Belgeler İncelenir</w:t>
      </w:r>
      <w:r>
        <w:rPr>
          <w:color w:val="000000"/>
        </w:rPr>
        <w:t>.</w:t>
      </w:r>
    </w:p>
    <w:p w:rsidR="00310C6C" w:rsidRPr="008A680D" w:rsidRDefault="00310C6C" w:rsidP="008A680D">
      <w:pPr>
        <w:jc w:val="both"/>
        <w:rPr>
          <w:color w:val="000000"/>
        </w:rPr>
      </w:pPr>
      <w:r w:rsidRPr="008A680D">
        <w:rPr>
          <w:color w:val="000000"/>
        </w:rPr>
        <w:tab/>
        <w:t xml:space="preserve">(2) </w:t>
      </w:r>
      <w:r w:rsidRPr="00777B8B">
        <w:rPr>
          <w:color w:val="000000"/>
        </w:rPr>
        <w:t>Valilik Atamalı Personelin Kimlik P</w:t>
      </w:r>
      <w:r>
        <w:rPr>
          <w:color w:val="000000"/>
        </w:rPr>
        <w:t>roje Sistemi Üzerinden Yaptığı</w:t>
      </w:r>
      <w:r w:rsidRPr="00777B8B">
        <w:rPr>
          <w:color w:val="000000"/>
        </w:rPr>
        <w:t xml:space="preserve"> Başvurunun Uygun Olup Olmadığı İncelenir</w:t>
      </w:r>
      <w:r>
        <w:rPr>
          <w:color w:val="000000"/>
        </w:rPr>
        <w:t>.</w:t>
      </w:r>
    </w:p>
    <w:p w:rsidR="00310C6C" w:rsidRDefault="00310C6C" w:rsidP="008A680D">
      <w:pPr>
        <w:jc w:val="both"/>
        <w:rPr>
          <w:color w:val="000000"/>
        </w:rPr>
      </w:pPr>
      <w:r w:rsidRPr="008A680D">
        <w:rPr>
          <w:color w:val="000000"/>
        </w:rPr>
        <w:tab/>
        <w:t xml:space="preserve">(3) </w:t>
      </w:r>
      <w:r w:rsidRPr="00913C39">
        <w:rPr>
          <w:color w:val="000000"/>
        </w:rPr>
        <w:t>Valilik Atamalı Personelin Kimlik Proje Sistemi Üzerinden Yapılan Kimlik Başvurusu Uygun Olanlar Personel Müdürü ve Bak</w:t>
      </w:r>
      <w:r>
        <w:rPr>
          <w:color w:val="000000"/>
        </w:rPr>
        <w:t xml:space="preserve">anlık Kimlik Şubesi Tarafından </w:t>
      </w:r>
      <w:r w:rsidRPr="00913C39">
        <w:rPr>
          <w:color w:val="000000"/>
        </w:rPr>
        <w:t>Onaylanır</w:t>
      </w:r>
      <w:r>
        <w:rPr>
          <w:color w:val="000000"/>
        </w:rPr>
        <w:t>.</w:t>
      </w:r>
    </w:p>
    <w:p w:rsidR="00310C6C" w:rsidRDefault="00310C6C" w:rsidP="008A680D">
      <w:pPr>
        <w:jc w:val="both"/>
        <w:rPr>
          <w:color w:val="000000"/>
        </w:rPr>
      </w:pPr>
      <w:r w:rsidRPr="008A680D">
        <w:rPr>
          <w:color w:val="000000"/>
        </w:rPr>
        <w:tab/>
        <w:t xml:space="preserve">(4) </w:t>
      </w:r>
      <w:r w:rsidRPr="00424A32">
        <w:rPr>
          <w:color w:val="000000"/>
        </w:rPr>
        <w:t>Bakanlık Atamalı Personele Ait Kimlik Taleplerinin Bakanlığa Gönderilmesine Yönelik Yazı Hazırlanır</w:t>
      </w:r>
      <w:r>
        <w:rPr>
          <w:color w:val="000000"/>
        </w:rPr>
        <w:t>.</w:t>
      </w:r>
    </w:p>
    <w:p w:rsidR="00310C6C" w:rsidRDefault="00310C6C" w:rsidP="008A680D">
      <w:pPr>
        <w:jc w:val="both"/>
        <w:rPr>
          <w:color w:val="000000"/>
        </w:rPr>
      </w:pPr>
      <w:r w:rsidRPr="008A680D">
        <w:rPr>
          <w:color w:val="000000"/>
        </w:rPr>
        <w:tab/>
        <w:t xml:space="preserve">(5) </w:t>
      </w:r>
      <w:r w:rsidRPr="00424A32">
        <w:rPr>
          <w:color w:val="000000"/>
        </w:rPr>
        <w:t>Hazırlanan Yazının Defterdar Tarafından İmzalanır</w:t>
      </w:r>
      <w:r>
        <w:rPr>
          <w:color w:val="000000"/>
        </w:rPr>
        <w:t>.</w:t>
      </w:r>
    </w:p>
    <w:p w:rsidR="00310C6C" w:rsidRPr="008A680D" w:rsidRDefault="00310C6C" w:rsidP="008A680D">
      <w:pPr>
        <w:jc w:val="both"/>
        <w:rPr>
          <w:color w:val="000000"/>
        </w:rPr>
      </w:pPr>
      <w:r w:rsidRPr="008A680D">
        <w:rPr>
          <w:color w:val="000000"/>
        </w:rPr>
        <w:tab/>
        <w:t xml:space="preserve">(6) </w:t>
      </w:r>
      <w:r w:rsidRPr="00424A32">
        <w:rPr>
          <w:color w:val="000000"/>
        </w:rPr>
        <w:t>Bakanlıkça Düzenlenen Kimlik Gelir</w:t>
      </w:r>
      <w:r>
        <w:rPr>
          <w:color w:val="000000"/>
        </w:rPr>
        <w:t>.</w:t>
      </w:r>
    </w:p>
    <w:p w:rsidR="00310C6C" w:rsidRDefault="00310C6C" w:rsidP="008A680D">
      <w:pPr>
        <w:jc w:val="both"/>
        <w:rPr>
          <w:color w:val="000000"/>
        </w:rPr>
      </w:pPr>
      <w:r w:rsidRPr="008A680D">
        <w:rPr>
          <w:color w:val="000000"/>
        </w:rPr>
        <w:tab/>
        <w:t xml:space="preserve">(7) </w:t>
      </w:r>
      <w:r w:rsidRPr="00424A32">
        <w:rPr>
          <w:color w:val="000000"/>
        </w:rPr>
        <w:t>Bakanlıktan Gelen Kimliğin İlgilisine Teslim Edilmesine Yönelik Görev Yaptığı Birime Yazı Hazırlanır</w:t>
      </w:r>
      <w:r>
        <w:rPr>
          <w:color w:val="000000"/>
        </w:rPr>
        <w:t>.</w:t>
      </w:r>
    </w:p>
    <w:p w:rsidR="00310C6C" w:rsidRDefault="00310C6C" w:rsidP="008A680D">
      <w:pPr>
        <w:jc w:val="both"/>
        <w:rPr>
          <w:color w:val="000000"/>
        </w:rPr>
      </w:pPr>
      <w:r w:rsidRPr="008A680D">
        <w:rPr>
          <w:color w:val="000000"/>
        </w:rPr>
        <w:tab/>
        <w:t xml:space="preserve">(8) </w:t>
      </w:r>
      <w:r w:rsidRPr="00424A32">
        <w:rPr>
          <w:color w:val="000000"/>
        </w:rPr>
        <w:t>Hazırlanan Yazının Defterdar Tarafından İmzalanır</w:t>
      </w:r>
      <w:r>
        <w:rPr>
          <w:color w:val="000000"/>
        </w:rPr>
        <w:t>.</w:t>
      </w:r>
    </w:p>
    <w:p w:rsidR="00310C6C" w:rsidRDefault="00310C6C" w:rsidP="008A680D">
      <w:pPr>
        <w:jc w:val="both"/>
        <w:rPr>
          <w:color w:val="000000"/>
        </w:rPr>
      </w:pPr>
      <w:r w:rsidRPr="008A680D">
        <w:rPr>
          <w:color w:val="000000"/>
        </w:rPr>
        <w:tab/>
        <w:t xml:space="preserve">(9) </w:t>
      </w:r>
      <w:r w:rsidRPr="00424A32">
        <w:rPr>
          <w:color w:val="000000"/>
        </w:rPr>
        <w:t>Talep Sahibinin Çalıştığı Birimden Tebliğ-Tebellüğ Belgesi Gelir</w:t>
      </w:r>
      <w:r>
        <w:rPr>
          <w:color w:val="000000"/>
        </w:rPr>
        <w:t>.</w:t>
      </w:r>
    </w:p>
    <w:p w:rsidR="00310C6C" w:rsidRDefault="00310C6C" w:rsidP="008A680D">
      <w:pPr>
        <w:jc w:val="both"/>
        <w:rPr>
          <w:color w:val="000000"/>
        </w:rPr>
      </w:pPr>
      <w:r>
        <w:rPr>
          <w:rFonts w:ascii="Tahoma" w:hAnsi="Tahoma" w:cs="Tahoma"/>
          <w:color w:val="000000"/>
          <w:sz w:val="20"/>
          <w:szCs w:val="20"/>
        </w:rPr>
        <w:tab/>
      </w:r>
      <w:r w:rsidRPr="008A680D">
        <w:rPr>
          <w:color w:val="000000"/>
        </w:rPr>
        <w:t xml:space="preserve">(10) </w:t>
      </w:r>
      <w:r w:rsidRPr="00424A32">
        <w:rPr>
          <w:color w:val="000000"/>
        </w:rPr>
        <w:t>Tebliğ-Tebellüğ Belgesinin Bakanlığa Gönderme Yazısı Hazırlanır</w:t>
      </w:r>
      <w:r>
        <w:rPr>
          <w:color w:val="000000"/>
        </w:rPr>
        <w:t>.</w:t>
      </w:r>
    </w:p>
    <w:p w:rsidR="00310C6C" w:rsidRPr="008A680D" w:rsidRDefault="00310C6C" w:rsidP="00424A32">
      <w:pPr>
        <w:jc w:val="both"/>
        <w:rPr>
          <w:color w:val="000000"/>
        </w:rPr>
      </w:pPr>
      <w:r w:rsidRPr="008A680D">
        <w:rPr>
          <w:color w:val="000000"/>
        </w:rPr>
        <w:tab/>
        <w:t xml:space="preserve">(11) </w:t>
      </w:r>
      <w:r w:rsidRPr="00424A32">
        <w:rPr>
          <w:color w:val="000000"/>
        </w:rPr>
        <w:t>Tebliğ-Tebellüğ Belgesinin Bakanlığa Gönderme Yazıs</w:t>
      </w:r>
      <w:r>
        <w:rPr>
          <w:color w:val="000000"/>
        </w:rPr>
        <w:t>ı</w:t>
      </w:r>
      <w:r w:rsidRPr="00424A32">
        <w:rPr>
          <w:color w:val="000000"/>
        </w:rPr>
        <w:t xml:space="preserve"> Defterdar Tarafından İmzalanır</w:t>
      </w:r>
      <w:r>
        <w:rPr>
          <w:color w:val="000000"/>
        </w:rPr>
        <w:t>.</w:t>
      </w:r>
    </w:p>
    <w:p w:rsidR="00310C6C" w:rsidRPr="008A680D" w:rsidRDefault="00310C6C" w:rsidP="008A680D">
      <w:pPr>
        <w:jc w:val="both"/>
        <w:rPr>
          <w:b/>
          <w:color w:val="000000"/>
        </w:rPr>
      </w:pPr>
    </w:p>
    <w:p w:rsidR="00310C6C" w:rsidRDefault="00310C6C" w:rsidP="00556B87">
      <w:pPr>
        <w:rPr>
          <w:b/>
          <w:color w:val="000000"/>
          <w:sz w:val="22"/>
          <w:szCs w:val="22"/>
        </w:rPr>
      </w:pPr>
      <w:r w:rsidRPr="00556B87">
        <w:rPr>
          <w:b/>
          <w:color w:val="000000"/>
          <w:sz w:val="22"/>
          <w:szCs w:val="22"/>
        </w:rPr>
        <w:t>Komisyon Görevlendirme</w:t>
      </w:r>
    </w:p>
    <w:p w:rsidR="00310C6C" w:rsidRDefault="00310C6C" w:rsidP="008A680D">
      <w:pPr>
        <w:jc w:val="both"/>
        <w:rPr>
          <w:color w:val="000000"/>
        </w:rPr>
      </w:pPr>
      <w:r>
        <w:rPr>
          <w:b/>
        </w:rPr>
        <w:t>Madde 71-</w:t>
      </w:r>
      <w:r w:rsidRPr="00DC5895">
        <w:rPr>
          <w:rFonts w:ascii="Tahoma" w:hAnsi="Tahoma" w:cs="Tahoma"/>
          <w:color w:val="000000"/>
          <w:sz w:val="20"/>
          <w:szCs w:val="20"/>
        </w:rPr>
        <w:t xml:space="preserve"> </w:t>
      </w:r>
      <w:r w:rsidRPr="008A680D">
        <w:rPr>
          <w:color w:val="000000"/>
        </w:rPr>
        <w:t xml:space="preserve">(1) </w:t>
      </w:r>
      <w:r w:rsidRPr="0070449F">
        <w:rPr>
          <w:color w:val="000000"/>
        </w:rPr>
        <w:t>Valilik Ve Diğer Kamu Kuruluşlarının Oluşturduğu Komisyon / Bilgilendirme Toplantısı İçin İsmi Belli Olanların Onay Yazısı Gelir</w:t>
      </w:r>
      <w:r>
        <w:rPr>
          <w:color w:val="000000"/>
        </w:rPr>
        <w:t>.</w:t>
      </w:r>
    </w:p>
    <w:p w:rsidR="00310C6C" w:rsidRDefault="00310C6C" w:rsidP="008A680D">
      <w:pPr>
        <w:jc w:val="both"/>
        <w:rPr>
          <w:color w:val="000000"/>
        </w:rPr>
      </w:pPr>
      <w:r w:rsidRPr="008A680D">
        <w:rPr>
          <w:color w:val="000000"/>
        </w:rPr>
        <w:tab/>
        <w:t xml:space="preserve">(2) </w:t>
      </w:r>
      <w:r w:rsidRPr="0070449F">
        <w:rPr>
          <w:color w:val="000000"/>
        </w:rPr>
        <w:t>İsmi Belli Olan Komisyon Üyesinin Bağlı Olduğu Birime Görevlendirmenin Bildirilmesi İçin Yazı Hazırlanır</w:t>
      </w:r>
      <w:r>
        <w:rPr>
          <w:color w:val="000000"/>
        </w:rPr>
        <w:t>.</w:t>
      </w:r>
    </w:p>
    <w:p w:rsidR="00310C6C" w:rsidRDefault="00310C6C" w:rsidP="008A680D">
      <w:pPr>
        <w:jc w:val="both"/>
        <w:rPr>
          <w:color w:val="000000"/>
        </w:rPr>
      </w:pPr>
      <w:r w:rsidRPr="008A680D">
        <w:rPr>
          <w:color w:val="000000"/>
        </w:rPr>
        <w:tab/>
        <w:t xml:space="preserve">(3) </w:t>
      </w:r>
      <w:r w:rsidRPr="0070449F">
        <w:rPr>
          <w:color w:val="000000"/>
        </w:rPr>
        <w:t>Tebliğ Yazısı Defterdar Tarafından İmzalanır</w:t>
      </w:r>
      <w:r>
        <w:rPr>
          <w:color w:val="000000"/>
        </w:rPr>
        <w:t>.</w:t>
      </w:r>
    </w:p>
    <w:p w:rsidR="00310C6C" w:rsidRDefault="00310C6C" w:rsidP="008A680D">
      <w:pPr>
        <w:jc w:val="both"/>
        <w:rPr>
          <w:color w:val="000000"/>
        </w:rPr>
      </w:pPr>
      <w:r w:rsidRPr="008A680D">
        <w:rPr>
          <w:color w:val="000000"/>
        </w:rPr>
        <w:tab/>
        <w:t xml:space="preserve">(4) </w:t>
      </w:r>
      <w:r w:rsidRPr="0070449F">
        <w:rPr>
          <w:color w:val="000000"/>
        </w:rPr>
        <w:t>İlgili Birim Personeline Görevlendirmesini Bildirir. Ve Birimden Tebellüğ Belgesi Gönderilir.</w:t>
      </w:r>
    </w:p>
    <w:p w:rsidR="00310C6C" w:rsidRPr="008A680D" w:rsidRDefault="00310C6C" w:rsidP="008A680D">
      <w:pPr>
        <w:jc w:val="both"/>
        <w:rPr>
          <w:color w:val="000000"/>
        </w:rPr>
      </w:pPr>
      <w:r w:rsidRPr="008A680D">
        <w:rPr>
          <w:color w:val="000000"/>
        </w:rPr>
        <w:tab/>
        <w:t xml:space="preserve">(5) </w:t>
      </w:r>
      <w:r w:rsidRPr="0070449F">
        <w:rPr>
          <w:color w:val="000000"/>
        </w:rPr>
        <w:t>Valilik Veya Diğer Kamu Kuruluşlarına Gönderilmek Üzere Yazı Hazırlanır</w:t>
      </w:r>
      <w:r>
        <w:rPr>
          <w:color w:val="000000"/>
        </w:rPr>
        <w:t>.</w:t>
      </w:r>
    </w:p>
    <w:p w:rsidR="00310C6C" w:rsidRPr="008A680D" w:rsidRDefault="00310C6C" w:rsidP="008A680D">
      <w:pPr>
        <w:jc w:val="both"/>
        <w:rPr>
          <w:color w:val="000000"/>
        </w:rPr>
      </w:pPr>
      <w:r w:rsidRPr="008A680D">
        <w:rPr>
          <w:color w:val="000000"/>
        </w:rPr>
        <w:tab/>
        <w:t xml:space="preserve">(6) </w:t>
      </w:r>
      <w:r w:rsidRPr="0070449F">
        <w:rPr>
          <w:color w:val="000000"/>
        </w:rPr>
        <w:t>İlgili Personelin Görevlendirmesinin Valilik Ve Diğer Kuruluşlara Bildirilmesi İçin Servis Görevlisince Hazırlanan Yazı Defterdar Tarafından İmzalanır</w:t>
      </w:r>
      <w:r>
        <w:rPr>
          <w:color w:val="000000"/>
        </w:rPr>
        <w:t>.</w:t>
      </w:r>
    </w:p>
    <w:p w:rsidR="00310C6C" w:rsidRDefault="00310C6C" w:rsidP="008A680D">
      <w:pPr>
        <w:jc w:val="both"/>
        <w:rPr>
          <w:color w:val="000000"/>
        </w:rPr>
      </w:pPr>
      <w:r w:rsidRPr="008A680D">
        <w:rPr>
          <w:color w:val="000000"/>
        </w:rPr>
        <w:tab/>
        <w:t xml:space="preserve">(7) </w:t>
      </w:r>
      <w:r w:rsidRPr="0070449F">
        <w:rPr>
          <w:color w:val="000000"/>
        </w:rPr>
        <w:t>Valilik Veya Diğer Kamu Kuruluşlarının Oluşturacağı Komisyona / Bilgilendirme Toplantısına Üye Talep Yazısı Gelir</w:t>
      </w:r>
      <w:r>
        <w:rPr>
          <w:color w:val="000000"/>
        </w:rPr>
        <w:t>.</w:t>
      </w:r>
    </w:p>
    <w:p w:rsidR="00310C6C" w:rsidRDefault="00310C6C" w:rsidP="008A680D">
      <w:pPr>
        <w:jc w:val="both"/>
        <w:rPr>
          <w:color w:val="000000"/>
        </w:rPr>
      </w:pPr>
      <w:r w:rsidRPr="008A680D">
        <w:rPr>
          <w:color w:val="000000"/>
        </w:rPr>
        <w:tab/>
        <w:t xml:space="preserve">(8) </w:t>
      </w:r>
      <w:r w:rsidRPr="0070449F">
        <w:rPr>
          <w:color w:val="000000"/>
        </w:rPr>
        <w:t>Gelen Talep Üzerine Defterdar Tarafından Belirlenen Komisyon Üyesinin Yazının Geldiği Kuruma Bildirilmesi İçin Yazı Hazırlanır</w:t>
      </w:r>
      <w:r>
        <w:rPr>
          <w:color w:val="000000"/>
        </w:rPr>
        <w:t>.</w:t>
      </w:r>
    </w:p>
    <w:p w:rsidR="00310C6C" w:rsidRDefault="00310C6C" w:rsidP="008A680D">
      <w:pPr>
        <w:jc w:val="both"/>
        <w:rPr>
          <w:color w:val="000000"/>
        </w:rPr>
      </w:pPr>
      <w:r w:rsidRPr="008A680D">
        <w:rPr>
          <w:color w:val="000000"/>
        </w:rPr>
        <w:tab/>
        <w:t xml:space="preserve">(9) </w:t>
      </w:r>
      <w:r w:rsidRPr="0070449F">
        <w:rPr>
          <w:color w:val="000000"/>
        </w:rPr>
        <w:t>Belirlenen Üyenin Bildirilmesine İlişkin Hazırlanan Yazı Defterdar Tarafından İmzalanır</w:t>
      </w:r>
      <w:r>
        <w:rPr>
          <w:color w:val="000000"/>
        </w:rPr>
        <w:t>.</w:t>
      </w:r>
    </w:p>
    <w:p w:rsidR="00310C6C" w:rsidRDefault="00310C6C" w:rsidP="008A680D">
      <w:pPr>
        <w:jc w:val="both"/>
        <w:rPr>
          <w:color w:val="000000"/>
        </w:rPr>
      </w:pPr>
      <w:r w:rsidRPr="008A680D">
        <w:rPr>
          <w:color w:val="000000"/>
        </w:rPr>
        <w:tab/>
        <w:t xml:space="preserve">(10) </w:t>
      </w:r>
      <w:r w:rsidRPr="0070449F">
        <w:rPr>
          <w:color w:val="000000"/>
        </w:rPr>
        <w:t>İsmi Belirlenen Komisyon Üyesinin İlgilinin Çalıştığı Birime Gönderilmek Üzere Yazı Hazırlanır</w:t>
      </w:r>
      <w:r>
        <w:rPr>
          <w:color w:val="000000"/>
        </w:rPr>
        <w:t>.</w:t>
      </w:r>
    </w:p>
    <w:p w:rsidR="00310C6C" w:rsidRDefault="00310C6C" w:rsidP="0070449F">
      <w:pPr>
        <w:jc w:val="both"/>
        <w:rPr>
          <w:color w:val="000000"/>
        </w:rPr>
      </w:pPr>
      <w:r w:rsidRPr="008A680D">
        <w:rPr>
          <w:color w:val="000000"/>
        </w:rPr>
        <w:tab/>
        <w:t xml:space="preserve">(11) </w:t>
      </w:r>
      <w:r w:rsidRPr="0070449F">
        <w:rPr>
          <w:color w:val="000000"/>
        </w:rPr>
        <w:t>İsmi Belirlenen Komisyon Üyesinin İlgilinin Çalıştığı Birime Gönderilmek Üzere Hazırlanan Yazı Defterdar Tarafından İmzalanır</w:t>
      </w:r>
      <w:r>
        <w:rPr>
          <w:color w:val="000000"/>
        </w:rPr>
        <w:t>.</w:t>
      </w:r>
    </w:p>
    <w:p w:rsidR="00310C6C" w:rsidRDefault="00310C6C" w:rsidP="0070449F">
      <w:pPr>
        <w:jc w:val="both"/>
        <w:rPr>
          <w:b/>
          <w:color w:val="000000"/>
          <w:sz w:val="22"/>
          <w:szCs w:val="22"/>
        </w:rPr>
      </w:pPr>
    </w:p>
    <w:p w:rsidR="00310C6C" w:rsidRDefault="00310C6C" w:rsidP="00556B87">
      <w:pPr>
        <w:rPr>
          <w:b/>
          <w:color w:val="000000"/>
          <w:sz w:val="22"/>
          <w:szCs w:val="22"/>
        </w:rPr>
      </w:pPr>
      <w:r w:rsidRPr="00556B87">
        <w:rPr>
          <w:b/>
          <w:color w:val="000000"/>
          <w:sz w:val="22"/>
          <w:szCs w:val="22"/>
        </w:rPr>
        <w:t>Pasaport İşlemleri Süreci</w:t>
      </w:r>
    </w:p>
    <w:p w:rsidR="00310C6C" w:rsidRDefault="00310C6C" w:rsidP="008A680D">
      <w:pPr>
        <w:jc w:val="both"/>
        <w:rPr>
          <w:color w:val="000000"/>
        </w:rPr>
      </w:pPr>
      <w:r>
        <w:rPr>
          <w:b/>
        </w:rPr>
        <w:t xml:space="preserve">Madde 72- </w:t>
      </w:r>
      <w:r w:rsidRPr="008A680D">
        <w:t xml:space="preserve">(1) </w:t>
      </w:r>
      <w:r w:rsidRPr="001E4A55">
        <w:rPr>
          <w:color w:val="000000"/>
        </w:rPr>
        <w:t>Pasaport Talep Formu ve Dilekçe İncelenir</w:t>
      </w:r>
      <w:r>
        <w:rPr>
          <w:color w:val="000000"/>
        </w:rPr>
        <w:t>.</w:t>
      </w:r>
    </w:p>
    <w:p w:rsidR="00310C6C" w:rsidRDefault="00310C6C" w:rsidP="008A680D">
      <w:pPr>
        <w:jc w:val="both"/>
        <w:rPr>
          <w:color w:val="000000"/>
        </w:rPr>
      </w:pPr>
      <w:r w:rsidRPr="008A680D">
        <w:rPr>
          <w:color w:val="000000"/>
        </w:rPr>
        <w:tab/>
        <w:t xml:space="preserve">(2) </w:t>
      </w:r>
      <w:r w:rsidRPr="001E4A55">
        <w:rPr>
          <w:color w:val="000000"/>
        </w:rPr>
        <w:t>Yapılan İnceleme Neticesinde Pasaport Alma Şartlarını Taşımayanlara Yönelik Talebin Reddine İlişkin Yazı Hazırlanır</w:t>
      </w:r>
      <w:r>
        <w:rPr>
          <w:color w:val="000000"/>
        </w:rPr>
        <w:t>.</w:t>
      </w:r>
    </w:p>
    <w:p w:rsidR="00310C6C" w:rsidRDefault="00310C6C" w:rsidP="008A680D">
      <w:pPr>
        <w:jc w:val="both"/>
        <w:rPr>
          <w:color w:val="000000"/>
        </w:rPr>
      </w:pPr>
      <w:r w:rsidRPr="008A680D">
        <w:rPr>
          <w:color w:val="000000"/>
        </w:rPr>
        <w:tab/>
        <w:t xml:space="preserve">(3) </w:t>
      </w:r>
      <w:r w:rsidRPr="001E4A55">
        <w:rPr>
          <w:color w:val="000000"/>
        </w:rPr>
        <w:t>Hazırlanan Yazı Defterdar Tarafından İmzalanır</w:t>
      </w:r>
      <w:r>
        <w:rPr>
          <w:color w:val="000000"/>
        </w:rPr>
        <w:t>.</w:t>
      </w:r>
    </w:p>
    <w:p w:rsidR="00310C6C" w:rsidRPr="008A680D" w:rsidRDefault="00310C6C" w:rsidP="008A680D">
      <w:pPr>
        <w:jc w:val="both"/>
        <w:rPr>
          <w:color w:val="000000"/>
        </w:rPr>
      </w:pPr>
      <w:r w:rsidRPr="008A680D">
        <w:rPr>
          <w:color w:val="000000"/>
        </w:rPr>
        <w:tab/>
        <w:t xml:space="preserve">(4) </w:t>
      </w:r>
      <w:r w:rsidRPr="001E4A55">
        <w:rPr>
          <w:color w:val="000000"/>
        </w:rPr>
        <w:t>Emekli Personeli Pasaport Talebinde Özlük Dosyası İncelenir</w:t>
      </w:r>
      <w:r>
        <w:rPr>
          <w:color w:val="000000"/>
        </w:rPr>
        <w:t>.</w:t>
      </w:r>
    </w:p>
    <w:p w:rsidR="00310C6C" w:rsidRDefault="00310C6C" w:rsidP="008A680D">
      <w:pPr>
        <w:jc w:val="both"/>
        <w:rPr>
          <w:color w:val="000000"/>
        </w:rPr>
      </w:pPr>
      <w:r w:rsidRPr="008A680D">
        <w:rPr>
          <w:color w:val="000000"/>
        </w:rPr>
        <w:tab/>
        <w:t xml:space="preserve">(5) </w:t>
      </w:r>
      <w:r w:rsidRPr="001E4A55">
        <w:rPr>
          <w:color w:val="000000"/>
        </w:rPr>
        <w:t>Pasaport Talebinde Bulunan Emekli Personele Verilmek Üzere Kadro Durumunu Gösterir Yazı Hazırlanır</w:t>
      </w:r>
      <w:r>
        <w:rPr>
          <w:color w:val="000000"/>
        </w:rPr>
        <w:t>.</w:t>
      </w:r>
    </w:p>
    <w:p w:rsidR="00310C6C" w:rsidRDefault="00310C6C" w:rsidP="008A680D">
      <w:pPr>
        <w:jc w:val="both"/>
        <w:rPr>
          <w:color w:val="000000"/>
        </w:rPr>
      </w:pPr>
      <w:r w:rsidRPr="008A680D">
        <w:rPr>
          <w:color w:val="000000"/>
        </w:rPr>
        <w:tab/>
        <w:t xml:space="preserve">(6) </w:t>
      </w:r>
      <w:r w:rsidRPr="001E4A55">
        <w:rPr>
          <w:color w:val="000000"/>
        </w:rPr>
        <w:t>Pasaport Talebinde Bulunan Emekli Personele Verilmek Üzere Kadro Durumunu Gösterir Yazı Defterdar Tarafından İmzalanır</w:t>
      </w:r>
      <w:r>
        <w:rPr>
          <w:color w:val="000000"/>
        </w:rPr>
        <w:t>.</w:t>
      </w:r>
    </w:p>
    <w:p w:rsidR="00310C6C" w:rsidRDefault="00310C6C" w:rsidP="008A680D">
      <w:pPr>
        <w:jc w:val="both"/>
        <w:rPr>
          <w:color w:val="000000"/>
        </w:rPr>
      </w:pPr>
      <w:r w:rsidRPr="008A680D">
        <w:rPr>
          <w:color w:val="000000"/>
        </w:rPr>
        <w:tab/>
        <w:t xml:space="preserve">(7) </w:t>
      </w:r>
      <w:r w:rsidRPr="001E4A55">
        <w:rPr>
          <w:color w:val="000000"/>
        </w:rPr>
        <w:t>Pasaport Talebinde Bulunan Çalışan Personel Pasaport Talep Formu Personel Müdürü ve Defterdar Tarafından İmzalanır</w:t>
      </w:r>
      <w:r>
        <w:rPr>
          <w:color w:val="000000"/>
        </w:rPr>
        <w:t>.</w:t>
      </w:r>
    </w:p>
    <w:p w:rsidR="00310C6C" w:rsidRPr="008A680D" w:rsidRDefault="00310C6C" w:rsidP="008A680D">
      <w:pPr>
        <w:jc w:val="both"/>
        <w:rPr>
          <w:color w:val="000000"/>
        </w:rPr>
      </w:pPr>
      <w:r w:rsidRPr="008A680D">
        <w:rPr>
          <w:color w:val="000000"/>
        </w:rPr>
        <w:tab/>
        <w:t xml:space="preserve">(8) </w:t>
      </w:r>
      <w:r w:rsidRPr="001E4A55">
        <w:rPr>
          <w:color w:val="000000"/>
        </w:rPr>
        <w:t>Onaylanan Pasaport Talep Formu İl Nüfus ve Vatandaşlık Müdürlüğüne Gönderilir</w:t>
      </w:r>
      <w:r>
        <w:rPr>
          <w:color w:val="000000"/>
        </w:rPr>
        <w:t>.</w:t>
      </w:r>
    </w:p>
    <w:p w:rsidR="00310C6C" w:rsidRDefault="00310C6C" w:rsidP="00556B87">
      <w:pPr>
        <w:rPr>
          <w:rFonts w:ascii="Arial" w:hAnsi="Arial" w:cs="Arial"/>
          <w:color w:val="000000"/>
          <w:sz w:val="20"/>
          <w:szCs w:val="20"/>
        </w:rPr>
      </w:pPr>
    </w:p>
    <w:p w:rsidR="00310C6C" w:rsidRDefault="00310C6C" w:rsidP="00556B87">
      <w:pPr>
        <w:rPr>
          <w:b/>
          <w:color w:val="000000"/>
          <w:sz w:val="22"/>
          <w:szCs w:val="22"/>
        </w:rPr>
      </w:pPr>
    </w:p>
    <w:p w:rsidR="00310C6C" w:rsidRDefault="00310C6C" w:rsidP="00556B87">
      <w:pPr>
        <w:rPr>
          <w:b/>
          <w:color w:val="000000"/>
          <w:sz w:val="22"/>
          <w:szCs w:val="22"/>
        </w:rPr>
      </w:pPr>
      <w:r w:rsidRPr="00556B87">
        <w:rPr>
          <w:b/>
          <w:color w:val="000000"/>
          <w:sz w:val="22"/>
          <w:szCs w:val="22"/>
        </w:rPr>
        <w:t>Sevk Tehir</w:t>
      </w:r>
    </w:p>
    <w:p w:rsidR="00310C6C" w:rsidRDefault="00310C6C" w:rsidP="008A680D">
      <w:pPr>
        <w:jc w:val="both"/>
        <w:rPr>
          <w:color w:val="000000"/>
        </w:rPr>
      </w:pPr>
      <w:r>
        <w:rPr>
          <w:b/>
        </w:rPr>
        <w:t>Madde 73-</w:t>
      </w:r>
      <w:r w:rsidRPr="00C9462E">
        <w:rPr>
          <w:rFonts w:ascii="Tahoma" w:hAnsi="Tahoma" w:cs="Tahoma"/>
          <w:color w:val="000000"/>
          <w:sz w:val="20"/>
          <w:szCs w:val="20"/>
        </w:rPr>
        <w:t xml:space="preserve"> </w:t>
      </w:r>
      <w:r w:rsidRPr="008A680D">
        <w:rPr>
          <w:color w:val="000000"/>
        </w:rPr>
        <w:t xml:space="preserve">(1) </w:t>
      </w:r>
      <w:r w:rsidRPr="003C5CC5">
        <w:rPr>
          <w:color w:val="000000"/>
        </w:rPr>
        <w:t>Üst yazı ekinde gelen talep formu ve ekleri incelenir ve değerlendirilir</w:t>
      </w:r>
      <w:r>
        <w:rPr>
          <w:color w:val="000000"/>
        </w:rPr>
        <w:t>.</w:t>
      </w:r>
    </w:p>
    <w:p w:rsidR="00310C6C" w:rsidRDefault="00310C6C" w:rsidP="008A680D">
      <w:pPr>
        <w:jc w:val="both"/>
        <w:rPr>
          <w:color w:val="000000"/>
        </w:rPr>
      </w:pPr>
      <w:r w:rsidRPr="008A680D">
        <w:rPr>
          <w:color w:val="000000"/>
        </w:rPr>
        <w:tab/>
        <w:t xml:space="preserve">(2) </w:t>
      </w:r>
      <w:r w:rsidRPr="003C5CC5">
        <w:rPr>
          <w:color w:val="000000"/>
        </w:rPr>
        <w:t>Talebi uygun görülmeyen başvuru sahibine üst yazı ile durumun bildirilmesine ilişkin üst yazı hazırlanır.</w:t>
      </w:r>
    </w:p>
    <w:p w:rsidR="00310C6C" w:rsidRPr="008A680D" w:rsidRDefault="00310C6C" w:rsidP="008A680D">
      <w:pPr>
        <w:jc w:val="both"/>
        <w:rPr>
          <w:color w:val="000000"/>
        </w:rPr>
      </w:pPr>
      <w:r w:rsidRPr="008A680D">
        <w:rPr>
          <w:color w:val="000000"/>
        </w:rPr>
        <w:tab/>
        <w:t xml:space="preserve">(3) </w:t>
      </w:r>
      <w:r w:rsidRPr="003C5CC5">
        <w:rPr>
          <w:color w:val="000000"/>
        </w:rPr>
        <w:t>Talebi uygun görülmeyen başvuru sahibine üst yazı ile durumun bildirilmesine ilişkin üst yazı Defterdar tarafından imzalanır.</w:t>
      </w:r>
    </w:p>
    <w:p w:rsidR="00310C6C" w:rsidRDefault="00310C6C" w:rsidP="008A680D">
      <w:pPr>
        <w:jc w:val="both"/>
        <w:rPr>
          <w:color w:val="000000"/>
        </w:rPr>
      </w:pPr>
      <w:r w:rsidRPr="008A680D">
        <w:rPr>
          <w:color w:val="000000"/>
        </w:rPr>
        <w:tab/>
        <w:t xml:space="preserve">(4) </w:t>
      </w:r>
      <w:r w:rsidRPr="003C5CC5">
        <w:rPr>
          <w:color w:val="000000"/>
        </w:rPr>
        <w:t>Talebi uygun görülen başvuru sahibine ait belgelerin Bakanlığa bildirilmesine ilişkin üst yazı hazırlanır.</w:t>
      </w:r>
    </w:p>
    <w:p w:rsidR="00310C6C" w:rsidRPr="008A680D" w:rsidRDefault="00310C6C" w:rsidP="008A680D">
      <w:pPr>
        <w:jc w:val="both"/>
        <w:rPr>
          <w:color w:val="000000"/>
        </w:rPr>
      </w:pPr>
      <w:r w:rsidRPr="008A680D">
        <w:rPr>
          <w:color w:val="000000"/>
        </w:rPr>
        <w:tab/>
        <w:t xml:space="preserve">(5) </w:t>
      </w:r>
      <w:r w:rsidRPr="003C5CC5">
        <w:rPr>
          <w:color w:val="000000"/>
        </w:rPr>
        <w:t>Talebi uygun görülen başvuru sahibine ait belgelerin Bakanlığa bildirilmesine ilişkin üst yazı Defterdar tarafından imzalanır.</w:t>
      </w:r>
    </w:p>
    <w:p w:rsidR="00310C6C" w:rsidRDefault="00310C6C" w:rsidP="008A680D">
      <w:pPr>
        <w:jc w:val="both"/>
        <w:rPr>
          <w:color w:val="000000"/>
        </w:rPr>
      </w:pPr>
      <w:r w:rsidRPr="008A680D">
        <w:rPr>
          <w:color w:val="000000"/>
        </w:rPr>
        <w:tab/>
        <w:t xml:space="preserve">(6) </w:t>
      </w:r>
      <w:r w:rsidRPr="003C5CC5">
        <w:rPr>
          <w:color w:val="000000"/>
        </w:rPr>
        <w:t>Bakanlıktan cevabi yazı gelir.</w:t>
      </w:r>
    </w:p>
    <w:p w:rsidR="00310C6C" w:rsidRDefault="00310C6C" w:rsidP="008A680D">
      <w:pPr>
        <w:jc w:val="both"/>
        <w:rPr>
          <w:color w:val="000000"/>
        </w:rPr>
      </w:pPr>
      <w:r w:rsidRPr="008A680D">
        <w:rPr>
          <w:color w:val="000000"/>
        </w:rPr>
        <w:tab/>
        <w:t xml:space="preserve">(7) </w:t>
      </w:r>
      <w:r w:rsidRPr="003C5CC5">
        <w:rPr>
          <w:color w:val="000000"/>
        </w:rPr>
        <w:t>Talebin uygun görülmediği Bakanlıkça bildirilen durumun ilgilisine bildirilmesine ilişkin üst yazı hazırlanır.</w:t>
      </w:r>
    </w:p>
    <w:p w:rsidR="00310C6C" w:rsidRPr="008A680D" w:rsidRDefault="00310C6C" w:rsidP="008A680D">
      <w:pPr>
        <w:jc w:val="both"/>
        <w:rPr>
          <w:color w:val="000000"/>
        </w:rPr>
      </w:pPr>
      <w:r w:rsidRPr="008A680D">
        <w:tab/>
        <w:t xml:space="preserve">(8) </w:t>
      </w:r>
      <w:r w:rsidRPr="003C5CC5">
        <w:rPr>
          <w:color w:val="000000"/>
        </w:rPr>
        <w:t>Talebin uygun görülmediği Bakanlıkça bildirilen durumun ilgilisine bildirilmesine ilişkin üst hazırlanan yazı Defterdar tarafından imzalanır.</w:t>
      </w:r>
    </w:p>
    <w:p w:rsidR="00310C6C" w:rsidRDefault="00310C6C" w:rsidP="008A680D">
      <w:pPr>
        <w:jc w:val="both"/>
        <w:rPr>
          <w:color w:val="000000"/>
        </w:rPr>
      </w:pPr>
      <w:r w:rsidRPr="008A680D">
        <w:rPr>
          <w:color w:val="000000"/>
        </w:rPr>
        <w:tab/>
        <w:t xml:space="preserve">(9) </w:t>
      </w:r>
      <w:r w:rsidRPr="003C5CC5">
        <w:rPr>
          <w:color w:val="000000"/>
        </w:rPr>
        <w:t>Sevk Tehir işleminin Bakanlıkça uygun görüldüğüne ilişkin ilgilisine tebliğ edilmek üzere yazı hazırlanır.</w:t>
      </w:r>
    </w:p>
    <w:p w:rsidR="00310C6C" w:rsidRDefault="00310C6C" w:rsidP="008A680D">
      <w:pPr>
        <w:jc w:val="both"/>
        <w:rPr>
          <w:color w:val="000000"/>
        </w:rPr>
      </w:pPr>
      <w:r w:rsidRPr="008A680D">
        <w:tab/>
        <w:t xml:space="preserve">(10) </w:t>
      </w:r>
      <w:r w:rsidRPr="003C5CC5">
        <w:rPr>
          <w:color w:val="000000"/>
        </w:rPr>
        <w:t xml:space="preserve">İlgilisine tebliği edilmek üzere hazırlanan </w:t>
      </w:r>
      <w:r>
        <w:rPr>
          <w:color w:val="000000"/>
        </w:rPr>
        <w:t>yazı Defterdar tarafından imzala</w:t>
      </w:r>
      <w:r w:rsidRPr="003C5CC5">
        <w:rPr>
          <w:color w:val="000000"/>
        </w:rPr>
        <w:t>nır</w:t>
      </w:r>
      <w:r>
        <w:rPr>
          <w:color w:val="000000"/>
        </w:rPr>
        <w:t>.</w:t>
      </w:r>
    </w:p>
    <w:p w:rsidR="00310C6C" w:rsidRDefault="00310C6C" w:rsidP="008A680D">
      <w:pPr>
        <w:jc w:val="both"/>
        <w:rPr>
          <w:color w:val="000000"/>
        </w:rPr>
      </w:pPr>
      <w:r w:rsidRPr="008A680D">
        <w:tab/>
        <w:t xml:space="preserve">(11) </w:t>
      </w:r>
      <w:r w:rsidRPr="00EC6575">
        <w:rPr>
          <w:color w:val="000000"/>
        </w:rPr>
        <w:t>Bakanlıkça Talebi uygun görülen talep sahibine durumunu bildirir evrakın tebellüğ edildiğine yönelik ilgili birimden yazı gelir.</w:t>
      </w:r>
    </w:p>
    <w:p w:rsidR="00310C6C" w:rsidRDefault="00310C6C" w:rsidP="008A680D">
      <w:pPr>
        <w:jc w:val="both"/>
        <w:rPr>
          <w:color w:val="000000"/>
        </w:rPr>
      </w:pPr>
      <w:r w:rsidRPr="008A680D">
        <w:tab/>
        <w:t xml:space="preserve">(12) </w:t>
      </w:r>
      <w:r w:rsidRPr="00EC6575">
        <w:rPr>
          <w:color w:val="000000"/>
        </w:rPr>
        <w:t>Tebellüğ belgesinin Bakanlığa gönderilmesine ilişkin üst yazı hazırlanır.</w:t>
      </w:r>
    </w:p>
    <w:p w:rsidR="00310C6C" w:rsidRPr="008A680D" w:rsidRDefault="00310C6C" w:rsidP="008A680D">
      <w:pPr>
        <w:jc w:val="both"/>
      </w:pPr>
      <w:r w:rsidRPr="008A680D">
        <w:tab/>
        <w:t>(13)</w:t>
      </w:r>
      <w:r w:rsidRPr="00EC6575">
        <w:t xml:space="preserve"> </w:t>
      </w:r>
      <w:r w:rsidRPr="00EC6575">
        <w:rPr>
          <w:color w:val="000000"/>
        </w:rPr>
        <w:t>Tebellüğ belgesinin Bakanlığa gönderilmesine ilişkin hazırlanan üst yazı Defterdar tarafından imzalanır.</w:t>
      </w:r>
    </w:p>
    <w:p w:rsidR="00310C6C" w:rsidRDefault="00310C6C" w:rsidP="00556B87">
      <w:pPr>
        <w:rPr>
          <w:b/>
        </w:rPr>
      </w:pPr>
    </w:p>
    <w:p w:rsidR="00310C6C" w:rsidRDefault="00310C6C" w:rsidP="00556B87">
      <w:pPr>
        <w:rPr>
          <w:b/>
          <w:color w:val="000000"/>
          <w:sz w:val="22"/>
          <w:szCs w:val="22"/>
        </w:rPr>
      </w:pPr>
      <w:r w:rsidRPr="00556B87">
        <w:rPr>
          <w:b/>
          <w:color w:val="000000"/>
          <w:sz w:val="22"/>
          <w:szCs w:val="22"/>
        </w:rPr>
        <w:t>Yetkili Sendikanın Belirlenmesi</w:t>
      </w:r>
    </w:p>
    <w:p w:rsidR="00310C6C" w:rsidRDefault="00310C6C" w:rsidP="008A680D">
      <w:pPr>
        <w:jc w:val="both"/>
        <w:rPr>
          <w:color w:val="000000"/>
        </w:rPr>
      </w:pPr>
      <w:r>
        <w:rPr>
          <w:b/>
        </w:rPr>
        <w:t>Madde 74</w:t>
      </w:r>
      <w:r w:rsidRPr="008A680D">
        <w:rPr>
          <w:b/>
        </w:rPr>
        <w:t>-</w:t>
      </w:r>
      <w:r w:rsidRPr="008A680D">
        <w:rPr>
          <w:color w:val="000000"/>
        </w:rPr>
        <w:t xml:space="preserve"> (1) </w:t>
      </w:r>
      <w:r w:rsidRPr="00F3184E">
        <w:rPr>
          <w:color w:val="000000"/>
        </w:rPr>
        <w:t>Personel Genel Müdürlüğünden Sendika Üye Sayılarının Tespitine İlişkin Gelen Yazı İncelenir</w:t>
      </w:r>
      <w:r>
        <w:rPr>
          <w:color w:val="000000"/>
        </w:rPr>
        <w:t>.</w:t>
      </w:r>
    </w:p>
    <w:p w:rsidR="00310C6C" w:rsidRDefault="00310C6C" w:rsidP="008A680D">
      <w:pPr>
        <w:jc w:val="both"/>
        <w:rPr>
          <w:color w:val="000000"/>
        </w:rPr>
      </w:pPr>
      <w:r w:rsidRPr="008A680D">
        <w:rPr>
          <w:color w:val="000000"/>
        </w:rPr>
        <w:tab/>
        <w:t xml:space="preserve">(2) </w:t>
      </w:r>
      <w:r w:rsidRPr="00F3184E">
        <w:rPr>
          <w:color w:val="000000"/>
        </w:rPr>
        <w:t>Bakanlıktan Gelen Yazının Tüm Birimlere İletilmesine İlişkin Üst Yazı Hazırlanır</w:t>
      </w:r>
      <w:r>
        <w:rPr>
          <w:color w:val="000000"/>
        </w:rPr>
        <w:t>.</w:t>
      </w:r>
    </w:p>
    <w:p w:rsidR="00310C6C" w:rsidRPr="008A680D" w:rsidRDefault="00310C6C" w:rsidP="008A680D">
      <w:pPr>
        <w:jc w:val="both"/>
        <w:rPr>
          <w:b/>
        </w:rPr>
      </w:pPr>
      <w:r w:rsidRPr="008A680D">
        <w:rPr>
          <w:color w:val="000000"/>
        </w:rPr>
        <w:tab/>
        <w:t xml:space="preserve">(3) </w:t>
      </w:r>
      <w:r w:rsidRPr="00F3184E">
        <w:rPr>
          <w:color w:val="000000"/>
        </w:rPr>
        <w:t>Hazırlanan Yazı Defterdar Tarafından İmzalanır</w:t>
      </w:r>
      <w:r>
        <w:rPr>
          <w:color w:val="000000"/>
        </w:rPr>
        <w:t>.</w:t>
      </w:r>
    </w:p>
    <w:p w:rsidR="00310C6C" w:rsidRPr="008A680D" w:rsidRDefault="00310C6C" w:rsidP="008A680D">
      <w:pPr>
        <w:jc w:val="both"/>
        <w:rPr>
          <w:b/>
        </w:rPr>
      </w:pPr>
      <w:r w:rsidRPr="008A680D">
        <w:rPr>
          <w:color w:val="000000"/>
        </w:rPr>
        <w:tab/>
        <w:t xml:space="preserve">(4) </w:t>
      </w:r>
      <w:r w:rsidRPr="00F3184E">
        <w:rPr>
          <w:color w:val="000000"/>
        </w:rPr>
        <w:t>Defterdarlıkta Üyesi Bulunan Sendikaları Toplantıya Davet Yazısı Hazırlanır</w:t>
      </w:r>
      <w:r>
        <w:rPr>
          <w:color w:val="000000"/>
        </w:rPr>
        <w:t>.</w:t>
      </w:r>
    </w:p>
    <w:p w:rsidR="00310C6C" w:rsidRPr="008A680D" w:rsidRDefault="00310C6C" w:rsidP="008A680D">
      <w:pPr>
        <w:jc w:val="both"/>
        <w:rPr>
          <w:b/>
        </w:rPr>
      </w:pPr>
      <w:r w:rsidRPr="008A680D">
        <w:rPr>
          <w:color w:val="000000"/>
        </w:rPr>
        <w:tab/>
        <w:t xml:space="preserve">(5) </w:t>
      </w:r>
      <w:r w:rsidRPr="00F3184E">
        <w:rPr>
          <w:color w:val="000000"/>
        </w:rPr>
        <w:t>Hazırlanan Yazı Defterdar Tarafından İmzalanır</w:t>
      </w:r>
      <w:r>
        <w:rPr>
          <w:color w:val="000000"/>
        </w:rPr>
        <w:t>.</w:t>
      </w:r>
    </w:p>
    <w:p w:rsidR="00310C6C" w:rsidRDefault="00310C6C" w:rsidP="008A680D">
      <w:pPr>
        <w:jc w:val="both"/>
        <w:rPr>
          <w:color w:val="000000"/>
        </w:rPr>
      </w:pPr>
      <w:r w:rsidRPr="008A680D">
        <w:rPr>
          <w:color w:val="000000"/>
        </w:rPr>
        <w:tab/>
        <w:t xml:space="preserve">(6) </w:t>
      </w:r>
      <w:r w:rsidRPr="00F3184E">
        <w:rPr>
          <w:color w:val="000000"/>
        </w:rPr>
        <w:t>Birimlerden Gelen Toplantı Tutanağı Formları Birleştirilir ve Tek Bir Form Haline Dönüştürülür</w:t>
      </w:r>
      <w:r>
        <w:rPr>
          <w:color w:val="000000"/>
        </w:rPr>
        <w:t>.</w:t>
      </w:r>
    </w:p>
    <w:p w:rsidR="00310C6C" w:rsidRDefault="00310C6C" w:rsidP="008A680D">
      <w:pPr>
        <w:jc w:val="both"/>
        <w:rPr>
          <w:color w:val="000000"/>
        </w:rPr>
      </w:pPr>
      <w:r w:rsidRPr="008A680D">
        <w:rPr>
          <w:color w:val="000000"/>
        </w:rPr>
        <w:tab/>
        <w:t xml:space="preserve">(7) </w:t>
      </w:r>
      <w:r w:rsidRPr="00F3184E">
        <w:rPr>
          <w:color w:val="000000"/>
        </w:rPr>
        <w:t>Birleştirilen Toplantı Tutanağı Formu Personel Müdürü ve Sendika Temsilcileri Tarafından İmzalanır</w:t>
      </w:r>
      <w:r>
        <w:rPr>
          <w:color w:val="000000"/>
        </w:rPr>
        <w:t>.</w:t>
      </w:r>
    </w:p>
    <w:p w:rsidR="00310C6C" w:rsidRPr="008A680D" w:rsidRDefault="00310C6C" w:rsidP="008A680D">
      <w:pPr>
        <w:jc w:val="both"/>
        <w:rPr>
          <w:b/>
        </w:rPr>
      </w:pPr>
      <w:r w:rsidRPr="008A680D">
        <w:rPr>
          <w:color w:val="000000"/>
        </w:rPr>
        <w:tab/>
        <w:t xml:space="preserve">(8) </w:t>
      </w:r>
      <w:r w:rsidRPr="00F3184E">
        <w:rPr>
          <w:color w:val="000000"/>
        </w:rPr>
        <w:t>Toplantı Tutanağı Formunun Bakanlığa Gönderilmesine İlişkin İlişkin Yazı Hazırlanır</w:t>
      </w:r>
      <w:r>
        <w:rPr>
          <w:color w:val="000000"/>
        </w:rPr>
        <w:t>.</w:t>
      </w:r>
    </w:p>
    <w:p w:rsidR="00310C6C" w:rsidRDefault="00310C6C" w:rsidP="00F3184E">
      <w:pPr>
        <w:jc w:val="both"/>
        <w:rPr>
          <w:b/>
        </w:rPr>
      </w:pPr>
      <w:r w:rsidRPr="008A680D">
        <w:rPr>
          <w:color w:val="000000"/>
        </w:rPr>
        <w:tab/>
        <w:t xml:space="preserve">(9) </w:t>
      </w:r>
      <w:r w:rsidRPr="00F3184E">
        <w:rPr>
          <w:color w:val="000000"/>
        </w:rPr>
        <w:t>Hazırlanan Yazı Defterdar Tarafından İmzalanır</w:t>
      </w:r>
      <w:r>
        <w:rPr>
          <w:color w:val="000000"/>
        </w:rPr>
        <w:t>.</w:t>
      </w:r>
      <w:bookmarkStart w:id="0" w:name="_GoBack"/>
      <w:bookmarkEnd w:id="0"/>
    </w:p>
    <w:p w:rsidR="00310C6C" w:rsidRDefault="00310C6C" w:rsidP="00573F0D">
      <w:pPr>
        <w:jc w:val="center"/>
        <w:rPr>
          <w:b/>
          <w:color w:val="000000"/>
          <w:sz w:val="22"/>
          <w:szCs w:val="22"/>
        </w:rPr>
      </w:pPr>
    </w:p>
    <w:p w:rsidR="00310C6C" w:rsidRDefault="00310C6C" w:rsidP="00573F0D">
      <w:pPr>
        <w:jc w:val="center"/>
        <w:rPr>
          <w:b/>
          <w:bCs/>
          <w:sz w:val="22"/>
          <w:szCs w:val="22"/>
        </w:rPr>
      </w:pPr>
    </w:p>
    <w:p w:rsidR="00310C6C" w:rsidRDefault="00310C6C" w:rsidP="00573F0D">
      <w:pPr>
        <w:jc w:val="center"/>
        <w:rPr>
          <w:b/>
          <w:bCs/>
          <w:sz w:val="22"/>
          <w:szCs w:val="22"/>
        </w:rPr>
      </w:pPr>
    </w:p>
    <w:p w:rsidR="00310C6C" w:rsidRPr="00A61961" w:rsidRDefault="00310C6C" w:rsidP="00573F0D">
      <w:pPr>
        <w:jc w:val="center"/>
        <w:rPr>
          <w:b/>
          <w:bCs/>
          <w:sz w:val="22"/>
          <w:szCs w:val="22"/>
        </w:rPr>
      </w:pPr>
      <w:r w:rsidRPr="00A61961">
        <w:rPr>
          <w:b/>
          <w:bCs/>
          <w:sz w:val="22"/>
          <w:szCs w:val="22"/>
        </w:rPr>
        <w:t>YEDİNCİ BÖLÜM</w:t>
      </w:r>
    </w:p>
    <w:p w:rsidR="00310C6C" w:rsidRPr="00A61961" w:rsidRDefault="00310C6C" w:rsidP="00573F0D">
      <w:pPr>
        <w:jc w:val="center"/>
        <w:rPr>
          <w:b/>
          <w:bCs/>
          <w:sz w:val="22"/>
          <w:szCs w:val="22"/>
        </w:rPr>
      </w:pPr>
      <w:r w:rsidRPr="00A61961">
        <w:rPr>
          <w:b/>
          <w:bCs/>
          <w:sz w:val="22"/>
          <w:szCs w:val="22"/>
        </w:rPr>
        <w:t>Diğer İşlemler</w:t>
      </w:r>
    </w:p>
    <w:p w:rsidR="00310C6C" w:rsidRDefault="00310C6C" w:rsidP="00540CC1">
      <w:pPr>
        <w:ind w:firstLine="700"/>
        <w:jc w:val="center"/>
        <w:rPr>
          <w:b/>
          <w:bCs/>
        </w:rPr>
      </w:pPr>
    </w:p>
    <w:p w:rsidR="00310C6C" w:rsidRDefault="00310C6C" w:rsidP="00540CC1">
      <w:pPr>
        <w:ind w:firstLine="709"/>
        <w:rPr>
          <w:b/>
          <w:bCs/>
        </w:rPr>
      </w:pPr>
      <w:r>
        <w:rPr>
          <w:b/>
          <w:bCs/>
        </w:rPr>
        <w:t>Diğer işlemler</w:t>
      </w:r>
    </w:p>
    <w:p w:rsidR="00310C6C" w:rsidRDefault="00310C6C" w:rsidP="00540CC1">
      <w:pPr>
        <w:ind w:firstLine="709"/>
        <w:jc w:val="both"/>
      </w:pPr>
      <w:r>
        <w:rPr>
          <w:b/>
          <w:bCs/>
        </w:rPr>
        <w:t xml:space="preserve">Madde 75 </w:t>
      </w:r>
      <w:r>
        <w:t>-(1)Diğer birimlerin görev alanına girmeyen dilekçeler ile uygulama ve koordinasyonla ilgili işlemler yerine getirilir.</w:t>
      </w:r>
    </w:p>
    <w:p w:rsidR="00310C6C" w:rsidRDefault="00310C6C" w:rsidP="00540CC1">
      <w:pPr>
        <w:ind w:firstLine="709"/>
        <w:jc w:val="both"/>
      </w:pPr>
    </w:p>
    <w:p w:rsidR="00310C6C" w:rsidRPr="00D24670" w:rsidRDefault="00310C6C" w:rsidP="00540CC1">
      <w:pPr>
        <w:ind w:firstLine="709"/>
        <w:rPr>
          <w:b/>
          <w:bCs/>
        </w:rPr>
      </w:pPr>
      <w:r w:rsidRPr="00D24670">
        <w:rPr>
          <w:b/>
          <w:bCs/>
        </w:rPr>
        <w:t>Yürürlük</w:t>
      </w:r>
    </w:p>
    <w:p w:rsidR="00310C6C" w:rsidRDefault="00310C6C" w:rsidP="00540CC1">
      <w:pPr>
        <w:ind w:firstLine="709"/>
      </w:pPr>
      <w:r>
        <w:rPr>
          <w:b/>
          <w:bCs/>
        </w:rPr>
        <w:t>Madde 76-</w:t>
      </w:r>
      <w:r w:rsidRPr="00D24670">
        <w:rPr>
          <w:b/>
          <w:bCs/>
        </w:rPr>
        <w:t>-(</w:t>
      </w:r>
      <w:r>
        <w:t>1)Bu Yönerge onay tarihinden itibaren yürürlüğe girer.</w:t>
      </w:r>
    </w:p>
    <w:p w:rsidR="00310C6C" w:rsidRDefault="00310C6C" w:rsidP="00540CC1">
      <w:pPr>
        <w:ind w:firstLine="709"/>
      </w:pPr>
    </w:p>
    <w:p w:rsidR="00310C6C" w:rsidRPr="00D24670" w:rsidRDefault="00310C6C" w:rsidP="00540CC1">
      <w:pPr>
        <w:ind w:firstLine="709"/>
        <w:rPr>
          <w:b/>
          <w:bCs/>
        </w:rPr>
      </w:pPr>
      <w:r w:rsidRPr="00D24670">
        <w:rPr>
          <w:b/>
          <w:bCs/>
        </w:rPr>
        <w:t>Yürü</w:t>
      </w:r>
      <w:r>
        <w:rPr>
          <w:b/>
          <w:bCs/>
        </w:rPr>
        <w:t>tme</w:t>
      </w:r>
    </w:p>
    <w:p w:rsidR="00310C6C" w:rsidRDefault="00310C6C" w:rsidP="00540CC1">
      <w:pPr>
        <w:ind w:firstLine="709"/>
      </w:pPr>
      <w:r>
        <w:rPr>
          <w:b/>
          <w:bCs/>
        </w:rPr>
        <w:t>Madde 77</w:t>
      </w:r>
      <w:r w:rsidRPr="00D24670">
        <w:t>- (1)</w:t>
      </w:r>
      <w:r>
        <w:t>Bu Yönerge hükümlerini Kars Defterdarlığı Personel Müdürlüğü yürütür.</w:t>
      </w:r>
    </w:p>
    <w:sectPr w:rsidR="00310C6C" w:rsidSect="00D56808">
      <w:pgSz w:w="11906" w:h="16838"/>
      <w:pgMar w:top="709" w:right="849" w:bottom="1135"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6C" w:rsidRDefault="00310C6C" w:rsidP="00D76687">
      <w:r>
        <w:separator/>
      </w:r>
    </w:p>
  </w:endnote>
  <w:endnote w:type="continuationSeparator" w:id="0">
    <w:p w:rsidR="00310C6C" w:rsidRDefault="00310C6C" w:rsidP="00D76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6C" w:rsidRDefault="00310C6C" w:rsidP="00D7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C6C" w:rsidRDefault="00310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6C" w:rsidRDefault="00310C6C">
    <w:pPr>
      <w:pStyle w:val="Footer"/>
      <w:jc w:val="right"/>
    </w:pPr>
    <w:fldSimple w:instr=" PAGE   \* MERGEFORMAT ">
      <w:r>
        <w:rPr>
          <w:noProof/>
        </w:rPr>
        <w:t>I</w:t>
      </w:r>
    </w:fldSimple>
  </w:p>
  <w:p w:rsidR="00310C6C" w:rsidRDefault="00310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6C" w:rsidRDefault="00310C6C" w:rsidP="00D76687">
      <w:r>
        <w:separator/>
      </w:r>
    </w:p>
  </w:footnote>
  <w:footnote w:type="continuationSeparator" w:id="0">
    <w:p w:rsidR="00310C6C" w:rsidRDefault="00310C6C" w:rsidP="00D76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168"/>
    <w:rsid w:val="000013DA"/>
    <w:rsid w:val="0000227C"/>
    <w:rsid w:val="00002BE1"/>
    <w:rsid w:val="00002EA7"/>
    <w:rsid w:val="000051A4"/>
    <w:rsid w:val="00006C3B"/>
    <w:rsid w:val="00011A80"/>
    <w:rsid w:val="0001268E"/>
    <w:rsid w:val="00014D63"/>
    <w:rsid w:val="000157F4"/>
    <w:rsid w:val="00017D38"/>
    <w:rsid w:val="00020175"/>
    <w:rsid w:val="00020474"/>
    <w:rsid w:val="00020F3F"/>
    <w:rsid w:val="000239EA"/>
    <w:rsid w:val="00026DFC"/>
    <w:rsid w:val="000525E4"/>
    <w:rsid w:val="000547EA"/>
    <w:rsid w:val="000569C3"/>
    <w:rsid w:val="000664A3"/>
    <w:rsid w:val="00066598"/>
    <w:rsid w:val="00075F93"/>
    <w:rsid w:val="00076564"/>
    <w:rsid w:val="00080879"/>
    <w:rsid w:val="000814A9"/>
    <w:rsid w:val="00081BAD"/>
    <w:rsid w:val="00083E5E"/>
    <w:rsid w:val="000852A2"/>
    <w:rsid w:val="00085AED"/>
    <w:rsid w:val="00087954"/>
    <w:rsid w:val="00090D2E"/>
    <w:rsid w:val="00092F53"/>
    <w:rsid w:val="000941C2"/>
    <w:rsid w:val="00094870"/>
    <w:rsid w:val="000A3B68"/>
    <w:rsid w:val="000A543D"/>
    <w:rsid w:val="000A6DE0"/>
    <w:rsid w:val="000C1F2E"/>
    <w:rsid w:val="000C25D2"/>
    <w:rsid w:val="000C5722"/>
    <w:rsid w:val="000D7AD7"/>
    <w:rsid w:val="000E0612"/>
    <w:rsid w:val="000E49A2"/>
    <w:rsid w:val="000F030E"/>
    <w:rsid w:val="000F051B"/>
    <w:rsid w:val="000F777D"/>
    <w:rsid w:val="0010186C"/>
    <w:rsid w:val="00101B46"/>
    <w:rsid w:val="00101E9A"/>
    <w:rsid w:val="00101F72"/>
    <w:rsid w:val="00104607"/>
    <w:rsid w:val="001062C0"/>
    <w:rsid w:val="0010731D"/>
    <w:rsid w:val="00116EEB"/>
    <w:rsid w:val="001176DE"/>
    <w:rsid w:val="00120CE8"/>
    <w:rsid w:val="00121C9B"/>
    <w:rsid w:val="00127768"/>
    <w:rsid w:val="001352F3"/>
    <w:rsid w:val="001354A6"/>
    <w:rsid w:val="00140FB1"/>
    <w:rsid w:val="0014619F"/>
    <w:rsid w:val="00146A10"/>
    <w:rsid w:val="00146B12"/>
    <w:rsid w:val="001474AB"/>
    <w:rsid w:val="00155D7A"/>
    <w:rsid w:val="00156DE0"/>
    <w:rsid w:val="00157AC0"/>
    <w:rsid w:val="00166160"/>
    <w:rsid w:val="00166A27"/>
    <w:rsid w:val="00171FD8"/>
    <w:rsid w:val="001750AE"/>
    <w:rsid w:val="0017676E"/>
    <w:rsid w:val="00177A73"/>
    <w:rsid w:val="00177AB0"/>
    <w:rsid w:val="00182430"/>
    <w:rsid w:val="0018291B"/>
    <w:rsid w:val="001835D0"/>
    <w:rsid w:val="00192814"/>
    <w:rsid w:val="00197ECE"/>
    <w:rsid w:val="001A1E37"/>
    <w:rsid w:val="001B5643"/>
    <w:rsid w:val="001B5BD3"/>
    <w:rsid w:val="001C0DA6"/>
    <w:rsid w:val="001C35B4"/>
    <w:rsid w:val="001C510D"/>
    <w:rsid w:val="001D22B2"/>
    <w:rsid w:val="001E0336"/>
    <w:rsid w:val="001E1FBF"/>
    <w:rsid w:val="001E23B7"/>
    <w:rsid w:val="001E498D"/>
    <w:rsid w:val="001E4A55"/>
    <w:rsid w:val="001E63D0"/>
    <w:rsid w:val="001E7656"/>
    <w:rsid w:val="001F3499"/>
    <w:rsid w:val="001F4EF6"/>
    <w:rsid w:val="002013D2"/>
    <w:rsid w:val="002055C4"/>
    <w:rsid w:val="00207B29"/>
    <w:rsid w:val="0021220C"/>
    <w:rsid w:val="00222087"/>
    <w:rsid w:val="00223436"/>
    <w:rsid w:val="00224158"/>
    <w:rsid w:val="00226EC4"/>
    <w:rsid w:val="00232544"/>
    <w:rsid w:val="00236733"/>
    <w:rsid w:val="002407D7"/>
    <w:rsid w:val="00240FB2"/>
    <w:rsid w:val="002446DF"/>
    <w:rsid w:val="002546E3"/>
    <w:rsid w:val="0026514A"/>
    <w:rsid w:val="00272BD3"/>
    <w:rsid w:val="00274EC4"/>
    <w:rsid w:val="002759B4"/>
    <w:rsid w:val="00276409"/>
    <w:rsid w:val="00281E79"/>
    <w:rsid w:val="002870CF"/>
    <w:rsid w:val="002909DC"/>
    <w:rsid w:val="00290FF2"/>
    <w:rsid w:val="002914C1"/>
    <w:rsid w:val="0029560C"/>
    <w:rsid w:val="00295665"/>
    <w:rsid w:val="002A0045"/>
    <w:rsid w:val="002A04CC"/>
    <w:rsid w:val="002A4E7B"/>
    <w:rsid w:val="002A6DD0"/>
    <w:rsid w:val="002B6637"/>
    <w:rsid w:val="002B6B1E"/>
    <w:rsid w:val="002C0011"/>
    <w:rsid w:val="002C374C"/>
    <w:rsid w:val="002C3D0F"/>
    <w:rsid w:val="002C4929"/>
    <w:rsid w:val="002C592D"/>
    <w:rsid w:val="002D1205"/>
    <w:rsid w:val="002D1F87"/>
    <w:rsid w:val="002D42C3"/>
    <w:rsid w:val="002D71B8"/>
    <w:rsid w:val="002E17D5"/>
    <w:rsid w:val="002E2E71"/>
    <w:rsid w:val="002E7DAC"/>
    <w:rsid w:val="002F1720"/>
    <w:rsid w:val="002F1CB1"/>
    <w:rsid w:val="002F2B03"/>
    <w:rsid w:val="002F415F"/>
    <w:rsid w:val="002F5A10"/>
    <w:rsid w:val="002F70E4"/>
    <w:rsid w:val="003029DB"/>
    <w:rsid w:val="003043E2"/>
    <w:rsid w:val="00306895"/>
    <w:rsid w:val="0031017E"/>
    <w:rsid w:val="00310C6C"/>
    <w:rsid w:val="00310D03"/>
    <w:rsid w:val="00312374"/>
    <w:rsid w:val="00322F81"/>
    <w:rsid w:val="00325E91"/>
    <w:rsid w:val="003272E3"/>
    <w:rsid w:val="00331A04"/>
    <w:rsid w:val="003328B8"/>
    <w:rsid w:val="00335030"/>
    <w:rsid w:val="00335E26"/>
    <w:rsid w:val="00340128"/>
    <w:rsid w:val="003428C1"/>
    <w:rsid w:val="0035118D"/>
    <w:rsid w:val="00357E37"/>
    <w:rsid w:val="00361DDF"/>
    <w:rsid w:val="0036230B"/>
    <w:rsid w:val="00362EE1"/>
    <w:rsid w:val="003647A6"/>
    <w:rsid w:val="00365FFD"/>
    <w:rsid w:val="0037074C"/>
    <w:rsid w:val="0037107F"/>
    <w:rsid w:val="00384825"/>
    <w:rsid w:val="00384890"/>
    <w:rsid w:val="00384980"/>
    <w:rsid w:val="00385697"/>
    <w:rsid w:val="00386168"/>
    <w:rsid w:val="00387892"/>
    <w:rsid w:val="003879FB"/>
    <w:rsid w:val="003941B4"/>
    <w:rsid w:val="003A1356"/>
    <w:rsid w:val="003A4936"/>
    <w:rsid w:val="003B0D9C"/>
    <w:rsid w:val="003B33A4"/>
    <w:rsid w:val="003B709E"/>
    <w:rsid w:val="003B7328"/>
    <w:rsid w:val="003C10A6"/>
    <w:rsid w:val="003C1F88"/>
    <w:rsid w:val="003C47F9"/>
    <w:rsid w:val="003C5CC5"/>
    <w:rsid w:val="003C5E6D"/>
    <w:rsid w:val="003C76A0"/>
    <w:rsid w:val="003D0166"/>
    <w:rsid w:val="003D34E5"/>
    <w:rsid w:val="003D3879"/>
    <w:rsid w:val="003D6364"/>
    <w:rsid w:val="003D6B69"/>
    <w:rsid w:val="003E180E"/>
    <w:rsid w:val="003E2043"/>
    <w:rsid w:val="003E5441"/>
    <w:rsid w:val="003F2527"/>
    <w:rsid w:val="003F2945"/>
    <w:rsid w:val="003F3B06"/>
    <w:rsid w:val="003F66F5"/>
    <w:rsid w:val="003F7206"/>
    <w:rsid w:val="004000C9"/>
    <w:rsid w:val="00401D61"/>
    <w:rsid w:val="00403ED4"/>
    <w:rsid w:val="00411E07"/>
    <w:rsid w:val="00413B9E"/>
    <w:rsid w:val="00416BBD"/>
    <w:rsid w:val="00417371"/>
    <w:rsid w:val="00422C2C"/>
    <w:rsid w:val="00422CBF"/>
    <w:rsid w:val="00424A32"/>
    <w:rsid w:val="004276BD"/>
    <w:rsid w:val="00430DC7"/>
    <w:rsid w:val="00432CF7"/>
    <w:rsid w:val="004350F8"/>
    <w:rsid w:val="00437262"/>
    <w:rsid w:val="00443C43"/>
    <w:rsid w:val="00443E03"/>
    <w:rsid w:val="00443F97"/>
    <w:rsid w:val="00461498"/>
    <w:rsid w:val="00461BCB"/>
    <w:rsid w:val="004654C4"/>
    <w:rsid w:val="004679B3"/>
    <w:rsid w:val="004707D6"/>
    <w:rsid w:val="00473D0E"/>
    <w:rsid w:val="00473F05"/>
    <w:rsid w:val="00482AC0"/>
    <w:rsid w:val="00492925"/>
    <w:rsid w:val="00497262"/>
    <w:rsid w:val="004975A2"/>
    <w:rsid w:val="004B0916"/>
    <w:rsid w:val="004B221B"/>
    <w:rsid w:val="004B3539"/>
    <w:rsid w:val="004B75F7"/>
    <w:rsid w:val="004C1CC0"/>
    <w:rsid w:val="004C372C"/>
    <w:rsid w:val="004C7D40"/>
    <w:rsid w:val="004D0F4D"/>
    <w:rsid w:val="004D250B"/>
    <w:rsid w:val="004D2DCA"/>
    <w:rsid w:val="004D56AF"/>
    <w:rsid w:val="004E15C9"/>
    <w:rsid w:val="004E46EB"/>
    <w:rsid w:val="004E479F"/>
    <w:rsid w:val="004E496F"/>
    <w:rsid w:val="004E5B0A"/>
    <w:rsid w:val="004E6229"/>
    <w:rsid w:val="004E6703"/>
    <w:rsid w:val="004F0367"/>
    <w:rsid w:val="004F502D"/>
    <w:rsid w:val="004F5DEB"/>
    <w:rsid w:val="00501719"/>
    <w:rsid w:val="00506CD5"/>
    <w:rsid w:val="00506F3F"/>
    <w:rsid w:val="00513F09"/>
    <w:rsid w:val="00515AEE"/>
    <w:rsid w:val="00516B24"/>
    <w:rsid w:val="00522901"/>
    <w:rsid w:val="00524791"/>
    <w:rsid w:val="00524B79"/>
    <w:rsid w:val="005276F6"/>
    <w:rsid w:val="00527F87"/>
    <w:rsid w:val="005329F7"/>
    <w:rsid w:val="00534562"/>
    <w:rsid w:val="00534885"/>
    <w:rsid w:val="005373C2"/>
    <w:rsid w:val="00537550"/>
    <w:rsid w:val="00540A8E"/>
    <w:rsid w:val="00540CC1"/>
    <w:rsid w:val="0054167F"/>
    <w:rsid w:val="00541B97"/>
    <w:rsid w:val="00543C4E"/>
    <w:rsid w:val="00544152"/>
    <w:rsid w:val="00550592"/>
    <w:rsid w:val="00551DD8"/>
    <w:rsid w:val="00552928"/>
    <w:rsid w:val="0055682D"/>
    <w:rsid w:val="00556B87"/>
    <w:rsid w:val="005570C9"/>
    <w:rsid w:val="00565632"/>
    <w:rsid w:val="00566C42"/>
    <w:rsid w:val="00573F0D"/>
    <w:rsid w:val="00576420"/>
    <w:rsid w:val="005820AE"/>
    <w:rsid w:val="00583D2D"/>
    <w:rsid w:val="00583F15"/>
    <w:rsid w:val="00586AE1"/>
    <w:rsid w:val="00586D5B"/>
    <w:rsid w:val="00587296"/>
    <w:rsid w:val="005876B7"/>
    <w:rsid w:val="00587DB1"/>
    <w:rsid w:val="005937EC"/>
    <w:rsid w:val="0059588A"/>
    <w:rsid w:val="005A39E6"/>
    <w:rsid w:val="005A4855"/>
    <w:rsid w:val="005A5A34"/>
    <w:rsid w:val="005A6A1D"/>
    <w:rsid w:val="005B5A1A"/>
    <w:rsid w:val="005C173C"/>
    <w:rsid w:val="005C21D5"/>
    <w:rsid w:val="005C2EEB"/>
    <w:rsid w:val="005C4881"/>
    <w:rsid w:val="005D6C4F"/>
    <w:rsid w:val="005D7176"/>
    <w:rsid w:val="005E292B"/>
    <w:rsid w:val="005E5C4D"/>
    <w:rsid w:val="005F04D0"/>
    <w:rsid w:val="005F4723"/>
    <w:rsid w:val="005F4B15"/>
    <w:rsid w:val="005F5B18"/>
    <w:rsid w:val="005F6C6C"/>
    <w:rsid w:val="0060048A"/>
    <w:rsid w:val="006013CE"/>
    <w:rsid w:val="006014C6"/>
    <w:rsid w:val="0060466E"/>
    <w:rsid w:val="00606D1A"/>
    <w:rsid w:val="006108BD"/>
    <w:rsid w:val="006176D4"/>
    <w:rsid w:val="0062045C"/>
    <w:rsid w:val="00621DE5"/>
    <w:rsid w:val="0062353E"/>
    <w:rsid w:val="00624AD9"/>
    <w:rsid w:val="0062705F"/>
    <w:rsid w:val="00627A2A"/>
    <w:rsid w:val="0063087F"/>
    <w:rsid w:val="00637DCB"/>
    <w:rsid w:val="00644B1F"/>
    <w:rsid w:val="00644EF6"/>
    <w:rsid w:val="00645BE4"/>
    <w:rsid w:val="00651D8E"/>
    <w:rsid w:val="00652809"/>
    <w:rsid w:val="00654051"/>
    <w:rsid w:val="0065465B"/>
    <w:rsid w:val="00654BAE"/>
    <w:rsid w:val="00663686"/>
    <w:rsid w:val="00665CDB"/>
    <w:rsid w:val="00667DE1"/>
    <w:rsid w:val="00670759"/>
    <w:rsid w:val="00671319"/>
    <w:rsid w:val="00674F37"/>
    <w:rsid w:val="00677796"/>
    <w:rsid w:val="00677C96"/>
    <w:rsid w:val="00680CBB"/>
    <w:rsid w:val="0068117C"/>
    <w:rsid w:val="00681C79"/>
    <w:rsid w:val="006842FD"/>
    <w:rsid w:val="00685444"/>
    <w:rsid w:val="0069028C"/>
    <w:rsid w:val="006A5655"/>
    <w:rsid w:val="006A7242"/>
    <w:rsid w:val="006B5AD6"/>
    <w:rsid w:val="006B5D46"/>
    <w:rsid w:val="006D201D"/>
    <w:rsid w:val="006D4010"/>
    <w:rsid w:val="006D424E"/>
    <w:rsid w:val="006D68DB"/>
    <w:rsid w:val="006E0B94"/>
    <w:rsid w:val="006E1CEA"/>
    <w:rsid w:val="006E241A"/>
    <w:rsid w:val="006E4E21"/>
    <w:rsid w:val="006E657A"/>
    <w:rsid w:val="006F1015"/>
    <w:rsid w:val="006F1C17"/>
    <w:rsid w:val="006F435B"/>
    <w:rsid w:val="006F52A7"/>
    <w:rsid w:val="006F7FF9"/>
    <w:rsid w:val="007008F1"/>
    <w:rsid w:val="00701E5E"/>
    <w:rsid w:val="0070252A"/>
    <w:rsid w:val="007034B4"/>
    <w:rsid w:val="007043B1"/>
    <w:rsid w:val="0070449F"/>
    <w:rsid w:val="00705022"/>
    <w:rsid w:val="00711906"/>
    <w:rsid w:val="007127F5"/>
    <w:rsid w:val="00715E74"/>
    <w:rsid w:val="0072195D"/>
    <w:rsid w:val="00721D70"/>
    <w:rsid w:val="0072240A"/>
    <w:rsid w:val="00722ED7"/>
    <w:rsid w:val="007267E5"/>
    <w:rsid w:val="00731898"/>
    <w:rsid w:val="00731CB1"/>
    <w:rsid w:val="00735F05"/>
    <w:rsid w:val="0073726C"/>
    <w:rsid w:val="0074119E"/>
    <w:rsid w:val="007476B5"/>
    <w:rsid w:val="007476DB"/>
    <w:rsid w:val="007548BC"/>
    <w:rsid w:val="00761DF8"/>
    <w:rsid w:val="0077460B"/>
    <w:rsid w:val="00775A1E"/>
    <w:rsid w:val="00776FC8"/>
    <w:rsid w:val="00777847"/>
    <w:rsid w:val="00777B8B"/>
    <w:rsid w:val="0078003B"/>
    <w:rsid w:val="0078161E"/>
    <w:rsid w:val="007817BA"/>
    <w:rsid w:val="0078662B"/>
    <w:rsid w:val="00786C6B"/>
    <w:rsid w:val="00791163"/>
    <w:rsid w:val="007960E0"/>
    <w:rsid w:val="00796278"/>
    <w:rsid w:val="007A47FF"/>
    <w:rsid w:val="007B1AA3"/>
    <w:rsid w:val="007B3A9E"/>
    <w:rsid w:val="007B65B4"/>
    <w:rsid w:val="007C00DE"/>
    <w:rsid w:val="007C025A"/>
    <w:rsid w:val="007C524C"/>
    <w:rsid w:val="007D1731"/>
    <w:rsid w:val="007D28C3"/>
    <w:rsid w:val="007D51C8"/>
    <w:rsid w:val="007E0960"/>
    <w:rsid w:val="007E320E"/>
    <w:rsid w:val="007E44C7"/>
    <w:rsid w:val="007E5B7C"/>
    <w:rsid w:val="007E6A70"/>
    <w:rsid w:val="007F0AEA"/>
    <w:rsid w:val="007F125B"/>
    <w:rsid w:val="007F1497"/>
    <w:rsid w:val="007F3BEC"/>
    <w:rsid w:val="007F4081"/>
    <w:rsid w:val="007F4D14"/>
    <w:rsid w:val="008050F6"/>
    <w:rsid w:val="00806532"/>
    <w:rsid w:val="0081027F"/>
    <w:rsid w:val="0081494C"/>
    <w:rsid w:val="00815239"/>
    <w:rsid w:val="008179CD"/>
    <w:rsid w:val="00823F99"/>
    <w:rsid w:val="00825324"/>
    <w:rsid w:val="008266BE"/>
    <w:rsid w:val="008348FB"/>
    <w:rsid w:val="00834D40"/>
    <w:rsid w:val="00837FC8"/>
    <w:rsid w:val="00847C3B"/>
    <w:rsid w:val="00851B50"/>
    <w:rsid w:val="0085276B"/>
    <w:rsid w:val="00852ADF"/>
    <w:rsid w:val="00853829"/>
    <w:rsid w:val="0085387F"/>
    <w:rsid w:val="00853A36"/>
    <w:rsid w:val="0085508D"/>
    <w:rsid w:val="00862CE5"/>
    <w:rsid w:val="00871B8F"/>
    <w:rsid w:val="00871DFB"/>
    <w:rsid w:val="00873D1D"/>
    <w:rsid w:val="0087450B"/>
    <w:rsid w:val="00875462"/>
    <w:rsid w:val="00877124"/>
    <w:rsid w:val="008778C5"/>
    <w:rsid w:val="00882702"/>
    <w:rsid w:val="00883A55"/>
    <w:rsid w:val="008841E7"/>
    <w:rsid w:val="00890854"/>
    <w:rsid w:val="00892A6F"/>
    <w:rsid w:val="00894916"/>
    <w:rsid w:val="00894D81"/>
    <w:rsid w:val="008A680D"/>
    <w:rsid w:val="008B08E4"/>
    <w:rsid w:val="008B3103"/>
    <w:rsid w:val="008B6F89"/>
    <w:rsid w:val="008C1129"/>
    <w:rsid w:val="008C2F7B"/>
    <w:rsid w:val="008C5DA1"/>
    <w:rsid w:val="008D12B2"/>
    <w:rsid w:val="008D3BDD"/>
    <w:rsid w:val="008D479C"/>
    <w:rsid w:val="008D5B0E"/>
    <w:rsid w:val="008D5BE9"/>
    <w:rsid w:val="008D76EF"/>
    <w:rsid w:val="008E137C"/>
    <w:rsid w:val="008E2E69"/>
    <w:rsid w:val="008E4A3A"/>
    <w:rsid w:val="008E4AF3"/>
    <w:rsid w:val="008E5438"/>
    <w:rsid w:val="008E5D24"/>
    <w:rsid w:val="008E79A6"/>
    <w:rsid w:val="008F47B9"/>
    <w:rsid w:val="008F49E9"/>
    <w:rsid w:val="008F500B"/>
    <w:rsid w:val="008F6A76"/>
    <w:rsid w:val="008F7F9E"/>
    <w:rsid w:val="00907AE0"/>
    <w:rsid w:val="00911576"/>
    <w:rsid w:val="00913C39"/>
    <w:rsid w:val="00915577"/>
    <w:rsid w:val="00922E77"/>
    <w:rsid w:val="00930778"/>
    <w:rsid w:val="0093267A"/>
    <w:rsid w:val="00932FB3"/>
    <w:rsid w:val="00933F88"/>
    <w:rsid w:val="00940B5C"/>
    <w:rsid w:val="00951AF5"/>
    <w:rsid w:val="00953A3B"/>
    <w:rsid w:val="00954023"/>
    <w:rsid w:val="00955F5F"/>
    <w:rsid w:val="00957F62"/>
    <w:rsid w:val="009618A3"/>
    <w:rsid w:val="0096314B"/>
    <w:rsid w:val="009658A0"/>
    <w:rsid w:val="00973032"/>
    <w:rsid w:val="009802F6"/>
    <w:rsid w:val="009804C7"/>
    <w:rsid w:val="009826D6"/>
    <w:rsid w:val="00993E2B"/>
    <w:rsid w:val="00994472"/>
    <w:rsid w:val="00995570"/>
    <w:rsid w:val="00995DCA"/>
    <w:rsid w:val="00997CD6"/>
    <w:rsid w:val="00997FD7"/>
    <w:rsid w:val="009A02D8"/>
    <w:rsid w:val="009A0448"/>
    <w:rsid w:val="009A630D"/>
    <w:rsid w:val="009B5CF2"/>
    <w:rsid w:val="009C6EBD"/>
    <w:rsid w:val="009D15A4"/>
    <w:rsid w:val="009D52A3"/>
    <w:rsid w:val="009D72D1"/>
    <w:rsid w:val="009E1DEA"/>
    <w:rsid w:val="009E1F7C"/>
    <w:rsid w:val="009E2E60"/>
    <w:rsid w:val="009E66D0"/>
    <w:rsid w:val="009E6FD7"/>
    <w:rsid w:val="009F0D97"/>
    <w:rsid w:val="009F1F3D"/>
    <w:rsid w:val="009F5700"/>
    <w:rsid w:val="009F5F2A"/>
    <w:rsid w:val="009F7EAB"/>
    <w:rsid w:val="00A0031A"/>
    <w:rsid w:val="00A037ED"/>
    <w:rsid w:val="00A05D64"/>
    <w:rsid w:val="00A07BAC"/>
    <w:rsid w:val="00A10179"/>
    <w:rsid w:val="00A12F27"/>
    <w:rsid w:val="00A139D8"/>
    <w:rsid w:val="00A13FF0"/>
    <w:rsid w:val="00A1649B"/>
    <w:rsid w:val="00A16E06"/>
    <w:rsid w:val="00A21BFC"/>
    <w:rsid w:val="00A23D30"/>
    <w:rsid w:val="00A25A80"/>
    <w:rsid w:val="00A26733"/>
    <w:rsid w:val="00A31087"/>
    <w:rsid w:val="00A31274"/>
    <w:rsid w:val="00A3667E"/>
    <w:rsid w:val="00A43437"/>
    <w:rsid w:val="00A436FA"/>
    <w:rsid w:val="00A44687"/>
    <w:rsid w:val="00A45B55"/>
    <w:rsid w:val="00A46490"/>
    <w:rsid w:val="00A47605"/>
    <w:rsid w:val="00A503E9"/>
    <w:rsid w:val="00A604DF"/>
    <w:rsid w:val="00A61523"/>
    <w:rsid w:val="00A61961"/>
    <w:rsid w:val="00A660AA"/>
    <w:rsid w:val="00A6645F"/>
    <w:rsid w:val="00A672AA"/>
    <w:rsid w:val="00A700EB"/>
    <w:rsid w:val="00A70681"/>
    <w:rsid w:val="00A723E5"/>
    <w:rsid w:val="00A733B7"/>
    <w:rsid w:val="00A764C7"/>
    <w:rsid w:val="00A77031"/>
    <w:rsid w:val="00A77A04"/>
    <w:rsid w:val="00A81C05"/>
    <w:rsid w:val="00A829A1"/>
    <w:rsid w:val="00A83F29"/>
    <w:rsid w:val="00A93483"/>
    <w:rsid w:val="00A93671"/>
    <w:rsid w:val="00A94A70"/>
    <w:rsid w:val="00A954CA"/>
    <w:rsid w:val="00A96BF9"/>
    <w:rsid w:val="00AA0340"/>
    <w:rsid w:val="00AA2751"/>
    <w:rsid w:val="00AA5AA6"/>
    <w:rsid w:val="00AB5E2E"/>
    <w:rsid w:val="00AB603D"/>
    <w:rsid w:val="00AC3DF7"/>
    <w:rsid w:val="00AD3A85"/>
    <w:rsid w:val="00AD43B5"/>
    <w:rsid w:val="00AD4407"/>
    <w:rsid w:val="00AD6277"/>
    <w:rsid w:val="00AE3006"/>
    <w:rsid w:val="00AE5150"/>
    <w:rsid w:val="00AE5EBA"/>
    <w:rsid w:val="00AF09E6"/>
    <w:rsid w:val="00AF0B24"/>
    <w:rsid w:val="00AF1DAE"/>
    <w:rsid w:val="00AF36DE"/>
    <w:rsid w:val="00AF7B40"/>
    <w:rsid w:val="00B01E8C"/>
    <w:rsid w:val="00B0392A"/>
    <w:rsid w:val="00B04604"/>
    <w:rsid w:val="00B13BBA"/>
    <w:rsid w:val="00B154F0"/>
    <w:rsid w:val="00B20129"/>
    <w:rsid w:val="00B21F7C"/>
    <w:rsid w:val="00B22B2C"/>
    <w:rsid w:val="00B23020"/>
    <w:rsid w:val="00B24966"/>
    <w:rsid w:val="00B24B8A"/>
    <w:rsid w:val="00B3626C"/>
    <w:rsid w:val="00B47AC9"/>
    <w:rsid w:val="00B5172F"/>
    <w:rsid w:val="00B547F3"/>
    <w:rsid w:val="00B61C2A"/>
    <w:rsid w:val="00B61F81"/>
    <w:rsid w:val="00B67315"/>
    <w:rsid w:val="00B72559"/>
    <w:rsid w:val="00B83145"/>
    <w:rsid w:val="00B86562"/>
    <w:rsid w:val="00B879E3"/>
    <w:rsid w:val="00B9312B"/>
    <w:rsid w:val="00B94D36"/>
    <w:rsid w:val="00B9605C"/>
    <w:rsid w:val="00BA4C46"/>
    <w:rsid w:val="00BA7E25"/>
    <w:rsid w:val="00BB06FF"/>
    <w:rsid w:val="00BB14C8"/>
    <w:rsid w:val="00BB6E54"/>
    <w:rsid w:val="00BC450D"/>
    <w:rsid w:val="00BC4512"/>
    <w:rsid w:val="00BC4995"/>
    <w:rsid w:val="00BC597A"/>
    <w:rsid w:val="00BC71DD"/>
    <w:rsid w:val="00BC7495"/>
    <w:rsid w:val="00BD77FE"/>
    <w:rsid w:val="00BE3431"/>
    <w:rsid w:val="00BE622D"/>
    <w:rsid w:val="00BE66EB"/>
    <w:rsid w:val="00BF509B"/>
    <w:rsid w:val="00C0210D"/>
    <w:rsid w:val="00C026E2"/>
    <w:rsid w:val="00C05619"/>
    <w:rsid w:val="00C0564D"/>
    <w:rsid w:val="00C05F88"/>
    <w:rsid w:val="00C0715D"/>
    <w:rsid w:val="00C07190"/>
    <w:rsid w:val="00C12114"/>
    <w:rsid w:val="00C20FA7"/>
    <w:rsid w:val="00C22205"/>
    <w:rsid w:val="00C30DC5"/>
    <w:rsid w:val="00C313B8"/>
    <w:rsid w:val="00C33B3E"/>
    <w:rsid w:val="00C4638A"/>
    <w:rsid w:val="00C46821"/>
    <w:rsid w:val="00C47AF1"/>
    <w:rsid w:val="00C50D09"/>
    <w:rsid w:val="00C50D7C"/>
    <w:rsid w:val="00C51B33"/>
    <w:rsid w:val="00C544DE"/>
    <w:rsid w:val="00C55DCF"/>
    <w:rsid w:val="00C5642A"/>
    <w:rsid w:val="00C578A4"/>
    <w:rsid w:val="00C631B8"/>
    <w:rsid w:val="00C67B20"/>
    <w:rsid w:val="00C73E47"/>
    <w:rsid w:val="00C806BD"/>
    <w:rsid w:val="00C8344A"/>
    <w:rsid w:val="00C91FEF"/>
    <w:rsid w:val="00C92391"/>
    <w:rsid w:val="00C9389E"/>
    <w:rsid w:val="00C9462E"/>
    <w:rsid w:val="00C9601E"/>
    <w:rsid w:val="00CA4B61"/>
    <w:rsid w:val="00CA5883"/>
    <w:rsid w:val="00CA7F4C"/>
    <w:rsid w:val="00CB28BA"/>
    <w:rsid w:val="00CB63B6"/>
    <w:rsid w:val="00CB6D70"/>
    <w:rsid w:val="00CC22B3"/>
    <w:rsid w:val="00CC2F25"/>
    <w:rsid w:val="00CC5775"/>
    <w:rsid w:val="00CD1281"/>
    <w:rsid w:val="00CD1686"/>
    <w:rsid w:val="00CD6248"/>
    <w:rsid w:val="00CE28C7"/>
    <w:rsid w:val="00CE3C52"/>
    <w:rsid w:val="00CE7136"/>
    <w:rsid w:val="00CF2CEE"/>
    <w:rsid w:val="00CF2FD4"/>
    <w:rsid w:val="00CF74A9"/>
    <w:rsid w:val="00CF761C"/>
    <w:rsid w:val="00CF7C9A"/>
    <w:rsid w:val="00D02724"/>
    <w:rsid w:val="00D038E7"/>
    <w:rsid w:val="00D07683"/>
    <w:rsid w:val="00D12D51"/>
    <w:rsid w:val="00D168DF"/>
    <w:rsid w:val="00D17194"/>
    <w:rsid w:val="00D17938"/>
    <w:rsid w:val="00D20211"/>
    <w:rsid w:val="00D23D7E"/>
    <w:rsid w:val="00D24670"/>
    <w:rsid w:val="00D24760"/>
    <w:rsid w:val="00D34C41"/>
    <w:rsid w:val="00D43A7B"/>
    <w:rsid w:val="00D469B1"/>
    <w:rsid w:val="00D47899"/>
    <w:rsid w:val="00D47918"/>
    <w:rsid w:val="00D5197B"/>
    <w:rsid w:val="00D53AF2"/>
    <w:rsid w:val="00D56808"/>
    <w:rsid w:val="00D56CC4"/>
    <w:rsid w:val="00D57C94"/>
    <w:rsid w:val="00D63091"/>
    <w:rsid w:val="00D65DEE"/>
    <w:rsid w:val="00D71075"/>
    <w:rsid w:val="00D71690"/>
    <w:rsid w:val="00D74505"/>
    <w:rsid w:val="00D7621F"/>
    <w:rsid w:val="00D76687"/>
    <w:rsid w:val="00D800F9"/>
    <w:rsid w:val="00D81303"/>
    <w:rsid w:val="00D81A4F"/>
    <w:rsid w:val="00D81AEB"/>
    <w:rsid w:val="00D81E5E"/>
    <w:rsid w:val="00D84CA1"/>
    <w:rsid w:val="00D853D1"/>
    <w:rsid w:val="00D85681"/>
    <w:rsid w:val="00D8747E"/>
    <w:rsid w:val="00D92389"/>
    <w:rsid w:val="00D96C11"/>
    <w:rsid w:val="00DA08C9"/>
    <w:rsid w:val="00DA4E28"/>
    <w:rsid w:val="00DA50F7"/>
    <w:rsid w:val="00DA7542"/>
    <w:rsid w:val="00DB19D5"/>
    <w:rsid w:val="00DB4308"/>
    <w:rsid w:val="00DC0A0C"/>
    <w:rsid w:val="00DC3E49"/>
    <w:rsid w:val="00DC4CA8"/>
    <w:rsid w:val="00DC4F49"/>
    <w:rsid w:val="00DC518F"/>
    <w:rsid w:val="00DC5895"/>
    <w:rsid w:val="00DC6B3E"/>
    <w:rsid w:val="00DC7121"/>
    <w:rsid w:val="00DC776D"/>
    <w:rsid w:val="00DC7DC1"/>
    <w:rsid w:val="00DD192A"/>
    <w:rsid w:val="00DD1DC2"/>
    <w:rsid w:val="00DD5803"/>
    <w:rsid w:val="00DD6121"/>
    <w:rsid w:val="00DD6B7B"/>
    <w:rsid w:val="00DE01A4"/>
    <w:rsid w:val="00DE0AC1"/>
    <w:rsid w:val="00DF2406"/>
    <w:rsid w:val="00DF2991"/>
    <w:rsid w:val="00DF3E92"/>
    <w:rsid w:val="00DF6C6B"/>
    <w:rsid w:val="00DF6D05"/>
    <w:rsid w:val="00E02240"/>
    <w:rsid w:val="00E05651"/>
    <w:rsid w:val="00E102F9"/>
    <w:rsid w:val="00E1080A"/>
    <w:rsid w:val="00E123FA"/>
    <w:rsid w:val="00E14F07"/>
    <w:rsid w:val="00E15867"/>
    <w:rsid w:val="00E15ADF"/>
    <w:rsid w:val="00E16DE5"/>
    <w:rsid w:val="00E2052E"/>
    <w:rsid w:val="00E208F2"/>
    <w:rsid w:val="00E24177"/>
    <w:rsid w:val="00E25DB7"/>
    <w:rsid w:val="00E26B78"/>
    <w:rsid w:val="00E31FBA"/>
    <w:rsid w:val="00E40BAD"/>
    <w:rsid w:val="00E4166F"/>
    <w:rsid w:val="00E44FED"/>
    <w:rsid w:val="00E46F43"/>
    <w:rsid w:val="00E5069E"/>
    <w:rsid w:val="00E50ABA"/>
    <w:rsid w:val="00E528F0"/>
    <w:rsid w:val="00E5370C"/>
    <w:rsid w:val="00E54AFA"/>
    <w:rsid w:val="00E55F45"/>
    <w:rsid w:val="00E57C24"/>
    <w:rsid w:val="00E63DB9"/>
    <w:rsid w:val="00E66081"/>
    <w:rsid w:val="00E74543"/>
    <w:rsid w:val="00E82CB3"/>
    <w:rsid w:val="00E82ED6"/>
    <w:rsid w:val="00E850F0"/>
    <w:rsid w:val="00E851A8"/>
    <w:rsid w:val="00E9047F"/>
    <w:rsid w:val="00E92D94"/>
    <w:rsid w:val="00E94599"/>
    <w:rsid w:val="00E96412"/>
    <w:rsid w:val="00E97274"/>
    <w:rsid w:val="00E973D2"/>
    <w:rsid w:val="00EA09EF"/>
    <w:rsid w:val="00EA0E85"/>
    <w:rsid w:val="00EA3F91"/>
    <w:rsid w:val="00EA76BC"/>
    <w:rsid w:val="00EA7700"/>
    <w:rsid w:val="00EB36E0"/>
    <w:rsid w:val="00EB3723"/>
    <w:rsid w:val="00EB5A44"/>
    <w:rsid w:val="00EB66AE"/>
    <w:rsid w:val="00EC1F28"/>
    <w:rsid w:val="00EC6575"/>
    <w:rsid w:val="00EC780D"/>
    <w:rsid w:val="00ED026D"/>
    <w:rsid w:val="00ED0FD5"/>
    <w:rsid w:val="00ED51B4"/>
    <w:rsid w:val="00EE165F"/>
    <w:rsid w:val="00EE50FF"/>
    <w:rsid w:val="00EE7A15"/>
    <w:rsid w:val="00EF16CB"/>
    <w:rsid w:val="00EF1C38"/>
    <w:rsid w:val="00EF443E"/>
    <w:rsid w:val="00EF45F1"/>
    <w:rsid w:val="00EF4AC0"/>
    <w:rsid w:val="00F00C78"/>
    <w:rsid w:val="00F0172B"/>
    <w:rsid w:val="00F05C3E"/>
    <w:rsid w:val="00F149F1"/>
    <w:rsid w:val="00F157DC"/>
    <w:rsid w:val="00F16280"/>
    <w:rsid w:val="00F21362"/>
    <w:rsid w:val="00F22B6E"/>
    <w:rsid w:val="00F25665"/>
    <w:rsid w:val="00F309AC"/>
    <w:rsid w:val="00F30DB9"/>
    <w:rsid w:val="00F3184E"/>
    <w:rsid w:val="00F4183E"/>
    <w:rsid w:val="00F4397C"/>
    <w:rsid w:val="00F47BD6"/>
    <w:rsid w:val="00F51756"/>
    <w:rsid w:val="00F52C91"/>
    <w:rsid w:val="00F552F1"/>
    <w:rsid w:val="00F55BC7"/>
    <w:rsid w:val="00F6725F"/>
    <w:rsid w:val="00F705CC"/>
    <w:rsid w:val="00F713B0"/>
    <w:rsid w:val="00F73DCD"/>
    <w:rsid w:val="00F75167"/>
    <w:rsid w:val="00F75432"/>
    <w:rsid w:val="00F80309"/>
    <w:rsid w:val="00F81742"/>
    <w:rsid w:val="00F848C6"/>
    <w:rsid w:val="00F93E1A"/>
    <w:rsid w:val="00FA06B4"/>
    <w:rsid w:val="00FA10D6"/>
    <w:rsid w:val="00FA737F"/>
    <w:rsid w:val="00FA7D23"/>
    <w:rsid w:val="00FB155B"/>
    <w:rsid w:val="00FB1BAF"/>
    <w:rsid w:val="00FB34C0"/>
    <w:rsid w:val="00FC1BF0"/>
    <w:rsid w:val="00FC23F6"/>
    <w:rsid w:val="00FC3F3B"/>
    <w:rsid w:val="00FC4390"/>
    <w:rsid w:val="00FC46DF"/>
    <w:rsid w:val="00FC7C0C"/>
    <w:rsid w:val="00FD1881"/>
    <w:rsid w:val="00FD4680"/>
    <w:rsid w:val="00FD5872"/>
    <w:rsid w:val="00FE26BE"/>
    <w:rsid w:val="00FE4EAC"/>
    <w:rsid w:val="00FE7BF1"/>
    <w:rsid w:val="00FF0C8F"/>
    <w:rsid w:val="00FF1709"/>
    <w:rsid w:val="00FF6A3B"/>
    <w:rsid w:val="00FF70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86168"/>
    <w:rPr>
      <w:rFonts w:cs="Times New Roman"/>
      <w:color w:val="0000FF"/>
      <w:u w:val="single"/>
    </w:rPr>
  </w:style>
  <w:style w:type="paragraph" w:styleId="BodyTextIndent">
    <w:name w:val="Body Text Indent"/>
    <w:basedOn w:val="Normal"/>
    <w:link w:val="BodyTextIndentChar"/>
    <w:uiPriority w:val="99"/>
    <w:semiHidden/>
    <w:rsid w:val="00386168"/>
    <w:pPr>
      <w:spacing w:before="120"/>
      <w:ind w:firstLine="708"/>
      <w:jc w:val="both"/>
    </w:pPr>
    <w:rPr>
      <w:sz w:val="28"/>
      <w:szCs w:val="28"/>
    </w:rPr>
  </w:style>
  <w:style w:type="character" w:customStyle="1" w:styleId="BodyTextIndentChar">
    <w:name w:val="Body Text Indent Char"/>
    <w:basedOn w:val="DefaultParagraphFont"/>
    <w:link w:val="BodyTextIndent"/>
    <w:uiPriority w:val="99"/>
    <w:semiHidden/>
    <w:locked/>
    <w:rsid w:val="00386168"/>
    <w:rPr>
      <w:rFonts w:ascii="Times New Roman" w:hAnsi="Times New Roman" w:cs="Times New Roman"/>
      <w:sz w:val="20"/>
      <w:szCs w:val="20"/>
      <w:lang w:eastAsia="tr-TR"/>
    </w:rPr>
  </w:style>
  <w:style w:type="paragraph" w:styleId="Footer">
    <w:name w:val="footer"/>
    <w:basedOn w:val="Normal"/>
    <w:link w:val="FooterChar"/>
    <w:uiPriority w:val="99"/>
    <w:rsid w:val="00BC71DD"/>
    <w:pPr>
      <w:tabs>
        <w:tab w:val="center" w:pos="4536"/>
        <w:tab w:val="right" w:pos="9072"/>
      </w:tabs>
    </w:pPr>
  </w:style>
  <w:style w:type="character" w:customStyle="1" w:styleId="FooterChar">
    <w:name w:val="Footer Char"/>
    <w:basedOn w:val="DefaultParagraphFont"/>
    <w:link w:val="Footer"/>
    <w:uiPriority w:val="99"/>
    <w:locked/>
    <w:rsid w:val="00FA7D23"/>
    <w:rPr>
      <w:rFonts w:ascii="Times New Roman" w:hAnsi="Times New Roman" w:cs="Times New Roman"/>
      <w:sz w:val="24"/>
      <w:szCs w:val="24"/>
    </w:rPr>
  </w:style>
  <w:style w:type="character" w:styleId="PageNumber">
    <w:name w:val="page number"/>
    <w:basedOn w:val="DefaultParagraphFont"/>
    <w:uiPriority w:val="99"/>
    <w:rsid w:val="00BC71DD"/>
    <w:rPr>
      <w:rFonts w:cs="Times New Roman"/>
    </w:rPr>
  </w:style>
  <w:style w:type="paragraph" w:customStyle="1" w:styleId="Default">
    <w:name w:val="Default"/>
    <w:uiPriority w:val="99"/>
    <w:rsid w:val="00B61F8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4C37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C11"/>
    <w:rPr>
      <w:rFonts w:ascii="Times New Roman" w:hAnsi="Times New Roman" w:cs="Times New Roman"/>
      <w:sz w:val="2"/>
    </w:rPr>
  </w:style>
  <w:style w:type="paragraph" w:styleId="Header">
    <w:name w:val="header"/>
    <w:basedOn w:val="Normal"/>
    <w:link w:val="HeaderChar"/>
    <w:uiPriority w:val="99"/>
    <w:semiHidden/>
    <w:rsid w:val="002C592D"/>
    <w:pPr>
      <w:tabs>
        <w:tab w:val="center" w:pos="4536"/>
        <w:tab w:val="right" w:pos="9072"/>
      </w:tabs>
    </w:pPr>
  </w:style>
  <w:style w:type="character" w:customStyle="1" w:styleId="HeaderChar">
    <w:name w:val="Header Char"/>
    <w:basedOn w:val="DefaultParagraphFont"/>
    <w:link w:val="Header"/>
    <w:uiPriority w:val="99"/>
    <w:semiHidden/>
    <w:locked/>
    <w:rsid w:val="002C592D"/>
    <w:rPr>
      <w:rFonts w:ascii="Times New Roman" w:hAnsi="Times New Roman" w:cs="Times New Roman"/>
      <w:sz w:val="24"/>
      <w:szCs w:val="24"/>
    </w:rPr>
  </w:style>
  <w:style w:type="paragraph" w:customStyle="1" w:styleId="paraf">
    <w:name w:val="paraf"/>
    <w:basedOn w:val="Normal"/>
    <w:uiPriority w:val="99"/>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rsid w:val="009D15A4"/>
    <w:pPr>
      <w:spacing w:before="100" w:beforeAutospacing="1" w:after="100" w:afterAutospacing="1"/>
    </w:pPr>
  </w:style>
  <w:style w:type="paragraph" w:styleId="ListParagraph">
    <w:name w:val="List Paragraph"/>
    <w:basedOn w:val="Normal"/>
    <w:uiPriority w:val="99"/>
    <w:qFormat/>
    <w:rsid w:val="00C30DC5"/>
    <w:pPr>
      <w:ind w:left="720"/>
      <w:contextualSpacing/>
    </w:pPr>
  </w:style>
</w:styles>
</file>

<file path=word/webSettings.xml><?xml version="1.0" encoding="utf-8"?>
<w:webSettings xmlns:r="http://schemas.openxmlformats.org/officeDocument/2006/relationships" xmlns:w="http://schemas.openxmlformats.org/wordprocessingml/2006/main">
  <w:divs>
    <w:div w:id="1030956164">
      <w:marLeft w:val="0"/>
      <w:marRight w:val="0"/>
      <w:marTop w:val="0"/>
      <w:marBottom w:val="0"/>
      <w:divBdr>
        <w:top w:val="none" w:sz="0" w:space="0" w:color="auto"/>
        <w:left w:val="none" w:sz="0" w:space="0" w:color="auto"/>
        <w:bottom w:val="none" w:sz="0" w:space="0" w:color="auto"/>
        <w:right w:val="none" w:sz="0" w:space="0" w:color="auto"/>
      </w:divBdr>
    </w:div>
    <w:div w:id="1030956165">
      <w:marLeft w:val="0"/>
      <w:marRight w:val="0"/>
      <w:marTop w:val="0"/>
      <w:marBottom w:val="0"/>
      <w:divBdr>
        <w:top w:val="none" w:sz="0" w:space="0" w:color="auto"/>
        <w:left w:val="none" w:sz="0" w:space="0" w:color="auto"/>
        <w:bottom w:val="none" w:sz="0" w:space="0" w:color="auto"/>
        <w:right w:val="none" w:sz="0" w:space="0" w:color="auto"/>
      </w:divBdr>
    </w:div>
    <w:div w:id="1030956166">
      <w:marLeft w:val="0"/>
      <w:marRight w:val="0"/>
      <w:marTop w:val="0"/>
      <w:marBottom w:val="0"/>
      <w:divBdr>
        <w:top w:val="none" w:sz="0" w:space="0" w:color="auto"/>
        <w:left w:val="none" w:sz="0" w:space="0" w:color="auto"/>
        <w:bottom w:val="none" w:sz="0" w:space="0" w:color="auto"/>
        <w:right w:val="none" w:sz="0" w:space="0" w:color="auto"/>
      </w:divBdr>
    </w:div>
    <w:div w:id="1030956167">
      <w:marLeft w:val="0"/>
      <w:marRight w:val="0"/>
      <w:marTop w:val="0"/>
      <w:marBottom w:val="0"/>
      <w:divBdr>
        <w:top w:val="none" w:sz="0" w:space="0" w:color="auto"/>
        <w:left w:val="none" w:sz="0" w:space="0" w:color="auto"/>
        <w:bottom w:val="none" w:sz="0" w:space="0" w:color="auto"/>
        <w:right w:val="none" w:sz="0" w:space="0" w:color="auto"/>
      </w:divBdr>
    </w:div>
    <w:div w:id="1030956168">
      <w:marLeft w:val="0"/>
      <w:marRight w:val="0"/>
      <w:marTop w:val="0"/>
      <w:marBottom w:val="0"/>
      <w:divBdr>
        <w:top w:val="none" w:sz="0" w:space="0" w:color="auto"/>
        <w:left w:val="none" w:sz="0" w:space="0" w:color="auto"/>
        <w:bottom w:val="none" w:sz="0" w:space="0" w:color="auto"/>
        <w:right w:val="none" w:sz="0" w:space="0" w:color="auto"/>
      </w:divBdr>
    </w:div>
    <w:div w:id="1030956169">
      <w:marLeft w:val="0"/>
      <w:marRight w:val="0"/>
      <w:marTop w:val="0"/>
      <w:marBottom w:val="0"/>
      <w:divBdr>
        <w:top w:val="none" w:sz="0" w:space="0" w:color="auto"/>
        <w:left w:val="none" w:sz="0" w:space="0" w:color="auto"/>
        <w:bottom w:val="none" w:sz="0" w:space="0" w:color="auto"/>
        <w:right w:val="none" w:sz="0" w:space="0" w:color="auto"/>
      </w:divBdr>
    </w:div>
    <w:div w:id="1030956170">
      <w:marLeft w:val="0"/>
      <w:marRight w:val="0"/>
      <w:marTop w:val="0"/>
      <w:marBottom w:val="0"/>
      <w:divBdr>
        <w:top w:val="none" w:sz="0" w:space="0" w:color="auto"/>
        <w:left w:val="none" w:sz="0" w:space="0" w:color="auto"/>
        <w:bottom w:val="none" w:sz="0" w:space="0" w:color="auto"/>
        <w:right w:val="none" w:sz="0" w:space="0" w:color="auto"/>
      </w:divBdr>
    </w:div>
    <w:div w:id="1030956171">
      <w:marLeft w:val="0"/>
      <w:marRight w:val="0"/>
      <w:marTop w:val="0"/>
      <w:marBottom w:val="0"/>
      <w:divBdr>
        <w:top w:val="none" w:sz="0" w:space="0" w:color="auto"/>
        <w:left w:val="none" w:sz="0" w:space="0" w:color="auto"/>
        <w:bottom w:val="none" w:sz="0" w:space="0" w:color="auto"/>
        <w:right w:val="none" w:sz="0" w:space="0" w:color="auto"/>
      </w:divBdr>
    </w:div>
    <w:div w:id="1030956172">
      <w:marLeft w:val="0"/>
      <w:marRight w:val="0"/>
      <w:marTop w:val="0"/>
      <w:marBottom w:val="0"/>
      <w:divBdr>
        <w:top w:val="none" w:sz="0" w:space="0" w:color="auto"/>
        <w:left w:val="none" w:sz="0" w:space="0" w:color="auto"/>
        <w:bottom w:val="none" w:sz="0" w:space="0" w:color="auto"/>
        <w:right w:val="none" w:sz="0" w:space="0" w:color="auto"/>
      </w:divBdr>
    </w:div>
    <w:div w:id="1030956173">
      <w:marLeft w:val="0"/>
      <w:marRight w:val="0"/>
      <w:marTop w:val="0"/>
      <w:marBottom w:val="0"/>
      <w:divBdr>
        <w:top w:val="none" w:sz="0" w:space="0" w:color="auto"/>
        <w:left w:val="none" w:sz="0" w:space="0" w:color="auto"/>
        <w:bottom w:val="none" w:sz="0" w:space="0" w:color="auto"/>
        <w:right w:val="none" w:sz="0" w:space="0" w:color="auto"/>
      </w:divBdr>
    </w:div>
    <w:div w:id="1030956174">
      <w:marLeft w:val="0"/>
      <w:marRight w:val="0"/>
      <w:marTop w:val="0"/>
      <w:marBottom w:val="0"/>
      <w:divBdr>
        <w:top w:val="none" w:sz="0" w:space="0" w:color="auto"/>
        <w:left w:val="none" w:sz="0" w:space="0" w:color="auto"/>
        <w:bottom w:val="none" w:sz="0" w:space="0" w:color="auto"/>
        <w:right w:val="none" w:sz="0" w:space="0" w:color="auto"/>
      </w:divBdr>
    </w:div>
    <w:div w:id="1030956175">
      <w:marLeft w:val="0"/>
      <w:marRight w:val="0"/>
      <w:marTop w:val="0"/>
      <w:marBottom w:val="0"/>
      <w:divBdr>
        <w:top w:val="none" w:sz="0" w:space="0" w:color="auto"/>
        <w:left w:val="none" w:sz="0" w:space="0" w:color="auto"/>
        <w:bottom w:val="none" w:sz="0" w:space="0" w:color="auto"/>
        <w:right w:val="none" w:sz="0" w:space="0" w:color="auto"/>
      </w:divBdr>
    </w:div>
    <w:div w:id="1030956176">
      <w:marLeft w:val="0"/>
      <w:marRight w:val="0"/>
      <w:marTop w:val="0"/>
      <w:marBottom w:val="0"/>
      <w:divBdr>
        <w:top w:val="none" w:sz="0" w:space="0" w:color="auto"/>
        <w:left w:val="none" w:sz="0" w:space="0" w:color="auto"/>
        <w:bottom w:val="none" w:sz="0" w:space="0" w:color="auto"/>
        <w:right w:val="none" w:sz="0" w:space="0" w:color="auto"/>
      </w:divBdr>
    </w:div>
    <w:div w:id="1030956177">
      <w:marLeft w:val="0"/>
      <w:marRight w:val="0"/>
      <w:marTop w:val="0"/>
      <w:marBottom w:val="0"/>
      <w:divBdr>
        <w:top w:val="none" w:sz="0" w:space="0" w:color="auto"/>
        <w:left w:val="none" w:sz="0" w:space="0" w:color="auto"/>
        <w:bottom w:val="none" w:sz="0" w:space="0" w:color="auto"/>
        <w:right w:val="none" w:sz="0" w:space="0" w:color="auto"/>
      </w:divBdr>
    </w:div>
    <w:div w:id="1030956178">
      <w:marLeft w:val="0"/>
      <w:marRight w:val="0"/>
      <w:marTop w:val="0"/>
      <w:marBottom w:val="0"/>
      <w:divBdr>
        <w:top w:val="none" w:sz="0" w:space="0" w:color="auto"/>
        <w:left w:val="none" w:sz="0" w:space="0" w:color="auto"/>
        <w:bottom w:val="none" w:sz="0" w:space="0" w:color="auto"/>
        <w:right w:val="none" w:sz="0" w:space="0" w:color="auto"/>
      </w:divBdr>
    </w:div>
    <w:div w:id="1030956179">
      <w:marLeft w:val="0"/>
      <w:marRight w:val="0"/>
      <w:marTop w:val="0"/>
      <w:marBottom w:val="0"/>
      <w:divBdr>
        <w:top w:val="none" w:sz="0" w:space="0" w:color="auto"/>
        <w:left w:val="none" w:sz="0" w:space="0" w:color="auto"/>
        <w:bottom w:val="none" w:sz="0" w:space="0" w:color="auto"/>
        <w:right w:val="none" w:sz="0" w:space="0" w:color="auto"/>
      </w:divBdr>
    </w:div>
    <w:div w:id="1030956180">
      <w:marLeft w:val="0"/>
      <w:marRight w:val="0"/>
      <w:marTop w:val="0"/>
      <w:marBottom w:val="0"/>
      <w:divBdr>
        <w:top w:val="none" w:sz="0" w:space="0" w:color="auto"/>
        <w:left w:val="none" w:sz="0" w:space="0" w:color="auto"/>
        <w:bottom w:val="none" w:sz="0" w:space="0" w:color="auto"/>
        <w:right w:val="none" w:sz="0" w:space="0" w:color="auto"/>
      </w:divBdr>
    </w:div>
    <w:div w:id="1030956181">
      <w:marLeft w:val="0"/>
      <w:marRight w:val="0"/>
      <w:marTop w:val="0"/>
      <w:marBottom w:val="0"/>
      <w:divBdr>
        <w:top w:val="none" w:sz="0" w:space="0" w:color="auto"/>
        <w:left w:val="none" w:sz="0" w:space="0" w:color="auto"/>
        <w:bottom w:val="none" w:sz="0" w:space="0" w:color="auto"/>
        <w:right w:val="none" w:sz="0" w:space="0" w:color="auto"/>
      </w:divBdr>
    </w:div>
    <w:div w:id="1030956182">
      <w:marLeft w:val="0"/>
      <w:marRight w:val="0"/>
      <w:marTop w:val="0"/>
      <w:marBottom w:val="0"/>
      <w:divBdr>
        <w:top w:val="none" w:sz="0" w:space="0" w:color="auto"/>
        <w:left w:val="none" w:sz="0" w:space="0" w:color="auto"/>
        <w:bottom w:val="none" w:sz="0" w:space="0" w:color="auto"/>
        <w:right w:val="none" w:sz="0" w:space="0" w:color="auto"/>
      </w:divBdr>
    </w:div>
    <w:div w:id="1030956183">
      <w:marLeft w:val="0"/>
      <w:marRight w:val="0"/>
      <w:marTop w:val="0"/>
      <w:marBottom w:val="0"/>
      <w:divBdr>
        <w:top w:val="none" w:sz="0" w:space="0" w:color="auto"/>
        <w:left w:val="none" w:sz="0" w:space="0" w:color="auto"/>
        <w:bottom w:val="none" w:sz="0" w:space="0" w:color="auto"/>
        <w:right w:val="none" w:sz="0" w:space="0" w:color="auto"/>
      </w:divBdr>
    </w:div>
    <w:div w:id="1030956184">
      <w:marLeft w:val="0"/>
      <w:marRight w:val="0"/>
      <w:marTop w:val="0"/>
      <w:marBottom w:val="0"/>
      <w:divBdr>
        <w:top w:val="none" w:sz="0" w:space="0" w:color="auto"/>
        <w:left w:val="none" w:sz="0" w:space="0" w:color="auto"/>
        <w:bottom w:val="none" w:sz="0" w:space="0" w:color="auto"/>
        <w:right w:val="none" w:sz="0" w:space="0" w:color="auto"/>
      </w:divBdr>
    </w:div>
    <w:div w:id="1030956185">
      <w:marLeft w:val="0"/>
      <w:marRight w:val="0"/>
      <w:marTop w:val="0"/>
      <w:marBottom w:val="0"/>
      <w:divBdr>
        <w:top w:val="none" w:sz="0" w:space="0" w:color="auto"/>
        <w:left w:val="none" w:sz="0" w:space="0" w:color="auto"/>
        <w:bottom w:val="none" w:sz="0" w:space="0" w:color="auto"/>
        <w:right w:val="none" w:sz="0" w:space="0" w:color="auto"/>
      </w:divBdr>
    </w:div>
    <w:div w:id="1030956186">
      <w:marLeft w:val="0"/>
      <w:marRight w:val="0"/>
      <w:marTop w:val="0"/>
      <w:marBottom w:val="0"/>
      <w:divBdr>
        <w:top w:val="none" w:sz="0" w:space="0" w:color="auto"/>
        <w:left w:val="none" w:sz="0" w:space="0" w:color="auto"/>
        <w:bottom w:val="none" w:sz="0" w:space="0" w:color="auto"/>
        <w:right w:val="none" w:sz="0" w:space="0" w:color="auto"/>
      </w:divBdr>
    </w:div>
    <w:div w:id="1030956187">
      <w:marLeft w:val="0"/>
      <w:marRight w:val="0"/>
      <w:marTop w:val="0"/>
      <w:marBottom w:val="0"/>
      <w:divBdr>
        <w:top w:val="none" w:sz="0" w:space="0" w:color="auto"/>
        <w:left w:val="none" w:sz="0" w:space="0" w:color="auto"/>
        <w:bottom w:val="none" w:sz="0" w:space="0" w:color="auto"/>
        <w:right w:val="none" w:sz="0" w:space="0" w:color="auto"/>
      </w:divBdr>
    </w:div>
    <w:div w:id="1030956188">
      <w:marLeft w:val="0"/>
      <w:marRight w:val="0"/>
      <w:marTop w:val="0"/>
      <w:marBottom w:val="0"/>
      <w:divBdr>
        <w:top w:val="none" w:sz="0" w:space="0" w:color="auto"/>
        <w:left w:val="none" w:sz="0" w:space="0" w:color="auto"/>
        <w:bottom w:val="none" w:sz="0" w:space="0" w:color="auto"/>
        <w:right w:val="none" w:sz="0" w:space="0" w:color="auto"/>
      </w:divBdr>
    </w:div>
    <w:div w:id="1030956189">
      <w:marLeft w:val="0"/>
      <w:marRight w:val="0"/>
      <w:marTop w:val="0"/>
      <w:marBottom w:val="0"/>
      <w:divBdr>
        <w:top w:val="none" w:sz="0" w:space="0" w:color="auto"/>
        <w:left w:val="none" w:sz="0" w:space="0" w:color="auto"/>
        <w:bottom w:val="none" w:sz="0" w:space="0" w:color="auto"/>
        <w:right w:val="none" w:sz="0" w:space="0" w:color="auto"/>
      </w:divBdr>
    </w:div>
    <w:div w:id="1030956190">
      <w:marLeft w:val="0"/>
      <w:marRight w:val="0"/>
      <w:marTop w:val="0"/>
      <w:marBottom w:val="0"/>
      <w:divBdr>
        <w:top w:val="none" w:sz="0" w:space="0" w:color="auto"/>
        <w:left w:val="none" w:sz="0" w:space="0" w:color="auto"/>
        <w:bottom w:val="none" w:sz="0" w:space="0" w:color="auto"/>
        <w:right w:val="none" w:sz="0" w:space="0" w:color="auto"/>
      </w:divBdr>
    </w:div>
    <w:div w:id="1030956191">
      <w:marLeft w:val="0"/>
      <w:marRight w:val="0"/>
      <w:marTop w:val="0"/>
      <w:marBottom w:val="0"/>
      <w:divBdr>
        <w:top w:val="none" w:sz="0" w:space="0" w:color="auto"/>
        <w:left w:val="none" w:sz="0" w:space="0" w:color="auto"/>
        <w:bottom w:val="none" w:sz="0" w:space="0" w:color="auto"/>
        <w:right w:val="none" w:sz="0" w:space="0" w:color="auto"/>
      </w:divBdr>
    </w:div>
    <w:div w:id="1030956192">
      <w:marLeft w:val="0"/>
      <w:marRight w:val="0"/>
      <w:marTop w:val="0"/>
      <w:marBottom w:val="0"/>
      <w:divBdr>
        <w:top w:val="none" w:sz="0" w:space="0" w:color="auto"/>
        <w:left w:val="none" w:sz="0" w:space="0" w:color="auto"/>
        <w:bottom w:val="none" w:sz="0" w:space="0" w:color="auto"/>
        <w:right w:val="none" w:sz="0" w:space="0" w:color="auto"/>
      </w:divBdr>
    </w:div>
    <w:div w:id="1030956193">
      <w:marLeft w:val="0"/>
      <w:marRight w:val="0"/>
      <w:marTop w:val="0"/>
      <w:marBottom w:val="0"/>
      <w:divBdr>
        <w:top w:val="none" w:sz="0" w:space="0" w:color="auto"/>
        <w:left w:val="none" w:sz="0" w:space="0" w:color="auto"/>
        <w:bottom w:val="none" w:sz="0" w:space="0" w:color="auto"/>
        <w:right w:val="none" w:sz="0" w:space="0" w:color="auto"/>
      </w:divBdr>
    </w:div>
    <w:div w:id="1030956194">
      <w:marLeft w:val="0"/>
      <w:marRight w:val="0"/>
      <w:marTop w:val="0"/>
      <w:marBottom w:val="0"/>
      <w:divBdr>
        <w:top w:val="none" w:sz="0" w:space="0" w:color="auto"/>
        <w:left w:val="none" w:sz="0" w:space="0" w:color="auto"/>
        <w:bottom w:val="none" w:sz="0" w:space="0" w:color="auto"/>
        <w:right w:val="none" w:sz="0" w:space="0" w:color="auto"/>
      </w:divBdr>
    </w:div>
    <w:div w:id="1030956195">
      <w:marLeft w:val="0"/>
      <w:marRight w:val="0"/>
      <w:marTop w:val="0"/>
      <w:marBottom w:val="0"/>
      <w:divBdr>
        <w:top w:val="none" w:sz="0" w:space="0" w:color="auto"/>
        <w:left w:val="none" w:sz="0" w:space="0" w:color="auto"/>
        <w:bottom w:val="none" w:sz="0" w:space="0" w:color="auto"/>
        <w:right w:val="none" w:sz="0" w:space="0" w:color="auto"/>
      </w:divBdr>
    </w:div>
    <w:div w:id="1030956196">
      <w:marLeft w:val="0"/>
      <w:marRight w:val="0"/>
      <w:marTop w:val="0"/>
      <w:marBottom w:val="0"/>
      <w:divBdr>
        <w:top w:val="none" w:sz="0" w:space="0" w:color="auto"/>
        <w:left w:val="none" w:sz="0" w:space="0" w:color="auto"/>
        <w:bottom w:val="none" w:sz="0" w:space="0" w:color="auto"/>
        <w:right w:val="none" w:sz="0" w:space="0" w:color="auto"/>
      </w:divBdr>
    </w:div>
    <w:div w:id="1030956197">
      <w:marLeft w:val="0"/>
      <w:marRight w:val="0"/>
      <w:marTop w:val="0"/>
      <w:marBottom w:val="0"/>
      <w:divBdr>
        <w:top w:val="none" w:sz="0" w:space="0" w:color="auto"/>
        <w:left w:val="none" w:sz="0" w:space="0" w:color="auto"/>
        <w:bottom w:val="none" w:sz="0" w:space="0" w:color="auto"/>
        <w:right w:val="none" w:sz="0" w:space="0" w:color="auto"/>
      </w:divBdr>
    </w:div>
    <w:div w:id="1030956198">
      <w:marLeft w:val="0"/>
      <w:marRight w:val="0"/>
      <w:marTop w:val="0"/>
      <w:marBottom w:val="0"/>
      <w:divBdr>
        <w:top w:val="none" w:sz="0" w:space="0" w:color="auto"/>
        <w:left w:val="none" w:sz="0" w:space="0" w:color="auto"/>
        <w:bottom w:val="none" w:sz="0" w:space="0" w:color="auto"/>
        <w:right w:val="none" w:sz="0" w:space="0" w:color="auto"/>
      </w:divBdr>
    </w:div>
    <w:div w:id="1030956199">
      <w:marLeft w:val="0"/>
      <w:marRight w:val="0"/>
      <w:marTop w:val="0"/>
      <w:marBottom w:val="0"/>
      <w:divBdr>
        <w:top w:val="none" w:sz="0" w:space="0" w:color="auto"/>
        <w:left w:val="none" w:sz="0" w:space="0" w:color="auto"/>
        <w:bottom w:val="none" w:sz="0" w:space="0" w:color="auto"/>
        <w:right w:val="none" w:sz="0" w:space="0" w:color="auto"/>
      </w:divBdr>
    </w:div>
    <w:div w:id="1030956200">
      <w:marLeft w:val="0"/>
      <w:marRight w:val="0"/>
      <w:marTop w:val="0"/>
      <w:marBottom w:val="0"/>
      <w:divBdr>
        <w:top w:val="none" w:sz="0" w:space="0" w:color="auto"/>
        <w:left w:val="none" w:sz="0" w:space="0" w:color="auto"/>
        <w:bottom w:val="none" w:sz="0" w:space="0" w:color="auto"/>
        <w:right w:val="none" w:sz="0" w:space="0" w:color="auto"/>
      </w:divBdr>
    </w:div>
    <w:div w:id="1030956201">
      <w:marLeft w:val="0"/>
      <w:marRight w:val="0"/>
      <w:marTop w:val="0"/>
      <w:marBottom w:val="0"/>
      <w:divBdr>
        <w:top w:val="none" w:sz="0" w:space="0" w:color="auto"/>
        <w:left w:val="none" w:sz="0" w:space="0" w:color="auto"/>
        <w:bottom w:val="none" w:sz="0" w:space="0" w:color="auto"/>
        <w:right w:val="none" w:sz="0" w:space="0" w:color="auto"/>
      </w:divBdr>
    </w:div>
    <w:div w:id="1030956202">
      <w:marLeft w:val="0"/>
      <w:marRight w:val="0"/>
      <w:marTop w:val="0"/>
      <w:marBottom w:val="0"/>
      <w:divBdr>
        <w:top w:val="none" w:sz="0" w:space="0" w:color="auto"/>
        <w:left w:val="none" w:sz="0" w:space="0" w:color="auto"/>
        <w:bottom w:val="none" w:sz="0" w:space="0" w:color="auto"/>
        <w:right w:val="none" w:sz="0" w:space="0" w:color="auto"/>
      </w:divBdr>
    </w:div>
    <w:div w:id="1030956203">
      <w:marLeft w:val="0"/>
      <w:marRight w:val="0"/>
      <w:marTop w:val="0"/>
      <w:marBottom w:val="0"/>
      <w:divBdr>
        <w:top w:val="none" w:sz="0" w:space="0" w:color="auto"/>
        <w:left w:val="none" w:sz="0" w:space="0" w:color="auto"/>
        <w:bottom w:val="none" w:sz="0" w:space="0" w:color="auto"/>
        <w:right w:val="none" w:sz="0" w:space="0" w:color="auto"/>
      </w:divBdr>
    </w:div>
    <w:div w:id="1030956204">
      <w:marLeft w:val="0"/>
      <w:marRight w:val="0"/>
      <w:marTop w:val="0"/>
      <w:marBottom w:val="0"/>
      <w:divBdr>
        <w:top w:val="none" w:sz="0" w:space="0" w:color="auto"/>
        <w:left w:val="none" w:sz="0" w:space="0" w:color="auto"/>
        <w:bottom w:val="none" w:sz="0" w:space="0" w:color="auto"/>
        <w:right w:val="none" w:sz="0" w:space="0" w:color="auto"/>
      </w:divBdr>
    </w:div>
    <w:div w:id="1030956205">
      <w:marLeft w:val="0"/>
      <w:marRight w:val="0"/>
      <w:marTop w:val="0"/>
      <w:marBottom w:val="0"/>
      <w:divBdr>
        <w:top w:val="none" w:sz="0" w:space="0" w:color="auto"/>
        <w:left w:val="none" w:sz="0" w:space="0" w:color="auto"/>
        <w:bottom w:val="none" w:sz="0" w:space="0" w:color="auto"/>
        <w:right w:val="none" w:sz="0" w:space="0" w:color="auto"/>
      </w:divBdr>
    </w:div>
    <w:div w:id="1030956206">
      <w:marLeft w:val="0"/>
      <w:marRight w:val="0"/>
      <w:marTop w:val="0"/>
      <w:marBottom w:val="0"/>
      <w:divBdr>
        <w:top w:val="none" w:sz="0" w:space="0" w:color="auto"/>
        <w:left w:val="none" w:sz="0" w:space="0" w:color="auto"/>
        <w:bottom w:val="none" w:sz="0" w:space="0" w:color="auto"/>
        <w:right w:val="none" w:sz="0" w:space="0" w:color="auto"/>
      </w:divBdr>
    </w:div>
    <w:div w:id="1030956207">
      <w:marLeft w:val="0"/>
      <w:marRight w:val="0"/>
      <w:marTop w:val="0"/>
      <w:marBottom w:val="0"/>
      <w:divBdr>
        <w:top w:val="none" w:sz="0" w:space="0" w:color="auto"/>
        <w:left w:val="none" w:sz="0" w:space="0" w:color="auto"/>
        <w:bottom w:val="none" w:sz="0" w:space="0" w:color="auto"/>
        <w:right w:val="none" w:sz="0" w:space="0" w:color="auto"/>
      </w:divBdr>
    </w:div>
    <w:div w:id="1030956208">
      <w:marLeft w:val="0"/>
      <w:marRight w:val="0"/>
      <w:marTop w:val="0"/>
      <w:marBottom w:val="0"/>
      <w:divBdr>
        <w:top w:val="none" w:sz="0" w:space="0" w:color="auto"/>
        <w:left w:val="none" w:sz="0" w:space="0" w:color="auto"/>
        <w:bottom w:val="none" w:sz="0" w:space="0" w:color="auto"/>
        <w:right w:val="none" w:sz="0" w:space="0" w:color="auto"/>
      </w:divBdr>
    </w:div>
    <w:div w:id="1030956209">
      <w:marLeft w:val="0"/>
      <w:marRight w:val="0"/>
      <w:marTop w:val="0"/>
      <w:marBottom w:val="0"/>
      <w:divBdr>
        <w:top w:val="none" w:sz="0" w:space="0" w:color="auto"/>
        <w:left w:val="none" w:sz="0" w:space="0" w:color="auto"/>
        <w:bottom w:val="none" w:sz="0" w:space="0" w:color="auto"/>
        <w:right w:val="none" w:sz="0" w:space="0" w:color="auto"/>
      </w:divBdr>
    </w:div>
    <w:div w:id="1030956210">
      <w:marLeft w:val="0"/>
      <w:marRight w:val="0"/>
      <w:marTop w:val="0"/>
      <w:marBottom w:val="0"/>
      <w:divBdr>
        <w:top w:val="none" w:sz="0" w:space="0" w:color="auto"/>
        <w:left w:val="none" w:sz="0" w:space="0" w:color="auto"/>
        <w:bottom w:val="none" w:sz="0" w:space="0" w:color="auto"/>
        <w:right w:val="none" w:sz="0" w:space="0" w:color="auto"/>
      </w:divBdr>
    </w:div>
    <w:div w:id="1030956211">
      <w:marLeft w:val="0"/>
      <w:marRight w:val="0"/>
      <w:marTop w:val="0"/>
      <w:marBottom w:val="0"/>
      <w:divBdr>
        <w:top w:val="none" w:sz="0" w:space="0" w:color="auto"/>
        <w:left w:val="none" w:sz="0" w:space="0" w:color="auto"/>
        <w:bottom w:val="none" w:sz="0" w:space="0" w:color="auto"/>
        <w:right w:val="none" w:sz="0" w:space="0" w:color="auto"/>
      </w:divBdr>
    </w:div>
    <w:div w:id="1030956212">
      <w:marLeft w:val="0"/>
      <w:marRight w:val="0"/>
      <w:marTop w:val="0"/>
      <w:marBottom w:val="0"/>
      <w:divBdr>
        <w:top w:val="none" w:sz="0" w:space="0" w:color="auto"/>
        <w:left w:val="none" w:sz="0" w:space="0" w:color="auto"/>
        <w:bottom w:val="none" w:sz="0" w:space="0" w:color="auto"/>
        <w:right w:val="none" w:sz="0" w:space="0" w:color="auto"/>
      </w:divBdr>
    </w:div>
    <w:div w:id="1030956213">
      <w:marLeft w:val="0"/>
      <w:marRight w:val="0"/>
      <w:marTop w:val="0"/>
      <w:marBottom w:val="0"/>
      <w:divBdr>
        <w:top w:val="none" w:sz="0" w:space="0" w:color="auto"/>
        <w:left w:val="none" w:sz="0" w:space="0" w:color="auto"/>
        <w:bottom w:val="none" w:sz="0" w:space="0" w:color="auto"/>
        <w:right w:val="none" w:sz="0" w:space="0" w:color="auto"/>
      </w:divBdr>
    </w:div>
    <w:div w:id="1030956214">
      <w:marLeft w:val="0"/>
      <w:marRight w:val="0"/>
      <w:marTop w:val="0"/>
      <w:marBottom w:val="0"/>
      <w:divBdr>
        <w:top w:val="none" w:sz="0" w:space="0" w:color="auto"/>
        <w:left w:val="none" w:sz="0" w:space="0" w:color="auto"/>
        <w:bottom w:val="none" w:sz="0" w:space="0" w:color="auto"/>
        <w:right w:val="none" w:sz="0" w:space="0" w:color="auto"/>
      </w:divBdr>
    </w:div>
    <w:div w:id="1030956215">
      <w:marLeft w:val="0"/>
      <w:marRight w:val="0"/>
      <w:marTop w:val="0"/>
      <w:marBottom w:val="0"/>
      <w:divBdr>
        <w:top w:val="none" w:sz="0" w:space="0" w:color="auto"/>
        <w:left w:val="none" w:sz="0" w:space="0" w:color="auto"/>
        <w:bottom w:val="none" w:sz="0" w:space="0" w:color="auto"/>
        <w:right w:val="none" w:sz="0" w:space="0" w:color="auto"/>
      </w:divBdr>
    </w:div>
    <w:div w:id="1030956216">
      <w:marLeft w:val="0"/>
      <w:marRight w:val="0"/>
      <w:marTop w:val="0"/>
      <w:marBottom w:val="0"/>
      <w:divBdr>
        <w:top w:val="none" w:sz="0" w:space="0" w:color="auto"/>
        <w:left w:val="none" w:sz="0" w:space="0" w:color="auto"/>
        <w:bottom w:val="none" w:sz="0" w:space="0" w:color="auto"/>
        <w:right w:val="none" w:sz="0" w:space="0" w:color="auto"/>
      </w:divBdr>
    </w:div>
    <w:div w:id="1030956217">
      <w:marLeft w:val="0"/>
      <w:marRight w:val="0"/>
      <w:marTop w:val="0"/>
      <w:marBottom w:val="0"/>
      <w:divBdr>
        <w:top w:val="none" w:sz="0" w:space="0" w:color="auto"/>
        <w:left w:val="none" w:sz="0" w:space="0" w:color="auto"/>
        <w:bottom w:val="none" w:sz="0" w:space="0" w:color="auto"/>
        <w:right w:val="none" w:sz="0" w:space="0" w:color="auto"/>
      </w:divBdr>
    </w:div>
    <w:div w:id="1030956218">
      <w:marLeft w:val="0"/>
      <w:marRight w:val="0"/>
      <w:marTop w:val="0"/>
      <w:marBottom w:val="0"/>
      <w:divBdr>
        <w:top w:val="none" w:sz="0" w:space="0" w:color="auto"/>
        <w:left w:val="none" w:sz="0" w:space="0" w:color="auto"/>
        <w:bottom w:val="none" w:sz="0" w:space="0" w:color="auto"/>
        <w:right w:val="none" w:sz="0" w:space="0" w:color="auto"/>
      </w:divBdr>
    </w:div>
    <w:div w:id="1030956219">
      <w:marLeft w:val="0"/>
      <w:marRight w:val="0"/>
      <w:marTop w:val="0"/>
      <w:marBottom w:val="0"/>
      <w:divBdr>
        <w:top w:val="none" w:sz="0" w:space="0" w:color="auto"/>
        <w:left w:val="none" w:sz="0" w:space="0" w:color="auto"/>
        <w:bottom w:val="none" w:sz="0" w:space="0" w:color="auto"/>
        <w:right w:val="none" w:sz="0" w:space="0" w:color="auto"/>
      </w:divBdr>
    </w:div>
    <w:div w:id="1030956220">
      <w:marLeft w:val="0"/>
      <w:marRight w:val="0"/>
      <w:marTop w:val="0"/>
      <w:marBottom w:val="0"/>
      <w:divBdr>
        <w:top w:val="none" w:sz="0" w:space="0" w:color="auto"/>
        <w:left w:val="none" w:sz="0" w:space="0" w:color="auto"/>
        <w:bottom w:val="none" w:sz="0" w:space="0" w:color="auto"/>
        <w:right w:val="none" w:sz="0" w:space="0" w:color="auto"/>
      </w:divBdr>
    </w:div>
    <w:div w:id="1030956221">
      <w:marLeft w:val="0"/>
      <w:marRight w:val="0"/>
      <w:marTop w:val="0"/>
      <w:marBottom w:val="0"/>
      <w:divBdr>
        <w:top w:val="none" w:sz="0" w:space="0" w:color="auto"/>
        <w:left w:val="none" w:sz="0" w:space="0" w:color="auto"/>
        <w:bottom w:val="none" w:sz="0" w:space="0" w:color="auto"/>
        <w:right w:val="none" w:sz="0" w:space="0" w:color="auto"/>
      </w:divBdr>
    </w:div>
    <w:div w:id="1030956222">
      <w:marLeft w:val="0"/>
      <w:marRight w:val="0"/>
      <w:marTop w:val="0"/>
      <w:marBottom w:val="0"/>
      <w:divBdr>
        <w:top w:val="none" w:sz="0" w:space="0" w:color="auto"/>
        <w:left w:val="none" w:sz="0" w:space="0" w:color="auto"/>
        <w:bottom w:val="none" w:sz="0" w:space="0" w:color="auto"/>
        <w:right w:val="none" w:sz="0" w:space="0" w:color="auto"/>
      </w:divBdr>
    </w:div>
    <w:div w:id="1030956223">
      <w:marLeft w:val="0"/>
      <w:marRight w:val="0"/>
      <w:marTop w:val="0"/>
      <w:marBottom w:val="0"/>
      <w:divBdr>
        <w:top w:val="none" w:sz="0" w:space="0" w:color="auto"/>
        <w:left w:val="none" w:sz="0" w:space="0" w:color="auto"/>
        <w:bottom w:val="none" w:sz="0" w:space="0" w:color="auto"/>
        <w:right w:val="none" w:sz="0" w:space="0" w:color="auto"/>
      </w:divBdr>
    </w:div>
    <w:div w:id="1030956224">
      <w:marLeft w:val="0"/>
      <w:marRight w:val="0"/>
      <w:marTop w:val="0"/>
      <w:marBottom w:val="0"/>
      <w:divBdr>
        <w:top w:val="none" w:sz="0" w:space="0" w:color="auto"/>
        <w:left w:val="none" w:sz="0" w:space="0" w:color="auto"/>
        <w:bottom w:val="none" w:sz="0" w:space="0" w:color="auto"/>
        <w:right w:val="none" w:sz="0" w:space="0" w:color="auto"/>
      </w:divBdr>
    </w:div>
    <w:div w:id="1030956225">
      <w:marLeft w:val="0"/>
      <w:marRight w:val="0"/>
      <w:marTop w:val="0"/>
      <w:marBottom w:val="0"/>
      <w:divBdr>
        <w:top w:val="none" w:sz="0" w:space="0" w:color="auto"/>
        <w:left w:val="none" w:sz="0" w:space="0" w:color="auto"/>
        <w:bottom w:val="none" w:sz="0" w:space="0" w:color="auto"/>
        <w:right w:val="none" w:sz="0" w:space="0" w:color="auto"/>
      </w:divBdr>
    </w:div>
    <w:div w:id="1030956226">
      <w:marLeft w:val="0"/>
      <w:marRight w:val="0"/>
      <w:marTop w:val="0"/>
      <w:marBottom w:val="0"/>
      <w:divBdr>
        <w:top w:val="none" w:sz="0" w:space="0" w:color="auto"/>
        <w:left w:val="none" w:sz="0" w:space="0" w:color="auto"/>
        <w:bottom w:val="none" w:sz="0" w:space="0" w:color="auto"/>
        <w:right w:val="none" w:sz="0" w:space="0" w:color="auto"/>
      </w:divBdr>
    </w:div>
    <w:div w:id="1030956227">
      <w:marLeft w:val="0"/>
      <w:marRight w:val="0"/>
      <w:marTop w:val="0"/>
      <w:marBottom w:val="0"/>
      <w:divBdr>
        <w:top w:val="none" w:sz="0" w:space="0" w:color="auto"/>
        <w:left w:val="none" w:sz="0" w:space="0" w:color="auto"/>
        <w:bottom w:val="none" w:sz="0" w:space="0" w:color="auto"/>
        <w:right w:val="none" w:sz="0" w:space="0" w:color="auto"/>
      </w:divBdr>
    </w:div>
    <w:div w:id="1030956228">
      <w:marLeft w:val="0"/>
      <w:marRight w:val="0"/>
      <w:marTop w:val="0"/>
      <w:marBottom w:val="0"/>
      <w:divBdr>
        <w:top w:val="none" w:sz="0" w:space="0" w:color="auto"/>
        <w:left w:val="none" w:sz="0" w:space="0" w:color="auto"/>
        <w:bottom w:val="none" w:sz="0" w:space="0" w:color="auto"/>
        <w:right w:val="none" w:sz="0" w:space="0" w:color="auto"/>
      </w:divBdr>
    </w:div>
    <w:div w:id="1030956229">
      <w:marLeft w:val="0"/>
      <w:marRight w:val="0"/>
      <w:marTop w:val="0"/>
      <w:marBottom w:val="0"/>
      <w:divBdr>
        <w:top w:val="none" w:sz="0" w:space="0" w:color="auto"/>
        <w:left w:val="none" w:sz="0" w:space="0" w:color="auto"/>
        <w:bottom w:val="none" w:sz="0" w:space="0" w:color="auto"/>
        <w:right w:val="none" w:sz="0" w:space="0" w:color="auto"/>
      </w:divBdr>
    </w:div>
    <w:div w:id="1030956230">
      <w:marLeft w:val="0"/>
      <w:marRight w:val="0"/>
      <w:marTop w:val="0"/>
      <w:marBottom w:val="0"/>
      <w:divBdr>
        <w:top w:val="none" w:sz="0" w:space="0" w:color="auto"/>
        <w:left w:val="none" w:sz="0" w:space="0" w:color="auto"/>
        <w:bottom w:val="none" w:sz="0" w:space="0" w:color="auto"/>
        <w:right w:val="none" w:sz="0" w:space="0" w:color="auto"/>
      </w:divBdr>
    </w:div>
    <w:div w:id="1030956231">
      <w:marLeft w:val="0"/>
      <w:marRight w:val="0"/>
      <w:marTop w:val="0"/>
      <w:marBottom w:val="0"/>
      <w:divBdr>
        <w:top w:val="none" w:sz="0" w:space="0" w:color="auto"/>
        <w:left w:val="none" w:sz="0" w:space="0" w:color="auto"/>
        <w:bottom w:val="none" w:sz="0" w:space="0" w:color="auto"/>
        <w:right w:val="none" w:sz="0" w:space="0" w:color="auto"/>
      </w:divBdr>
    </w:div>
    <w:div w:id="1030956232">
      <w:marLeft w:val="0"/>
      <w:marRight w:val="0"/>
      <w:marTop w:val="0"/>
      <w:marBottom w:val="0"/>
      <w:divBdr>
        <w:top w:val="none" w:sz="0" w:space="0" w:color="auto"/>
        <w:left w:val="none" w:sz="0" w:space="0" w:color="auto"/>
        <w:bottom w:val="none" w:sz="0" w:space="0" w:color="auto"/>
        <w:right w:val="none" w:sz="0" w:space="0" w:color="auto"/>
      </w:divBdr>
    </w:div>
    <w:div w:id="1030956233">
      <w:marLeft w:val="0"/>
      <w:marRight w:val="0"/>
      <w:marTop w:val="0"/>
      <w:marBottom w:val="0"/>
      <w:divBdr>
        <w:top w:val="none" w:sz="0" w:space="0" w:color="auto"/>
        <w:left w:val="none" w:sz="0" w:space="0" w:color="auto"/>
        <w:bottom w:val="none" w:sz="0" w:space="0" w:color="auto"/>
        <w:right w:val="none" w:sz="0" w:space="0" w:color="auto"/>
      </w:divBdr>
    </w:div>
    <w:div w:id="1030956234">
      <w:marLeft w:val="0"/>
      <w:marRight w:val="0"/>
      <w:marTop w:val="0"/>
      <w:marBottom w:val="0"/>
      <w:divBdr>
        <w:top w:val="none" w:sz="0" w:space="0" w:color="auto"/>
        <w:left w:val="none" w:sz="0" w:space="0" w:color="auto"/>
        <w:bottom w:val="none" w:sz="0" w:space="0" w:color="auto"/>
        <w:right w:val="none" w:sz="0" w:space="0" w:color="auto"/>
      </w:divBdr>
    </w:div>
    <w:div w:id="1030956235">
      <w:marLeft w:val="0"/>
      <w:marRight w:val="0"/>
      <w:marTop w:val="0"/>
      <w:marBottom w:val="0"/>
      <w:divBdr>
        <w:top w:val="none" w:sz="0" w:space="0" w:color="auto"/>
        <w:left w:val="none" w:sz="0" w:space="0" w:color="auto"/>
        <w:bottom w:val="none" w:sz="0" w:space="0" w:color="auto"/>
        <w:right w:val="none" w:sz="0" w:space="0" w:color="auto"/>
      </w:divBdr>
    </w:div>
    <w:div w:id="1030956236">
      <w:marLeft w:val="0"/>
      <w:marRight w:val="0"/>
      <w:marTop w:val="0"/>
      <w:marBottom w:val="0"/>
      <w:divBdr>
        <w:top w:val="none" w:sz="0" w:space="0" w:color="auto"/>
        <w:left w:val="none" w:sz="0" w:space="0" w:color="auto"/>
        <w:bottom w:val="none" w:sz="0" w:space="0" w:color="auto"/>
        <w:right w:val="none" w:sz="0" w:space="0" w:color="auto"/>
      </w:divBdr>
    </w:div>
    <w:div w:id="1030956237">
      <w:marLeft w:val="0"/>
      <w:marRight w:val="0"/>
      <w:marTop w:val="0"/>
      <w:marBottom w:val="0"/>
      <w:divBdr>
        <w:top w:val="none" w:sz="0" w:space="0" w:color="auto"/>
        <w:left w:val="none" w:sz="0" w:space="0" w:color="auto"/>
        <w:bottom w:val="none" w:sz="0" w:space="0" w:color="auto"/>
        <w:right w:val="none" w:sz="0" w:space="0" w:color="auto"/>
      </w:divBdr>
    </w:div>
    <w:div w:id="1030956238">
      <w:marLeft w:val="0"/>
      <w:marRight w:val="0"/>
      <w:marTop w:val="0"/>
      <w:marBottom w:val="0"/>
      <w:divBdr>
        <w:top w:val="none" w:sz="0" w:space="0" w:color="auto"/>
        <w:left w:val="none" w:sz="0" w:space="0" w:color="auto"/>
        <w:bottom w:val="none" w:sz="0" w:space="0" w:color="auto"/>
        <w:right w:val="none" w:sz="0" w:space="0" w:color="auto"/>
      </w:divBdr>
    </w:div>
    <w:div w:id="1030956239">
      <w:marLeft w:val="0"/>
      <w:marRight w:val="0"/>
      <w:marTop w:val="0"/>
      <w:marBottom w:val="0"/>
      <w:divBdr>
        <w:top w:val="none" w:sz="0" w:space="0" w:color="auto"/>
        <w:left w:val="none" w:sz="0" w:space="0" w:color="auto"/>
        <w:bottom w:val="none" w:sz="0" w:space="0" w:color="auto"/>
        <w:right w:val="none" w:sz="0" w:space="0" w:color="auto"/>
      </w:divBdr>
    </w:div>
    <w:div w:id="1030956240">
      <w:marLeft w:val="0"/>
      <w:marRight w:val="0"/>
      <w:marTop w:val="0"/>
      <w:marBottom w:val="0"/>
      <w:divBdr>
        <w:top w:val="none" w:sz="0" w:space="0" w:color="auto"/>
        <w:left w:val="none" w:sz="0" w:space="0" w:color="auto"/>
        <w:bottom w:val="none" w:sz="0" w:space="0" w:color="auto"/>
        <w:right w:val="none" w:sz="0" w:space="0" w:color="auto"/>
      </w:divBdr>
    </w:div>
    <w:div w:id="1030956241">
      <w:marLeft w:val="0"/>
      <w:marRight w:val="0"/>
      <w:marTop w:val="0"/>
      <w:marBottom w:val="0"/>
      <w:divBdr>
        <w:top w:val="none" w:sz="0" w:space="0" w:color="auto"/>
        <w:left w:val="none" w:sz="0" w:space="0" w:color="auto"/>
        <w:bottom w:val="none" w:sz="0" w:space="0" w:color="auto"/>
        <w:right w:val="none" w:sz="0" w:space="0" w:color="auto"/>
      </w:divBdr>
    </w:div>
    <w:div w:id="1030956242">
      <w:marLeft w:val="0"/>
      <w:marRight w:val="0"/>
      <w:marTop w:val="0"/>
      <w:marBottom w:val="0"/>
      <w:divBdr>
        <w:top w:val="none" w:sz="0" w:space="0" w:color="auto"/>
        <w:left w:val="none" w:sz="0" w:space="0" w:color="auto"/>
        <w:bottom w:val="none" w:sz="0" w:space="0" w:color="auto"/>
        <w:right w:val="none" w:sz="0" w:space="0" w:color="auto"/>
      </w:divBdr>
    </w:div>
    <w:div w:id="1030956243">
      <w:marLeft w:val="0"/>
      <w:marRight w:val="0"/>
      <w:marTop w:val="0"/>
      <w:marBottom w:val="0"/>
      <w:divBdr>
        <w:top w:val="none" w:sz="0" w:space="0" w:color="auto"/>
        <w:left w:val="none" w:sz="0" w:space="0" w:color="auto"/>
        <w:bottom w:val="none" w:sz="0" w:space="0" w:color="auto"/>
        <w:right w:val="none" w:sz="0" w:space="0" w:color="auto"/>
      </w:divBdr>
    </w:div>
    <w:div w:id="1030956244">
      <w:marLeft w:val="0"/>
      <w:marRight w:val="0"/>
      <w:marTop w:val="0"/>
      <w:marBottom w:val="0"/>
      <w:divBdr>
        <w:top w:val="none" w:sz="0" w:space="0" w:color="auto"/>
        <w:left w:val="none" w:sz="0" w:space="0" w:color="auto"/>
        <w:bottom w:val="none" w:sz="0" w:space="0" w:color="auto"/>
        <w:right w:val="none" w:sz="0" w:space="0" w:color="auto"/>
      </w:divBdr>
    </w:div>
    <w:div w:id="1030956245">
      <w:marLeft w:val="0"/>
      <w:marRight w:val="0"/>
      <w:marTop w:val="0"/>
      <w:marBottom w:val="0"/>
      <w:divBdr>
        <w:top w:val="none" w:sz="0" w:space="0" w:color="auto"/>
        <w:left w:val="none" w:sz="0" w:space="0" w:color="auto"/>
        <w:bottom w:val="none" w:sz="0" w:space="0" w:color="auto"/>
        <w:right w:val="none" w:sz="0" w:space="0" w:color="auto"/>
      </w:divBdr>
    </w:div>
    <w:div w:id="1030956246">
      <w:marLeft w:val="0"/>
      <w:marRight w:val="0"/>
      <w:marTop w:val="0"/>
      <w:marBottom w:val="0"/>
      <w:divBdr>
        <w:top w:val="none" w:sz="0" w:space="0" w:color="auto"/>
        <w:left w:val="none" w:sz="0" w:space="0" w:color="auto"/>
        <w:bottom w:val="none" w:sz="0" w:space="0" w:color="auto"/>
        <w:right w:val="none" w:sz="0" w:space="0" w:color="auto"/>
      </w:divBdr>
    </w:div>
    <w:div w:id="1030956247">
      <w:marLeft w:val="0"/>
      <w:marRight w:val="0"/>
      <w:marTop w:val="0"/>
      <w:marBottom w:val="0"/>
      <w:divBdr>
        <w:top w:val="none" w:sz="0" w:space="0" w:color="auto"/>
        <w:left w:val="none" w:sz="0" w:space="0" w:color="auto"/>
        <w:bottom w:val="none" w:sz="0" w:space="0" w:color="auto"/>
        <w:right w:val="none" w:sz="0" w:space="0" w:color="auto"/>
      </w:divBdr>
    </w:div>
    <w:div w:id="1030956248">
      <w:marLeft w:val="0"/>
      <w:marRight w:val="0"/>
      <w:marTop w:val="0"/>
      <w:marBottom w:val="0"/>
      <w:divBdr>
        <w:top w:val="none" w:sz="0" w:space="0" w:color="auto"/>
        <w:left w:val="none" w:sz="0" w:space="0" w:color="auto"/>
        <w:bottom w:val="none" w:sz="0" w:space="0" w:color="auto"/>
        <w:right w:val="none" w:sz="0" w:space="0" w:color="auto"/>
      </w:divBdr>
    </w:div>
    <w:div w:id="1030956249">
      <w:marLeft w:val="0"/>
      <w:marRight w:val="0"/>
      <w:marTop w:val="0"/>
      <w:marBottom w:val="0"/>
      <w:divBdr>
        <w:top w:val="none" w:sz="0" w:space="0" w:color="auto"/>
        <w:left w:val="none" w:sz="0" w:space="0" w:color="auto"/>
        <w:bottom w:val="none" w:sz="0" w:space="0" w:color="auto"/>
        <w:right w:val="none" w:sz="0" w:space="0" w:color="auto"/>
      </w:divBdr>
    </w:div>
    <w:div w:id="1030956250">
      <w:marLeft w:val="0"/>
      <w:marRight w:val="0"/>
      <w:marTop w:val="0"/>
      <w:marBottom w:val="0"/>
      <w:divBdr>
        <w:top w:val="none" w:sz="0" w:space="0" w:color="auto"/>
        <w:left w:val="none" w:sz="0" w:space="0" w:color="auto"/>
        <w:bottom w:val="none" w:sz="0" w:space="0" w:color="auto"/>
        <w:right w:val="none" w:sz="0" w:space="0" w:color="auto"/>
      </w:divBdr>
    </w:div>
    <w:div w:id="1030956251">
      <w:marLeft w:val="0"/>
      <w:marRight w:val="0"/>
      <w:marTop w:val="0"/>
      <w:marBottom w:val="0"/>
      <w:divBdr>
        <w:top w:val="none" w:sz="0" w:space="0" w:color="auto"/>
        <w:left w:val="none" w:sz="0" w:space="0" w:color="auto"/>
        <w:bottom w:val="none" w:sz="0" w:space="0" w:color="auto"/>
        <w:right w:val="none" w:sz="0" w:space="0" w:color="auto"/>
      </w:divBdr>
    </w:div>
    <w:div w:id="1030956252">
      <w:marLeft w:val="0"/>
      <w:marRight w:val="0"/>
      <w:marTop w:val="0"/>
      <w:marBottom w:val="0"/>
      <w:divBdr>
        <w:top w:val="none" w:sz="0" w:space="0" w:color="auto"/>
        <w:left w:val="none" w:sz="0" w:space="0" w:color="auto"/>
        <w:bottom w:val="none" w:sz="0" w:space="0" w:color="auto"/>
        <w:right w:val="none" w:sz="0" w:space="0" w:color="auto"/>
      </w:divBdr>
    </w:div>
    <w:div w:id="1030956253">
      <w:marLeft w:val="0"/>
      <w:marRight w:val="0"/>
      <w:marTop w:val="0"/>
      <w:marBottom w:val="0"/>
      <w:divBdr>
        <w:top w:val="none" w:sz="0" w:space="0" w:color="auto"/>
        <w:left w:val="none" w:sz="0" w:space="0" w:color="auto"/>
        <w:bottom w:val="none" w:sz="0" w:space="0" w:color="auto"/>
        <w:right w:val="none" w:sz="0" w:space="0" w:color="auto"/>
      </w:divBdr>
    </w:div>
    <w:div w:id="1030956254">
      <w:marLeft w:val="0"/>
      <w:marRight w:val="0"/>
      <w:marTop w:val="0"/>
      <w:marBottom w:val="0"/>
      <w:divBdr>
        <w:top w:val="none" w:sz="0" w:space="0" w:color="auto"/>
        <w:left w:val="none" w:sz="0" w:space="0" w:color="auto"/>
        <w:bottom w:val="none" w:sz="0" w:space="0" w:color="auto"/>
        <w:right w:val="none" w:sz="0" w:space="0" w:color="auto"/>
      </w:divBdr>
    </w:div>
    <w:div w:id="1030956255">
      <w:marLeft w:val="0"/>
      <w:marRight w:val="0"/>
      <w:marTop w:val="0"/>
      <w:marBottom w:val="0"/>
      <w:divBdr>
        <w:top w:val="none" w:sz="0" w:space="0" w:color="auto"/>
        <w:left w:val="none" w:sz="0" w:space="0" w:color="auto"/>
        <w:bottom w:val="none" w:sz="0" w:space="0" w:color="auto"/>
        <w:right w:val="none" w:sz="0" w:space="0" w:color="auto"/>
      </w:divBdr>
    </w:div>
    <w:div w:id="1030956256">
      <w:marLeft w:val="0"/>
      <w:marRight w:val="0"/>
      <w:marTop w:val="0"/>
      <w:marBottom w:val="0"/>
      <w:divBdr>
        <w:top w:val="none" w:sz="0" w:space="0" w:color="auto"/>
        <w:left w:val="none" w:sz="0" w:space="0" w:color="auto"/>
        <w:bottom w:val="none" w:sz="0" w:space="0" w:color="auto"/>
        <w:right w:val="none" w:sz="0" w:space="0" w:color="auto"/>
      </w:divBdr>
    </w:div>
    <w:div w:id="1030956257">
      <w:marLeft w:val="0"/>
      <w:marRight w:val="0"/>
      <w:marTop w:val="0"/>
      <w:marBottom w:val="0"/>
      <w:divBdr>
        <w:top w:val="none" w:sz="0" w:space="0" w:color="auto"/>
        <w:left w:val="none" w:sz="0" w:space="0" w:color="auto"/>
        <w:bottom w:val="none" w:sz="0" w:space="0" w:color="auto"/>
        <w:right w:val="none" w:sz="0" w:space="0" w:color="auto"/>
      </w:divBdr>
    </w:div>
    <w:div w:id="1030956258">
      <w:marLeft w:val="0"/>
      <w:marRight w:val="0"/>
      <w:marTop w:val="0"/>
      <w:marBottom w:val="0"/>
      <w:divBdr>
        <w:top w:val="none" w:sz="0" w:space="0" w:color="auto"/>
        <w:left w:val="none" w:sz="0" w:space="0" w:color="auto"/>
        <w:bottom w:val="none" w:sz="0" w:space="0" w:color="auto"/>
        <w:right w:val="none" w:sz="0" w:space="0" w:color="auto"/>
      </w:divBdr>
    </w:div>
    <w:div w:id="1030956259">
      <w:marLeft w:val="0"/>
      <w:marRight w:val="0"/>
      <w:marTop w:val="0"/>
      <w:marBottom w:val="0"/>
      <w:divBdr>
        <w:top w:val="none" w:sz="0" w:space="0" w:color="auto"/>
        <w:left w:val="none" w:sz="0" w:space="0" w:color="auto"/>
        <w:bottom w:val="none" w:sz="0" w:space="0" w:color="auto"/>
        <w:right w:val="none" w:sz="0" w:space="0" w:color="auto"/>
      </w:divBdr>
    </w:div>
    <w:div w:id="1030956260">
      <w:marLeft w:val="0"/>
      <w:marRight w:val="0"/>
      <w:marTop w:val="0"/>
      <w:marBottom w:val="0"/>
      <w:divBdr>
        <w:top w:val="none" w:sz="0" w:space="0" w:color="auto"/>
        <w:left w:val="none" w:sz="0" w:space="0" w:color="auto"/>
        <w:bottom w:val="none" w:sz="0" w:space="0" w:color="auto"/>
        <w:right w:val="none" w:sz="0" w:space="0" w:color="auto"/>
      </w:divBdr>
    </w:div>
    <w:div w:id="1030956261">
      <w:marLeft w:val="0"/>
      <w:marRight w:val="0"/>
      <w:marTop w:val="0"/>
      <w:marBottom w:val="0"/>
      <w:divBdr>
        <w:top w:val="none" w:sz="0" w:space="0" w:color="auto"/>
        <w:left w:val="none" w:sz="0" w:space="0" w:color="auto"/>
        <w:bottom w:val="none" w:sz="0" w:space="0" w:color="auto"/>
        <w:right w:val="none" w:sz="0" w:space="0" w:color="auto"/>
      </w:divBdr>
    </w:div>
    <w:div w:id="1030956262">
      <w:marLeft w:val="0"/>
      <w:marRight w:val="0"/>
      <w:marTop w:val="0"/>
      <w:marBottom w:val="0"/>
      <w:divBdr>
        <w:top w:val="none" w:sz="0" w:space="0" w:color="auto"/>
        <w:left w:val="none" w:sz="0" w:space="0" w:color="auto"/>
        <w:bottom w:val="none" w:sz="0" w:space="0" w:color="auto"/>
        <w:right w:val="none" w:sz="0" w:space="0" w:color="auto"/>
      </w:divBdr>
    </w:div>
    <w:div w:id="1030956263">
      <w:marLeft w:val="0"/>
      <w:marRight w:val="0"/>
      <w:marTop w:val="0"/>
      <w:marBottom w:val="0"/>
      <w:divBdr>
        <w:top w:val="none" w:sz="0" w:space="0" w:color="auto"/>
        <w:left w:val="none" w:sz="0" w:space="0" w:color="auto"/>
        <w:bottom w:val="none" w:sz="0" w:space="0" w:color="auto"/>
        <w:right w:val="none" w:sz="0" w:space="0" w:color="auto"/>
      </w:divBdr>
    </w:div>
    <w:div w:id="1030956264">
      <w:marLeft w:val="0"/>
      <w:marRight w:val="0"/>
      <w:marTop w:val="0"/>
      <w:marBottom w:val="0"/>
      <w:divBdr>
        <w:top w:val="none" w:sz="0" w:space="0" w:color="auto"/>
        <w:left w:val="none" w:sz="0" w:space="0" w:color="auto"/>
        <w:bottom w:val="none" w:sz="0" w:space="0" w:color="auto"/>
        <w:right w:val="none" w:sz="0" w:space="0" w:color="auto"/>
      </w:divBdr>
    </w:div>
    <w:div w:id="1030956265">
      <w:marLeft w:val="0"/>
      <w:marRight w:val="0"/>
      <w:marTop w:val="0"/>
      <w:marBottom w:val="0"/>
      <w:divBdr>
        <w:top w:val="none" w:sz="0" w:space="0" w:color="auto"/>
        <w:left w:val="none" w:sz="0" w:space="0" w:color="auto"/>
        <w:bottom w:val="none" w:sz="0" w:space="0" w:color="auto"/>
        <w:right w:val="none" w:sz="0" w:space="0" w:color="auto"/>
      </w:divBdr>
    </w:div>
    <w:div w:id="1030956266">
      <w:marLeft w:val="0"/>
      <w:marRight w:val="0"/>
      <w:marTop w:val="0"/>
      <w:marBottom w:val="0"/>
      <w:divBdr>
        <w:top w:val="none" w:sz="0" w:space="0" w:color="auto"/>
        <w:left w:val="none" w:sz="0" w:space="0" w:color="auto"/>
        <w:bottom w:val="none" w:sz="0" w:space="0" w:color="auto"/>
        <w:right w:val="none" w:sz="0" w:space="0" w:color="auto"/>
      </w:divBdr>
    </w:div>
    <w:div w:id="1030956267">
      <w:marLeft w:val="0"/>
      <w:marRight w:val="0"/>
      <w:marTop w:val="0"/>
      <w:marBottom w:val="0"/>
      <w:divBdr>
        <w:top w:val="none" w:sz="0" w:space="0" w:color="auto"/>
        <w:left w:val="none" w:sz="0" w:space="0" w:color="auto"/>
        <w:bottom w:val="none" w:sz="0" w:space="0" w:color="auto"/>
        <w:right w:val="none" w:sz="0" w:space="0" w:color="auto"/>
      </w:divBdr>
    </w:div>
    <w:div w:id="1030956268">
      <w:marLeft w:val="0"/>
      <w:marRight w:val="0"/>
      <w:marTop w:val="0"/>
      <w:marBottom w:val="0"/>
      <w:divBdr>
        <w:top w:val="none" w:sz="0" w:space="0" w:color="auto"/>
        <w:left w:val="none" w:sz="0" w:space="0" w:color="auto"/>
        <w:bottom w:val="none" w:sz="0" w:space="0" w:color="auto"/>
        <w:right w:val="none" w:sz="0" w:space="0" w:color="auto"/>
      </w:divBdr>
    </w:div>
    <w:div w:id="1030956269">
      <w:marLeft w:val="0"/>
      <w:marRight w:val="0"/>
      <w:marTop w:val="0"/>
      <w:marBottom w:val="0"/>
      <w:divBdr>
        <w:top w:val="none" w:sz="0" w:space="0" w:color="auto"/>
        <w:left w:val="none" w:sz="0" w:space="0" w:color="auto"/>
        <w:bottom w:val="none" w:sz="0" w:space="0" w:color="auto"/>
        <w:right w:val="none" w:sz="0" w:space="0" w:color="auto"/>
      </w:divBdr>
    </w:div>
    <w:div w:id="1030956270">
      <w:marLeft w:val="0"/>
      <w:marRight w:val="0"/>
      <w:marTop w:val="0"/>
      <w:marBottom w:val="0"/>
      <w:divBdr>
        <w:top w:val="none" w:sz="0" w:space="0" w:color="auto"/>
        <w:left w:val="none" w:sz="0" w:space="0" w:color="auto"/>
        <w:bottom w:val="none" w:sz="0" w:space="0" w:color="auto"/>
        <w:right w:val="none" w:sz="0" w:space="0" w:color="auto"/>
      </w:divBdr>
    </w:div>
    <w:div w:id="1030956271">
      <w:marLeft w:val="0"/>
      <w:marRight w:val="0"/>
      <w:marTop w:val="0"/>
      <w:marBottom w:val="0"/>
      <w:divBdr>
        <w:top w:val="none" w:sz="0" w:space="0" w:color="auto"/>
        <w:left w:val="none" w:sz="0" w:space="0" w:color="auto"/>
        <w:bottom w:val="none" w:sz="0" w:space="0" w:color="auto"/>
        <w:right w:val="none" w:sz="0" w:space="0" w:color="auto"/>
      </w:divBdr>
    </w:div>
    <w:div w:id="1030956272">
      <w:marLeft w:val="0"/>
      <w:marRight w:val="0"/>
      <w:marTop w:val="0"/>
      <w:marBottom w:val="0"/>
      <w:divBdr>
        <w:top w:val="none" w:sz="0" w:space="0" w:color="auto"/>
        <w:left w:val="none" w:sz="0" w:space="0" w:color="auto"/>
        <w:bottom w:val="none" w:sz="0" w:space="0" w:color="auto"/>
        <w:right w:val="none" w:sz="0" w:space="0" w:color="auto"/>
      </w:divBdr>
    </w:div>
    <w:div w:id="1030956273">
      <w:marLeft w:val="0"/>
      <w:marRight w:val="0"/>
      <w:marTop w:val="0"/>
      <w:marBottom w:val="0"/>
      <w:divBdr>
        <w:top w:val="none" w:sz="0" w:space="0" w:color="auto"/>
        <w:left w:val="none" w:sz="0" w:space="0" w:color="auto"/>
        <w:bottom w:val="none" w:sz="0" w:space="0" w:color="auto"/>
        <w:right w:val="none" w:sz="0" w:space="0" w:color="auto"/>
      </w:divBdr>
    </w:div>
    <w:div w:id="1030956274">
      <w:marLeft w:val="0"/>
      <w:marRight w:val="0"/>
      <w:marTop w:val="0"/>
      <w:marBottom w:val="0"/>
      <w:divBdr>
        <w:top w:val="none" w:sz="0" w:space="0" w:color="auto"/>
        <w:left w:val="none" w:sz="0" w:space="0" w:color="auto"/>
        <w:bottom w:val="none" w:sz="0" w:space="0" w:color="auto"/>
        <w:right w:val="none" w:sz="0" w:space="0" w:color="auto"/>
      </w:divBdr>
    </w:div>
    <w:div w:id="103095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seeklogo.com/images/T/turkiye-cumhuriyeti-hazine-ve-maliye-bakanligi-logo-FC5E79CEB4-seeklogo.com.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40</Pages>
  <Words>18398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Aidata11</dc:creator>
  <cp:keywords/>
  <dc:description/>
  <cp:lastModifiedBy>p</cp:lastModifiedBy>
  <cp:revision>7</cp:revision>
  <cp:lastPrinted>2017-03-10T11:39:00Z</cp:lastPrinted>
  <dcterms:created xsi:type="dcterms:W3CDTF">2019-01-02T12:12:00Z</dcterms:created>
  <dcterms:modified xsi:type="dcterms:W3CDTF">2019-01-21T07:22:00Z</dcterms:modified>
</cp:coreProperties>
</file>